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6AEF" w14:textId="77777777" w:rsidR="009D3509" w:rsidRDefault="009D3509" w:rsidP="00BA7A5C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3A22B7">
        <w:rPr>
          <w:rFonts w:ascii="Trebuchet MS" w:hAnsi="Trebuchet MS"/>
          <w:b/>
          <w:bCs/>
          <w:sz w:val="28"/>
          <w:szCs w:val="28"/>
        </w:rPr>
        <w:t>INSCRIPCIÓN DE TÍTU</w:t>
      </w:r>
      <w:r w:rsidR="00863072">
        <w:rPr>
          <w:rFonts w:ascii="Trebuchet MS" w:hAnsi="Trebuchet MS"/>
          <w:b/>
          <w:bCs/>
          <w:sz w:val="28"/>
          <w:szCs w:val="28"/>
        </w:rPr>
        <w:t>LO Y COMPROMISO DE TUTORIZACIÓN</w:t>
      </w:r>
    </w:p>
    <w:p w14:paraId="282A209A" w14:textId="77777777" w:rsidR="009D3509" w:rsidRPr="003A22B7" w:rsidRDefault="009D3509" w:rsidP="00BA7A5C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3A22B7">
        <w:rPr>
          <w:rFonts w:ascii="Trebuchet MS" w:hAnsi="Trebuchet MS"/>
          <w:b/>
          <w:bCs/>
          <w:sz w:val="28"/>
          <w:szCs w:val="28"/>
        </w:rPr>
        <w:t>TRABAJO FIN DE MÁSTER (TFM)</w:t>
      </w:r>
    </w:p>
    <w:p w14:paraId="73317C40" w14:textId="0446CB14" w:rsidR="009D3509" w:rsidRPr="004D7164" w:rsidRDefault="009E44BF" w:rsidP="00BA7A5C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Curso 202</w:t>
      </w:r>
      <w:r w:rsidR="007B24BD">
        <w:rPr>
          <w:rFonts w:ascii="Trebuchet MS" w:hAnsi="Trebuchet MS"/>
          <w:b/>
          <w:bCs/>
          <w:sz w:val="24"/>
          <w:szCs w:val="24"/>
        </w:rPr>
        <w:t>3</w:t>
      </w:r>
      <w:r w:rsidR="002C6F20" w:rsidRPr="004D7164">
        <w:rPr>
          <w:rFonts w:ascii="Trebuchet MS" w:hAnsi="Trebuchet MS"/>
          <w:b/>
          <w:bCs/>
          <w:sz w:val="24"/>
          <w:szCs w:val="24"/>
        </w:rPr>
        <w:t>-</w:t>
      </w:r>
      <w:r w:rsidR="004D7164" w:rsidRPr="004D7164">
        <w:rPr>
          <w:rFonts w:ascii="Trebuchet MS" w:hAnsi="Trebuchet MS"/>
          <w:b/>
          <w:bCs/>
          <w:sz w:val="24"/>
          <w:szCs w:val="24"/>
        </w:rPr>
        <w:t>20</w:t>
      </w:r>
      <w:r>
        <w:rPr>
          <w:rFonts w:ascii="Trebuchet MS" w:hAnsi="Trebuchet MS"/>
          <w:b/>
          <w:bCs/>
          <w:sz w:val="24"/>
          <w:szCs w:val="24"/>
        </w:rPr>
        <w:t>2</w:t>
      </w:r>
      <w:r w:rsidR="007B24BD">
        <w:rPr>
          <w:rFonts w:ascii="Trebuchet MS" w:hAnsi="Trebuchet MS"/>
          <w:b/>
          <w:bCs/>
          <w:sz w:val="24"/>
          <w:szCs w:val="24"/>
        </w:rPr>
        <w:t>4</w:t>
      </w:r>
    </w:p>
    <w:p w14:paraId="4C7887F4" w14:textId="77777777" w:rsidR="009D3509" w:rsidRPr="003A22B7" w:rsidRDefault="009D3509" w:rsidP="006A671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047A46" w14:textId="77777777" w:rsidR="009D3509" w:rsidRPr="003A22B7" w:rsidRDefault="009D3509" w:rsidP="006A671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86"/>
        <w:gridCol w:w="3576"/>
        <w:gridCol w:w="1417"/>
        <w:gridCol w:w="2125"/>
      </w:tblGrid>
      <w:tr w:rsidR="009D3509" w:rsidRPr="003A22B7" w14:paraId="2080ABFB" w14:textId="77777777" w:rsidTr="00FE7BA2">
        <w:trPr>
          <w:trHeight w:val="454"/>
        </w:trPr>
        <w:tc>
          <w:tcPr>
            <w:tcW w:w="1386" w:type="dxa"/>
            <w:vAlign w:val="center"/>
          </w:tcPr>
          <w:p w14:paraId="11D3B915" w14:textId="77777777" w:rsidR="009D3509" w:rsidRPr="003A22B7" w:rsidRDefault="009D3509" w:rsidP="00394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22B7">
              <w:rPr>
                <w:rFonts w:ascii="Times New Roman" w:hAnsi="Times New Roman" w:cs="Times New Roman"/>
                <w:b/>
                <w:bCs/>
              </w:rPr>
              <w:t>APELLIDOS</w:t>
            </w:r>
          </w:p>
        </w:tc>
        <w:tc>
          <w:tcPr>
            <w:tcW w:w="711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2701274" w14:textId="77777777" w:rsidR="009D3509" w:rsidRPr="003A22B7" w:rsidRDefault="009D3509" w:rsidP="003948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509" w:rsidRPr="003A22B7" w14:paraId="26EB8864" w14:textId="77777777" w:rsidTr="004D7164">
        <w:trPr>
          <w:trHeight w:val="454"/>
        </w:trPr>
        <w:tc>
          <w:tcPr>
            <w:tcW w:w="1386" w:type="dxa"/>
            <w:vAlign w:val="center"/>
          </w:tcPr>
          <w:p w14:paraId="03528CBD" w14:textId="77777777" w:rsidR="009D3509" w:rsidRPr="003A22B7" w:rsidRDefault="009D3509" w:rsidP="00394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22B7">
              <w:rPr>
                <w:rFonts w:ascii="Times New Roman" w:hAnsi="Times New Roman" w:cs="Times New Roman"/>
                <w:b/>
                <w:bCs/>
              </w:rPr>
              <w:t>NOMBRE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0EDDCE5" w14:textId="77777777" w:rsidR="009D3509" w:rsidRPr="003A22B7" w:rsidRDefault="009D3509" w:rsidP="003948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03FF372" w14:textId="77777777" w:rsidR="009D3509" w:rsidRPr="003A22B7" w:rsidRDefault="009D3509" w:rsidP="00394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22B7">
              <w:rPr>
                <w:rFonts w:ascii="Times New Roman" w:hAnsi="Times New Roman" w:cs="Times New Roman"/>
                <w:b/>
                <w:bCs/>
              </w:rPr>
              <w:t>DNI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06B1404" w14:textId="77777777" w:rsidR="009D3509" w:rsidRPr="003A22B7" w:rsidRDefault="009D3509" w:rsidP="003948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BA2" w:rsidRPr="003A22B7" w14:paraId="505DA511" w14:textId="77777777" w:rsidTr="004D7164">
        <w:trPr>
          <w:trHeight w:val="454"/>
        </w:trPr>
        <w:tc>
          <w:tcPr>
            <w:tcW w:w="1386" w:type="dxa"/>
            <w:vAlign w:val="center"/>
          </w:tcPr>
          <w:p w14:paraId="34DC1AE1" w14:textId="77777777" w:rsidR="00FE7BA2" w:rsidRPr="003A22B7" w:rsidRDefault="008809B1" w:rsidP="005F2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AFFF1B4" w14:textId="77777777" w:rsidR="00FE7BA2" w:rsidRPr="003A22B7" w:rsidRDefault="00FE7BA2" w:rsidP="005F25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7E88548" w14:textId="77777777" w:rsidR="00FE7BA2" w:rsidRPr="003A22B7" w:rsidRDefault="008809B1" w:rsidP="005F2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TELÉFONO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E4DF931" w14:textId="77777777" w:rsidR="00FE7BA2" w:rsidRPr="003A22B7" w:rsidRDefault="00FE7BA2" w:rsidP="005F25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509" w:rsidRPr="003A22B7" w14:paraId="0FF8C7F0" w14:textId="77777777" w:rsidTr="00015898">
        <w:trPr>
          <w:trHeight w:val="454"/>
        </w:trPr>
        <w:tc>
          <w:tcPr>
            <w:tcW w:w="8504" w:type="dxa"/>
            <w:gridSpan w:val="4"/>
            <w:vAlign w:val="center"/>
          </w:tcPr>
          <w:p w14:paraId="339255F8" w14:textId="77777777" w:rsidR="009D3509" w:rsidRPr="003A22B7" w:rsidRDefault="009D3509" w:rsidP="00394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2B7">
              <w:rPr>
                <w:rFonts w:ascii="Times New Roman" w:hAnsi="Times New Roman" w:cs="Times New Roman"/>
                <w:b/>
                <w:bCs/>
              </w:rPr>
              <w:t>TÍTULO DEL MÁSTER QUE ESTUDIA</w:t>
            </w:r>
          </w:p>
        </w:tc>
      </w:tr>
      <w:tr w:rsidR="009D3509" w:rsidRPr="003A22B7" w14:paraId="6623ABD6" w14:textId="77777777" w:rsidTr="00015898">
        <w:trPr>
          <w:trHeight w:val="454"/>
        </w:trPr>
        <w:tc>
          <w:tcPr>
            <w:tcW w:w="850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61B088B" w14:textId="77777777" w:rsidR="009D3509" w:rsidRPr="003A22B7" w:rsidRDefault="00F53E4D" w:rsidP="00F53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2B7">
              <w:rPr>
                <w:rFonts w:ascii="Times New Roman" w:hAnsi="Times New Roman" w:cs="Times New Roman"/>
              </w:rPr>
              <w:t>MÁSTER INTERUNIVERSITARIO EN HISTORIA Y CIENCIAS DE LA ANTIGÜEDAD</w:t>
            </w:r>
          </w:p>
        </w:tc>
      </w:tr>
      <w:tr w:rsidR="009D3509" w:rsidRPr="003A22B7" w14:paraId="46DDCB04" w14:textId="77777777" w:rsidTr="00015898">
        <w:trPr>
          <w:trHeight w:val="454"/>
        </w:trPr>
        <w:tc>
          <w:tcPr>
            <w:tcW w:w="8504" w:type="dxa"/>
            <w:gridSpan w:val="4"/>
            <w:vAlign w:val="center"/>
          </w:tcPr>
          <w:p w14:paraId="01842DCD" w14:textId="77777777" w:rsidR="009D3509" w:rsidRPr="003A22B7" w:rsidRDefault="009D3509" w:rsidP="00394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22B7">
              <w:rPr>
                <w:rFonts w:ascii="Times New Roman" w:hAnsi="Times New Roman" w:cs="Times New Roman"/>
                <w:b/>
                <w:bCs/>
              </w:rPr>
              <w:t>TÍTULO DEL TRABAJO DE FIN DE MÁSTER</w:t>
            </w:r>
          </w:p>
        </w:tc>
      </w:tr>
      <w:tr w:rsidR="009D3509" w:rsidRPr="003A22B7" w14:paraId="48F02346" w14:textId="77777777" w:rsidTr="00015898">
        <w:trPr>
          <w:trHeight w:val="454"/>
        </w:trPr>
        <w:tc>
          <w:tcPr>
            <w:tcW w:w="850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5C2457A" w14:textId="77777777" w:rsidR="009D3509" w:rsidRPr="003A22B7" w:rsidRDefault="009D3509" w:rsidP="003948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509" w:rsidRPr="003A22B7" w14:paraId="16794C3F" w14:textId="77777777" w:rsidTr="00015898">
        <w:trPr>
          <w:trHeight w:val="454"/>
        </w:trPr>
        <w:tc>
          <w:tcPr>
            <w:tcW w:w="850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8618FC" w14:textId="77777777" w:rsidR="009D3509" w:rsidRPr="003A22B7" w:rsidRDefault="009D3509" w:rsidP="003948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5898" w:rsidRPr="003A22B7" w14:paraId="257137F2" w14:textId="77777777" w:rsidTr="00015898">
        <w:trPr>
          <w:trHeight w:val="454"/>
        </w:trPr>
        <w:tc>
          <w:tcPr>
            <w:tcW w:w="8504" w:type="dxa"/>
            <w:gridSpan w:val="4"/>
            <w:vAlign w:val="center"/>
          </w:tcPr>
          <w:p w14:paraId="466ED86A" w14:textId="77777777" w:rsidR="00015898" w:rsidRPr="003A22B7" w:rsidRDefault="00015898" w:rsidP="00015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22B7">
              <w:rPr>
                <w:rFonts w:ascii="Times New Roman" w:hAnsi="Times New Roman" w:cs="Times New Roman"/>
                <w:b/>
                <w:bCs/>
              </w:rPr>
              <w:t xml:space="preserve">TÍTULO </w:t>
            </w:r>
            <w:r>
              <w:rPr>
                <w:rFonts w:ascii="Times New Roman" w:hAnsi="Times New Roman" w:cs="Times New Roman"/>
                <w:b/>
                <w:bCs/>
              </w:rPr>
              <w:t>EN INGLÉS</w:t>
            </w:r>
          </w:p>
        </w:tc>
      </w:tr>
      <w:tr w:rsidR="00015898" w:rsidRPr="003A22B7" w14:paraId="47F73681" w14:textId="77777777" w:rsidTr="00015898">
        <w:trPr>
          <w:trHeight w:val="454"/>
        </w:trPr>
        <w:tc>
          <w:tcPr>
            <w:tcW w:w="850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37C05CD" w14:textId="77777777" w:rsidR="00015898" w:rsidRPr="003A22B7" w:rsidRDefault="00015898" w:rsidP="00B26F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5898" w:rsidRPr="003A22B7" w14:paraId="0B983C13" w14:textId="77777777" w:rsidTr="00015898">
        <w:trPr>
          <w:trHeight w:val="454"/>
        </w:trPr>
        <w:tc>
          <w:tcPr>
            <w:tcW w:w="850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1F2D312" w14:textId="77777777" w:rsidR="00015898" w:rsidRPr="003A22B7" w:rsidRDefault="00015898" w:rsidP="00B26F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509" w:rsidRPr="003A22B7" w14:paraId="4A17C5E8" w14:textId="77777777" w:rsidTr="00015898">
        <w:trPr>
          <w:trHeight w:val="454"/>
        </w:trPr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14:paraId="6A4552FB" w14:textId="77777777" w:rsidR="009D3509" w:rsidRPr="003A22B7" w:rsidRDefault="009D3509" w:rsidP="00394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22B7">
              <w:rPr>
                <w:rFonts w:ascii="Times New Roman" w:hAnsi="Times New Roman" w:cs="Times New Roman"/>
                <w:b/>
                <w:bCs/>
              </w:rPr>
              <w:t>TUTOR</w:t>
            </w:r>
            <w:r w:rsidR="009E44BF">
              <w:rPr>
                <w:rFonts w:ascii="Times New Roman" w:hAnsi="Times New Roman" w:cs="Times New Roman"/>
                <w:b/>
                <w:bCs/>
              </w:rPr>
              <w:t>/A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08D5C3A" w14:textId="77777777" w:rsidR="009D3509" w:rsidRPr="003A22B7" w:rsidRDefault="009D3509" w:rsidP="003948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D102EE6" w14:textId="77777777" w:rsidR="009D3509" w:rsidRPr="003A22B7" w:rsidRDefault="009D3509" w:rsidP="002645E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0E3F5C9" w14:textId="77777777" w:rsidR="00984F9B" w:rsidRDefault="00984F9B" w:rsidP="002645E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458FDC2" w14:textId="77777777" w:rsidR="00984F9B" w:rsidRPr="00984F9B" w:rsidRDefault="00984F9B" w:rsidP="002645E8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84F9B">
        <w:rPr>
          <w:rFonts w:ascii="Times New Roman" w:hAnsi="Times New Roman" w:cs="Times New Roman"/>
          <w:b/>
        </w:rPr>
        <w:t>Compromiso de El</w:t>
      </w:r>
      <w:r>
        <w:rPr>
          <w:rFonts w:ascii="Times New Roman" w:hAnsi="Times New Roman" w:cs="Times New Roman"/>
          <w:b/>
        </w:rPr>
        <w:t>aboración y Tutorización del TFM</w:t>
      </w:r>
    </w:p>
    <w:p w14:paraId="650BB7DE" w14:textId="77777777" w:rsidR="009D3509" w:rsidRPr="003A22B7" w:rsidRDefault="00D56869" w:rsidP="00264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el correcto</w:t>
      </w:r>
      <w:r w:rsidR="009D3509" w:rsidRPr="003A22B7">
        <w:rPr>
          <w:rFonts w:ascii="Times New Roman" w:hAnsi="Times New Roman" w:cs="Times New Roman"/>
        </w:rPr>
        <w:t xml:space="preserve"> desarrollo del Trabajo de Fin de Máster, los participantes asumen los siguientes compromisos:</w:t>
      </w:r>
    </w:p>
    <w:p w14:paraId="0D99A8ED" w14:textId="77777777" w:rsidR="009D3509" w:rsidRPr="003A22B7" w:rsidRDefault="009D3509" w:rsidP="002645E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17D14">
        <w:rPr>
          <w:rFonts w:ascii="Times New Roman" w:hAnsi="Times New Roman" w:cs="Times New Roman"/>
        </w:rPr>
        <w:t xml:space="preserve">Por parte del </w:t>
      </w:r>
      <w:r w:rsidR="00691217" w:rsidRPr="00217D14">
        <w:rPr>
          <w:rFonts w:ascii="Times New Roman" w:hAnsi="Times New Roman" w:cs="Times New Roman"/>
        </w:rPr>
        <w:t>A</w:t>
      </w:r>
      <w:r w:rsidRPr="00217D14">
        <w:rPr>
          <w:rFonts w:ascii="Times New Roman" w:hAnsi="Times New Roman" w:cs="Times New Roman"/>
        </w:rPr>
        <w:t>lumno</w:t>
      </w:r>
      <w:r w:rsidRPr="003A22B7">
        <w:rPr>
          <w:rFonts w:ascii="Times New Roman" w:hAnsi="Times New Roman" w:cs="Times New Roman"/>
        </w:rPr>
        <w:t>:</w:t>
      </w:r>
    </w:p>
    <w:p w14:paraId="5AF24771" w14:textId="77777777" w:rsidR="009D3509" w:rsidRPr="003A22B7" w:rsidRDefault="009D3509" w:rsidP="002645E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3A22B7">
        <w:rPr>
          <w:rFonts w:ascii="Times New Roman" w:hAnsi="Times New Roman" w:cs="Times New Roman"/>
        </w:rPr>
        <w:t>-</w:t>
      </w:r>
      <w:r w:rsidRPr="003A22B7">
        <w:rPr>
          <w:rFonts w:ascii="Times New Roman" w:hAnsi="Times New Roman" w:cs="Times New Roman"/>
        </w:rPr>
        <w:tab/>
        <w:t>Realizar las actividades y tareas correspondientes al TFM establecidas por el tutor.</w:t>
      </w:r>
    </w:p>
    <w:p w14:paraId="1BAB8E7F" w14:textId="77777777" w:rsidR="009D3509" w:rsidRPr="003A22B7" w:rsidRDefault="009D3509" w:rsidP="002645E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3A22B7">
        <w:rPr>
          <w:rFonts w:ascii="Times New Roman" w:hAnsi="Times New Roman" w:cs="Times New Roman"/>
        </w:rPr>
        <w:t>-</w:t>
      </w:r>
      <w:r w:rsidRPr="003A22B7">
        <w:rPr>
          <w:rFonts w:ascii="Times New Roman" w:hAnsi="Times New Roman" w:cs="Times New Roman"/>
        </w:rPr>
        <w:tab/>
        <w:t>Asistir a las tutorías acordadas y hacerlo adecuadamente preparado.</w:t>
      </w:r>
    </w:p>
    <w:p w14:paraId="1F866CD0" w14:textId="77777777" w:rsidR="009D3509" w:rsidRDefault="009D3509" w:rsidP="002645E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3A22B7">
        <w:rPr>
          <w:rFonts w:ascii="Times New Roman" w:hAnsi="Times New Roman" w:cs="Times New Roman"/>
        </w:rPr>
        <w:t>-</w:t>
      </w:r>
      <w:r w:rsidRPr="003A22B7">
        <w:rPr>
          <w:rFonts w:ascii="Times New Roman" w:hAnsi="Times New Roman" w:cs="Times New Roman"/>
        </w:rPr>
        <w:tab/>
        <w:t>Respetar los plazos de entrega de material establecidos por el tutor, así como las fechas límite de entrega del trabajo (al profesor y en las Secretarías académicas</w:t>
      </w:r>
      <w:r w:rsidR="00691217">
        <w:rPr>
          <w:rFonts w:ascii="Times New Roman" w:hAnsi="Times New Roman" w:cs="Times New Roman"/>
        </w:rPr>
        <w:t xml:space="preserve"> o Coordinaciones</w:t>
      </w:r>
      <w:r w:rsidRPr="003A22B7">
        <w:rPr>
          <w:rFonts w:ascii="Times New Roman" w:hAnsi="Times New Roman" w:cs="Times New Roman"/>
        </w:rPr>
        <w:t>) fijadas para la convocatoria elegida.</w:t>
      </w:r>
    </w:p>
    <w:p w14:paraId="030936C4" w14:textId="77777777" w:rsidR="00984F9B" w:rsidRPr="003A22B7" w:rsidRDefault="00984F9B" w:rsidP="002645E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D349B3">
        <w:rPr>
          <w:rFonts w:ascii="Times New Roman" w:hAnsi="Times New Roman" w:cs="Times New Roman"/>
        </w:rPr>
        <w:t>-</w:t>
      </w:r>
      <w:r w:rsidRPr="00D349B3">
        <w:rPr>
          <w:rFonts w:ascii="Times New Roman" w:hAnsi="Times New Roman" w:cs="Times New Roman"/>
        </w:rPr>
        <w:tab/>
      </w:r>
      <w:r w:rsidR="00195F21" w:rsidRPr="00D349B3">
        <w:rPr>
          <w:rFonts w:ascii="Times New Roman" w:hAnsi="Times New Roman" w:cs="Times New Roman"/>
        </w:rPr>
        <w:t>Respetar las normas de elaboración y redacción del TFM establecidas por la Coordinación.</w:t>
      </w:r>
    </w:p>
    <w:p w14:paraId="1386B075" w14:textId="77777777" w:rsidR="009D3509" w:rsidRPr="00195F21" w:rsidRDefault="009D3509" w:rsidP="0069121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95F21">
        <w:rPr>
          <w:rFonts w:ascii="Times New Roman" w:hAnsi="Times New Roman" w:cs="Times New Roman"/>
        </w:rPr>
        <w:t xml:space="preserve">En caso de incumplir estos compromisos, el alumno se expone </w:t>
      </w:r>
      <w:r w:rsidR="00A54368" w:rsidRPr="00195F21">
        <w:rPr>
          <w:rFonts w:ascii="Times New Roman" w:hAnsi="Times New Roman" w:cs="Times New Roman"/>
        </w:rPr>
        <w:t>a la denegación de la firma por parte de</w:t>
      </w:r>
      <w:r w:rsidR="00AF5B1E" w:rsidRPr="00195F21">
        <w:rPr>
          <w:rFonts w:ascii="Times New Roman" w:hAnsi="Times New Roman" w:cs="Times New Roman"/>
        </w:rPr>
        <w:t xml:space="preserve">l tutor en la Ficha de </w:t>
      </w:r>
      <w:r w:rsidR="007D4D81" w:rsidRPr="00195F21">
        <w:rPr>
          <w:rFonts w:ascii="Times New Roman" w:hAnsi="Times New Roman" w:cs="Times New Roman"/>
        </w:rPr>
        <w:t>Depósito</w:t>
      </w:r>
      <w:r w:rsidR="00AF5B1E" w:rsidRPr="00195F21">
        <w:rPr>
          <w:rFonts w:ascii="Times New Roman" w:hAnsi="Times New Roman" w:cs="Times New Roman"/>
        </w:rPr>
        <w:t xml:space="preserve"> y</w:t>
      </w:r>
      <w:r w:rsidR="00A54368" w:rsidRPr="00195F21">
        <w:rPr>
          <w:rFonts w:ascii="Times New Roman" w:hAnsi="Times New Roman" w:cs="Times New Roman"/>
        </w:rPr>
        <w:t xml:space="preserve">, en caso extremo, </w:t>
      </w:r>
      <w:r w:rsidRPr="00195F21">
        <w:rPr>
          <w:rFonts w:ascii="Times New Roman" w:hAnsi="Times New Roman" w:cs="Times New Roman"/>
        </w:rPr>
        <w:t>a un informe negativo.</w:t>
      </w:r>
    </w:p>
    <w:p w14:paraId="312C3546" w14:textId="77777777" w:rsidR="00D56869" w:rsidRDefault="00D56869" w:rsidP="002645E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80494D3" w14:textId="77777777" w:rsidR="00D56869" w:rsidRDefault="00D56869" w:rsidP="002645E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2CE26B0" w14:textId="77777777" w:rsidR="009D3509" w:rsidRPr="003A22B7" w:rsidRDefault="00691217" w:rsidP="00264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Por parte del T</w:t>
      </w:r>
      <w:r w:rsidR="009D3509" w:rsidRPr="003A22B7">
        <w:rPr>
          <w:rFonts w:ascii="Times New Roman" w:hAnsi="Times New Roman" w:cs="Times New Roman"/>
        </w:rPr>
        <w:t>utor:</w:t>
      </w:r>
    </w:p>
    <w:p w14:paraId="29AF0515" w14:textId="77777777" w:rsidR="009D3509" w:rsidRPr="003A22B7" w:rsidRDefault="009D3509" w:rsidP="002645E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3A22B7">
        <w:rPr>
          <w:rFonts w:ascii="Times New Roman" w:hAnsi="Times New Roman" w:cs="Times New Roman"/>
        </w:rPr>
        <w:t>-</w:t>
      </w:r>
      <w:r w:rsidRPr="003A22B7">
        <w:rPr>
          <w:rFonts w:ascii="Times New Roman" w:hAnsi="Times New Roman" w:cs="Times New Roman"/>
        </w:rPr>
        <w:tab/>
        <w:t>Asesorar, orientar y supervisar al estudiante durante la realización de su TFM, a través de las tutorías presenciales y/o virtuales acordadas entre ambos.</w:t>
      </w:r>
    </w:p>
    <w:p w14:paraId="3A62B39F" w14:textId="77777777" w:rsidR="009D3509" w:rsidRPr="003A22B7" w:rsidRDefault="009D3509" w:rsidP="002645E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3A22B7">
        <w:rPr>
          <w:rFonts w:ascii="Times New Roman" w:hAnsi="Times New Roman" w:cs="Times New Roman"/>
        </w:rPr>
        <w:t>-</w:t>
      </w:r>
      <w:r w:rsidRPr="003A22B7">
        <w:rPr>
          <w:rFonts w:ascii="Times New Roman" w:hAnsi="Times New Roman" w:cs="Times New Roman"/>
        </w:rPr>
        <w:tab/>
        <w:t>Revisar el material entregado por el estudiante, ofreciendo los comentarios oportunos y respondiendo con tiempo suficiente para realizar las correcciones sugeridas.</w:t>
      </w:r>
    </w:p>
    <w:p w14:paraId="7791AF0E" w14:textId="77777777" w:rsidR="009D3509" w:rsidRDefault="009D3509" w:rsidP="002645E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3A22B7">
        <w:rPr>
          <w:rFonts w:ascii="Times New Roman" w:hAnsi="Times New Roman" w:cs="Times New Roman"/>
        </w:rPr>
        <w:t>-</w:t>
      </w:r>
      <w:r w:rsidRPr="003A22B7">
        <w:rPr>
          <w:rFonts w:ascii="Times New Roman" w:hAnsi="Times New Roman" w:cs="Times New Roman"/>
        </w:rPr>
        <w:tab/>
        <w:t>Cumplimentar y entregar en la Secretaría Académica</w:t>
      </w:r>
      <w:r w:rsidR="001C2A13">
        <w:rPr>
          <w:rFonts w:ascii="Times New Roman" w:hAnsi="Times New Roman" w:cs="Times New Roman"/>
        </w:rPr>
        <w:t xml:space="preserve"> o Coordinación</w:t>
      </w:r>
      <w:r w:rsidRPr="003A22B7">
        <w:rPr>
          <w:rFonts w:ascii="Times New Roman" w:hAnsi="Times New Roman" w:cs="Times New Roman"/>
        </w:rPr>
        <w:t xml:space="preserve"> correspondiente el Informe de valoración del </w:t>
      </w:r>
      <w:r w:rsidR="001C2A13">
        <w:rPr>
          <w:rFonts w:ascii="Times New Roman" w:hAnsi="Times New Roman" w:cs="Times New Roman"/>
        </w:rPr>
        <w:t>Tutor</w:t>
      </w:r>
      <w:r w:rsidRPr="003A22B7">
        <w:rPr>
          <w:rFonts w:ascii="Times New Roman" w:hAnsi="Times New Roman" w:cs="Times New Roman"/>
        </w:rPr>
        <w:t xml:space="preserve"> cuando el alumno haga la entrega final del TFM para su evaluación y defensa pública.</w:t>
      </w:r>
    </w:p>
    <w:p w14:paraId="2AF59330" w14:textId="77777777" w:rsidR="00240673" w:rsidRPr="003A22B7" w:rsidRDefault="00240673" w:rsidP="002645E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D349B3">
        <w:rPr>
          <w:rFonts w:ascii="Times New Roman" w:hAnsi="Times New Roman" w:cs="Times New Roman"/>
        </w:rPr>
        <w:t>-</w:t>
      </w:r>
      <w:r w:rsidRPr="00D349B3">
        <w:rPr>
          <w:rFonts w:ascii="Times New Roman" w:hAnsi="Times New Roman" w:cs="Times New Roman"/>
        </w:rPr>
        <w:tab/>
        <w:t>Velar por el mantenimiento de las normas de elaboración y redacción del TFM</w:t>
      </w:r>
      <w:r w:rsidR="003E33FD" w:rsidRPr="00D349B3">
        <w:rPr>
          <w:rFonts w:ascii="Times New Roman" w:hAnsi="Times New Roman" w:cs="Times New Roman"/>
        </w:rPr>
        <w:t xml:space="preserve"> establecidas por la Coordinación.</w:t>
      </w:r>
    </w:p>
    <w:p w14:paraId="2A1C6FE1" w14:textId="77777777" w:rsidR="009D3509" w:rsidRDefault="009D3509" w:rsidP="002645E8">
      <w:pPr>
        <w:spacing w:after="120" w:line="240" w:lineRule="auto"/>
        <w:ind w:left="425"/>
        <w:jc w:val="both"/>
        <w:rPr>
          <w:rFonts w:ascii="Times New Roman" w:hAnsi="Times New Roman" w:cs="Times New Roman"/>
        </w:rPr>
      </w:pPr>
    </w:p>
    <w:p w14:paraId="1FFCE39B" w14:textId="77777777" w:rsidR="003A22B7" w:rsidRPr="003A22B7" w:rsidRDefault="003A22B7" w:rsidP="002645E8">
      <w:pPr>
        <w:spacing w:after="120" w:line="240" w:lineRule="auto"/>
        <w:ind w:left="425"/>
        <w:jc w:val="both"/>
        <w:rPr>
          <w:rFonts w:ascii="Times New Roman" w:hAnsi="Times New Roman" w:cs="Times New Roman"/>
        </w:rPr>
      </w:pPr>
    </w:p>
    <w:p w14:paraId="43B4751E" w14:textId="77777777" w:rsidR="009D3509" w:rsidRPr="003A22B7" w:rsidRDefault="001C2A13" w:rsidP="002645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Madrid, …. de ……………………. de 20</w:t>
      </w:r>
      <w:r w:rsidR="009D3509" w:rsidRPr="003A22B7">
        <w:rPr>
          <w:rFonts w:ascii="Times New Roman" w:hAnsi="Times New Roman" w:cs="Times New Roman"/>
        </w:rPr>
        <w:t>…</w:t>
      </w:r>
    </w:p>
    <w:tbl>
      <w:tblPr>
        <w:tblW w:w="0" w:type="auto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52"/>
        <w:gridCol w:w="4252"/>
      </w:tblGrid>
      <w:tr w:rsidR="009D3509" w:rsidRPr="003A22B7" w14:paraId="4A2CF62E" w14:textId="77777777">
        <w:trPr>
          <w:trHeight w:val="340"/>
        </w:trPr>
        <w:tc>
          <w:tcPr>
            <w:tcW w:w="4311" w:type="dxa"/>
            <w:vAlign w:val="bottom"/>
          </w:tcPr>
          <w:p w14:paraId="7CFDE87F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CD3FDB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1787CD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C1BC1B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5A4295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B921D3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53715F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311B90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2B7">
              <w:rPr>
                <w:rFonts w:ascii="Times New Roman" w:hAnsi="Times New Roman" w:cs="Times New Roman"/>
                <w:b/>
                <w:bCs/>
              </w:rPr>
              <w:t>FIRMA TUTOR</w:t>
            </w:r>
          </w:p>
        </w:tc>
        <w:tc>
          <w:tcPr>
            <w:tcW w:w="4307" w:type="dxa"/>
            <w:vAlign w:val="bottom"/>
          </w:tcPr>
          <w:p w14:paraId="0CFB12D2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0DBBE9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EEA746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93E2CC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70990F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AC8BF9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8299C9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52950E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2B7">
              <w:rPr>
                <w:rFonts w:ascii="Times New Roman" w:hAnsi="Times New Roman" w:cs="Times New Roman"/>
                <w:b/>
                <w:bCs/>
              </w:rPr>
              <w:t>FIRMA ALUMNO</w:t>
            </w:r>
          </w:p>
        </w:tc>
      </w:tr>
      <w:tr w:rsidR="009D3509" w:rsidRPr="003A22B7" w14:paraId="2D4A5D66" w14:textId="77777777">
        <w:trPr>
          <w:trHeight w:val="340"/>
        </w:trPr>
        <w:tc>
          <w:tcPr>
            <w:tcW w:w="8618" w:type="dxa"/>
            <w:gridSpan w:val="2"/>
            <w:vAlign w:val="bottom"/>
          </w:tcPr>
          <w:p w14:paraId="39ED101D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8FF45D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9E66BA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D7F0B2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39B1B6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634CCF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869C28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218724" w14:textId="77777777" w:rsidR="009D3509" w:rsidRPr="003A22B7" w:rsidRDefault="009D3509" w:rsidP="00E1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2B7">
              <w:rPr>
                <w:rFonts w:ascii="Times New Roman" w:hAnsi="Times New Roman" w:cs="Times New Roman"/>
                <w:b/>
                <w:bCs/>
              </w:rPr>
              <w:t>FIRMA COORDINACIÓN DEL MÁSTER</w:t>
            </w:r>
          </w:p>
        </w:tc>
      </w:tr>
    </w:tbl>
    <w:p w14:paraId="18EDEC7F" w14:textId="77777777" w:rsidR="009D3509" w:rsidRPr="003A22B7" w:rsidRDefault="009D3509" w:rsidP="002645E8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9D3509" w:rsidRPr="003A22B7" w:rsidSect="008D69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9190" w14:textId="77777777" w:rsidR="008B03D4" w:rsidRDefault="008B03D4" w:rsidP="00CB351D">
      <w:pPr>
        <w:spacing w:after="0" w:line="240" w:lineRule="auto"/>
      </w:pPr>
      <w:r>
        <w:separator/>
      </w:r>
    </w:p>
  </w:endnote>
  <w:endnote w:type="continuationSeparator" w:id="0">
    <w:p w14:paraId="7FFF039D" w14:textId="77777777" w:rsidR="008B03D4" w:rsidRDefault="008B03D4" w:rsidP="00CB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1165" w14:textId="77777777" w:rsidR="0039129C" w:rsidRDefault="003912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9226" w14:textId="2AE971D1" w:rsidR="0022459D" w:rsidRPr="0022459D" w:rsidRDefault="0022459D">
    <w:pPr>
      <w:pStyle w:val="Piedepgina"/>
      <w:rPr>
        <w:rFonts w:ascii="Times New Roman" w:hAnsi="Times New Roman" w:cs="Times New Roman"/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4D47" w14:textId="77777777" w:rsidR="0039129C" w:rsidRDefault="003912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E7EC" w14:textId="77777777" w:rsidR="008B03D4" w:rsidRDefault="008B03D4" w:rsidP="00CB351D">
      <w:pPr>
        <w:spacing w:after="0" w:line="240" w:lineRule="auto"/>
      </w:pPr>
      <w:r>
        <w:separator/>
      </w:r>
    </w:p>
  </w:footnote>
  <w:footnote w:type="continuationSeparator" w:id="0">
    <w:p w14:paraId="1F9A775D" w14:textId="77777777" w:rsidR="008B03D4" w:rsidRDefault="008B03D4" w:rsidP="00CB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18F2" w14:textId="77777777" w:rsidR="0039129C" w:rsidRDefault="003912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3684"/>
      <w:gridCol w:w="687"/>
      <w:gridCol w:w="4133"/>
    </w:tblGrid>
    <w:tr w:rsidR="00240673" w:rsidRPr="00430E88" w14:paraId="38C97022" w14:textId="77777777">
      <w:tc>
        <w:tcPr>
          <w:tcW w:w="3794" w:type="dxa"/>
        </w:tcPr>
        <w:p w14:paraId="12EBB9BA" w14:textId="77777777" w:rsidR="009D3509" w:rsidRPr="00430E88" w:rsidRDefault="00FE016A" w:rsidP="0039488F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16406DC0" wp14:editId="40BF1992">
                <wp:extent cx="590550" cy="676275"/>
                <wp:effectExtent l="0" t="0" r="0" b="0"/>
                <wp:docPr id="4" name="2 Imagen" descr="documento1496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ocumento14969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40E2CB" w14:textId="77777777" w:rsidR="009D3509" w:rsidRPr="00430E88" w:rsidRDefault="009D3509" w:rsidP="0039488F">
          <w:pPr>
            <w:pStyle w:val="Encabezado"/>
            <w:jc w:val="center"/>
            <w:rPr>
              <w:sz w:val="18"/>
              <w:szCs w:val="18"/>
            </w:rPr>
          </w:pPr>
          <w:r w:rsidRPr="00430E88">
            <w:rPr>
              <w:sz w:val="18"/>
              <w:szCs w:val="18"/>
            </w:rPr>
            <w:t>FACULTAD DE GEOGRAFÍA E HISTORIA</w:t>
          </w:r>
        </w:p>
        <w:p w14:paraId="6C4977DC" w14:textId="77777777" w:rsidR="009D3509" w:rsidRPr="00430E88" w:rsidRDefault="009D3509" w:rsidP="0039488F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430E88">
            <w:rPr>
              <w:b/>
              <w:bCs/>
              <w:sz w:val="18"/>
              <w:szCs w:val="18"/>
            </w:rPr>
            <w:t>UNIVERSIDAD COMPLUTENSE DE MADRID</w:t>
          </w:r>
        </w:p>
      </w:tc>
      <w:tc>
        <w:tcPr>
          <w:tcW w:w="709" w:type="dxa"/>
        </w:tcPr>
        <w:p w14:paraId="59882556" w14:textId="77777777" w:rsidR="009D3509" w:rsidRPr="0039488F" w:rsidRDefault="009D3509">
          <w:pPr>
            <w:pStyle w:val="Encabezado"/>
          </w:pPr>
        </w:p>
      </w:tc>
      <w:tc>
        <w:tcPr>
          <w:tcW w:w="4217" w:type="dxa"/>
        </w:tcPr>
        <w:p w14:paraId="570D3C2B" w14:textId="77777777" w:rsidR="009D3509" w:rsidRPr="00430E88" w:rsidRDefault="00075247" w:rsidP="00430E88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7E44C011" wp14:editId="2E8937B3">
                <wp:extent cx="1344930" cy="657225"/>
                <wp:effectExtent l="0" t="0" r="7620" b="9525"/>
                <wp:docPr id="5" name="Imagen 5" descr="C:\Users\user\AppData\Local\Microsoft\Windows\INetCache\Content.Word\UamN_Verti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AppData\Local\Microsoft\Windows\INetCache\Content.Word\UamN_Verti7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024" cy="657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CA14FD" w14:textId="77777777" w:rsidR="009D3509" w:rsidRPr="00430E88" w:rsidRDefault="009D3509" w:rsidP="0039488F">
          <w:pPr>
            <w:pStyle w:val="Encabezado"/>
            <w:jc w:val="center"/>
            <w:rPr>
              <w:sz w:val="18"/>
              <w:szCs w:val="18"/>
            </w:rPr>
          </w:pPr>
          <w:r w:rsidRPr="00430E88">
            <w:rPr>
              <w:sz w:val="18"/>
              <w:szCs w:val="18"/>
            </w:rPr>
            <w:t>FACULTAD DE FILOSOFÍA Y LETRAS</w:t>
          </w:r>
        </w:p>
        <w:p w14:paraId="3093FFCF" w14:textId="77777777" w:rsidR="009D3509" w:rsidRPr="00430E88" w:rsidRDefault="009D3509" w:rsidP="0039488F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430E88">
            <w:rPr>
              <w:b/>
              <w:bCs/>
              <w:sz w:val="18"/>
              <w:szCs w:val="18"/>
            </w:rPr>
            <w:t>UNIVERSIDAD AUTÓNOMA DE MADRID</w:t>
          </w:r>
        </w:p>
      </w:tc>
    </w:tr>
  </w:tbl>
  <w:p w14:paraId="22DF8A37" w14:textId="77777777" w:rsidR="009D3509" w:rsidRDefault="009D3509" w:rsidP="00665F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3E8B" w14:textId="77777777" w:rsidR="0039129C" w:rsidRDefault="003912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defaultTabStop w:val="425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1D"/>
    <w:rsid w:val="00015898"/>
    <w:rsid w:val="00041900"/>
    <w:rsid w:val="00075247"/>
    <w:rsid w:val="000759CC"/>
    <w:rsid w:val="000B5C8F"/>
    <w:rsid w:val="0016250E"/>
    <w:rsid w:val="00195F21"/>
    <w:rsid w:val="00197BEC"/>
    <w:rsid w:val="001A2446"/>
    <w:rsid w:val="001C2A13"/>
    <w:rsid w:val="001D3220"/>
    <w:rsid w:val="00203C96"/>
    <w:rsid w:val="00217A97"/>
    <w:rsid w:val="00217D14"/>
    <w:rsid w:val="0022459D"/>
    <w:rsid w:val="00224DA1"/>
    <w:rsid w:val="0023369C"/>
    <w:rsid w:val="00234798"/>
    <w:rsid w:val="00240673"/>
    <w:rsid w:val="002645E8"/>
    <w:rsid w:val="00294A33"/>
    <w:rsid w:val="002C6F20"/>
    <w:rsid w:val="002E1462"/>
    <w:rsid w:val="002F5F7A"/>
    <w:rsid w:val="003109BB"/>
    <w:rsid w:val="00327AF6"/>
    <w:rsid w:val="0034210C"/>
    <w:rsid w:val="00362F84"/>
    <w:rsid w:val="0039129C"/>
    <w:rsid w:val="0039488F"/>
    <w:rsid w:val="003A22B7"/>
    <w:rsid w:val="003E33FD"/>
    <w:rsid w:val="00403D47"/>
    <w:rsid w:val="00430E88"/>
    <w:rsid w:val="0049609D"/>
    <w:rsid w:val="004A0F84"/>
    <w:rsid w:val="004C345B"/>
    <w:rsid w:val="004C35B9"/>
    <w:rsid w:val="004D7164"/>
    <w:rsid w:val="004E0AB0"/>
    <w:rsid w:val="004E382D"/>
    <w:rsid w:val="004F3B24"/>
    <w:rsid w:val="004F4991"/>
    <w:rsid w:val="00533755"/>
    <w:rsid w:val="00542AB8"/>
    <w:rsid w:val="005914D3"/>
    <w:rsid w:val="005A2899"/>
    <w:rsid w:val="005D7894"/>
    <w:rsid w:val="00615D20"/>
    <w:rsid w:val="00656FE0"/>
    <w:rsid w:val="0066254F"/>
    <w:rsid w:val="00665F53"/>
    <w:rsid w:val="0067697B"/>
    <w:rsid w:val="00691217"/>
    <w:rsid w:val="006A5D9A"/>
    <w:rsid w:val="006A6711"/>
    <w:rsid w:val="006A6B46"/>
    <w:rsid w:val="006B3E35"/>
    <w:rsid w:val="00747088"/>
    <w:rsid w:val="0075283E"/>
    <w:rsid w:val="00755DA9"/>
    <w:rsid w:val="00796FDB"/>
    <w:rsid w:val="007B24BD"/>
    <w:rsid w:val="007D4D81"/>
    <w:rsid w:val="007F4FE3"/>
    <w:rsid w:val="0085165D"/>
    <w:rsid w:val="00863072"/>
    <w:rsid w:val="00873635"/>
    <w:rsid w:val="008809B1"/>
    <w:rsid w:val="0088721F"/>
    <w:rsid w:val="008A1922"/>
    <w:rsid w:val="008B03D4"/>
    <w:rsid w:val="008D4990"/>
    <w:rsid w:val="008D69CD"/>
    <w:rsid w:val="00911C86"/>
    <w:rsid w:val="00913744"/>
    <w:rsid w:val="00917B90"/>
    <w:rsid w:val="00935D15"/>
    <w:rsid w:val="00941EFE"/>
    <w:rsid w:val="00984F9B"/>
    <w:rsid w:val="00992A6E"/>
    <w:rsid w:val="009A30D9"/>
    <w:rsid w:val="009D3509"/>
    <w:rsid w:val="009E44BF"/>
    <w:rsid w:val="00A2095B"/>
    <w:rsid w:val="00A54368"/>
    <w:rsid w:val="00AC5F8B"/>
    <w:rsid w:val="00AF4527"/>
    <w:rsid w:val="00AF5B1E"/>
    <w:rsid w:val="00B1129F"/>
    <w:rsid w:val="00B86CFB"/>
    <w:rsid w:val="00B92E38"/>
    <w:rsid w:val="00BA7A5C"/>
    <w:rsid w:val="00C03776"/>
    <w:rsid w:val="00C32A06"/>
    <w:rsid w:val="00C81495"/>
    <w:rsid w:val="00CB351D"/>
    <w:rsid w:val="00CD5807"/>
    <w:rsid w:val="00CE2146"/>
    <w:rsid w:val="00CE58C5"/>
    <w:rsid w:val="00D01049"/>
    <w:rsid w:val="00D349B3"/>
    <w:rsid w:val="00D405BD"/>
    <w:rsid w:val="00D56869"/>
    <w:rsid w:val="00D874A1"/>
    <w:rsid w:val="00DA17E7"/>
    <w:rsid w:val="00DE76D1"/>
    <w:rsid w:val="00E162D1"/>
    <w:rsid w:val="00E47C31"/>
    <w:rsid w:val="00E8187B"/>
    <w:rsid w:val="00EB7286"/>
    <w:rsid w:val="00F175CF"/>
    <w:rsid w:val="00F40333"/>
    <w:rsid w:val="00F42A0F"/>
    <w:rsid w:val="00F477EA"/>
    <w:rsid w:val="00F53E4D"/>
    <w:rsid w:val="00F91B7F"/>
    <w:rsid w:val="00FD7675"/>
    <w:rsid w:val="00FE016A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7CD815"/>
  <w15:docId w15:val="{F1D0A213-3048-49BA-9A1D-E4D60CD2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46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B3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51D"/>
  </w:style>
  <w:style w:type="paragraph" w:styleId="Piedepgina">
    <w:name w:val="footer"/>
    <w:basedOn w:val="Normal"/>
    <w:link w:val="PiedepginaCar"/>
    <w:uiPriority w:val="99"/>
    <w:semiHidden/>
    <w:rsid w:val="00CB3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351D"/>
  </w:style>
  <w:style w:type="paragraph" w:styleId="Textodeglobo">
    <w:name w:val="Balloon Text"/>
    <w:basedOn w:val="Normal"/>
    <w:link w:val="TextodegloboCar"/>
    <w:uiPriority w:val="99"/>
    <w:semiHidden/>
    <w:rsid w:val="006A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A5D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665F5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lantilla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Dot1.dotx</Template>
  <TotalTime>13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TÍTULO/TEMA</vt:lpstr>
    </vt:vector>
  </TitlesOfParts>
  <Company>HP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TÍTULO/TEMA</dc:title>
  <dc:subject/>
  <dc:creator>Fernando</dc:creator>
  <cp:keywords/>
  <dc:description/>
  <cp:lastModifiedBy>Jaume Llop</cp:lastModifiedBy>
  <cp:revision>15</cp:revision>
  <dcterms:created xsi:type="dcterms:W3CDTF">2019-10-24T06:27:00Z</dcterms:created>
  <dcterms:modified xsi:type="dcterms:W3CDTF">2023-02-08T16:49:00Z</dcterms:modified>
</cp:coreProperties>
</file>