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F2" w:rsidRPr="00AD68F2" w:rsidRDefault="00AD68F2" w:rsidP="00AD68F2">
      <w:pPr>
        <w:spacing w:line="360" w:lineRule="exact"/>
        <w:jc w:val="center"/>
        <w:rPr>
          <w:rFonts w:ascii="Arial" w:hAnsi="Arial" w:cs="Arial"/>
          <w:b/>
          <w:smallCaps/>
        </w:rPr>
      </w:pPr>
      <w:r w:rsidRPr="00AD68F2">
        <w:rPr>
          <w:rFonts w:ascii="Arial" w:hAnsi="Arial" w:cs="Arial"/>
          <w:b/>
          <w:smallCaps/>
        </w:rPr>
        <w:t xml:space="preserve">Borrador para la </w:t>
      </w:r>
      <w:r>
        <w:rPr>
          <w:rFonts w:ascii="Arial" w:hAnsi="Arial" w:cs="Arial"/>
          <w:b/>
          <w:smallCaps/>
        </w:rPr>
        <w:t xml:space="preserve">redacción de una </w:t>
      </w:r>
      <w:r w:rsidRPr="00AD68F2">
        <w:rPr>
          <w:rFonts w:ascii="Arial" w:hAnsi="Arial" w:cs="Arial"/>
          <w:b/>
          <w:smallCaps/>
        </w:rPr>
        <w:t>solicitud de patente</w:t>
      </w:r>
    </w:p>
    <w:p w:rsidR="00AD68F2" w:rsidRDefault="00AD68F2" w:rsidP="003B5DC5">
      <w:pPr>
        <w:spacing w:line="360" w:lineRule="exact"/>
        <w:rPr>
          <w:rFonts w:ascii="Arial" w:hAnsi="Arial" w:cs="Arial"/>
          <w:b/>
        </w:rPr>
      </w:pPr>
    </w:p>
    <w:p w:rsidR="003B5DC5" w:rsidRPr="003B5DC5" w:rsidRDefault="003B5DC5" w:rsidP="003B5DC5">
      <w:pPr>
        <w:spacing w:line="360" w:lineRule="exact"/>
        <w:rPr>
          <w:rFonts w:ascii="Arial" w:hAnsi="Arial" w:cs="Arial"/>
          <w:b/>
        </w:rPr>
      </w:pPr>
      <w:r w:rsidRPr="003B5DC5">
        <w:rPr>
          <w:rFonts w:ascii="Arial" w:hAnsi="Arial" w:cs="Arial"/>
          <w:b/>
        </w:rPr>
        <w:t>Título</w:t>
      </w:r>
    </w:p>
    <w:p w:rsidR="003B5DC5" w:rsidRPr="00AD68F2" w:rsidRDefault="00B90197" w:rsidP="00B90197">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El título debe ser claro y conciso. Tiene que dar idea de la invención sin hacer referencias a sus cualidades o ventajas. Se deben evitar los títulos demasiado largos y explicativos</w:t>
      </w:r>
      <w:r w:rsidR="00B44DA0" w:rsidRPr="00AD68F2">
        <w:rPr>
          <w:color w:val="auto"/>
          <w:sz w:val="22"/>
          <w:szCs w:val="22"/>
        </w:rPr>
        <w:t>.</w:t>
      </w:r>
    </w:p>
    <w:p w:rsidR="00AE0835" w:rsidRDefault="00AE0835" w:rsidP="003B5DC5">
      <w:pPr>
        <w:pStyle w:val="Default"/>
        <w:spacing w:line="360" w:lineRule="exact"/>
      </w:pPr>
    </w:p>
    <w:p w:rsidR="00AD68F2" w:rsidRDefault="00AD68F2" w:rsidP="003B5DC5">
      <w:pPr>
        <w:spacing w:line="360" w:lineRule="exact"/>
        <w:rPr>
          <w:rFonts w:ascii="Arial" w:hAnsi="Arial" w:cs="Arial"/>
          <w:b/>
        </w:rPr>
      </w:pPr>
    </w:p>
    <w:p w:rsidR="003B5DC5" w:rsidRPr="003B5DC5" w:rsidRDefault="00F311D7" w:rsidP="003B5DC5">
      <w:pPr>
        <w:spacing w:line="360" w:lineRule="exact"/>
        <w:rPr>
          <w:rFonts w:ascii="Arial" w:hAnsi="Arial" w:cs="Arial"/>
          <w:b/>
        </w:rPr>
      </w:pPr>
      <w:r>
        <w:rPr>
          <w:rFonts w:ascii="Arial" w:hAnsi="Arial" w:cs="Arial"/>
          <w:b/>
        </w:rPr>
        <w:t>Sector de la t</w:t>
      </w:r>
      <w:r w:rsidR="003B5DC5" w:rsidRPr="003B5DC5">
        <w:rPr>
          <w:rFonts w:ascii="Arial" w:hAnsi="Arial" w:cs="Arial"/>
          <w:b/>
        </w:rPr>
        <w:t>écnica</w:t>
      </w:r>
    </w:p>
    <w:p w:rsidR="003B5DC5" w:rsidRPr="00AD68F2" w:rsidRDefault="00B90197"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Indicar</w:t>
      </w:r>
      <w:r w:rsidR="00E47A19" w:rsidRPr="00AD68F2">
        <w:rPr>
          <w:color w:val="auto"/>
          <w:sz w:val="22"/>
          <w:szCs w:val="22"/>
        </w:rPr>
        <w:t>,</w:t>
      </w:r>
      <w:r w:rsidRPr="00AD68F2">
        <w:rPr>
          <w:color w:val="auto"/>
          <w:sz w:val="22"/>
          <w:szCs w:val="22"/>
        </w:rPr>
        <w:t xml:space="preserve"> en </w:t>
      </w:r>
      <w:r w:rsidR="00434D6C">
        <w:rPr>
          <w:color w:val="auto"/>
          <w:sz w:val="22"/>
          <w:szCs w:val="22"/>
        </w:rPr>
        <w:t>3</w:t>
      </w:r>
      <w:r w:rsidRPr="00AD68F2">
        <w:rPr>
          <w:color w:val="auto"/>
          <w:sz w:val="22"/>
          <w:szCs w:val="22"/>
        </w:rPr>
        <w:t xml:space="preserve"> o </w:t>
      </w:r>
      <w:r w:rsidR="00434D6C">
        <w:rPr>
          <w:color w:val="auto"/>
          <w:sz w:val="22"/>
          <w:szCs w:val="22"/>
        </w:rPr>
        <w:t>4</w:t>
      </w:r>
      <w:r w:rsidRPr="00AD68F2">
        <w:rPr>
          <w:color w:val="auto"/>
          <w:sz w:val="22"/>
          <w:szCs w:val="22"/>
        </w:rPr>
        <w:t xml:space="preserve"> líneas</w:t>
      </w:r>
      <w:r w:rsidR="00E47A19" w:rsidRPr="00AD68F2">
        <w:rPr>
          <w:color w:val="auto"/>
          <w:sz w:val="22"/>
          <w:szCs w:val="22"/>
        </w:rPr>
        <w:t>,</w:t>
      </w:r>
      <w:r w:rsidRPr="00AD68F2">
        <w:rPr>
          <w:color w:val="auto"/>
          <w:sz w:val="22"/>
          <w:szCs w:val="22"/>
        </w:rPr>
        <w:t xml:space="preserve"> el sector de la técnica en que se encuadra la invención. </w:t>
      </w:r>
      <w:r w:rsidR="00E47A19" w:rsidRPr="00AD68F2">
        <w:rPr>
          <w:color w:val="auto"/>
          <w:sz w:val="22"/>
          <w:szCs w:val="22"/>
        </w:rPr>
        <w:t>Se puede encuadrar en</w:t>
      </w:r>
      <w:r w:rsidRPr="00AD68F2">
        <w:rPr>
          <w:color w:val="auto"/>
          <w:sz w:val="22"/>
          <w:szCs w:val="22"/>
        </w:rPr>
        <w:t xml:space="preserve"> un primer sector según</w:t>
      </w:r>
      <w:r w:rsidR="00E47A19" w:rsidRPr="00AD68F2">
        <w:rPr>
          <w:color w:val="auto"/>
          <w:sz w:val="22"/>
          <w:szCs w:val="22"/>
        </w:rPr>
        <w:t xml:space="preserve"> el</w:t>
      </w:r>
      <w:r w:rsidRPr="00AD68F2">
        <w:rPr>
          <w:color w:val="auto"/>
          <w:sz w:val="22"/>
          <w:szCs w:val="22"/>
        </w:rPr>
        <w:t xml:space="preserve"> área de la técnica (</w:t>
      </w:r>
      <w:r w:rsidR="00E47A19" w:rsidRPr="00AD68F2">
        <w:rPr>
          <w:color w:val="auto"/>
          <w:sz w:val="22"/>
          <w:szCs w:val="22"/>
        </w:rPr>
        <w:t xml:space="preserve">p. ej.: </w:t>
      </w:r>
      <w:r w:rsidRPr="00AD68F2">
        <w:rPr>
          <w:color w:val="auto"/>
          <w:sz w:val="22"/>
          <w:szCs w:val="22"/>
        </w:rPr>
        <w:t xml:space="preserve">sector químico, </w:t>
      </w:r>
      <w:r w:rsidR="00E47A19" w:rsidRPr="00AD68F2">
        <w:rPr>
          <w:color w:val="auto"/>
          <w:sz w:val="22"/>
          <w:szCs w:val="22"/>
        </w:rPr>
        <w:t>farmacéutico</w:t>
      </w:r>
      <w:r w:rsidRPr="00AD68F2">
        <w:rPr>
          <w:color w:val="auto"/>
          <w:sz w:val="22"/>
          <w:szCs w:val="22"/>
        </w:rPr>
        <w:t xml:space="preserve">, </w:t>
      </w:r>
      <w:r w:rsidR="00E47A19" w:rsidRPr="00AD68F2">
        <w:rPr>
          <w:color w:val="auto"/>
          <w:sz w:val="22"/>
          <w:szCs w:val="22"/>
        </w:rPr>
        <w:t>sanidad animal</w:t>
      </w:r>
      <w:r w:rsidRPr="00AD68F2">
        <w:rPr>
          <w:color w:val="auto"/>
          <w:sz w:val="22"/>
          <w:szCs w:val="22"/>
        </w:rPr>
        <w:t xml:space="preserve">, tecnología física, </w:t>
      </w:r>
      <w:r w:rsidR="00E47A19" w:rsidRPr="00AD68F2">
        <w:rPr>
          <w:color w:val="auto"/>
          <w:sz w:val="22"/>
          <w:szCs w:val="22"/>
        </w:rPr>
        <w:t>microelectrónica</w:t>
      </w:r>
      <w:r w:rsidRPr="00AD68F2">
        <w:rPr>
          <w:color w:val="auto"/>
          <w:sz w:val="22"/>
          <w:szCs w:val="22"/>
        </w:rPr>
        <w:t>, etc</w:t>
      </w:r>
      <w:r w:rsidR="00E47A19" w:rsidRPr="00AD68F2">
        <w:rPr>
          <w:color w:val="auto"/>
          <w:sz w:val="22"/>
          <w:szCs w:val="22"/>
        </w:rPr>
        <w:t>…</w:t>
      </w:r>
      <w:r w:rsidRPr="00AD68F2">
        <w:rPr>
          <w:color w:val="auto"/>
          <w:sz w:val="22"/>
          <w:szCs w:val="22"/>
        </w:rPr>
        <w:t>)</w:t>
      </w:r>
      <w:r w:rsidR="00E47A19" w:rsidRPr="00AD68F2">
        <w:rPr>
          <w:color w:val="auto"/>
          <w:sz w:val="22"/>
          <w:szCs w:val="22"/>
        </w:rPr>
        <w:t>;</w:t>
      </w:r>
      <w:r w:rsidRPr="00AD68F2">
        <w:rPr>
          <w:color w:val="auto"/>
          <w:sz w:val="22"/>
          <w:szCs w:val="22"/>
        </w:rPr>
        <w:t xml:space="preserve"> y </w:t>
      </w:r>
      <w:r w:rsidR="00E47A19" w:rsidRPr="00AD68F2">
        <w:rPr>
          <w:color w:val="auto"/>
          <w:sz w:val="22"/>
          <w:szCs w:val="22"/>
        </w:rPr>
        <w:t>en</w:t>
      </w:r>
      <w:r w:rsidRPr="00AD68F2">
        <w:rPr>
          <w:color w:val="auto"/>
          <w:sz w:val="22"/>
          <w:szCs w:val="22"/>
        </w:rPr>
        <w:t xml:space="preserve"> un segundo sector según la aplicación de la invención (catalizadores para…, producto fitosanitario para</w:t>
      </w:r>
      <w:r w:rsidR="00E47A19" w:rsidRPr="00AD68F2">
        <w:rPr>
          <w:color w:val="auto"/>
          <w:sz w:val="22"/>
          <w:szCs w:val="22"/>
        </w:rPr>
        <w:t>..</w:t>
      </w:r>
      <w:r w:rsidRPr="00AD68F2">
        <w:rPr>
          <w:color w:val="auto"/>
          <w:sz w:val="22"/>
          <w:szCs w:val="22"/>
        </w:rPr>
        <w:t>., dispositivo electrónico para, etc.</w:t>
      </w:r>
      <w:r w:rsidR="00E47A19" w:rsidRPr="00AD68F2">
        <w:rPr>
          <w:color w:val="auto"/>
          <w:sz w:val="22"/>
          <w:szCs w:val="22"/>
        </w:rPr>
        <w:t>..).</w:t>
      </w:r>
    </w:p>
    <w:p w:rsidR="00AE0835" w:rsidRDefault="00AE0835" w:rsidP="003B5DC5">
      <w:pPr>
        <w:spacing w:line="360" w:lineRule="exact"/>
        <w:rPr>
          <w:rFonts w:ascii="Arial" w:hAnsi="Arial" w:cs="Arial"/>
        </w:rPr>
      </w:pPr>
    </w:p>
    <w:p w:rsidR="00E47A19" w:rsidRPr="003B5DC5" w:rsidRDefault="00E47A19" w:rsidP="003B5DC5">
      <w:pPr>
        <w:spacing w:line="360" w:lineRule="exact"/>
        <w:rPr>
          <w:rFonts w:ascii="Arial" w:hAnsi="Arial" w:cs="Arial"/>
        </w:rPr>
      </w:pPr>
    </w:p>
    <w:p w:rsidR="003B5DC5" w:rsidRPr="003B5DC5" w:rsidRDefault="003B5DC5" w:rsidP="003B5DC5">
      <w:pPr>
        <w:pStyle w:val="Default"/>
        <w:spacing w:line="360" w:lineRule="exact"/>
        <w:rPr>
          <w:b/>
          <w:bCs/>
        </w:rPr>
      </w:pPr>
      <w:r w:rsidRPr="003B5DC5">
        <w:rPr>
          <w:b/>
          <w:bCs/>
        </w:rPr>
        <w:t>Estado de la técnica</w:t>
      </w:r>
    </w:p>
    <w:p w:rsidR="00F311D7" w:rsidRDefault="00E47A19"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Este apartado debe ayudar al examinador a </w:t>
      </w:r>
      <w:r w:rsidR="00B44DA0" w:rsidRPr="00AD68F2">
        <w:rPr>
          <w:color w:val="auto"/>
          <w:sz w:val="22"/>
          <w:szCs w:val="22"/>
        </w:rPr>
        <w:t>comprender la</w:t>
      </w:r>
      <w:r w:rsidRPr="00AD68F2">
        <w:rPr>
          <w:color w:val="auto"/>
          <w:sz w:val="22"/>
          <w:szCs w:val="22"/>
        </w:rPr>
        <w:t xml:space="preserve"> invención. </w:t>
      </w:r>
      <w:r w:rsidR="00B44DA0" w:rsidRPr="00AD68F2">
        <w:rPr>
          <w:color w:val="auto"/>
          <w:sz w:val="22"/>
          <w:szCs w:val="22"/>
        </w:rPr>
        <w:t>Se debe escribir una introducción al tema que incluya todo lo que conocemos (</w:t>
      </w:r>
      <w:r w:rsidRPr="00AD68F2">
        <w:rPr>
          <w:color w:val="auto"/>
          <w:sz w:val="22"/>
          <w:szCs w:val="22"/>
        </w:rPr>
        <w:t>procedimientos o técnicas utilizadas hasta la fecha, productos que hay en el mercado para…, dispositivos que se utilizan en</w:t>
      </w:r>
      <w:r w:rsidR="00B44DA0" w:rsidRPr="00AD68F2">
        <w:rPr>
          <w:color w:val="auto"/>
          <w:sz w:val="22"/>
          <w:szCs w:val="22"/>
        </w:rPr>
        <w:t>.</w:t>
      </w:r>
      <w:r w:rsidRPr="00AD68F2">
        <w:rPr>
          <w:color w:val="auto"/>
          <w:sz w:val="22"/>
          <w:szCs w:val="22"/>
        </w:rPr>
        <w:t>.., etc.</w:t>
      </w:r>
      <w:r w:rsidR="00F311D7">
        <w:rPr>
          <w:color w:val="auto"/>
          <w:sz w:val="22"/>
          <w:szCs w:val="22"/>
        </w:rPr>
        <w:t>).</w:t>
      </w:r>
    </w:p>
    <w:p w:rsidR="00F311D7" w:rsidRDefault="00B44DA0"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Se deben</w:t>
      </w:r>
      <w:r w:rsidR="00E47A19" w:rsidRPr="00AD68F2">
        <w:rPr>
          <w:color w:val="auto"/>
          <w:sz w:val="22"/>
          <w:szCs w:val="22"/>
        </w:rPr>
        <w:t xml:space="preserve"> </w:t>
      </w:r>
      <w:r w:rsidRPr="00AD68F2">
        <w:rPr>
          <w:color w:val="auto"/>
          <w:sz w:val="22"/>
          <w:szCs w:val="22"/>
        </w:rPr>
        <w:t>incluir las patentes que existan sobre el tema (indicar el número de referencia) y los artículos científicos más cercanos al problema que pretende resolver la invención (se puede recurrir a citar revisiones científicas</w:t>
      </w:r>
      <w:r w:rsidR="00884105" w:rsidRPr="00AD68F2">
        <w:rPr>
          <w:color w:val="auto"/>
          <w:sz w:val="22"/>
          <w:szCs w:val="22"/>
        </w:rPr>
        <w:t>)</w:t>
      </w:r>
      <w:r w:rsidR="00F311D7">
        <w:rPr>
          <w:color w:val="auto"/>
          <w:sz w:val="22"/>
          <w:szCs w:val="22"/>
        </w:rPr>
        <w:t>.</w:t>
      </w:r>
    </w:p>
    <w:p w:rsidR="00884105" w:rsidRPr="00AD68F2" w:rsidRDefault="00884105"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No se debe hacer mención a la invención, ni siquiera para compararla con las soluciones que aportan las patentes y artículos que se mencionan en este apartado.</w:t>
      </w:r>
    </w:p>
    <w:p w:rsidR="00884105" w:rsidRDefault="00884105"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Al final de este apartado, debemos hacer una sencilla y comprensible redacción del problema técnico planteado.</w:t>
      </w:r>
    </w:p>
    <w:p w:rsidR="00F311D7" w:rsidRPr="00AD68F2" w:rsidRDefault="00F311D7" w:rsidP="00E47A1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La extensión de</w:t>
      </w:r>
      <w:r>
        <w:rPr>
          <w:color w:val="auto"/>
          <w:sz w:val="22"/>
          <w:szCs w:val="22"/>
        </w:rPr>
        <w:t xml:space="preserve"> su</w:t>
      </w:r>
      <w:r w:rsidRPr="00AD68F2">
        <w:rPr>
          <w:color w:val="auto"/>
          <w:sz w:val="22"/>
          <w:szCs w:val="22"/>
        </w:rPr>
        <w:t xml:space="preserve"> contenido no debe superar las dos páginas.</w:t>
      </w:r>
    </w:p>
    <w:p w:rsidR="00E47A19" w:rsidRDefault="00E47A19" w:rsidP="003B5DC5">
      <w:pPr>
        <w:spacing w:line="360" w:lineRule="exact"/>
        <w:rPr>
          <w:rFonts w:ascii="Arial" w:hAnsi="Arial" w:cs="Arial"/>
        </w:rPr>
      </w:pPr>
    </w:p>
    <w:p w:rsidR="00AD68F2" w:rsidRPr="003B5DC5" w:rsidRDefault="00AD68F2" w:rsidP="003B5DC5">
      <w:pPr>
        <w:spacing w:line="360" w:lineRule="exact"/>
        <w:rPr>
          <w:rFonts w:ascii="Arial" w:hAnsi="Arial" w:cs="Arial"/>
        </w:rPr>
      </w:pPr>
    </w:p>
    <w:p w:rsidR="003B5DC5" w:rsidRPr="003B5DC5" w:rsidRDefault="003B5DC5" w:rsidP="003B5DC5">
      <w:pPr>
        <w:pStyle w:val="Default"/>
        <w:spacing w:line="360" w:lineRule="exact"/>
        <w:rPr>
          <w:b/>
          <w:bCs/>
        </w:rPr>
      </w:pPr>
      <w:r w:rsidRPr="003B5DC5">
        <w:rPr>
          <w:b/>
          <w:bCs/>
        </w:rPr>
        <w:t>Descripción detallada de la invención</w:t>
      </w:r>
    </w:p>
    <w:p w:rsidR="00FA2C96" w:rsidRPr="00AD68F2" w:rsidRDefault="00884105" w:rsidP="00FA2C96">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Como toda la memoria de la patente</w:t>
      </w:r>
      <w:r w:rsidR="00F311D7">
        <w:rPr>
          <w:color w:val="auto"/>
          <w:sz w:val="22"/>
          <w:szCs w:val="22"/>
        </w:rPr>
        <w:t>,</w:t>
      </w:r>
      <w:r w:rsidRPr="00AD68F2">
        <w:rPr>
          <w:color w:val="auto"/>
          <w:sz w:val="22"/>
          <w:szCs w:val="22"/>
        </w:rPr>
        <w:t xml:space="preserve"> debe estar redactada de forma sencilla y completa. La norma es que un experto medio en la materia pueda comprenderla y reproducirla.</w:t>
      </w:r>
    </w:p>
    <w:p w:rsidR="00FA2C96" w:rsidRPr="00AD68F2" w:rsidRDefault="00FA2C96" w:rsidP="00FA2C96">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lastRenderedPageBreak/>
        <w:t>Describir la</w:t>
      </w:r>
      <w:r w:rsidR="00884105" w:rsidRPr="00AD68F2">
        <w:rPr>
          <w:color w:val="auto"/>
          <w:sz w:val="22"/>
          <w:szCs w:val="22"/>
        </w:rPr>
        <w:t xml:space="preserve"> solución </w:t>
      </w:r>
      <w:r w:rsidRPr="00AD68F2">
        <w:rPr>
          <w:color w:val="auto"/>
          <w:sz w:val="22"/>
          <w:szCs w:val="22"/>
        </w:rPr>
        <w:t xml:space="preserve">que aporta la invención </w:t>
      </w:r>
      <w:r w:rsidR="00884105" w:rsidRPr="00AD68F2">
        <w:rPr>
          <w:color w:val="auto"/>
          <w:sz w:val="22"/>
          <w:szCs w:val="22"/>
        </w:rPr>
        <w:t>al problema</w:t>
      </w:r>
      <w:r w:rsidRPr="00AD68F2">
        <w:rPr>
          <w:color w:val="auto"/>
          <w:sz w:val="22"/>
          <w:szCs w:val="22"/>
        </w:rPr>
        <w:t xml:space="preserve"> planteado en el apartado anterior</w:t>
      </w:r>
      <w:r w:rsidR="00884105" w:rsidRPr="00AD68F2">
        <w:rPr>
          <w:color w:val="auto"/>
          <w:sz w:val="22"/>
          <w:szCs w:val="22"/>
        </w:rPr>
        <w:t xml:space="preserve">, defendiendo </w:t>
      </w:r>
      <w:r w:rsidRPr="00AD68F2">
        <w:rPr>
          <w:color w:val="auto"/>
          <w:sz w:val="22"/>
          <w:szCs w:val="22"/>
        </w:rPr>
        <w:t>la</w:t>
      </w:r>
      <w:r w:rsidR="00884105" w:rsidRPr="00AD68F2">
        <w:rPr>
          <w:color w:val="auto"/>
          <w:sz w:val="22"/>
          <w:szCs w:val="22"/>
        </w:rPr>
        <w:t xml:space="preserve"> invención </w:t>
      </w:r>
      <w:r w:rsidRPr="00AD68F2">
        <w:rPr>
          <w:color w:val="auto"/>
          <w:sz w:val="22"/>
          <w:szCs w:val="22"/>
        </w:rPr>
        <w:t xml:space="preserve">con </w:t>
      </w:r>
      <w:r w:rsidR="00884105" w:rsidRPr="00AD68F2">
        <w:rPr>
          <w:color w:val="auto"/>
          <w:sz w:val="22"/>
          <w:szCs w:val="22"/>
        </w:rPr>
        <w:t xml:space="preserve">respecto al estado de la técnica, ventajas o diferencias de </w:t>
      </w:r>
      <w:r w:rsidRPr="00AD68F2">
        <w:rPr>
          <w:color w:val="auto"/>
          <w:sz w:val="22"/>
          <w:szCs w:val="22"/>
        </w:rPr>
        <w:t>la</w:t>
      </w:r>
      <w:r w:rsidR="00884105" w:rsidRPr="00AD68F2">
        <w:rPr>
          <w:color w:val="auto"/>
          <w:sz w:val="22"/>
          <w:szCs w:val="22"/>
        </w:rPr>
        <w:t xml:space="preserve"> invención respecto a los documentos que </w:t>
      </w:r>
      <w:r w:rsidRPr="00AD68F2">
        <w:rPr>
          <w:color w:val="auto"/>
          <w:sz w:val="22"/>
          <w:szCs w:val="22"/>
        </w:rPr>
        <w:t>se han</w:t>
      </w:r>
      <w:r w:rsidR="00884105" w:rsidRPr="00AD68F2">
        <w:rPr>
          <w:color w:val="auto"/>
          <w:sz w:val="22"/>
          <w:szCs w:val="22"/>
        </w:rPr>
        <w:t xml:space="preserve"> mencionado en el apartado </w:t>
      </w:r>
      <w:r w:rsidRPr="00AD68F2">
        <w:rPr>
          <w:color w:val="auto"/>
          <w:sz w:val="22"/>
          <w:szCs w:val="22"/>
        </w:rPr>
        <w:t>“Estado de la técnica”</w:t>
      </w:r>
      <w:r w:rsidR="00884105" w:rsidRPr="00AD68F2">
        <w:rPr>
          <w:color w:val="auto"/>
          <w:sz w:val="22"/>
          <w:szCs w:val="22"/>
        </w:rPr>
        <w:t xml:space="preserve">. </w:t>
      </w:r>
    </w:p>
    <w:p w:rsidR="00FA2C96" w:rsidRPr="00AD68F2" w:rsidRDefault="00FA2C96" w:rsidP="00FA2C96">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A continuación, </w:t>
      </w:r>
      <w:r w:rsidR="00884105" w:rsidRPr="00AD68F2">
        <w:rPr>
          <w:color w:val="auto"/>
          <w:sz w:val="22"/>
          <w:szCs w:val="22"/>
        </w:rPr>
        <w:t xml:space="preserve">caracterizar y concretar las novedades en que se basa </w:t>
      </w:r>
      <w:r w:rsidRPr="00AD68F2">
        <w:rPr>
          <w:color w:val="auto"/>
          <w:sz w:val="22"/>
          <w:szCs w:val="22"/>
        </w:rPr>
        <w:t>la</w:t>
      </w:r>
      <w:r w:rsidR="00884105" w:rsidRPr="00AD68F2">
        <w:rPr>
          <w:color w:val="auto"/>
          <w:sz w:val="22"/>
          <w:szCs w:val="22"/>
        </w:rPr>
        <w:t xml:space="preserve"> invención. </w:t>
      </w:r>
      <w:r w:rsidRPr="00AD68F2">
        <w:rPr>
          <w:color w:val="auto"/>
          <w:sz w:val="22"/>
          <w:szCs w:val="22"/>
        </w:rPr>
        <w:t>Aportar datos</w:t>
      </w:r>
      <w:r w:rsidR="00884105" w:rsidRPr="00AD68F2">
        <w:rPr>
          <w:color w:val="auto"/>
          <w:sz w:val="22"/>
          <w:szCs w:val="22"/>
        </w:rPr>
        <w:t xml:space="preserve"> generales y específicos que permitan reproducir la invención a un experto en la materia. En el caso de definición de parámetros o características</w:t>
      </w:r>
      <w:r w:rsidR="00F311D7">
        <w:rPr>
          <w:color w:val="auto"/>
          <w:sz w:val="22"/>
          <w:szCs w:val="22"/>
        </w:rPr>
        <w:t>,</w:t>
      </w:r>
      <w:r w:rsidR="00884105" w:rsidRPr="00AD68F2">
        <w:rPr>
          <w:color w:val="auto"/>
          <w:sz w:val="22"/>
          <w:szCs w:val="22"/>
        </w:rPr>
        <w:t xml:space="preserve"> utilizar siempre </w:t>
      </w:r>
      <w:r w:rsidRPr="00AD68F2">
        <w:rPr>
          <w:color w:val="auto"/>
          <w:sz w:val="22"/>
          <w:szCs w:val="22"/>
        </w:rPr>
        <w:t>intervalos</w:t>
      </w:r>
      <w:r w:rsidR="00884105" w:rsidRPr="00AD68F2">
        <w:rPr>
          <w:color w:val="auto"/>
          <w:sz w:val="22"/>
          <w:szCs w:val="22"/>
        </w:rPr>
        <w:t xml:space="preserve"> de valores </w:t>
      </w:r>
      <w:r w:rsidRPr="00AD68F2">
        <w:rPr>
          <w:color w:val="auto"/>
          <w:sz w:val="22"/>
          <w:szCs w:val="22"/>
        </w:rPr>
        <w:t>indicando cuáles son los valores preferidos dentro de cada intervalo.</w:t>
      </w:r>
    </w:p>
    <w:p w:rsidR="00884105" w:rsidRDefault="00884105" w:rsidP="00FA2C96">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También se </w:t>
      </w:r>
      <w:r w:rsidR="00F311D7">
        <w:rPr>
          <w:color w:val="auto"/>
          <w:sz w:val="22"/>
          <w:szCs w:val="22"/>
        </w:rPr>
        <w:t>debe incluir</w:t>
      </w:r>
      <w:r w:rsidRPr="00AD68F2">
        <w:rPr>
          <w:color w:val="auto"/>
          <w:sz w:val="22"/>
          <w:szCs w:val="22"/>
        </w:rPr>
        <w:t xml:space="preserve"> la aplicación industrial correspondiente. </w:t>
      </w:r>
    </w:p>
    <w:p w:rsidR="006C05AA" w:rsidRPr="00AD68F2" w:rsidRDefault="006C05AA" w:rsidP="00FA2C96">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p>
    <w:p w:rsidR="00F54DA7" w:rsidRPr="006C05AA" w:rsidRDefault="006C05AA" w:rsidP="00F54DA7">
      <w:pPr>
        <w:pStyle w:val="Default"/>
        <w:pBdr>
          <w:top w:val="single" w:sz="4" w:space="1" w:color="auto"/>
          <w:left w:val="single" w:sz="4" w:space="4" w:color="auto"/>
          <w:bottom w:val="single" w:sz="4" w:space="1" w:color="auto"/>
          <w:right w:val="single" w:sz="4" w:space="4" w:color="auto"/>
        </w:pBdr>
        <w:spacing w:line="360" w:lineRule="exact"/>
        <w:jc w:val="both"/>
        <w:rPr>
          <w:color w:val="000000" w:themeColor="text1"/>
          <w:sz w:val="22"/>
          <w:szCs w:val="22"/>
        </w:rPr>
      </w:pPr>
      <w:r w:rsidRPr="006C05AA">
        <w:rPr>
          <w:b/>
          <w:color w:val="000000" w:themeColor="text1"/>
          <w:sz w:val="22"/>
          <w:szCs w:val="22"/>
        </w:rPr>
        <w:t>IMPORTANTE:</w:t>
      </w:r>
      <w:r w:rsidRPr="006C05AA">
        <w:rPr>
          <w:color w:val="000000" w:themeColor="text1"/>
          <w:sz w:val="22"/>
          <w:szCs w:val="22"/>
        </w:rPr>
        <w:t xml:space="preserve"> </w:t>
      </w:r>
      <w:r w:rsidR="00F54DA7" w:rsidRPr="006C05AA">
        <w:rPr>
          <w:color w:val="000000" w:themeColor="text1"/>
          <w:sz w:val="22"/>
          <w:szCs w:val="22"/>
        </w:rPr>
        <w:t xml:space="preserve">No se </w:t>
      </w:r>
      <w:r w:rsidR="00F54DA7" w:rsidRPr="00EF095A">
        <w:rPr>
          <w:color w:val="auto"/>
          <w:sz w:val="22"/>
          <w:szCs w:val="22"/>
        </w:rPr>
        <w:t xml:space="preserve">puede </w:t>
      </w:r>
      <w:r w:rsidR="0070166F" w:rsidRPr="00EF095A">
        <w:rPr>
          <w:color w:val="auto"/>
          <w:sz w:val="22"/>
          <w:szCs w:val="22"/>
        </w:rPr>
        <w:t>reivindicar</w:t>
      </w:r>
      <w:r w:rsidR="00F54DA7" w:rsidRPr="00EF095A">
        <w:rPr>
          <w:color w:val="auto"/>
          <w:sz w:val="22"/>
          <w:szCs w:val="22"/>
        </w:rPr>
        <w:t xml:space="preserve"> nada que </w:t>
      </w:r>
      <w:r w:rsidR="00F54DA7" w:rsidRPr="006C05AA">
        <w:rPr>
          <w:color w:val="000000" w:themeColor="text1"/>
          <w:sz w:val="22"/>
          <w:szCs w:val="22"/>
        </w:rPr>
        <w:t>no esté descrito en la memoria, por lo que se deben incluir aquí todos los datos de interés.</w:t>
      </w:r>
    </w:p>
    <w:p w:rsidR="006C05AA" w:rsidRPr="00AD68F2" w:rsidRDefault="006C05AA" w:rsidP="00F54DA7">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p>
    <w:p w:rsidR="003B5DC5" w:rsidRDefault="003B5DC5" w:rsidP="003B5DC5">
      <w:pPr>
        <w:pStyle w:val="Default"/>
        <w:spacing w:line="360" w:lineRule="exact"/>
      </w:pPr>
    </w:p>
    <w:p w:rsidR="00DD2CAA" w:rsidRDefault="00DD2CAA" w:rsidP="003B5DC5">
      <w:pPr>
        <w:pStyle w:val="Default"/>
        <w:spacing w:line="360" w:lineRule="exact"/>
      </w:pPr>
    </w:p>
    <w:p w:rsidR="00AD68F2" w:rsidRDefault="00AD68F2" w:rsidP="003B5DC5">
      <w:pPr>
        <w:pStyle w:val="Default"/>
        <w:spacing w:line="360" w:lineRule="exact"/>
      </w:pPr>
    </w:p>
    <w:p w:rsidR="00DD2CAA" w:rsidRPr="003B5DC5" w:rsidRDefault="00F54DA7" w:rsidP="00DD2CAA">
      <w:pPr>
        <w:spacing w:line="360" w:lineRule="exact"/>
        <w:rPr>
          <w:rFonts w:ascii="Arial" w:hAnsi="Arial" w:cs="Arial"/>
          <w:b/>
        </w:rPr>
      </w:pPr>
      <w:r>
        <w:rPr>
          <w:rFonts w:ascii="Arial" w:hAnsi="Arial" w:cs="Arial"/>
          <w:b/>
        </w:rPr>
        <w:t>Breve d</w:t>
      </w:r>
      <w:r w:rsidR="00DD2CAA" w:rsidRPr="003B5DC5">
        <w:rPr>
          <w:rFonts w:ascii="Arial" w:hAnsi="Arial" w:cs="Arial"/>
          <w:b/>
        </w:rPr>
        <w:t>escripción de las figuras</w:t>
      </w:r>
    </w:p>
    <w:p w:rsidR="00DD2CAA" w:rsidRPr="00AD68F2" w:rsidRDefault="00F54DA7" w:rsidP="00DD2CAA">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Si las hubiera, d</w:t>
      </w:r>
      <w:r w:rsidR="00DD2CAA" w:rsidRPr="00AD68F2">
        <w:rPr>
          <w:color w:val="auto"/>
          <w:sz w:val="22"/>
          <w:szCs w:val="22"/>
        </w:rPr>
        <w:t>ebe redactarse una "Breve descripción del contenido de las figuras"</w:t>
      </w:r>
      <w:r w:rsidRPr="00AD68F2">
        <w:rPr>
          <w:color w:val="auto"/>
          <w:sz w:val="22"/>
          <w:szCs w:val="22"/>
        </w:rPr>
        <w:t xml:space="preserve">. </w:t>
      </w:r>
      <w:r w:rsidR="00DD2CAA" w:rsidRPr="00AD68F2">
        <w:rPr>
          <w:color w:val="auto"/>
          <w:sz w:val="22"/>
          <w:szCs w:val="22"/>
        </w:rPr>
        <w:t xml:space="preserve">Equivaldría a la información que se incluye habitualmente en el pie de figura de los artículos científicos. </w:t>
      </w:r>
    </w:p>
    <w:p w:rsidR="00DD2CAA" w:rsidRPr="00AD68F2" w:rsidRDefault="00DD2CAA" w:rsidP="00DD2CAA">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La explicación detallada del contenido de las figuras debe incluirse en el apartado “Modo de realización de la invención”. </w:t>
      </w:r>
    </w:p>
    <w:p w:rsidR="00AE0835" w:rsidRDefault="00AE0835" w:rsidP="003B5DC5">
      <w:pPr>
        <w:pStyle w:val="Default"/>
        <w:spacing w:line="360" w:lineRule="exact"/>
      </w:pPr>
    </w:p>
    <w:p w:rsidR="00AE0835" w:rsidRDefault="00AE0835" w:rsidP="003B5DC5">
      <w:pPr>
        <w:pStyle w:val="Default"/>
        <w:spacing w:line="360" w:lineRule="exact"/>
      </w:pPr>
    </w:p>
    <w:p w:rsidR="00AD68F2" w:rsidRPr="003B5DC5" w:rsidRDefault="00AD68F2" w:rsidP="003B5DC5">
      <w:pPr>
        <w:pStyle w:val="Default"/>
        <w:spacing w:line="360" w:lineRule="exact"/>
      </w:pPr>
    </w:p>
    <w:p w:rsidR="003B5DC5" w:rsidRPr="003B5DC5" w:rsidRDefault="003B5DC5" w:rsidP="003B5DC5">
      <w:pPr>
        <w:spacing w:line="360" w:lineRule="exact"/>
        <w:rPr>
          <w:rFonts w:ascii="Arial" w:hAnsi="Arial" w:cs="Arial"/>
          <w:b/>
        </w:rPr>
      </w:pPr>
      <w:r w:rsidRPr="003B5DC5">
        <w:rPr>
          <w:rFonts w:ascii="Arial" w:hAnsi="Arial" w:cs="Arial"/>
          <w:b/>
        </w:rPr>
        <w:t>Modo de realización de la invención</w:t>
      </w:r>
    </w:p>
    <w:p w:rsidR="00F311D7" w:rsidRDefault="00F54DA7" w:rsidP="0070243F">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Incluir ejemplos concretos que se hayan realizado para llevar a cabo la invención (sería como el apartado de material y métodos de un artículo científico, incluyendo el resultado obtenido en cada ejemplo)</w:t>
      </w:r>
      <w:r w:rsidR="00F311D7">
        <w:rPr>
          <w:color w:val="auto"/>
          <w:sz w:val="22"/>
          <w:szCs w:val="22"/>
        </w:rPr>
        <w:t>.</w:t>
      </w:r>
    </w:p>
    <w:p w:rsidR="003B5DC5" w:rsidRPr="00AD68F2" w:rsidRDefault="006C05AA" w:rsidP="0070243F">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Pr>
          <w:color w:val="auto"/>
          <w:sz w:val="22"/>
          <w:szCs w:val="22"/>
        </w:rPr>
        <w:t xml:space="preserve">Es </w:t>
      </w:r>
      <w:r w:rsidRPr="006C05AA">
        <w:rPr>
          <w:b/>
          <w:color w:val="000000" w:themeColor="text1"/>
          <w:sz w:val="22"/>
          <w:szCs w:val="22"/>
        </w:rPr>
        <w:t>imprescindible aportar un ejemplo</w:t>
      </w:r>
      <w:r>
        <w:rPr>
          <w:color w:val="auto"/>
          <w:sz w:val="22"/>
          <w:szCs w:val="22"/>
        </w:rPr>
        <w:t xml:space="preserve"> pero se </w:t>
      </w:r>
      <w:r w:rsidR="00F54DA7" w:rsidRPr="00AD68F2">
        <w:rPr>
          <w:color w:val="auto"/>
          <w:sz w:val="22"/>
          <w:szCs w:val="22"/>
        </w:rPr>
        <w:t>pueden</w:t>
      </w:r>
      <w:r w:rsidR="0070166F">
        <w:rPr>
          <w:color w:val="auto"/>
          <w:sz w:val="22"/>
          <w:szCs w:val="22"/>
        </w:rPr>
        <w:t xml:space="preserve"> </w:t>
      </w:r>
      <w:r w:rsidR="00EF095A" w:rsidRPr="00A85958">
        <w:rPr>
          <w:color w:val="auto"/>
          <w:sz w:val="22"/>
          <w:szCs w:val="22"/>
        </w:rPr>
        <w:t>incluir</w:t>
      </w:r>
      <w:r w:rsidR="00F54DA7" w:rsidRPr="00A85958">
        <w:rPr>
          <w:color w:val="auto"/>
          <w:sz w:val="22"/>
          <w:szCs w:val="22"/>
        </w:rPr>
        <w:t xml:space="preserve"> </w:t>
      </w:r>
      <w:r w:rsidR="00F54DA7" w:rsidRPr="00AD68F2">
        <w:rPr>
          <w:color w:val="auto"/>
          <w:sz w:val="22"/>
          <w:szCs w:val="22"/>
        </w:rPr>
        <w:t xml:space="preserve">varios ejemplos de realización y son el complemento a la “Descripción de la invención” para permitir al experto la reproducción de la patente. </w:t>
      </w:r>
      <w:r w:rsidR="0070243F" w:rsidRPr="00AD68F2">
        <w:rPr>
          <w:color w:val="auto"/>
          <w:sz w:val="22"/>
          <w:szCs w:val="22"/>
        </w:rPr>
        <w:t xml:space="preserve">Los </w:t>
      </w:r>
      <w:r w:rsidR="00F54DA7" w:rsidRPr="00AD68F2">
        <w:rPr>
          <w:color w:val="auto"/>
          <w:sz w:val="22"/>
          <w:szCs w:val="22"/>
        </w:rPr>
        <w:t>ejemplo</w:t>
      </w:r>
      <w:r w:rsidR="0070243F" w:rsidRPr="00AD68F2">
        <w:rPr>
          <w:color w:val="auto"/>
          <w:sz w:val="22"/>
          <w:szCs w:val="22"/>
        </w:rPr>
        <w:t>s</w:t>
      </w:r>
      <w:r w:rsidR="00F54DA7" w:rsidRPr="00AD68F2">
        <w:rPr>
          <w:color w:val="auto"/>
          <w:sz w:val="22"/>
          <w:szCs w:val="22"/>
        </w:rPr>
        <w:t xml:space="preserve"> debe</w:t>
      </w:r>
      <w:r w:rsidR="0070243F" w:rsidRPr="00AD68F2">
        <w:rPr>
          <w:color w:val="auto"/>
          <w:sz w:val="22"/>
          <w:szCs w:val="22"/>
        </w:rPr>
        <w:t>n</w:t>
      </w:r>
      <w:r w:rsidR="00F54DA7" w:rsidRPr="00AD68F2">
        <w:rPr>
          <w:color w:val="auto"/>
          <w:sz w:val="22"/>
          <w:szCs w:val="22"/>
        </w:rPr>
        <w:t xml:space="preserve"> seguir la descripción de la invención concretando los parámetros necesarios. </w:t>
      </w:r>
      <w:r w:rsidR="00F311D7">
        <w:rPr>
          <w:color w:val="auto"/>
          <w:sz w:val="22"/>
          <w:szCs w:val="22"/>
        </w:rPr>
        <w:t>Aquí</w:t>
      </w:r>
      <w:r w:rsidR="00F54DA7" w:rsidRPr="00AD68F2">
        <w:rPr>
          <w:color w:val="auto"/>
          <w:sz w:val="22"/>
          <w:szCs w:val="22"/>
        </w:rPr>
        <w:t xml:space="preserve"> no </w:t>
      </w:r>
      <w:r w:rsidR="0070243F" w:rsidRPr="00AD68F2">
        <w:rPr>
          <w:color w:val="auto"/>
          <w:sz w:val="22"/>
          <w:szCs w:val="22"/>
        </w:rPr>
        <w:t>se habla de intervalos</w:t>
      </w:r>
      <w:r w:rsidR="00F54DA7" w:rsidRPr="00AD68F2">
        <w:rPr>
          <w:color w:val="auto"/>
          <w:sz w:val="22"/>
          <w:szCs w:val="22"/>
        </w:rPr>
        <w:t xml:space="preserve"> sino de valores específicos</w:t>
      </w:r>
      <w:r w:rsidR="0070243F" w:rsidRPr="00AD68F2">
        <w:rPr>
          <w:color w:val="auto"/>
          <w:sz w:val="22"/>
          <w:szCs w:val="22"/>
        </w:rPr>
        <w:t xml:space="preserve"> </w:t>
      </w:r>
      <w:r w:rsidR="00F54DA7" w:rsidRPr="00AD68F2">
        <w:rPr>
          <w:color w:val="auto"/>
          <w:sz w:val="22"/>
          <w:szCs w:val="22"/>
        </w:rPr>
        <w:t xml:space="preserve">que, </w:t>
      </w:r>
      <w:r w:rsidR="00F311D7">
        <w:rPr>
          <w:color w:val="auto"/>
          <w:sz w:val="22"/>
          <w:szCs w:val="22"/>
        </w:rPr>
        <w:t>lógicamen</w:t>
      </w:r>
      <w:bookmarkStart w:id="0" w:name="_GoBack"/>
      <w:bookmarkEnd w:id="0"/>
      <w:r w:rsidR="00F311D7">
        <w:rPr>
          <w:color w:val="auto"/>
          <w:sz w:val="22"/>
          <w:szCs w:val="22"/>
        </w:rPr>
        <w:t>te</w:t>
      </w:r>
      <w:r w:rsidR="00F54DA7" w:rsidRPr="00AD68F2">
        <w:rPr>
          <w:color w:val="auto"/>
          <w:sz w:val="22"/>
          <w:szCs w:val="22"/>
        </w:rPr>
        <w:t xml:space="preserve">, </w:t>
      </w:r>
      <w:r w:rsidR="0070243F" w:rsidRPr="00AD68F2">
        <w:rPr>
          <w:color w:val="auto"/>
          <w:sz w:val="22"/>
          <w:szCs w:val="22"/>
        </w:rPr>
        <w:t>tienen que estar</w:t>
      </w:r>
      <w:r w:rsidR="00F54DA7" w:rsidRPr="00AD68F2">
        <w:rPr>
          <w:color w:val="auto"/>
          <w:sz w:val="22"/>
          <w:szCs w:val="22"/>
        </w:rPr>
        <w:t xml:space="preserve"> siempre </w:t>
      </w:r>
      <w:r w:rsidR="00F54DA7" w:rsidRPr="00AD68F2">
        <w:rPr>
          <w:color w:val="auto"/>
          <w:sz w:val="22"/>
          <w:szCs w:val="22"/>
        </w:rPr>
        <w:lastRenderedPageBreak/>
        <w:t xml:space="preserve">comprendidos en </w:t>
      </w:r>
      <w:r w:rsidR="0070243F" w:rsidRPr="00AD68F2">
        <w:rPr>
          <w:color w:val="auto"/>
          <w:sz w:val="22"/>
          <w:szCs w:val="22"/>
        </w:rPr>
        <w:t>el intervalo dado en la descripción general</w:t>
      </w:r>
      <w:r w:rsidR="00F54DA7" w:rsidRPr="00AD68F2">
        <w:rPr>
          <w:color w:val="auto"/>
          <w:sz w:val="22"/>
          <w:szCs w:val="22"/>
        </w:rPr>
        <w:t xml:space="preserve">. </w:t>
      </w:r>
      <w:r w:rsidR="0070243F" w:rsidRPr="00AD68F2">
        <w:rPr>
          <w:color w:val="auto"/>
          <w:sz w:val="22"/>
          <w:szCs w:val="22"/>
        </w:rPr>
        <w:t xml:space="preserve">No es necesario </w:t>
      </w:r>
      <w:r w:rsidR="00F311D7">
        <w:rPr>
          <w:color w:val="auto"/>
          <w:sz w:val="22"/>
          <w:szCs w:val="22"/>
        </w:rPr>
        <w:t>poner como</w:t>
      </w:r>
      <w:r w:rsidR="0070243F" w:rsidRPr="00AD68F2">
        <w:rPr>
          <w:color w:val="auto"/>
          <w:sz w:val="22"/>
          <w:szCs w:val="22"/>
        </w:rPr>
        <w:t xml:space="preserve"> ejemplo el mejor modo de realizar la invención. </w:t>
      </w:r>
    </w:p>
    <w:p w:rsidR="00AE0835" w:rsidRDefault="00AE0835" w:rsidP="003B5DC5">
      <w:pPr>
        <w:spacing w:line="360" w:lineRule="exact"/>
        <w:rPr>
          <w:rFonts w:ascii="Arial" w:hAnsi="Arial" w:cs="Arial"/>
          <w:b/>
        </w:rPr>
      </w:pPr>
    </w:p>
    <w:p w:rsidR="003B5DC5" w:rsidRPr="003B5DC5" w:rsidRDefault="003B5DC5" w:rsidP="003B5DC5">
      <w:pPr>
        <w:spacing w:line="360" w:lineRule="exact"/>
        <w:rPr>
          <w:rFonts w:ascii="Arial" w:hAnsi="Arial" w:cs="Arial"/>
          <w:b/>
        </w:rPr>
      </w:pPr>
      <w:r>
        <w:rPr>
          <w:rFonts w:ascii="Arial" w:hAnsi="Arial" w:cs="Arial"/>
          <w:b/>
        </w:rPr>
        <w:br w:type="page"/>
      </w:r>
    </w:p>
    <w:p w:rsidR="003B5DC5" w:rsidRPr="003B5DC5" w:rsidRDefault="003B5DC5" w:rsidP="003B5DC5">
      <w:pPr>
        <w:spacing w:line="360" w:lineRule="exact"/>
        <w:rPr>
          <w:rFonts w:ascii="Arial" w:hAnsi="Arial" w:cs="Arial"/>
          <w:b/>
        </w:rPr>
      </w:pPr>
      <w:r w:rsidRPr="003B5DC5">
        <w:rPr>
          <w:rFonts w:ascii="Arial" w:hAnsi="Arial" w:cs="Arial"/>
          <w:b/>
        </w:rPr>
        <w:lastRenderedPageBreak/>
        <w:t xml:space="preserve">REIVINDICACIONES </w:t>
      </w:r>
    </w:p>
    <w:p w:rsidR="0070243F" w:rsidRPr="00AD68F2" w:rsidRDefault="0070243F"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Las reivindicaciones definen el objeto para el que se solicita la protección. Son</w:t>
      </w:r>
      <w:r w:rsidR="00C24376">
        <w:rPr>
          <w:color w:val="auto"/>
          <w:sz w:val="22"/>
          <w:szCs w:val="22"/>
        </w:rPr>
        <w:t>,</w:t>
      </w:r>
      <w:r w:rsidRPr="00AD68F2">
        <w:rPr>
          <w:color w:val="auto"/>
          <w:sz w:val="22"/>
          <w:szCs w:val="22"/>
        </w:rPr>
        <w:t xml:space="preserve"> por lo tanto</w:t>
      </w:r>
      <w:r w:rsidR="00C24376">
        <w:rPr>
          <w:color w:val="auto"/>
          <w:sz w:val="22"/>
          <w:szCs w:val="22"/>
        </w:rPr>
        <w:t>,</w:t>
      </w:r>
      <w:r w:rsidRPr="00AD68F2">
        <w:rPr>
          <w:color w:val="auto"/>
          <w:sz w:val="22"/>
          <w:szCs w:val="22"/>
        </w:rPr>
        <w:t xml:space="preserve"> la parte con mayor importancia jurídica de la solicitud. Deben ser claras, concisas y estar basadas en la descripción. </w:t>
      </w:r>
    </w:p>
    <w:p w:rsidR="0070243F" w:rsidRPr="00AD68F2" w:rsidRDefault="0070243F"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Las reivindicaciones constan de dos partes:</w:t>
      </w:r>
    </w:p>
    <w:p w:rsidR="0070243F" w:rsidRPr="00AD68F2" w:rsidRDefault="00C24376"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Pr>
          <w:color w:val="auto"/>
          <w:sz w:val="22"/>
          <w:szCs w:val="22"/>
        </w:rPr>
        <w:t xml:space="preserve">- </w:t>
      </w:r>
      <w:r w:rsidR="0070243F" w:rsidRPr="00AD68F2">
        <w:rPr>
          <w:color w:val="auto"/>
          <w:sz w:val="22"/>
          <w:szCs w:val="22"/>
        </w:rPr>
        <w:t>un preámbulo, indicando la designación del objeto de la invención y las características técnicas que forman parte del estado de la técnica. En muchos casos, este preámbulo coincide y está exclusivamente formado por el “Título de la invención”</w:t>
      </w:r>
      <w:r>
        <w:rPr>
          <w:color w:val="auto"/>
          <w:sz w:val="22"/>
          <w:szCs w:val="22"/>
        </w:rPr>
        <w:t>;</w:t>
      </w:r>
    </w:p>
    <w:p w:rsidR="0070243F" w:rsidRPr="00AD68F2" w:rsidRDefault="00C24376"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Pr>
          <w:color w:val="auto"/>
          <w:sz w:val="22"/>
          <w:szCs w:val="22"/>
        </w:rPr>
        <w:t xml:space="preserve">- </w:t>
      </w:r>
      <w:r w:rsidR="0070243F" w:rsidRPr="00AD68F2">
        <w:rPr>
          <w:color w:val="auto"/>
          <w:sz w:val="22"/>
          <w:szCs w:val="22"/>
        </w:rPr>
        <w:t>una parte caracterizadora, precedida por la expresión "caracterizado por", "que comprende", "que consiste en" o una similar, en la que se exponen de manera concisa las características técnicas nuevas que se desean proteger.</w:t>
      </w:r>
    </w:p>
    <w:p w:rsidR="00C24376" w:rsidRDefault="0070243F"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Las reivindicaciones pueden ser una o varias. Generalmente se habla de una reivindicación principal y de varias dependientes de la principal, que precisa</w:t>
      </w:r>
      <w:r w:rsidR="00C24376">
        <w:rPr>
          <w:color w:val="auto"/>
          <w:sz w:val="22"/>
          <w:szCs w:val="22"/>
        </w:rPr>
        <w:t>n</w:t>
      </w:r>
      <w:r w:rsidRPr="00AD68F2">
        <w:rPr>
          <w:color w:val="auto"/>
          <w:sz w:val="22"/>
          <w:szCs w:val="22"/>
        </w:rPr>
        <w:t xml:space="preserve"> características adicionales o más concretas que se pretenden proteger también.</w:t>
      </w:r>
    </w:p>
    <w:p w:rsidR="00C24376" w:rsidRDefault="0070243F"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El contenido de las reivindicaciones debe ser congruente con el contenido de la memoria</w:t>
      </w:r>
      <w:r w:rsidR="00C24376">
        <w:rPr>
          <w:color w:val="auto"/>
          <w:sz w:val="22"/>
          <w:szCs w:val="22"/>
        </w:rPr>
        <w:t>, es decir, n</w:t>
      </w:r>
      <w:r w:rsidRPr="00AD68F2">
        <w:rPr>
          <w:color w:val="auto"/>
          <w:sz w:val="22"/>
          <w:szCs w:val="22"/>
        </w:rPr>
        <w:t>o podremos reivindicar co</w:t>
      </w:r>
      <w:r w:rsidR="00C24376">
        <w:rPr>
          <w:color w:val="auto"/>
          <w:sz w:val="22"/>
          <w:szCs w:val="22"/>
        </w:rPr>
        <w:t>sas no descritas en la memoria.</w:t>
      </w:r>
    </w:p>
    <w:p w:rsidR="00AE0835" w:rsidRPr="00AD68F2" w:rsidRDefault="0070243F" w:rsidP="00C42233">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Esta es la parte de una patente que requiere un mayor asesoramiento por parte de</w:t>
      </w:r>
      <w:r w:rsidR="00C42233" w:rsidRPr="00AD68F2">
        <w:rPr>
          <w:color w:val="auto"/>
          <w:sz w:val="22"/>
          <w:szCs w:val="22"/>
        </w:rPr>
        <w:t xml:space="preserve">l </w:t>
      </w:r>
      <w:r w:rsidRPr="00AD68F2">
        <w:rPr>
          <w:color w:val="auto"/>
          <w:sz w:val="22"/>
          <w:szCs w:val="22"/>
        </w:rPr>
        <w:t>técnico</w:t>
      </w:r>
      <w:r w:rsidR="00C42233" w:rsidRPr="00AD68F2">
        <w:rPr>
          <w:color w:val="auto"/>
          <w:sz w:val="22"/>
          <w:szCs w:val="22"/>
        </w:rPr>
        <w:t xml:space="preserve"> de la OTRI</w:t>
      </w:r>
      <w:r w:rsidRPr="00AD68F2">
        <w:rPr>
          <w:color w:val="auto"/>
          <w:sz w:val="22"/>
          <w:szCs w:val="22"/>
        </w:rPr>
        <w:t xml:space="preserve"> en la redacción de patentes, por lo que será la parte en </w:t>
      </w:r>
      <w:r w:rsidR="00C24376">
        <w:rPr>
          <w:color w:val="auto"/>
          <w:sz w:val="22"/>
          <w:szCs w:val="22"/>
        </w:rPr>
        <w:t>cuya revisión se</w:t>
      </w:r>
      <w:r w:rsidRPr="00AD68F2">
        <w:rPr>
          <w:color w:val="auto"/>
          <w:sz w:val="22"/>
          <w:szCs w:val="22"/>
        </w:rPr>
        <w:t xml:space="preserve"> </w:t>
      </w:r>
      <w:r w:rsidR="00C24376">
        <w:rPr>
          <w:color w:val="auto"/>
          <w:sz w:val="22"/>
          <w:szCs w:val="22"/>
        </w:rPr>
        <w:t>producirán</w:t>
      </w:r>
      <w:r w:rsidRPr="00AD68F2">
        <w:rPr>
          <w:color w:val="auto"/>
          <w:sz w:val="22"/>
          <w:szCs w:val="22"/>
        </w:rPr>
        <w:t xml:space="preserve"> más cambios.</w:t>
      </w:r>
    </w:p>
    <w:p w:rsidR="00AE0835" w:rsidRDefault="00AE0835" w:rsidP="003B5DC5">
      <w:pPr>
        <w:pStyle w:val="Default"/>
        <w:tabs>
          <w:tab w:val="left" w:pos="3179"/>
        </w:tabs>
        <w:spacing w:line="360" w:lineRule="exact"/>
        <w:rPr>
          <w:b/>
          <w:bCs/>
        </w:rPr>
      </w:pPr>
    </w:p>
    <w:p w:rsidR="00AE0835" w:rsidRDefault="00AE0835" w:rsidP="003B5DC5">
      <w:pPr>
        <w:pStyle w:val="Default"/>
        <w:tabs>
          <w:tab w:val="left" w:pos="3179"/>
        </w:tabs>
        <w:spacing w:line="360" w:lineRule="exact"/>
        <w:rPr>
          <w:b/>
          <w:bCs/>
        </w:rPr>
      </w:pPr>
    </w:p>
    <w:p w:rsidR="00AE0835" w:rsidRDefault="00AE0835" w:rsidP="003B5DC5">
      <w:pPr>
        <w:pStyle w:val="Default"/>
        <w:tabs>
          <w:tab w:val="left" w:pos="3179"/>
        </w:tabs>
        <w:spacing w:line="360" w:lineRule="exact"/>
        <w:rPr>
          <w:b/>
          <w:bCs/>
        </w:rPr>
      </w:pPr>
    </w:p>
    <w:p w:rsidR="00AE0835" w:rsidRDefault="00AE0835" w:rsidP="003B5DC5">
      <w:pPr>
        <w:pStyle w:val="Default"/>
        <w:tabs>
          <w:tab w:val="left" w:pos="3179"/>
        </w:tabs>
        <w:spacing w:line="360" w:lineRule="exact"/>
        <w:rPr>
          <w:b/>
          <w:bCs/>
        </w:rPr>
      </w:pPr>
    </w:p>
    <w:p w:rsidR="00816755" w:rsidRDefault="00816755" w:rsidP="003B5DC5">
      <w:pPr>
        <w:pStyle w:val="Default"/>
        <w:tabs>
          <w:tab w:val="left" w:pos="3179"/>
        </w:tabs>
        <w:spacing w:line="360" w:lineRule="exact"/>
        <w:rPr>
          <w:b/>
          <w:bCs/>
        </w:rPr>
        <w:sectPr w:rsidR="00816755" w:rsidSect="00967745">
          <w:headerReference w:type="even" r:id="rId9"/>
          <w:headerReference w:type="default" r:id="rId10"/>
          <w:pgSz w:w="11906" w:h="16838" w:code="9"/>
          <w:pgMar w:top="2041" w:right="1418" w:bottom="1304" w:left="2155" w:header="1474" w:footer="709" w:gutter="0"/>
          <w:lnNumType w:countBy="5"/>
          <w:pgNumType w:start="1"/>
          <w:cols w:space="708"/>
          <w:docGrid w:linePitch="360"/>
        </w:sectPr>
      </w:pPr>
    </w:p>
    <w:p w:rsidR="00AE0835" w:rsidRPr="003B5DC5" w:rsidRDefault="00AE0835" w:rsidP="003B5DC5">
      <w:pPr>
        <w:pStyle w:val="Default"/>
        <w:tabs>
          <w:tab w:val="left" w:pos="3179"/>
        </w:tabs>
        <w:spacing w:line="360" w:lineRule="exact"/>
        <w:rPr>
          <w:b/>
          <w:bCs/>
        </w:rPr>
      </w:pPr>
    </w:p>
    <w:p w:rsidR="00AE0835" w:rsidRPr="006F1529" w:rsidRDefault="00AE0835" w:rsidP="00AE0835">
      <w:pPr>
        <w:spacing w:line="480" w:lineRule="atLeast"/>
        <w:ind w:left="180"/>
        <w:jc w:val="both"/>
        <w:rPr>
          <w:rFonts w:ascii="Arial" w:hAnsi="Arial" w:cs="Arial"/>
          <w:b/>
          <w:i/>
        </w:rPr>
      </w:pPr>
      <w:r w:rsidRPr="006F1529">
        <w:rPr>
          <w:rFonts w:ascii="Arial" w:hAnsi="Arial" w:cs="Arial"/>
          <w:b/>
          <w:i/>
        </w:rPr>
        <w:t>(Disposición de las figuras)</w:t>
      </w:r>
    </w:p>
    <w:p w:rsidR="009670D9" w:rsidRPr="00AD68F2" w:rsidRDefault="00C42233"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Se pueden incluir </w:t>
      </w:r>
      <w:r w:rsidR="009670D9" w:rsidRPr="00AD68F2">
        <w:rPr>
          <w:color w:val="auto"/>
          <w:sz w:val="22"/>
          <w:szCs w:val="22"/>
        </w:rPr>
        <w:t xml:space="preserve">los </w:t>
      </w:r>
      <w:r w:rsidRPr="00AD68F2">
        <w:rPr>
          <w:color w:val="auto"/>
          <w:sz w:val="22"/>
          <w:szCs w:val="22"/>
        </w:rPr>
        <w:t>dibujos, figuras, diagramas, etc.</w:t>
      </w:r>
      <w:r w:rsidR="009670D9" w:rsidRPr="00AD68F2">
        <w:rPr>
          <w:color w:val="auto"/>
          <w:sz w:val="22"/>
          <w:szCs w:val="22"/>
        </w:rPr>
        <w:t xml:space="preserve"> que cumplan una serie de requisitos:</w:t>
      </w:r>
    </w:p>
    <w:p w:rsidR="009670D9" w:rsidRPr="00AD68F2" w:rsidRDefault="009670D9"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 </w:t>
      </w:r>
      <w:r w:rsidRPr="006C05AA">
        <w:rPr>
          <w:b/>
          <w:color w:val="auto"/>
          <w:sz w:val="22"/>
          <w:szCs w:val="22"/>
        </w:rPr>
        <w:t>n</w:t>
      </w:r>
      <w:r w:rsidR="00C42233" w:rsidRPr="006C05AA">
        <w:rPr>
          <w:b/>
          <w:color w:val="auto"/>
          <w:sz w:val="22"/>
          <w:szCs w:val="22"/>
        </w:rPr>
        <w:t>o se permite la inclusión de ningún texto en las figuras</w:t>
      </w:r>
      <w:r w:rsidR="00C42233" w:rsidRPr="00AD68F2">
        <w:rPr>
          <w:color w:val="auto"/>
          <w:sz w:val="22"/>
          <w:szCs w:val="22"/>
        </w:rPr>
        <w:t>, solo se admiten signos de referencia</w:t>
      </w:r>
      <w:r w:rsidRPr="00AD68F2">
        <w:rPr>
          <w:color w:val="auto"/>
          <w:sz w:val="22"/>
          <w:szCs w:val="22"/>
        </w:rPr>
        <w:t xml:space="preserve"> (números, letras, símbolos);</w:t>
      </w:r>
    </w:p>
    <w:p w:rsidR="009670D9" w:rsidRPr="00AD68F2" w:rsidRDefault="009670D9"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l</w:t>
      </w:r>
      <w:r w:rsidR="00C42233" w:rsidRPr="00AD68F2">
        <w:rPr>
          <w:color w:val="auto"/>
          <w:sz w:val="22"/>
          <w:szCs w:val="22"/>
        </w:rPr>
        <w:t>os signos de referencia deben ser claros y no pueden estar situados dentro de comillas, paréntesis o cualquier otro elemento</w:t>
      </w:r>
      <w:r w:rsidR="00C24376">
        <w:rPr>
          <w:color w:val="auto"/>
          <w:sz w:val="22"/>
          <w:szCs w:val="22"/>
        </w:rPr>
        <w:t>;</w:t>
      </w:r>
      <w:r w:rsidRPr="00AD68F2">
        <w:rPr>
          <w:color w:val="auto"/>
          <w:sz w:val="22"/>
          <w:szCs w:val="22"/>
        </w:rPr>
        <w:t xml:space="preserve"> s</w:t>
      </w:r>
      <w:r w:rsidR="00C42233" w:rsidRPr="00AD68F2">
        <w:rPr>
          <w:color w:val="auto"/>
          <w:sz w:val="22"/>
          <w:szCs w:val="22"/>
        </w:rPr>
        <w:t xml:space="preserve">u tamaño </w:t>
      </w:r>
      <w:r w:rsidR="00C24376">
        <w:rPr>
          <w:color w:val="auto"/>
          <w:sz w:val="22"/>
          <w:szCs w:val="22"/>
        </w:rPr>
        <w:t>debe</w:t>
      </w:r>
      <w:r w:rsidR="00C42233" w:rsidRPr="00AD68F2">
        <w:rPr>
          <w:color w:val="auto"/>
          <w:sz w:val="22"/>
          <w:szCs w:val="22"/>
        </w:rPr>
        <w:t xml:space="preserve"> ser igual o superior a 0,32 cm</w:t>
      </w:r>
      <w:r w:rsidRPr="00AD68F2">
        <w:rPr>
          <w:color w:val="auto"/>
          <w:sz w:val="22"/>
          <w:szCs w:val="22"/>
        </w:rPr>
        <w:t>;</w:t>
      </w:r>
    </w:p>
    <w:p w:rsidR="009670D9" w:rsidRPr="00AD68F2" w:rsidRDefault="009670D9"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c</w:t>
      </w:r>
      <w:r w:rsidR="00C42233" w:rsidRPr="00AD68F2">
        <w:rPr>
          <w:color w:val="auto"/>
          <w:sz w:val="22"/>
          <w:szCs w:val="22"/>
        </w:rPr>
        <w:t>ada signo de referencia debe mencionarse en la descripción. Es importante que, en el conjunto de todas las figuras, cada elemento debe estar asociado siempre al mismo signo de referencia, es decir, si una válvula tiene el número 1 en la figura 1, en todas las figuras en las que aparezca deberá tener el número 1</w:t>
      </w:r>
      <w:r w:rsidRPr="00AD68F2">
        <w:rPr>
          <w:color w:val="auto"/>
          <w:sz w:val="22"/>
          <w:szCs w:val="22"/>
        </w:rPr>
        <w:t>;</w:t>
      </w:r>
    </w:p>
    <w:p w:rsidR="009670D9" w:rsidRPr="00AD68F2" w:rsidRDefault="009670D9"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l</w:t>
      </w:r>
      <w:r w:rsidR="00C42233" w:rsidRPr="00AD68F2">
        <w:rPr>
          <w:color w:val="auto"/>
          <w:sz w:val="22"/>
          <w:szCs w:val="22"/>
        </w:rPr>
        <w:t xml:space="preserve">os dibujos deben presentarse impresos en blanco y negro, por lo que </w:t>
      </w:r>
      <w:r w:rsidR="00C42233" w:rsidRPr="006C05AA">
        <w:rPr>
          <w:b/>
          <w:color w:val="000000" w:themeColor="text1"/>
          <w:sz w:val="22"/>
          <w:szCs w:val="22"/>
        </w:rPr>
        <w:t>no se pueden utilizar colores</w:t>
      </w:r>
      <w:r w:rsidR="00C42233" w:rsidRPr="00AD68F2">
        <w:rPr>
          <w:color w:val="auto"/>
          <w:sz w:val="22"/>
          <w:szCs w:val="22"/>
        </w:rPr>
        <w:t xml:space="preserve"> para diferenciar unos elementos de otros</w:t>
      </w:r>
      <w:r w:rsidRPr="00AD68F2">
        <w:rPr>
          <w:color w:val="auto"/>
          <w:sz w:val="22"/>
          <w:szCs w:val="22"/>
        </w:rPr>
        <w:t>;</w:t>
      </w:r>
    </w:p>
    <w:p w:rsidR="00AE0835" w:rsidRPr="00AD68F2" w:rsidRDefault="009670D9" w:rsidP="009670D9">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no se deben incluir como dibujos fotografías u otros soportes que sean de difícil reproducción.</w:t>
      </w:r>
    </w:p>
    <w:p w:rsidR="00AE0835" w:rsidRDefault="00AE0835" w:rsidP="00AE0835">
      <w:pPr>
        <w:pStyle w:val="Default"/>
        <w:spacing w:line="360" w:lineRule="auto"/>
        <w:rPr>
          <w:color w:val="auto"/>
        </w:rPr>
      </w:pPr>
    </w:p>
    <w:p w:rsidR="00AF586F" w:rsidRPr="006F1529" w:rsidRDefault="00AF586F" w:rsidP="00AE0835">
      <w:pPr>
        <w:pStyle w:val="Default"/>
        <w:spacing w:line="360" w:lineRule="auto"/>
        <w:rPr>
          <w:color w:val="auto"/>
        </w:rPr>
      </w:pPr>
    </w:p>
    <w:p w:rsidR="00AE0835" w:rsidRPr="00AD68F2" w:rsidRDefault="003C7A2C" w:rsidP="00AE0835">
      <w:pPr>
        <w:pStyle w:val="Default"/>
        <w:spacing w:line="360" w:lineRule="auto"/>
        <w:rPr>
          <w:color w:val="auto"/>
          <w:sz w:val="22"/>
          <w:szCs w:val="22"/>
        </w:rPr>
      </w:pPr>
      <w:r w:rsidRPr="00AD68F2">
        <w:rPr>
          <w:color w:val="auto"/>
          <w:sz w:val="22"/>
          <w:szCs w:val="22"/>
        </w:rPr>
        <w:t>Ejemplo</w:t>
      </w:r>
      <w:r w:rsidR="00AF586F" w:rsidRPr="00AD68F2">
        <w:rPr>
          <w:color w:val="auto"/>
          <w:sz w:val="22"/>
          <w:szCs w:val="22"/>
        </w:rPr>
        <w:t xml:space="preserve"> de figura en la página siguiente.</w:t>
      </w:r>
      <w:r w:rsidRPr="00AD68F2">
        <w:rPr>
          <w:color w:val="auto"/>
          <w:sz w:val="22"/>
          <w:szCs w:val="22"/>
        </w:rPr>
        <w:t xml:space="preserve"> </w:t>
      </w:r>
    </w:p>
    <w:p w:rsidR="00AE0835" w:rsidRPr="006F1529" w:rsidRDefault="006C05AA" w:rsidP="00AE0835">
      <w:pPr>
        <w:pStyle w:val="Default"/>
        <w:spacing w:line="360" w:lineRule="auto"/>
        <w:rPr>
          <w:color w:val="auto"/>
        </w:rPr>
      </w:pPr>
      <w:r>
        <w:rPr>
          <w:noProof/>
          <w:color w:val="auto"/>
          <w:lang w:eastAsia="es-ES"/>
        </w:rPr>
        <w:lastRenderedPageBreak/>
        <w:drawing>
          <wp:inline distT="0" distB="0" distL="0" distR="0">
            <wp:extent cx="5022000" cy="7311600"/>
            <wp:effectExtent l="0" t="0" r="7620" b="381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2000" cy="7311600"/>
                    </a:xfrm>
                    <a:prstGeom prst="rect">
                      <a:avLst/>
                    </a:prstGeom>
                    <a:noFill/>
                    <a:ln>
                      <a:noFill/>
                    </a:ln>
                  </pic:spPr>
                </pic:pic>
              </a:graphicData>
            </a:graphic>
          </wp:inline>
        </w:drawing>
      </w:r>
    </w:p>
    <w:p w:rsidR="00EF095A" w:rsidRDefault="00EF095A" w:rsidP="00EF095A">
      <w:pPr>
        <w:pStyle w:val="Default"/>
        <w:rPr>
          <w:color w:val="auto"/>
          <w:sz w:val="20"/>
          <w:szCs w:val="20"/>
        </w:rPr>
      </w:pPr>
    </w:p>
    <w:p w:rsidR="00EF095A" w:rsidRDefault="00EF095A" w:rsidP="00EF095A">
      <w:pPr>
        <w:pStyle w:val="Default"/>
        <w:rPr>
          <w:color w:val="auto"/>
          <w:sz w:val="20"/>
          <w:szCs w:val="20"/>
        </w:rPr>
      </w:pPr>
    </w:p>
    <w:p w:rsidR="00EF095A" w:rsidRDefault="00EF095A" w:rsidP="00EF095A">
      <w:pPr>
        <w:pStyle w:val="Default"/>
        <w:rPr>
          <w:color w:val="auto"/>
          <w:sz w:val="20"/>
          <w:szCs w:val="20"/>
        </w:rPr>
      </w:pPr>
    </w:p>
    <w:p w:rsidR="00AE0835" w:rsidRPr="00EF095A" w:rsidRDefault="00EF095A" w:rsidP="00EF095A">
      <w:pPr>
        <w:pStyle w:val="Default"/>
        <w:rPr>
          <w:color w:val="auto"/>
          <w:sz w:val="20"/>
          <w:szCs w:val="20"/>
        </w:rPr>
      </w:pPr>
      <w:r>
        <w:rPr>
          <w:color w:val="auto"/>
          <w:sz w:val="20"/>
          <w:szCs w:val="20"/>
        </w:rPr>
        <w:t xml:space="preserve">Figura tomada de la patente: </w:t>
      </w:r>
      <w:r w:rsidRPr="00EF095A">
        <w:rPr>
          <w:color w:val="auto"/>
          <w:sz w:val="20"/>
          <w:szCs w:val="20"/>
        </w:rPr>
        <w:t>ES2376808B2</w:t>
      </w:r>
    </w:p>
    <w:p w:rsidR="00EF095A" w:rsidRPr="00EF095A" w:rsidRDefault="00EF095A" w:rsidP="00EF095A">
      <w:pPr>
        <w:pStyle w:val="Default"/>
        <w:rPr>
          <w:color w:val="auto"/>
          <w:sz w:val="20"/>
          <w:szCs w:val="20"/>
        </w:rPr>
      </w:pPr>
      <w:r w:rsidRPr="00EF095A">
        <w:rPr>
          <w:color w:val="auto"/>
          <w:sz w:val="20"/>
          <w:szCs w:val="20"/>
        </w:rPr>
        <w:t>Titular: Universidad Complutense de Madrid</w:t>
      </w:r>
    </w:p>
    <w:p w:rsidR="00EF095A" w:rsidRPr="00EF095A" w:rsidRDefault="00EF095A" w:rsidP="00EF095A">
      <w:pPr>
        <w:pStyle w:val="Default"/>
        <w:rPr>
          <w:color w:val="auto"/>
          <w:sz w:val="20"/>
          <w:szCs w:val="20"/>
        </w:rPr>
      </w:pPr>
      <w:r w:rsidRPr="00EF095A">
        <w:rPr>
          <w:color w:val="auto"/>
          <w:sz w:val="20"/>
          <w:szCs w:val="20"/>
        </w:rPr>
        <w:t>Inventora: Silvia García Fernández-Villa</w:t>
      </w:r>
    </w:p>
    <w:p w:rsidR="00AE0835" w:rsidRDefault="00AE0835" w:rsidP="003B5DC5">
      <w:pPr>
        <w:spacing w:line="360" w:lineRule="exact"/>
        <w:rPr>
          <w:rFonts w:ascii="Arial" w:hAnsi="Arial" w:cs="Arial"/>
          <w:b/>
        </w:rPr>
        <w:sectPr w:rsidR="00AE0835" w:rsidSect="00AE56FF">
          <w:pgSz w:w="11906" w:h="16838" w:code="9"/>
          <w:pgMar w:top="2041" w:right="1418" w:bottom="1304" w:left="2155" w:header="1474" w:footer="709" w:gutter="0"/>
          <w:cols w:space="708"/>
          <w:docGrid w:linePitch="360"/>
        </w:sectPr>
      </w:pPr>
    </w:p>
    <w:p w:rsidR="003B5DC5" w:rsidRPr="003B5DC5" w:rsidRDefault="003B5DC5" w:rsidP="003B5DC5">
      <w:pPr>
        <w:spacing w:line="360" w:lineRule="exact"/>
        <w:rPr>
          <w:rFonts w:ascii="Arial" w:hAnsi="Arial" w:cs="Arial"/>
          <w:b/>
        </w:rPr>
      </w:pPr>
    </w:p>
    <w:p w:rsidR="003B5DC5" w:rsidRPr="003B5DC5" w:rsidRDefault="003B5DC5" w:rsidP="003B5DC5">
      <w:pPr>
        <w:spacing w:line="360" w:lineRule="exact"/>
        <w:rPr>
          <w:rFonts w:ascii="Arial" w:hAnsi="Arial" w:cs="Arial"/>
          <w:b/>
        </w:rPr>
      </w:pPr>
      <w:r w:rsidRPr="003B5DC5">
        <w:rPr>
          <w:rFonts w:ascii="Arial" w:hAnsi="Arial" w:cs="Arial"/>
          <w:b/>
        </w:rPr>
        <w:t>RESUMEN</w:t>
      </w:r>
    </w:p>
    <w:p w:rsidR="003C7A2C" w:rsidRPr="00AD68F2" w:rsidRDefault="003C7A2C"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El resumen debe contener una exposición clara y concisa de la invención</w:t>
      </w:r>
      <w:r w:rsidR="00AD4990" w:rsidRPr="00AD68F2">
        <w:rPr>
          <w:color w:val="auto"/>
          <w:sz w:val="22"/>
          <w:szCs w:val="22"/>
        </w:rPr>
        <w:t>:</w:t>
      </w:r>
    </w:p>
    <w:p w:rsidR="00AD4990" w:rsidRPr="00AD68F2" w:rsidRDefault="00AD4990"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título,</w:t>
      </w:r>
    </w:p>
    <w:p w:rsidR="00AD4990" w:rsidRPr="00AD68F2" w:rsidRDefault="00AD4990"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objeto de la invención,</w:t>
      </w:r>
    </w:p>
    <w:p w:rsidR="00AD4990" w:rsidRPr="00AD68F2" w:rsidRDefault="00AF586F"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 </w:t>
      </w:r>
      <w:r w:rsidR="00AD4990" w:rsidRPr="00AD68F2">
        <w:rPr>
          <w:color w:val="auto"/>
          <w:sz w:val="22"/>
          <w:szCs w:val="22"/>
        </w:rPr>
        <w:t>descripción de la invención,</w:t>
      </w:r>
    </w:p>
    <w:p w:rsidR="00AD4990" w:rsidRPr="00AD68F2" w:rsidRDefault="00AF586F"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 </w:t>
      </w:r>
      <w:r w:rsidR="00AD4990" w:rsidRPr="00AD68F2">
        <w:rPr>
          <w:color w:val="auto"/>
          <w:sz w:val="22"/>
          <w:szCs w:val="22"/>
        </w:rPr>
        <w:t>aplicaciones y solución técnica que aporta</w:t>
      </w:r>
      <w:r w:rsidRPr="00AD68F2">
        <w:rPr>
          <w:color w:val="auto"/>
          <w:sz w:val="22"/>
          <w:szCs w:val="22"/>
        </w:rPr>
        <w:t>.</w:t>
      </w:r>
    </w:p>
    <w:p w:rsidR="00AD4990" w:rsidRPr="00AD68F2" w:rsidRDefault="00AD4990"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No debe incluir ventajas ni méritos de la invención.</w:t>
      </w:r>
    </w:p>
    <w:p w:rsidR="00AD4990" w:rsidRPr="00AD68F2" w:rsidRDefault="00AD4990" w:rsidP="00AD4990">
      <w:pPr>
        <w:pStyle w:val="Default"/>
        <w:pBdr>
          <w:top w:val="single" w:sz="4" w:space="1" w:color="auto"/>
          <w:left w:val="single" w:sz="4" w:space="4" w:color="auto"/>
          <w:bottom w:val="single" w:sz="4" w:space="1" w:color="auto"/>
          <w:right w:val="single" w:sz="4" w:space="4" w:color="auto"/>
        </w:pBdr>
        <w:spacing w:line="360" w:lineRule="exact"/>
        <w:jc w:val="both"/>
        <w:rPr>
          <w:color w:val="auto"/>
          <w:sz w:val="22"/>
          <w:szCs w:val="22"/>
        </w:rPr>
      </w:pPr>
      <w:r w:rsidRPr="00AD68F2">
        <w:rPr>
          <w:color w:val="auto"/>
          <w:sz w:val="22"/>
          <w:szCs w:val="22"/>
        </w:rPr>
        <w:t xml:space="preserve">Puede contener un </w:t>
      </w:r>
      <w:r w:rsidRPr="00F11DC5">
        <w:rPr>
          <w:b/>
          <w:color w:val="auto"/>
          <w:sz w:val="22"/>
          <w:szCs w:val="22"/>
        </w:rPr>
        <w:t>máximo de 150 palabras</w:t>
      </w:r>
      <w:r w:rsidRPr="00AD68F2">
        <w:rPr>
          <w:color w:val="auto"/>
          <w:sz w:val="22"/>
          <w:szCs w:val="22"/>
        </w:rPr>
        <w:t>.</w:t>
      </w:r>
    </w:p>
    <w:sectPr w:rsidR="00AD4990" w:rsidRPr="00AD68F2" w:rsidSect="00967745">
      <w:pgSz w:w="11906" w:h="16838" w:code="9"/>
      <w:pgMar w:top="2041" w:right="1418" w:bottom="1304" w:left="2155" w:header="1474" w:footer="709" w:gutter="0"/>
      <w:lnNumType w:countBy="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50" w:rsidRDefault="00966350">
      <w:r>
        <w:separator/>
      </w:r>
    </w:p>
  </w:endnote>
  <w:endnote w:type="continuationSeparator" w:id="0">
    <w:p w:rsidR="00966350" w:rsidRDefault="0096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50" w:rsidRDefault="00966350">
      <w:r>
        <w:separator/>
      </w:r>
    </w:p>
  </w:footnote>
  <w:footnote w:type="continuationSeparator" w:id="0">
    <w:p w:rsidR="00966350" w:rsidRDefault="0096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16" w:rsidRDefault="00AC461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616" w:rsidRDefault="00AC4616">
    <w:pPr>
      <w:pStyle w:val="Encabezado"/>
    </w:pPr>
  </w:p>
  <w:p w:rsidR="00AC4616" w:rsidRDefault="00AC46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16" w:rsidRDefault="00AC4616">
    <w:pPr>
      <w:pStyle w:val="Encabezado"/>
      <w:framePr w:wrap="around" w:vAnchor="text" w:hAnchor="margin" w:xAlign="center" w:y="1"/>
      <w:rPr>
        <w:rStyle w:val="Nmerodepgina"/>
        <w:rFonts w:ascii="Arial" w:hAnsi="Arial" w:cs="Arial"/>
        <w:sz w:val="20"/>
      </w:rPr>
    </w:pPr>
    <w:r>
      <w:rPr>
        <w:rStyle w:val="Nmerodepgina"/>
        <w:rFonts w:ascii="Arial" w:hAnsi="Arial" w:cs="Arial"/>
        <w:sz w:val="20"/>
      </w:rPr>
      <w:fldChar w:fldCharType="begin"/>
    </w:r>
    <w:r>
      <w:rPr>
        <w:rStyle w:val="Nmerodepgina"/>
        <w:rFonts w:ascii="Arial" w:hAnsi="Arial" w:cs="Arial"/>
        <w:sz w:val="20"/>
      </w:rPr>
      <w:instrText xml:space="preserve">PAGE  </w:instrText>
    </w:r>
    <w:r>
      <w:rPr>
        <w:rStyle w:val="Nmerodepgina"/>
        <w:rFonts w:ascii="Arial" w:hAnsi="Arial" w:cs="Arial"/>
        <w:sz w:val="20"/>
      </w:rPr>
      <w:fldChar w:fldCharType="separate"/>
    </w:r>
    <w:r w:rsidR="00A85958">
      <w:rPr>
        <w:rStyle w:val="Nmerodepgina"/>
        <w:rFonts w:ascii="Arial" w:hAnsi="Arial" w:cs="Arial"/>
        <w:noProof/>
        <w:sz w:val="20"/>
      </w:rPr>
      <w:t>2</w:t>
    </w:r>
    <w:r>
      <w:rPr>
        <w:rStyle w:val="Nmerodepgina"/>
        <w:rFonts w:ascii="Arial" w:hAnsi="Arial" w:cs="Arial"/>
        <w:sz w:val="20"/>
      </w:rPr>
      <w:fldChar w:fldCharType="end"/>
    </w:r>
  </w:p>
  <w:p w:rsidR="00AC4616" w:rsidRDefault="00AC4616">
    <w:pPr>
      <w:pStyle w:val="Encabezado"/>
    </w:pPr>
  </w:p>
  <w:p w:rsidR="00AC4616" w:rsidRDefault="00AC46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3C87"/>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71162C17"/>
    <w:multiLevelType w:val="hybridMultilevel"/>
    <w:tmpl w:val="5986C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C5"/>
    <w:rsid w:val="00106134"/>
    <w:rsid w:val="002762E8"/>
    <w:rsid w:val="002B05D0"/>
    <w:rsid w:val="002D5ACB"/>
    <w:rsid w:val="003B5DC5"/>
    <w:rsid w:val="003C7A2C"/>
    <w:rsid w:val="00434D6C"/>
    <w:rsid w:val="004F3B1D"/>
    <w:rsid w:val="005B2E3B"/>
    <w:rsid w:val="005D220A"/>
    <w:rsid w:val="006C05AA"/>
    <w:rsid w:val="006F1529"/>
    <w:rsid w:val="0070166F"/>
    <w:rsid w:val="0070243F"/>
    <w:rsid w:val="007B060B"/>
    <w:rsid w:val="007F0AE9"/>
    <w:rsid w:val="00816755"/>
    <w:rsid w:val="00880819"/>
    <w:rsid w:val="00884105"/>
    <w:rsid w:val="00966350"/>
    <w:rsid w:val="009670D9"/>
    <w:rsid w:val="00967745"/>
    <w:rsid w:val="00A85958"/>
    <w:rsid w:val="00AC4616"/>
    <w:rsid w:val="00AD4990"/>
    <w:rsid w:val="00AD68F2"/>
    <w:rsid w:val="00AE0835"/>
    <w:rsid w:val="00AE56FF"/>
    <w:rsid w:val="00AF586F"/>
    <w:rsid w:val="00B44DA0"/>
    <w:rsid w:val="00B90197"/>
    <w:rsid w:val="00C24376"/>
    <w:rsid w:val="00C42233"/>
    <w:rsid w:val="00DD2CAA"/>
    <w:rsid w:val="00E47A19"/>
    <w:rsid w:val="00EF095A"/>
    <w:rsid w:val="00F11DC5"/>
    <w:rsid w:val="00F311D7"/>
    <w:rsid w:val="00F54DA7"/>
    <w:rsid w:val="00FA2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Nmerodelnea">
    <w:name w:val="line number"/>
    <w:basedOn w:val="Fuentedeprrafopredeter"/>
  </w:style>
  <w:style w:type="paragraph" w:customStyle="1" w:styleId="Default">
    <w:name w:val="Default"/>
    <w:rsid w:val="003B5DC5"/>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F11DC5"/>
    <w:rPr>
      <w:rFonts w:ascii="Tahoma" w:hAnsi="Tahoma" w:cs="Tahoma"/>
      <w:sz w:val="16"/>
      <w:szCs w:val="16"/>
    </w:rPr>
  </w:style>
  <w:style w:type="character" w:customStyle="1" w:styleId="TextodegloboCar">
    <w:name w:val="Texto de globo Car"/>
    <w:basedOn w:val="Fuentedeprrafopredeter"/>
    <w:link w:val="Textodeglobo"/>
    <w:rsid w:val="00F11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DC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Nmerodelnea">
    <w:name w:val="line number"/>
    <w:basedOn w:val="Fuentedeprrafopredeter"/>
  </w:style>
  <w:style w:type="paragraph" w:customStyle="1" w:styleId="Default">
    <w:name w:val="Default"/>
    <w:rsid w:val="003B5DC5"/>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F11DC5"/>
    <w:rPr>
      <w:rFonts w:ascii="Tahoma" w:hAnsi="Tahoma" w:cs="Tahoma"/>
      <w:sz w:val="16"/>
      <w:szCs w:val="16"/>
    </w:rPr>
  </w:style>
  <w:style w:type="character" w:customStyle="1" w:styleId="TextodegloboCar">
    <w:name w:val="Texto de globo Car"/>
    <w:basedOn w:val="Fuentedeprrafopredeter"/>
    <w:link w:val="Textodeglobo"/>
    <w:rsid w:val="00F11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te%20Ripio\AppData\Local\Microsoft\Windows\Temporary%20Internet%20Files\Content.Outlook\DMI2ZPR3\plantilla%20mem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BDB1-556C-4FEB-A6B8-BCBB8FEF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memoria</Template>
  <TotalTime>5</TotalTime>
  <Pages>7</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Ijgpejgpjeh</vt:lpstr>
    </vt:vector>
  </TitlesOfParts>
  <Company>OTRI-UCM</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Ijgpejgpjeh</dc:title>
  <dc:creator>Mayte Ripio Torija</dc:creator>
  <cp:lastModifiedBy>Mayte Ripio Torija</cp:lastModifiedBy>
  <cp:revision>3</cp:revision>
  <cp:lastPrinted>2005-03-03T08:32:00Z</cp:lastPrinted>
  <dcterms:created xsi:type="dcterms:W3CDTF">2014-05-19T08:29:00Z</dcterms:created>
  <dcterms:modified xsi:type="dcterms:W3CDTF">2014-05-19T08:34:00Z</dcterms:modified>
</cp:coreProperties>
</file>