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861"/>
        <w:tblW w:w="490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8759"/>
      </w:tblGrid>
      <w:tr w:rsidR="007B32C0" w:rsidRPr="007B32C0" w:rsidTr="000152F0">
        <w:trPr>
          <w:trHeight w:val="1775"/>
        </w:trPr>
        <w:tc>
          <w:tcPr>
            <w:tcW w:w="0" w:type="auto"/>
          </w:tcPr>
          <w:p w:rsidR="007B32C0" w:rsidRPr="007B32C0" w:rsidRDefault="007B32C0" w:rsidP="000152F0">
            <w:pPr>
              <w:spacing w:after="0" w:line="240" w:lineRule="auto"/>
              <w:jc w:val="center"/>
              <w:rPr>
                <w:rFonts w:ascii="Calibri" w:eastAsia="Times New Roman" w:hAnsi="Calibri" w:cs="Times New Roman"/>
                <w:b/>
                <w:sz w:val="68"/>
                <w:szCs w:val="68"/>
              </w:rPr>
            </w:pPr>
            <w:r w:rsidRPr="007B32C0">
              <w:rPr>
                <w:rFonts w:ascii="Calibri" w:eastAsia="Times New Roman" w:hAnsi="Calibri" w:cs="Times New Roman"/>
                <w:b/>
                <w:sz w:val="68"/>
                <w:szCs w:val="68"/>
              </w:rPr>
              <w:t>CUESTIONARIO DE SOLICITUD</w:t>
            </w:r>
          </w:p>
        </w:tc>
      </w:tr>
      <w:tr w:rsidR="007B32C0" w:rsidRPr="007B32C0" w:rsidTr="000152F0">
        <w:trPr>
          <w:trHeight w:val="1487"/>
        </w:trPr>
        <w:tc>
          <w:tcPr>
            <w:tcW w:w="0" w:type="auto"/>
          </w:tcPr>
          <w:p w:rsidR="007B32C0" w:rsidRPr="007B32C0" w:rsidRDefault="007B32C0" w:rsidP="007B32C0">
            <w:pPr>
              <w:spacing w:after="0" w:line="240" w:lineRule="auto"/>
              <w:jc w:val="center"/>
              <w:rPr>
                <w:rFonts w:ascii="Calibri" w:eastAsia="Times New Roman" w:hAnsi="Calibri" w:cs="Times New Roman"/>
                <w:sz w:val="40"/>
                <w:szCs w:val="40"/>
              </w:rPr>
            </w:pPr>
            <w:r w:rsidRPr="007B32C0">
              <w:rPr>
                <w:rFonts w:ascii="Calibri" w:eastAsia="Times New Roman" w:hAnsi="Calibri" w:cs="Times New Roman"/>
                <w:sz w:val="40"/>
                <w:szCs w:val="40"/>
              </w:rPr>
              <w:t>AYUDAS A LA INVESTIGACIÓN</w:t>
            </w:r>
          </w:p>
          <w:p w:rsidR="007B32C0" w:rsidRDefault="000131A9" w:rsidP="007B32C0">
            <w:pPr>
              <w:spacing w:after="0" w:line="240" w:lineRule="auto"/>
              <w:jc w:val="center"/>
              <w:rPr>
                <w:rFonts w:ascii="Calibri" w:eastAsia="Times New Roman" w:hAnsi="Calibri" w:cs="Times New Roman"/>
                <w:sz w:val="40"/>
                <w:szCs w:val="40"/>
              </w:rPr>
            </w:pPr>
            <w:r>
              <w:rPr>
                <w:rFonts w:ascii="Calibri" w:eastAsia="Times New Roman" w:hAnsi="Calibri" w:cs="Times New Roman"/>
                <w:sz w:val="40"/>
                <w:szCs w:val="40"/>
              </w:rPr>
              <w:t>2017</w:t>
            </w:r>
          </w:p>
          <w:p w:rsidR="000152F0" w:rsidRDefault="000152F0" w:rsidP="007B32C0">
            <w:pPr>
              <w:spacing w:after="0" w:line="240" w:lineRule="auto"/>
              <w:jc w:val="center"/>
              <w:rPr>
                <w:rFonts w:ascii="Calibri" w:eastAsia="Times New Roman" w:hAnsi="Calibri" w:cs="Times New Roman"/>
                <w:sz w:val="40"/>
                <w:szCs w:val="40"/>
              </w:rPr>
            </w:pPr>
          </w:p>
          <w:p w:rsidR="000152F0" w:rsidRPr="007B32C0" w:rsidRDefault="000152F0" w:rsidP="007B32C0">
            <w:pPr>
              <w:spacing w:after="0" w:line="240" w:lineRule="auto"/>
              <w:jc w:val="center"/>
              <w:rPr>
                <w:rFonts w:ascii="Calibri" w:eastAsia="Times New Roman" w:hAnsi="Calibri" w:cs="Times New Roman"/>
                <w:sz w:val="40"/>
                <w:szCs w:val="40"/>
              </w:rPr>
            </w:pPr>
            <w:r w:rsidRPr="000152F0">
              <w:rPr>
                <w:rFonts w:ascii="Calibri" w:eastAsia="Times New Roman" w:hAnsi="Calibri" w:cs="Times New Roman"/>
                <w:sz w:val="40"/>
                <w:szCs w:val="40"/>
              </w:rPr>
              <w:t>FUNDACIÓN IBERDROLA</w:t>
            </w:r>
            <w:r w:rsidR="007E0800">
              <w:rPr>
                <w:rFonts w:ascii="Calibri" w:eastAsia="Times New Roman" w:hAnsi="Calibri" w:cs="Times New Roman"/>
                <w:sz w:val="40"/>
                <w:szCs w:val="40"/>
              </w:rPr>
              <w:t xml:space="preserve"> ESPAÑA</w:t>
            </w:r>
          </w:p>
        </w:tc>
      </w:tr>
      <w:tr w:rsidR="007B32C0" w:rsidRPr="007B32C0" w:rsidTr="000152F0">
        <w:trPr>
          <w:trHeight w:val="7115"/>
        </w:trPr>
        <w:tc>
          <w:tcPr>
            <w:tcW w:w="0" w:type="auto"/>
          </w:tcPr>
          <w:p w:rsidR="007C6F99" w:rsidRDefault="007C6F99" w:rsidP="007B32C0">
            <w:pPr>
              <w:spacing w:after="0" w:line="240" w:lineRule="auto"/>
              <w:rPr>
                <w:rFonts w:ascii="Calibri" w:eastAsia="Times New Roman" w:hAnsi="Calibri" w:cs="Times New Roman"/>
                <w:sz w:val="24"/>
                <w:szCs w:val="24"/>
              </w:rPr>
            </w:pPr>
          </w:p>
          <w:p w:rsidR="007C6F99" w:rsidRDefault="007C6F99" w:rsidP="007B32C0">
            <w:pPr>
              <w:spacing w:after="0" w:line="240" w:lineRule="auto"/>
              <w:rPr>
                <w:rFonts w:ascii="Calibri" w:eastAsia="Times New Roman" w:hAnsi="Calibri" w:cs="Times New Roman"/>
                <w:sz w:val="24"/>
                <w:szCs w:val="24"/>
              </w:rPr>
            </w:pPr>
          </w:p>
          <w:p w:rsidR="007C6F99" w:rsidRDefault="007C6F99" w:rsidP="007B32C0">
            <w:pPr>
              <w:spacing w:after="0" w:line="240" w:lineRule="auto"/>
              <w:rPr>
                <w:rFonts w:ascii="Calibri" w:eastAsia="Times New Roman" w:hAnsi="Calibri" w:cs="Times New Roman"/>
                <w:sz w:val="24"/>
                <w:szCs w:val="24"/>
              </w:rPr>
            </w:pPr>
          </w:p>
          <w:p w:rsidR="000152F0" w:rsidRDefault="000152F0" w:rsidP="007B32C0">
            <w:pPr>
              <w:spacing w:after="0" w:line="240" w:lineRule="auto"/>
              <w:rPr>
                <w:rFonts w:ascii="Calibri" w:eastAsia="Times New Roman" w:hAnsi="Calibri" w:cs="Times New Roman"/>
                <w:sz w:val="24"/>
                <w:szCs w:val="24"/>
              </w:rPr>
            </w:pPr>
            <w:r w:rsidRPr="000152F0">
              <w:rPr>
                <w:rFonts w:ascii="Calibri" w:eastAsia="Times New Roman" w:hAnsi="Calibri" w:cs="Times New Roman"/>
                <w:sz w:val="24"/>
                <w:szCs w:val="24"/>
              </w:rPr>
              <w:t>Nombre del solicitante.</w:t>
            </w:r>
          </w:p>
          <w:p w:rsidR="000152F0" w:rsidRDefault="000152F0" w:rsidP="007B32C0">
            <w:pPr>
              <w:spacing w:after="0" w:line="240" w:lineRule="auto"/>
              <w:rPr>
                <w:rFonts w:ascii="Calibri" w:eastAsia="Times New Roman" w:hAnsi="Calibri" w:cs="Times New Roman"/>
                <w:sz w:val="24"/>
                <w:szCs w:val="24"/>
              </w:rPr>
            </w:pPr>
          </w:p>
          <w:sdt>
            <w:sdtPr>
              <w:rPr>
                <w:rFonts w:ascii="Calibri" w:eastAsia="Times New Roman" w:hAnsi="Calibri" w:cs="Times New Roman"/>
                <w:sz w:val="24"/>
                <w:szCs w:val="24"/>
              </w:rPr>
              <w:id w:val="1992209729"/>
              <w:placeholder>
                <w:docPart w:val="FDC5AF18EA6B9F429BCD68577D3E76E4"/>
              </w:placeholder>
              <w:showingPlcHdr/>
            </w:sdtPr>
            <w:sdtEndPr/>
            <w:sdtContent>
              <w:bookmarkStart w:id="0" w:name="_GoBack" w:displacedByCustomXml="prev"/>
              <w:p w:rsidR="000152F0" w:rsidRPr="007C6F99" w:rsidRDefault="00CC47A7" w:rsidP="007C6F99">
                <w:pPr>
                  <w:pStyle w:val="Prrafodelista"/>
                  <w:numPr>
                    <w:ilvl w:val="0"/>
                    <w:numId w:val="8"/>
                  </w:numPr>
                  <w:spacing w:after="0" w:line="240" w:lineRule="auto"/>
                  <w:rPr>
                    <w:rFonts w:ascii="Calibri" w:eastAsia="Times New Roman" w:hAnsi="Calibri" w:cs="Times New Roman"/>
                    <w:sz w:val="24"/>
                    <w:szCs w:val="24"/>
                  </w:rPr>
                </w:pPr>
                <w:r w:rsidRPr="00C05A92">
                  <w:rPr>
                    <w:rStyle w:val="Textodelmarcadordeposicin"/>
                  </w:rPr>
                  <w:t>Haga clic aquí para escribir texto.</w:t>
                </w:r>
              </w:p>
              <w:bookmarkEnd w:id="0" w:displacedByCustomXml="next"/>
            </w:sdtContent>
          </w:sdt>
          <w:p w:rsidR="000152F0" w:rsidRDefault="000152F0" w:rsidP="007B32C0">
            <w:pPr>
              <w:spacing w:after="0" w:line="240" w:lineRule="auto"/>
              <w:rPr>
                <w:rFonts w:ascii="Calibri" w:eastAsia="Times New Roman" w:hAnsi="Calibri" w:cs="Times New Roman"/>
                <w:sz w:val="28"/>
                <w:szCs w:val="28"/>
              </w:rPr>
            </w:pPr>
          </w:p>
          <w:p w:rsidR="000152F0" w:rsidRPr="000152F0" w:rsidRDefault="000152F0" w:rsidP="007B32C0">
            <w:pPr>
              <w:spacing w:after="0" w:line="240" w:lineRule="auto"/>
              <w:rPr>
                <w:rFonts w:ascii="Calibri" w:eastAsia="Times New Roman" w:hAnsi="Calibri" w:cs="Times New Roman"/>
                <w:sz w:val="24"/>
                <w:szCs w:val="24"/>
              </w:rPr>
            </w:pPr>
            <w:r w:rsidRPr="000152F0">
              <w:rPr>
                <w:rFonts w:ascii="Calibri" w:eastAsia="Times New Roman" w:hAnsi="Calibri" w:cs="Times New Roman"/>
                <w:sz w:val="24"/>
                <w:szCs w:val="24"/>
              </w:rPr>
              <w:t>Título del proyecto de investigación.</w:t>
            </w:r>
          </w:p>
          <w:p w:rsidR="000152F0" w:rsidRPr="000152F0" w:rsidRDefault="000152F0" w:rsidP="007B32C0">
            <w:pPr>
              <w:spacing w:after="0" w:line="240" w:lineRule="auto"/>
              <w:rPr>
                <w:rFonts w:ascii="Calibri" w:eastAsia="Times New Roman" w:hAnsi="Calibri" w:cs="Times New Roman"/>
                <w:sz w:val="24"/>
                <w:szCs w:val="24"/>
              </w:rPr>
            </w:pPr>
          </w:p>
          <w:sdt>
            <w:sdtPr>
              <w:rPr>
                <w:rFonts w:ascii="Calibri" w:eastAsia="Times New Roman" w:hAnsi="Calibri" w:cs="Times New Roman"/>
                <w:sz w:val="24"/>
                <w:szCs w:val="24"/>
              </w:rPr>
              <w:id w:val="-639960778"/>
              <w:placeholder>
                <w:docPart w:val="020392FA1E5CF141A6AB9B52DA31EB46"/>
              </w:placeholder>
              <w:showingPlcHdr/>
            </w:sdtPr>
            <w:sdtEndPr/>
            <w:sdtContent>
              <w:p w:rsidR="000152F0" w:rsidRPr="000152F0" w:rsidRDefault="00031AE1" w:rsidP="007C6F99">
                <w:pPr>
                  <w:pStyle w:val="Prrafodelista"/>
                  <w:numPr>
                    <w:ilvl w:val="0"/>
                    <w:numId w:val="8"/>
                  </w:numPr>
                  <w:spacing w:after="0" w:line="240" w:lineRule="auto"/>
                  <w:rPr>
                    <w:rFonts w:ascii="Calibri" w:eastAsia="Times New Roman" w:hAnsi="Calibri" w:cs="Times New Roman"/>
                    <w:sz w:val="24"/>
                    <w:szCs w:val="24"/>
                  </w:rPr>
                </w:pPr>
                <w:r w:rsidRPr="00C05A92">
                  <w:rPr>
                    <w:rStyle w:val="Textodelmarcadordeposicin"/>
                  </w:rPr>
                  <w:t>Haga clic aquí para escribir texto.</w:t>
                </w:r>
              </w:p>
            </w:sdtContent>
          </w:sdt>
          <w:p w:rsidR="000152F0" w:rsidRDefault="000152F0" w:rsidP="007B32C0">
            <w:pPr>
              <w:spacing w:after="0" w:line="240" w:lineRule="auto"/>
              <w:rPr>
                <w:rFonts w:ascii="Calibri" w:eastAsia="Times New Roman" w:hAnsi="Calibri" w:cs="Times New Roman"/>
                <w:sz w:val="24"/>
                <w:szCs w:val="24"/>
              </w:rPr>
            </w:pPr>
          </w:p>
          <w:p w:rsidR="000152F0" w:rsidRPr="000152F0" w:rsidRDefault="000152F0" w:rsidP="007B32C0">
            <w:pPr>
              <w:spacing w:after="0" w:line="240" w:lineRule="auto"/>
              <w:rPr>
                <w:rFonts w:ascii="Calibri" w:eastAsia="Times New Roman" w:hAnsi="Calibri" w:cs="Times New Roman"/>
                <w:sz w:val="24"/>
                <w:szCs w:val="24"/>
              </w:rPr>
            </w:pPr>
            <w:r w:rsidRPr="000152F0">
              <w:rPr>
                <w:rFonts w:ascii="Calibri" w:eastAsia="Times New Roman" w:hAnsi="Calibri" w:cs="Times New Roman"/>
                <w:sz w:val="24"/>
                <w:szCs w:val="24"/>
              </w:rPr>
              <w:t>Línea temática o área sobre la que versará el proyecto de investigación.</w:t>
            </w:r>
          </w:p>
          <w:p w:rsidR="000152F0" w:rsidRPr="000152F0" w:rsidRDefault="000152F0" w:rsidP="007B32C0">
            <w:pPr>
              <w:spacing w:after="0" w:line="240" w:lineRule="auto"/>
              <w:rPr>
                <w:rFonts w:ascii="Calibri" w:eastAsia="Times New Roman" w:hAnsi="Calibri" w:cs="Times New Roman"/>
                <w:sz w:val="24"/>
                <w:szCs w:val="24"/>
              </w:rPr>
            </w:pPr>
          </w:p>
          <w:sdt>
            <w:sdtPr>
              <w:rPr>
                <w:rFonts w:ascii="Calibri" w:eastAsia="Times New Roman" w:hAnsi="Calibri" w:cs="Times New Roman"/>
                <w:sz w:val="24"/>
                <w:szCs w:val="24"/>
              </w:rPr>
              <w:id w:val="-109429065"/>
              <w:placeholder>
                <w:docPart w:val="407B0592005C6841887794C6CC556E32"/>
              </w:placeholder>
              <w:showingPlcHdr/>
            </w:sdtPr>
            <w:sdtEndPr/>
            <w:sdtContent>
              <w:p w:rsidR="000152F0" w:rsidRPr="007C6F99" w:rsidRDefault="00031AE1" w:rsidP="007C6F99">
                <w:pPr>
                  <w:pStyle w:val="Prrafodelista"/>
                  <w:numPr>
                    <w:ilvl w:val="0"/>
                    <w:numId w:val="8"/>
                  </w:numPr>
                  <w:spacing w:after="0" w:line="240" w:lineRule="auto"/>
                  <w:rPr>
                    <w:rFonts w:ascii="Calibri" w:eastAsia="Times New Roman" w:hAnsi="Calibri" w:cs="Times New Roman"/>
                    <w:sz w:val="24"/>
                    <w:szCs w:val="24"/>
                  </w:rPr>
                </w:pPr>
                <w:r w:rsidRPr="00C05A92">
                  <w:rPr>
                    <w:rStyle w:val="Textodelmarcadordeposicin"/>
                  </w:rPr>
                  <w:t>Haga clic aquí para escribir texto.</w:t>
                </w:r>
              </w:p>
            </w:sdtContent>
          </w:sdt>
          <w:p w:rsidR="000152F0" w:rsidRDefault="000152F0" w:rsidP="007B32C0">
            <w:pPr>
              <w:spacing w:after="0" w:line="240" w:lineRule="auto"/>
              <w:rPr>
                <w:rFonts w:ascii="Calibri" w:eastAsia="Times New Roman" w:hAnsi="Calibri" w:cs="Times New Roman"/>
                <w:sz w:val="24"/>
                <w:szCs w:val="24"/>
              </w:rPr>
            </w:pPr>
          </w:p>
          <w:p w:rsidR="000152F0" w:rsidRPr="000152F0" w:rsidRDefault="000152F0" w:rsidP="007B32C0">
            <w:pPr>
              <w:spacing w:after="0" w:line="240" w:lineRule="auto"/>
              <w:rPr>
                <w:rFonts w:ascii="Calibri" w:eastAsia="Times New Roman" w:hAnsi="Calibri" w:cs="Times New Roman"/>
                <w:sz w:val="24"/>
                <w:szCs w:val="24"/>
              </w:rPr>
            </w:pPr>
            <w:r w:rsidRPr="000152F0">
              <w:rPr>
                <w:rFonts w:ascii="Calibri" w:eastAsia="Times New Roman" w:hAnsi="Calibri" w:cs="Times New Roman"/>
                <w:sz w:val="24"/>
                <w:szCs w:val="24"/>
              </w:rPr>
              <w:t>Universidad o centro tecnológico donde realizará el proyecto, incluyendo facultad o instituto tecnológico.</w:t>
            </w:r>
          </w:p>
          <w:p w:rsidR="000152F0" w:rsidRPr="000152F0" w:rsidRDefault="000152F0" w:rsidP="000152F0">
            <w:pPr>
              <w:pStyle w:val="Prrafodelista"/>
              <w:spacing w:after="0" w:line="240" w:lineRule="auto"/>
              <w:rPr>
                <w:rFonts w:ascii="Calibri" w:eastAsia="Times New Roman" w:hAnsi="Calibri" w:cs="Times New Roman"/>
                <w:sz w:val="24"/>
                <w:szCs w:val="24"/>
              </w:rPr>
            </w:pPr>
          </w:p>
          <w:sdt>
            <w:sdtPr>
              <w:rPr>
                <w:rFonts w:ascii="Calibri" w:eastAsia="Times New Roman" w:hAnsi="Calibri" w:cs="Times New Roman"/>
                <w:sz w:val="24"/>
                <w:szCs w:val="24"/>
              </w:rPr>
              <w:id w:val="-41374059"/>
              <w:placeholder>
                <w:docPart w:val="5FD63DBC9C652D4F9323D11A645C2E1B"/>
              </w:placeholder>
              <w:showingPlcHdr/>
            </w:sdtPr>
            <w:sdtEndPr/>
            <w:sdtContent>
              <w:p w:rsidR="00031AE1" w:rsidRDefault="00031AE1" w:rsidP="00031AE1">
                <w:pPr>
                  <w:pStyle w:val="Prrafodelista"/>
                  <w:numPr>
                    <w:ilvl w:val="0"/>
                    <w:numId w:val="8"/>
                  </w:numPr>
                  <w:spacing w:after="0" w:line="240" w:lineRule="auto"/>
                  <w:rPr>
                    <w:rFonts w:ascii="Calibri" w:eastAsia="Times New Roman" w:hAnsi="Calibri" w:cs="Times New Roman"/>
                    <w:sz w:val="24"/>
                    <w:szCs w:val="24"/>
                  </w:rPr>
                </w:pPr>
                <w:r w:rsidRPr="00C05A92">
                  <w:rPr>
                    <w:rStyle w:val="Textodelmarcadordeposicin"/>
                  </w:rPr>
                  <w:t>Haga clic aquí para escribir texto.</w:t>
                </w:r>
              </w:p>
            </w:sdtContent>
          </w:sdt>
          <w:p w:rsidR="00064444" w:rsidRDefault="00064444" w:rsidP="00031AE1">
            <w:pPr>
              <w:pStyle w:val="Prrafodelista"/>
              <w:spacing w:after="0" w:line="240" w:lineRule="auto"/>
              <w:rPr>
                <w:rFonts w:ascii="Calibri" w:eastAsia="Times New Roman" w:hAnsi="Calibri" w:cs="Times New Roman"/>
                <w:sz w:val="28"/>
                <w:szCs w:val="28"/>
              </w:rPr>
            </w:pPr>
          </w:p>
          <w:p w:rsidR="000152F0" w:rsidRPr="00064444" w:rsidRDefault="00064444" w:rsidP="00064444">
            <w:pPr>
              <w:tabs>
                <w:tab w:val="left" w:pos="1170"/>
              </w:tabs>
            </w:pPr>
            <w:r>
              <w:tab/>
            </w:r>
          </w:p>
        </w:tc>
      </w:tr>
    </w:tbl>
    <w:p w:rsidR="007B32C0" w:rsidRDefault="007B32C0" w:rsidP="007B32C0">
      <w:pPr>
        <w:rPr>
          <w:u w:val="single"/>
        </w:rPr>
      </w:pPr>
      <w:r>
        <w:rPr>
          <w:noProof/>
          <w:u w:val="single"/>
          <w:lang w:eastAsia="es-ES"/>
        </w:rPr>
        <w:lastRenderedPageBreak/>
        <mc:AlternateContent>
          <mc:Choice Requires="wps">
            <w:drawing>
              <wp:anchor distT="0" distB="0" distL="114300" distR="114300" simplePos="0" relativeHeight="251660288" behindDoc="0" locked="0" layoutInCell="1" allowOverlap="1" wp14:anchorId="684ED7C7" wp14:editId="33B8EA6D">
                <wp:simplePos x="0" y="0"/>
                <wp:positionH relativeFrom="column">
                  <wp:posOffset>-19685</wp:posOffset>
                </wp:positionH>
                <wp:positionV relativeFrom="paragraph">
                  <wp:posOffset>-66675</wp:posOffset>
                </wp:positionV>
                <wp:extent cx="5715635" cy="295275"/>
                <wp:effectExtent l="8890" t="10160" r="257175"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295275"/>
                        </a:xfrm>
                        <a:prstGeom prst="rect">
                          <a:avLst/>
                        </a:prstGeom>
                        <a:gradFill rotWithShape="0">
                          <a:gsLst>
                            <a:gs pos="0">
                              <a:srgbClr val="9BBB59"/>
                            </a:gs>
                            <a:gs pos="100000">
                              <a:srgbClr val="4E6128"/>
                            </a:gs>
                          </a:gsLst>
                          <a:lin ang="2700000" scaled="1"/>
                        </a:gradFill>
                        <a:ln w="12700">
                          <a:solidFill>
                            <a:srgbClr val="F2F2F2"/>
                          </a:solidFill>
                          <a:miter lim="800000"/>
                          <a:headEnd/>
                          <a:tailEnd/>
                        </a:ln>
                        <a:effectLst>
                          <a:outerShdw sy="50000" kx="-2453608" rotWithShape="0">
                            <a:srgbClr val="D6E3BC">
                              <a:alpha val="50000"/>
                            </a:srgbClr>
                          </a:outerShdw>
                        </a:effectLst>
                      </wps:spPr>
                      <wps:txbx>
                        <w:txbxContent>
                          <w:p w:rsidR="007B32C0" w:rsidRPr="00731C4C" w:rsidRDefault="007B32C0" w:rsidP="007B32C0">
                            <w:pPr>
                              <w:jc w:val="center"/>
                              <w:rPr>
                                <w:b/>
                                <w:color w:val="FFFFFF"/>
                              </w:rPr>
                            </w:pPr>
                            <w:r>
                              <w:rPr>
                                <w:b/>
                                <w:color w:val="FFFFFF"/>
                              </w:rPr>
                              <w:t>INFORMACIÓN</w:t>
                            </w:r>
                            <w:r w:rsidRPr="00731C4C">
                              <w:rPr>
                                <w:b/>
                                <w:color w:val="FFFFFF"/>
                              </w:rPr>
                              <w:t xml:space="preserve"> DEL </w:t>
                            </w:r>
                            <w:r>
                              <w:rPr>
                                <w:b/>
                                <w:color w:val="FFFFFF"/>
                              </w:rPr>
                              <w:t>INVESTIGADOR PRINCIPAL</w:t>
                            </w:r>
                            <w:r w:rsidR="000152F0">
                              <w:rPr>
                                <w:b/>
                                <w:color w:val="FFFFFF"/>
                              </w:rPr>
                              <w:t xml:space="preserve"> O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1.5pt;margin-top:-5.2pt;width:450.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" fillcolor="#9bbb59" strokecolor="#f2f2f2" strokeweight="1pt">
                <v:fill color2="#4e6128" angle="-135" focus="100%" type="gradient"/>
                <v:shadow on="t" type="perspective" color="#d6e3bc" opacity=".5" mv:blur="0" origin=",.5" offset="0,0" matrix=",-56756f,,.5"/>
                <v:textbox>
                  <w:txbxContent>
                    <w:p w:rsidR="007B32C0" w:rsidRPr="00731C4C" w:rsidRDefault="007B32C0" w:rsidP="007B32C0">
                      <w:pPr>
                        <w:jc w:val="center"/>
                        <w:rPr>
                          <w:b/>
                          <w:color w:val="FFFFFF"/>
                        </w:rPr>
                      </w:pPr>
                      <w:r>
                        <w:rPr>
                          <w:b/>
                          <w:color w:val="FFFFFF"/>
                        </w:rPr>
                        <w:t>INFORMACIÓN</w:t>
                      </w:r>
                      <w:r w:rsidRPr="00731C4C">
                        <w:rPr>
                          <w:b/>
                          <w:color w:val="FFFFFF"/>
                        </w:rPr>
                        <w:t xml:space="preserve"> DEL </w:t>
                      </w:r>
                      <w:r>
                        <w:rPr>
                          <w:b/>
                          <w:color w:val="FFFFFF"/>
                        </w:rPr>
                        <w:t>INVESTIGADOR PRINCIPAL</w:t>
                      </w:r>
                      <w:r w:rsidR="000152F0">
                        <w:rPr>
                          <w:b/>
                          <w:color w:val="FFFFFF"/>
                        </w:rPr>
                        <w:t xml:space="preserve"> O SOLICITANTE</w:t>
                      </w:r>
                    </w:p>
                  </w:txbxContent>
                </v:textbox>
              </v:shape>
            </w:pict>
          </mc:Fallback>
        </mc:AlternateContent>
      </w:r>
    </w:p>
    <w:p w:rsidR="007B32C0" w:rsidRPr="009B7BF6" w:rsidRDefault="007B32C0" w:rsidP="000152F0">
      <w:pPr>
        <w:spacing w:after="0" w:line="480" w:lineRule="auto"/>
        <w:rPr>
          <w:b/>
          <w:u w:val="single"/>
        </w:rPr>
      </w:pPr>
      <w:r w:rsidRPr="009B7BF6">
        <w:rPr>
          <w:b/>
          <w:u w:val="single"/>
        </w:rPr>
        <w:t>Datos personales:</w:t>
      </w:r>
    </w:p>
    <w:p w:rsidR="007B32C0" w:rsidRPr="009B7BF6" w:rsidRDefault="007B32C0" w:rsidP="000152F0">
      <w:pPr>
        <w:spacing w:after="0" w:line="480" w:lineRule="auto"/>
      </w:pPr>
      <w:r w:rsidRPr="009B7BF6">
        <w:t>Nombre</w:t>
      </w:r>
      <w:r w:rsidRPr="009B7BF6">
        <w:tab/>
      </w:r>
      <w:sdt>
        <w:sdtPr>
          <w:id w:val="-584839182"/>
          <w:placeholder>
            <w:docPart w:val="AD4782AD9BF5A1469CD70C76FE07E082"/>
          </w:placeholder>
          <w:showingPlcHdr/>
        </w:sdtPr>
        <w:sdtEndPr/>
        <w:sdtContent>
          <w:r w:rsidR="00031AE1" w:rsidRPr="00C05A92">
            <w:rPr>
              <w:rStyle w:val="Textodelmarcadordeposicin"/>
            </w:rPr>
            <w:t>Haga clic aquí para escribir texto.</w:t>
          </w:r>
        </w:sdtContent>
      </w:sdt>
      <w:r w:rsidRPr="009B7BF6">
        <w:t xml:space="preserve"> </w:t>
      </w:r>
    </w:p>
    <w:p w:rsidR="007B32C0" w:rsidRPr="009B7BF6" w:rsidRDefault="007B32C0" w:rsidP="000152F0">
      <w:pPr>
        <w:spacing w:after="0" w:line="480" w:lineRule="auto"/>
      </w:pPr>
      <w:r w:rsidRPr="009B7BF6">
        <w:t>Apellidos</w:t>
      </w:r>
      <w:r w:rsidRPr="009B7BF6">
        <w:tab/>
      </w:r>
      <w:sdt>
        <w:sdtPr>
          <w:id w:val="198359418"/>
          <w:placeholder>
            <w:docPart w:val="32F0D43511FFD24E813490719AFE305E"/>
          </w:placeholder>
          <w:showingPlcHdr/>
        </w:sdtPr>
        <w:sdtEndPr/>
        <w:sdtContent>
          <w:r w:rsidR="00031AE1" w:rsidRPr="00C05A92">
            <w:rPr>
              <w:rStyle w:val="Textodelmarcadordeposicin"/>
            </w:rPr>
            <w:t>Haga clic aquí para escribir texto.</w:t>
          </w:r>
        </w:sdtContent>
      </w:sdt>
      <w:r w:rsidRPr="009B7BF6">
        <w:t xml:space="preserve"> </w:t>
      </w:r>
    </w:p>
    <w:p w:rsidR="007B32C0" w:rsidRPr="009B7BF6" w:rsidRDefault="007B32C0" w:rsidP="000152F0">
      <w:pPr>
        <w:spacing w:after="0" w:line="480" w:lineRule="auto"/>
      </w:pPr>
      <w:r w:rsidRPr="009B7BF6">
        <w:t xml:space="preserve">Fecha de nacimiento  </w:t>
      </w:r>
      <w:sdt>
        <w:sdtPr>
          <w:id w:val="1473715271"/>
          <w:placeholder>
            <w:docPart w:val="AF5B86F3FE85DA46B2960BE84421CE98"/>
          </w:placeholder>
          <w:showingPlcHdr/>
        </w:sdtPr>
        <w:sdtEndPr/>
        <w:sdtContent>
          <w:r w:rsidR="00031AE1" w:rsidRPr="00C05A92">
            <w:rPr>
              <w:rStyle w:val="Textodelmarcadordeposicin"/>
            </w:rPr>
            <w:t>Haga clic aquí para escribir texto.</w:t>
          </w:r>
        </w:sdtContent>
      </w:sdt>
      <w:r w:rsidR="00031AE1">
        <w:t xml:space="preserve"> </w:t>
      </w:r>
      <w:r w:rsidRPr="009B7BF6">
        <w:t xml:space="preserve"> Nacionalidad   </w:t>
      </w:r>
      <w:sdt>
        <w:sdtPr>
          <w:id w:val="-2035797197"/>
          <w:placeholder>
            <w:docPart w:val="74F7511E5404F54FA5904DB25B55FDE7"/>
          </w:placeholder>
          <w:showingPlcHdr/>
        </w:sdtPr>
        <w:sdtEndPr/>
        <w:sdtContent>
          <w:r w:rsidR="00031AE1" w:rsidRPr="00C05A92">
            <w:rPr>
              <w:rStyle w:val="Textodelmarcadordeposicin"/>
            </w:rPr>
            <w:t>texto.</w:t>
          </w:r>
        </w:sdtContent>
      </w:sdt>
    </w:p>
    <w:p w:rsidR="00031AE1" w:rsidRDefault="007B32C0" w:rsidP="000152F0">
      <w:pPr>
        <w:spacing w:after="0" w:line="480" w:lineRule="auto"/>
      </w:pPr>
      <w:r w:rsidRPr="009B7BF6">
        <w:t xml:space="preserve">DNI/Pasaporte </w:t>
      </w:r>
      <w:sdt>
        <w:sdtPr>
          <w:id w:val="183568894"/>
          <w:placeholder>
            <w:docPart w:val="E7839EF7B965AA459132EB24ED7D3397"/>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Dirección de correspondencia </w:t>
      </w:r>
      <w:sdt>
        <w:sdtPr>
          <w:id w:val="850453219"/>
          <w:placeholder>
            <w:docPart w:val="59521BC2AFC58643A00DE3CCC29A4D48"/>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Localidad </w:t>
      </w:r>
      <w:sdt>
        <w:sdtPr>
          <w:id w:val="2084252733"/>
          <w:placeholder>
            <w:docPart w:val="A3699726BC87804692FF24115CBBCD7D"/>
          </w:placeholder>
          <w:showingPlcHdr/>
        </w:sdtPr>
        <w:sdtEndPr/>
        <w:sdtContent>
          <w:r w:rsidR="00031AE1" w:rsidRPr="00C05A92">
            <w:rPr>
              <w:rStyle w:val="Textodelmarcadordeposicin"/>
            </w:rPr>
            <w:t>Haga clic aquí para escribir texto.</w:t>
          </w:r>
        </w:sdtContent>
      </w:sdt>
      <w:r w:rsidRPr="009B7BF6">
        <w:t xml:space="preserve"> Provincia </w:t>
      </w:r>
      <w:sdt>
        <w:sdtPr>
          <w:id w:val="1833111090"/>
          <w:placeholder>
            <w:docPart w:val="44581C221329C544BD519ACBDD47AD48"/>
          </w:placeholder>
          <w:showingPlcHdr/>
        </w:sdtPr>
        <w:sdtEndPr/>
        <w:sdtContent>
          <w:r w:rsidR="00031AE1">
            <w:rPr>
              <w:rStyle w:val="Textodelmarcadordeposicin"/>
            </w:rPr>
            <w:t>Te</w:t>
          </w:r>
          <w:r w:rsidR="00031AE1" w:rsidRPr="00C05A92">
            <w:rPr>
              <w:rStyle w:val="Textodelmarcadordeposicin"/>
            </w:rPr>
            <w:t>xto.</w:t>
          </w:r>
        </w:sdtContent>
      </w:sdt>
    </w:p>
    <w:p w:rsidR="007B32C0" w:rsidRPr="009B7BF6" w:rsidRDefault="00031AE1" w:rsidP="000152F0">
      <w:pPr>
        <w:spacing w:after="0" w:line="480" w:lineRule="auto"/>
      </w:pPr>
      <w:r>
        <w:t xml:space="preserve">C. Postal </w:t>
      </w:r>
      <w:sdt>
        <w:sdtPr>
          <w:id w:val="-551152005"/>
          <w:placeholder>
            <w:docPart w:val="7CF25FBB1E2FB64495368375070183BC"/>
          </w:placeholder>
          <w:showingPlcHdr/>
        </w:sdtPr>
        <w:sdtEndPr/>
        <w:sdtContent>
          <w:r w:rsidRPr="00C05A92">
            <w:rPr>
              <w:rStyle w:val="Textodelmarcadordeposicin"/>
            </w:rPr>
            <w:t>Haga clic aquí para escribir texto.</w:t>
          </w:r>
        </w:sdtContent>
      </w:sdt>
      <w:r w:rsidR="007B32C0" w:rsidRPr="009B7BF6">
        <w:t xml:space="preserve"> País   </w:t>
      </w:r>
      <w:sdt>
        <w:sdtPr>
          <w:id w:val="-1743705077"/>
          <w:placeholder>
            <w:docPart w:val="1893D2B57CECF74FB1919F07CCC9F6CB"/>
          </w:placeholder>
          <w:showingPlcHdr/>
        </w:sdtPr>
        <w:sdtEndPr/>
        <w:sdtContent>
          <w:r w:rsidRPr="00C05A92">
            <w:rPr>
              <w:rStyle w:val="Textodelmarcadordeposicin"/>
            </w:rPr>
            <w:t>Haga clic aquí para escribir texto.</w:t>
          </w:r>
        </w:sdtContent>
      </w:sdt>
    </w:p>
    <w:p w:rsidR="007B32C0" w:rsidRPr="009B7BF6" w:rsidRDefault="00031AE1" w:rsidP="000152F0">
      <w:pPr>
        <w:spacing w:after="0" w:line="480" w:lineRule="auto"/>
      </w:pPr>
      <w:r>
        <w:t xml:space="preserve">Teléfono </w:t>
      </w:r>
      <w:sdt>
        <w:sdtPr>
          <w:id w:val="-1026179324"/>
          <w:placeholder>
            <w:docPart w:val="6CE53B2EF4D8214C98BBF99C2C4F8E48"/>
          </w:placeholder>
          <w:showingPlcHdr/>
        </w:sdtPr>
        <w:sdtEndPr/>
        <w:sdtContent>
          <w:r w:rsidRPr="00C05A92">
            <w:rPr>
              <w:rStyle w:val="Textodelmarcadordeposicin"/>
            </w:rPr>
            <w:t>Haga clic aquí para escribir texto.</w:t>
          </w:r>
        </w:sdtContent>
      </w:sdt>
      <w:r w:rsidR="007B32C0" w:rsidRPr="009B7BF6">
        <w:t xml:space="preserve">E-mail </w:t>
      </w:r>
      <w:sdt>
        <w:sdtPr>
          <w:id w:val="-1496561475"/>
          <w:placeholder>
            <w:docPart w:val="FD27B935BF5A2D4A87B6605369D52FA2"/>
          </w:placeholder>
          <w:showingPlcHdr/>
        </w:sdtPr>
        <w:sdtEndPr/>
        <w:sdtContent>
          <w:r w:rsidRPr="00C05A92">
            <w:rPr>
              <w:rStyle w:val="Textodelmarcadordeposicin"/>
            </w:rPr>
            <w:t>Haga clic aquí para escribir texto.</w:t>
          </w:r>
        </w:sdtContent>
      </w:sdt>
    </w:p>
    <w:p w:rsidR="007B32C0" w:rsidRPr="009B7BF6" w:rsidRDefault="007B32C0" w:rsidP="000152F0">
      <w:pPr>
        <w:spacing w:after="0" w:line="480" w:lineRule="auto"/>
        <w:rPr>
          <w:b/>
          <w:u w:val="single"/>
        </w:rPr>
      </w:pPr>
      <w:r w:rsidRPr="009B7BF6">
        <w:rPr>
          <w:b/>
          <w:u w:val="single"/>
        </w:rPr>
        <w:t>Datos académicos:</w:t>
      </w:r>
    </w:p>
    <w:p w:rsidR="007B32C0" w:rsidRPr="009B7BF6" w:rsidRDefault="007B32C0" w:rsidP="000152F0">
      <w:pPr>
        <w:spacing w:after="0" w:line="480" w:lineRule="auto"/>
      </w:pPr>
      <w:r w:rsidRPr="009B7BF6">
        <w:t xml:space="preserve">Titulación universitaria: </w:t>
      </w:r>
      <w:sdt>
        <w:sdtPr>
          <w:id w:val="-1999099554"/>
          <w:placeholder>
            <w:docPart w:val="10128F386FD52843B9D39ECD3231AAED"/>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Año de promoción: </w:t>
      </w:r>
      <w:sdt>
        <w:sdtPr>
          <w:id w:val="655025849"/>
          <w:placeholder>
            <w:docPart w:val="21E02DBE123F7A419FBA2DDA7653B510"/>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Centro donde la obtuvo: </w:t>
      </w:r>
      <w:sdt>
        <w:sdtPr>
          <w:id w:val="-868527891"/>
          <w:placeholder>
            <w:docPart w:val="A5E62A423E2316498408D78D031D5DA2"/>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¿Ha obtenido el título de doctor? </w:t>
      </w:r>
      <w:sdt>
        <w:sdtPr>
          <w:id w:val="-97634995"/>
          <w:placeholder>
            <w:docPart w:val="83FC9206E3CD1A4F9FCFF47284F15E67"/>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Si la respuesta es No, ¿Cuándo prevé leer la tesis? </w:t>
      </w:r>
      <w:sdt>
        <w:sdtPr>
          <w:id w:val="1248764590"/>
          <w:placeholder>
            <w:docPart w:val="FFA9AB962F737244B19778F7CFC3402D"/>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rPr>
          <w:b/>
          <w:u w:val="single"/>
        </w:rPr>
      </w:pPr>
      <w:r w:rsidRPr="009B7BF6">
        <w:rPr>
          <w:b/>
          <w:u w:val="single"/>
        </w:rPr>
        <w:t>Datos profesionales</w:t>
      </w:r>
      <w:r w:rsidR="000152F0">
        <w:rPr>
          <w:b/>
          <w:u w:val="single"/>
        </w:rPr>
        <w:t>:</w:t>
      </w:r>
    </w:p>
    <w:p w:rsidR="007B32C0" w:rsidRPr="009B7BF6" w:rsidRDefault="007B32C0" w:rsidP="000152F0">
      <w:pPr>
        <w:spacing w:after="0" w:line="480" w:lineRule="auto"/>
      </w:pPr>
      <w:r w:rsidRPr="009B7BF6">
        <w:t xml:space="preserve">Años de experiencia profesional: </w:t>
      </w:r>
      <w:sdt>
        <w:sdtPr>
          <w:id w:val="-62729799"/>
          <w:placeholder>
            <w:docPart w:val="EDF88B6D85B1A3429341C0CE3ADBBE58"/>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Entidad en la que actualmente presta sus servicios: </w:t>
      </w:r>
      <w:sdt>
        <w:sdtPr>
          <w:id w:val="255255263"/>
          <w:placeholder>
            <w:docPart w:val="9A539CF5963D0B4CA22772B6701694BA"/>
          </w:placeholder>
          <w:showingPlcHdr/>
        </w:sdtPr>
        <w:sdtEndPr/>
        <w:sdtContent>
          <w:r w:rsidR="00031AE1" w:rsidRPr="00C05A92">
            <w:rPr>
              <w:rStyle w:val="Textodelmarcadordeposicin"/>
            </w:rPr>
            <w:t>Haga clic aquí para escribir texto.</w:t>
          </w:r>
        </w:sdtContent>
      </w:sdt>
    </w:p>
    <w:p w:rsidR="007B32C0" w:rsidRPr="009B7BF6" w:rsidRDefault="005C29C3" w:rsidP="000152F0">
      <w:pPr>
        <w:spacing w:after="0" w:line="480" w:lineRule="auto"/>
      </w:pPr>
      <w:r>
        <w:t>Relación con la entidad</w:t>
      </w:r>
      <w:r w:rsidR="007B32C0" w:rsidRPr="009B7BF6">
        <w:t>:</w:t>
      </w:r>
      <w:sdt>
        <w:sdtPr>
          <w:id w:val="-33346526"/>
          <w:placeholder>
            <w:docPart w:val="A656B53FFED53942930F067E9A3D2058"/>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rsidRPr="009B7BF6">
        <w:t xml:space="preserve">Puesto que ocupa: </w:t>
      </w:r>
      <w:sdt>
        <w:sdtPr>
          <w:id w:val="1949735860"/>
          <w:placeholder>
            <w:docPart w:val="1573783A74D08543BA8BCAC618E1DBA4"/>
          </w:placeholder>
          <w:showingPlcHdr/>
        </w:sdtPr>
        <w:sdtEndPr/>
        <w:sdtContent>
          <w:r w:rsidR="00031AE1" w:rsidRPr="00C05A92">
            <w:rPr>
              <w:rStyle w:val="Textodelmarcadordeposicin"/>
            </w:rPr>
            <w:t>Haga clic aquí para escribir texto.</w:t>
          </w:r>
        </w:sdtContent>
      </w:sdt>
    </w:p>
    <w:p w:rsidR="007B32C0" w:rsidRDefault="007B32C0" w:rsidP="000152F0">
      <w:pPr>
        <w:spacing w:after="0" w:line="480" w:lineRule="auto"/>
      </w:pPr>
      <w:r>
        <w:t xml:space="preserve">Dirección de la Entidad: </w:t>
      </w:r>
      <w:sdt>
        <w:sdtPr>
          <w:id w:val="-1241708890"/>
          <w:placeholder>
            <w:docPart w:val="B13AEC0423B8B549A4D2585C54C6B766"/>
          </w:placeholder>
          <w:showingPlcHdr/>
        </w:sdtPr>
        <w:sdtEndPr/>
        <w:sdtContent>
          <w:r w:rsidR="00031AE1" w:rsidRPr="00C05A92">
            <w:rPr>
              <w:rStyle w:val="Textodelmarcadordeposicin"/>
            </w:rPr>
            <w:t>Haga clic aquí para escribir texto.</w:t>
          </w:r>
        </w:sdtContent>
      </w:sdt>
    </w:p>
    <w:p w:rsidR="007B32C0" w:rsidRPr="009B7BF6" w:rsidRDefault="007B32C0" w:rsidP="000152F0">
      <w:pPr>
        <w:spacing w:after="0" w:line="480" w:lineRule="auto"/>
      </w:pPr>
      <w:r>
        <w:t>Nombre de la E</w:t>
      </w:r>
      <w:r w:rsidRPr="009B7BF6">
        <w:t xml:space="preserve">ntidad: </w:t>
      </w:r>
      <w:sdt>
        <w:sdtPr>
          <w:id w:val="1673444653"/>
          <w:placeholder>
            <w:docPart w:val="866766D0312D8245B719E4E946898253"/>
          </w:placeholder>
          <w:showingPlcHdr/>
        </w:sdtPr>
        <w:sdtEndPr/>
        <w:sdtContent>
          <w:r w:rsidR="00031AE1" w:rsidRPr="00C05A92">
            <w:rPr>
              <w:rStyle w:val="Textodelmarcadordeposicin"/>
            </w:rPr>
            <w:t>Haga clic aquí para escribir texto.</w:t>
          </w:r>
        </w:sdtContent>
      </w:sdt>
    </w:p>
    <w:p w:rsidR="007B32C0" w:rsidRPr="00DA7D9F" w:rsidRDefault="00031AE1" w:rsidP="000152F0">
      <w:pPr>
        <w:spacing w:after="0" w:line="480" w:lineRule="auto"/>
      </w:pPr>
      <w:r>
        <w:rPr>
          <w:lang w:val="pt-PT"/>
        </w:rPr>
        <w:t xml:space="preserve">Localidad: </w:t>
      </w:r>
      <w:sdt>
        <w:sdtPr>
          <w:rPr>
            <w:lang w:val="pt-PT"/>
          </w:rPr>
          <w:id w:val="740067411"/>
          <w:placeholder>
            <w:docPart w:val="271D3D2F97C35043980BE78156BAF38F"/>
          </w:placeholder>
          <w:showingPlcHdr/>
        </w:sdtPr>
        <w:sdtEndPr/>
        <w:sdtContent>
          <w:r>
            <w:rPr>
              <w:rStyle w:val="Textodelmarcadordeposicin"/>
            </w:rPr>
            <w:t>Localidad</w:t>
          </w:r>
          <w:r w:rsidR="00CC47A7">
            <w:rPr>
              <w:rStyle w:val="Textodelmarcadordeposicin"/>
            </w:rPr>
            <w:t xml:space="preserve">.     </w:t>
          </w:r>
          <w:r>
            <w:rPr>
              <w:rStyle w:val="Textodelmarcadordeposicin"/>
            </w:rPr>
            <w:t xml:space="preserve"> </w:t>
          </w:r>
        </w:sdtContent>
      </w:sdt>
      <w:r w:rsidR="007B32C0" w:rsidRPr="007E0800">
        <w:rPr>
          <w:lang w:val="pt-PT"/>
        </w:rPr>
        <w:t xml:space="preserve">Código Postal: </w:t>
      </w:r>
      <w:sdt>
        <w:sdtPr>
          <w:rPr>
            <w:lang w:val="pt-PT"/>
          </w:rPr>
          <w:id w:val="1892693354"/>
          <w:placeholder>
            <w:docPart w:val="0C7A01C05EDF2A40AA08E5FB4D9947F4"/>
          </w:placeholder>
          <w:showingPlcHdr/>
        </w:sdtPr>
        <w:sdtEndPr/>
        <w:sdtContent>
          <w:r>
            <w:rPr>
              <w:rStyle w:val="Textodelmarcadordeposicin"/>
            </w:rPr>
            <w:t>Código Postal</w:t>
          </w:r>
          <w:r w:rsidRPr="00C05A92">
            <w:rPr>
              <w:rStyle w:val="Textodelmarcadordeposicin"/>
            </w:rPr>
            <w:t>.</w:t>
          </w:r>
        </w:sdtContent>
      </w:sdt>
      <w:r w:rsidR="007B32C0" w:rsidRPr="00DA7D9F">
        <w:t>Provincia:</w:t>
      </w:r>
      <w:sdt>
        <w:sdtPr>
          <w:rPr>
            <w:lang w:val="pt-PT"/>
          </w:rPr>
          <w:id w:val="-1845625792"/>
          <w:placeholder>
            <w:docPart w:val="EB82B709A26BD24981E0083565C9A9B8"/>
          </w:placeholder>
          <w:showingPlcHdr/>
        </w:sdtPr>
        <w:sdtEndPr/>
        <w:sdtContent>
          <w:r>
            <w:rPr>
              <w:rStyle w:val="Textodelmarcadordeposicin"/>
            </w:rPr>
            <w:t>Provincia</w:t>
          </w:r>
          <w:r w:rsidRPr="00C05A92">
            <w:rPr>
              <w:rStyle w:val="Textodelmarcadordeposicin"/>
            </w:rPr>
            <w:t>.</w:t>
          </w:r>
          <w:r w:rsidR="00CC47A7">
            <w:rPr>
              <w:rStyle w:val="Textodelmarcadordeposicin"/>
            </w:rPr>
            <w:t xml:space="preserve">    </w:t>
          </w:r>
        </w:sdtContent>
      </w:sdt>
      <w:r w:rsidR="007B32C0" w:rsidRPr="00DA7D9F">
        <w:t xml:space="preserve"> </w:t>
      </w:r>
    </w:p>
    <w:p w:rsidR="007B32C0" w:rsidRPr="00DA7D9F" w:rsidRDefault="007B32C0" w:rsidP="000152F0">
      <w:pPr>
        <w:spacing w:after="0" w:line="480" w:lineRule="auto"/>
      </w:pPr>
      <w:r w:rsidRPr="00DA7D9F">
        <w:t xml:space="preserve">País: </w:t>
      </w:r>
      <w:sdt>
        <w:sdtPr>
          <w:rPr>
            <w:lang w:val="pt-PT"/>
          </w:rPr>
          <w:id w:val="193666146"/>
          <w:placeholder>
            <w:docPart w:val="1B2682FE8177294481F78A48625FB739"/>
          </w:placeholder>
          <w:showingPlcHdr/>
        </w:sdtPr>
        <w:sdtEndPr/>
        <w:sdtContent>
          <w:r w:rsidR="00031AE1" w:rsidRPr="00DA7D9F">
            <w:rPr>
              <w:rStyle w:val="Textodelmarcadordeposicin"/>
            </w:rPr>
            <w:t xml:space="preserve">País.       </w:t>
          </w:r>
        </w:sdtContent>
      </w:sdt>
      <w:r w:rsidR="00190293" w:rsidRPr="00DA7D9F">
        <w:t xml:space="preserve">    </w:t>
      </w:r>
      <w:r w:rsidRPr="00DA7D9F">
        <w:t xml:space="preserve">Teléfono: </w:t>
      </w:r>
      <w:sdt>
        <w:sdtPr>
          <w:rPr>
            <w:lang w:val="pt-PT"/>
          </w:rPr>
          <w:id w:val="985052298"/>
          <w:placeholder>
            <w:docPart w:val="3F16B72FBC2F0842AA934B3AB78704AA"/>
          </w:placeholder>
          <w:showingPlcHdr/>
        </w:sdtPr>
        <w:sdtEndPr/>
        <w:sdtContent>
          <w:r w:rsidR="00031AE1">
            <w:rPr>
              <w:rStyle w:val="Textodelmarcadordeposicin"/>
            </w:rPr>
            <w:t>Nº de teléfono</w:t>
          </w:r>
          <w:r w:rsidR="00031AE1" w:rsidRPr="00C05A92">
            <w:rPr>
              <w:rStyle w:val="Textodelmarcadordeposicin"/>
            </w:rPr>
            <w:t>.</w:t>
          </w:r>
        </w:sdtContent>
      </w:sdt>
      <w:r w:rsidR="00190293" w:rsidRPr="00DA7D9F">
        <w:t xml:space="preserve">        </w:t>
      </w:r>
      <w:r w:rsidRPr="00DA7D9F">
        <w:t xml:space="preserve">E-Mail: </w:t>
      </w:r>
      <w:sdt>
        <w:sdtPr>
          <w:rPr>
            <w:lang w:val="pt-PT"/>
          </w:rPr>
          <w:id w:val="-171564988"/>
          <w:placeholder>
            <w:docPart w:val="5AC20E0D0DA531488643A9D68E70C515"/>
          </w:placeholder>
          <w:showingPlcHdr/>
        </w:sdtPr>
        <w:sdtEndPr/>
        <w:sdtContent>
          <w:r w:rsidR="00031AE1">
            <w:rPr>
              <w:lang w:val="pt-PT"/>
            </w:rPr>
            <w:t xml:space="preserve">Escribir </w:t>
          </w:r>
          <w:r w:rsidR="00031AE1">
            <w:rPr>
              <w:rStyle w:val="Textodelmarcadordeposicin"/>
            </w:rPr>
            <w:t>E-Mail</w:t>
          </w:r>
          <w:r w:rsidR="00031AE1" w:rsidRPr="00C05A92">
            <w:rPr>
              <w:rStyle w:val="Textodelmarcadordeposicin"/>
            </w:rPr>
            <w:t>.</w:t>
          </w:r>
          <w:r w:rsidR="00031AE1">
            <w:rPr>
              <w:rStyle w:val="Textodelmarcadordeposicin"/>
            </w:rPr>
            <w:t xml:space="preserve">                        </w:t>
          </w:r>
        </w:sdtContent>
      </w:sdt>
    </w:p>
    <w:p w:rsidR="007B32C0" w:rsidRPr="00DA7D9F" w:rsidRDefault="007B32C0" w:rsidP="007B32C0">
      <w:pPr>
        <w:rPr>
          <w:sz w:val="12"/>
          <w:szCs w:val="12"/>
        </w:rPr>
      </w:pPr>
    </w:p>
    <w:p w:rsidR="007B32C0" w:rsidRPr="00DA7D9F" w:rsidRDefault="007B32C0" w:rsidP="007B32C0">
      <w:pPr>
        <w:rPr>
          <w:sz w:val="12"/>
          <w:szCs w:val="12"/>
        </w:rPr>
      </w:pPr>
      <w:r>
        <w:rPr>
          <w:noProof/>
          <w:sz w:val="12"/>
          <w:szCs w:val="12"/>
          <w:lang w:eastAsia="es-ES"/>
        </w:rPr>
        <mc:AlternateContent>
          <mc:Choice Requires="wps">
            <w:drawing>
              <wp:anchor distT="0" distB="0" distL="114300" distR="114300" simplePos="0" relativeHeight="251659264" behindDoc="0" locked="0" layoutInCell="1" allowOverlap="1" wp14:anchorId="5806181C" wp14:editId="7CD7D311">
                <wp:simplePos x="0" y="0"/>
                <wp:positionH relativeFrom="column">
                  <wp:posOffset>-635</wp:posOffset>
                </wp:positionH>
                <wp:positionV relativeFrom="paragraph">
                  <wp:posOffset>-233680</wp:posOffset>
                </wp:positionV>
                <wp:extent cx="5397500" cy="483235"/>
                <wp:effectExtent l="6985" t="13335" r="424815" b="825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83235"/>
                        </a:xfrm>
                        <a:prstGeom prst="rect">
                          <a:avLst/>
                        </a:prstGeom>
                        <a:gradFill rotWithShape="0">
                          <a:gsLst>
                            <a:gs pos="0">
                              <a:srgbClr val="9BBB59"/>
                            </a:gs>
                            <a:gs pos="100000">
                              <a:srgbClr val="4E6128"/>
                            </a:gs>
                          </a:gsLst>
                          <a:lin ang="2700000" scaled="1"/>
                        </a:gradFill>
                        <a:ln w="12700">
                          <a:solidFill>
                            <a:srgbClr val="F2F2F2"/>
                          </a:solidFill>
                          <a:miter lim="800000"/>
                          <a:headEnd/>
                          <a:tailEnd/>
                        </a:ln>
                        <a:effectLst>
                          <a:outerShdw sy="50000" kx="-2453608" rotWithShape="0">
                            <a:srgbClr val="D6E3BC">
                              <a:alpha val="50000"/>
                            </a:srgbClr>
                          </a:outerShdw>
                        </a:effectLst>
                      </wps:spPr>
                      <wps:txbx>
                        <w:txbxContent>
                          <w:p w:rsidR="007B32C0" w:rsidRPr="00731C4C" w:rsidRDefault="007B32C0" w:rsidP="007B32C0">
                            <w:pPr>
                              <w:jc w:val="both"/>
                              <w:rPr>
                                <w:b/>
                                <w:color w:val="FFFFFF"/>
                              </w:rPr>
                            </w:pPr>
                            <w:r w:rsidRPr="00731C4C">
                              <w:rPr>
                                <w:b/>
                                <w:color w:val="FFFFFF"/>
                              </w:rPr>
                              <w:t xml:space="preserve">ACEPTACIÓN DEL CENTRO EN EL QUE </w:t>
                            </w:r>
                            <w:r>
                              <w:rPr>
                                <w:b/>
                                <w:color w:val="FFFFFF"/>
                              </w:rPr>
                              <w:t xml:space="preserve">SE </w:t>
                            </w:r>
                            <w:r w:rsidRPr="00731C4C">
                              <w:rPr>
                                <w:b/>
                                <w:color w:val="FFFFFF"/>
                              </w:rPr>
                              <w:t xml:space="preserve">DESARROLLARÁ </w:t>
                            </w:r>
                            <w:r>
                              <w:rPr>
                                <w:b/>
                                <w:color w:val="FFFFFF"/>
                              </w:rPr>
                              <w:t xml:space="preserve">EL PROYECTO DE </w:t>
                            </w:r>
                            <w:r w:rsidRPr="00731C4C">
                              <w:rPr>
                                <w:b/>
                                <w:color w:val="FFFFFF"/>
                              </w:rPr>
                              <w:t>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0;margin-top:-18.35pt;width:42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" fillcolor="#9bbb59" strokecolor="#f2f2f2" strokeweight="1pt">
                <v:fill color2="#4e6128" angle="-135" focus="100%" type="gradient"/>
                <v:shadow on="t" type="perspective" color="#d6e3bc" opacity=".5" mv:blur="0" origin=",.5" offset="0,0" matrix=",-56756f,,.5"/>
                <v:textbox>
                  <w:txbxContent>
                    <w:p w:rsidR="007B32C0" w:rsidRPr="00731C4C" w:rsidRDefault="007B32C0" w:rsidP="007B32C0">
                      <w:pPr>
                        <w:jc w:val="both"/>
                        <w:rPr>
                          <w:b/>
                          <w:color w:val="FFFFFF"/>
                        </w:rPr>
                      </w:pPr>
                      <w:r w:rsidRPr="00731C4C">
                        <w:rPr>
                          <w:b/>
                          <w:color w:val="FFFFFF"/>
                        </w:rPr>
                        <w:t xml:space="preserve">ACEPTACIÓN DEL CENTRO EN EL QUE </w:t>
                      </w:r>
                      <w:r>
                        <w:rPr>
                          <w:b/>
                          <w:color w:val="FFFFFF"/>
                        </w:rPr>
                        <w:t xml:space="preserve">SE </w:t>
                      </w:r>
                      <w:r w:rsidRPr="00731C4C">
                        <w:rPr>
                          <w:b/>
                          <w:color w:val="FFFFFF"/>
                        </w:rPr>
                        <w:t xml:space="preserve">DESARROLLARÁ </w:t>
                      </w:r>
                      <w:r>
                        <w:rPr>
                          <w:b/>
                          <w:color w:val="FFFFFF"/>
                        </w:rPr>
                        <w:t xml:space="preserve">EL PROYECTO DE </w:t>
                      </w:r>
                      <w:r w:rsidRPr="00731C4C">
                        <w:rPr>
                          <w:b/>
                          <w:color w:val="FFFFFF"/>
                        </w:rPr>
                        <w:t>INVESTIGACIÓN</w:t>
                      </w:r>
                    </w:p>
                  </w:txbxContent>
                </v:textbox>
              </v:shape>
            </w:pict>
          </mc:Fallback>
        </mc:AlternateContent>
      </w:r>
    </w:p>
    <w:p w:rsidR="00064444" w:rsidRPr="00DA7D9F" w:rsidRDefault="00064444" w:rsidP="007E11CF">
      <w:pPr>
        <w:spacing w:before="120" w:after="0" w:line="240" w:lineRule="auto"/>
        <w:rPr>
          <w:b/>
          <w:u w:val="single"/>
        </w:rPr>
      </w:pPr>
    </w:p>
    <w:p w:rsidR="007B32C0" w:rsidRPr="000131A9" w:rsidRDefault="007B32C0" w:rsidP="007E11CF">
      <w:pPr>
        <w:spacing w:before="120" w:after="0" w:line="240" w:lineRule="auto"/>
        <w:rPr>
          <w:b/>
          <w:u w:val="single"/>
        </w:rPr>
      </w:pPr>
      <w:r w:rsidRPr="000131A9">
        <w:rPr>
          <w:b/>
          <w:u w:val="single"/>
        </w:rPr>
        <w:t>Datos del centro</w:t>
      </w:r>
      <w:r w:rsidR="005C29C3">
        <w:rPr>
          <w:b/>
          <w:u w:val="single"/>
        </w:rPr>
        <w:t xml:space="preserve"> de investigación</w:t>
      </w:r>
      <w:r w:rsidRPr="000131A9">
        <w:rPr>
          <w:b/>
          <w:u w:val="single"/>
        </w:rPr>
        <w:t>:</w:t>
      </w:r>
    </w:p>
    <w:p w:rsidR="007B32C0" w:rsidRPr="000131A9" w:rsidRDefault="007B32C0" w:rsidP="007E11CF">
      <w:pPr>
        <w:spacing w:before="120" w:after="0" w:line="240" w:lineRule="auto"/>
      </w:pPr>
      <w:r w:rsidRPr="000131A9">
        <w:t xml:space="preserve">Centro: </w:t>
      </w:r>
      <w:sdt>
        <w:sdtPr>
          <w:id w:val="1907181659"/>
          <w:placeholder>
            <w:docPart w:val="E4907223C2E8FE4DADC12C7A939D941A"/>
          </w:placeholder>
          <w:showingPlcHdr/>
        </w:sdtPr>
        <w:sdtEndPr/>
        <w:sdtContent>
          <w:r w:rsidR="00AD2C17" w:rsidRPr="000131A9">
            <w:rPr>
              <w:rStyle w:val="Textodelmarcadordeposicin"/>
            </w:rPr>
            <w:t>Haga clic aquí para escribir texto.</w:t>
          </w:r>
        </w:sdtContent>
      </w:sdt>
    </w:p>
    <w:p w:rsidR="007B32C0" w:rsidRPr="00074AA4" w:rsidRDefault="007B32C0" w:rsidP="007E11CF">
      <w:pPr>
        <w:spacing w:before="120" w:after="0" w:line="240" w:lineRule="auto"/>
      </w:pPr>
      <w:r w:rsidRPr="00074AA4">
        <w:t xml:space="preserve">Dirección: </w:t>
      </w:r>
      <w:sdt>
        <w:sdtPr>
          <w:id w:val="1676693366"/>
          <w:placeholder>
            <w:docPart w:val="1B452E4333486D4AAF1E303A9D4CF87F"/>
          </w:placeholder>
          <w:showingPlcHdr/>
        </w:sdtPr>
        <w:sdtEndPr/>
        <w:sdtContent>
          <w:r w:rsidR="00AD2C17" w:rsidRPr="00A8178C">
            <w:rPr>
              <w:rStyle w:val="Textodelmarcadordeposicin"/>
            </w:rPr>
            <w:t>Haga clic aquí para escribir texto.</w:t>
          </w:r>
        </w:sdtContent>
      </w:sdt>
    </w:p>
    <w:p w:rsidR="007B32C0" w:rsidRPr="00613669" w:rsidRDefault="007B32C0" w:rsidP="007E11CF">
      <w:pPr>
        <w:spacing w:before="120" w:after="0" w:line="240" w:lineRule="auto"/>
        <w:rPr>
          <w:lang w:val="es-ES_tradnl"/>
        </w:rPr>
      </w:pPr>
      <w:r w:rsidRPr="00613669">
        <w:rPr>
          <w:lang w:val="es-ES_tradnl"/>
        </w:rPr>
        <w:t xml:space="preserve">Localidad: </w:t>
      </w:r>
      <w:sdt>
        <w:sdtPr>
          <w:rPr>
            <w:lang w:val="pt-PT"/>
          </w:rPr>
          <w:id w:val="-1163399181"/>
          <w:placeholder>
            <w:docPart w:val="B784C495CEA1164D8FBF29A167E59DB3"/>
          </w:placeholder>
          <w:showingPlcHdr/>
        </w:sdtPr>
        <w:sdtEndPr/>
        <w:sdtContent>
          <w:r w:rsidR="00AD2C17">
            <w:rPr>
              <w:rStyle w:val="Textodelmarcadordeposicin"/>
            </w:rPr>
            <w:t>E</w:t>
          </w:r>
          <w:r w:rsidR="00AD2C17" w:rsidRPr="00A8178C">
            <w:rPr>
              <w:rStyle w:val="Textodelmarcadordeposicin"/>
            </w:rPr>
            <w:t>scribir texto.</w:t>
          </w:r>
        </w:sdtContent>
      </w:sdt>
      <w:r w:rsidR="00AD2C17" w:rsidRPr="00613669">
        <w:rPr>
          <w:lang w:val="es-ES_tradnl"/>
        </w:rPr>
        <w:t xml:space="preserve"> </w:t>
      </w:r>
      <w:r w:rsidRPr="00613669">
        <w:rPr>
          <w:lang w:val="es-ES_tradnl"/>
        </w:rPr>
        <w:t>Código Postal:</w:t>
      </w:r>
      <w:r w:rsidR="00AD2C17" w:rsidRPr="00613669">
        <w:rPr>
          <w:lang w:val="es-ES_tradnl"/>
        </w:rPr>
        <w:t xml:space="preserve"> </w:t>
      </w:r>
      <w:sdt>
        <w:sdtPr>
          <w:rPr>
            <w:lang w:val="pt-PT"/>
          </w:rPr>
          <w:id w:val="-1504500761"/>
          <w:placeholder>
            <w:docPart w:val="5238984059F29F45B1384CE6D88EDFED"/>
          </w:placeholder>
          <w:showingPlcHdr/>
        </w:sdtPr>
        <w:sdtEndPr/>
        <w:sdtContent>
          <w:r w:rsidR="00AD2C17">
            <w:rPr>
              <w:rStyle w:val="Textodelmarcadordeposicin"/>
            </w:rPr>
            <w:t>E</w:t>
          </w:r>
          <w:r w:rsidR="00AD2C17" w:rsidRPr="00A8178C">
            <w:rPr>
              <w:rStyle w:val="Textodelmarcadordeposicin"/>
            </w:rPr>
            <w:t>scribir texto.</w:t>
          </w:r>
        </w:sdtContent>
      </w:sdt>
      <w:r w:rsidRPr="00613669">
        <w:rPr>
          <w:lang w:val="es-ES_tradnl"/>
        </w:rPr>
        <w:t xml:space="preserve"> Provincia:</w:t>
      </w:r>
      <w:r w:rsidR="00AD2C17" w:rsidRPr="00613669">
        <w:rPr>
          <w:lang w:val="es-ES_tradnl"/>
        </w:rPr>
        <w:t xml:space="preserve"> </w:t>
      </w:r>
      <w:sdt>
        <w:sdtPr>
          <w:rPr>
            <w:lang w:val="pt-PT"/>
          </w:rPr>
          <w:id w:val="-1493325631"/>
          <w:placeholder>
            <w:docPart w:val="44B424CBF1155D44A8300ABB8279307C"/>
          </w:placeholder>
          <w:showingPlcHdr/>
        </w:sdtPr>
        <w:sdtEndPr/>
        <w:sdtContent>
          <w:r w:rsidR="00AD2C17">
            <w:rPr>
              <w:rStyle w:val="Textodelmarcadordeposicin"/>
            </w:rPr>
            <w:t>E</w:t>
          </w:r>
          <w:r w:rsidR="00AD2C17" w:rsidRPr="00A8178C">
            <w:rPr>
              <w:rStyle w:val="Textodelmarcadordeposicin"/>
            </w:rPr>
            <w:t>scribir texto.</w:t>
          </w:r>
        </w:sdtContent>
      </w:sdt>
      <w:r w:rsidRPr="00613669">
        <w:rPr>
          <w:lang w:val="es-ES_tradnl"/>
        </w:rPr>
        <w:t xml:space="preserve"> </w:t>
      </w:r>
    </w:p>
    <w:p w:rsidR="007B32C0" w:rsidRPr="00613669" w:rsidRDefault="007B32C0" w:rsidP="007E11CF">
      <w:pPr>
        <w:spacing w:before="120" w:after="0" w:line="240" w:lineRule="auto"/>
        <w:rPr>
          <w:lang w:val="es-ES_tradnl"/>
        </w:rPr>
      </w:pPr>
      <w:r w:rsidRPr="00613669">
        <w:rPr>
          <w:lang w:val="es-ES_tradnl"/>
        </w:rPr>
        <w:t xml:space="preserve">País: </w:t>
      </w:r>
      <w:sdt>
        <w:sdtPr>
          <w:rPr>
            <w:lang w:val="pt-PT"/>
          </w:rPr>
          <w:id w:val="204764632"/>
          <w:placeholder>
            <w:docPart w:val="1D970B95CFC85C4DBFD3B5FF50BAF5F2"/>
          </w:placeholder>
          <w:showingPlcHdr/>
        </w:sdtPr>
        <w:sdtEndPr/>
        <w:sdtContent>
          <w:r w:rsidR="00AD2C17">
            <w:rPr>
              <w:rStyle w:val="Textodelmarcadordeposicin"/>
            </w:rPr>
            <w:t>E</w:t>
          </w:r>
          <w:r w:rsidR="00AD2C17" w:rsidRPr="00A8178C">
            <w:rPr>
              <w:rStyle w:val="Textodelmarcadordeposicin"/>
            </w:rPr>
            <w:t>scribir texto.</w:t>
          </w:r>
        </w:sdtContent>
      </w:sdt>
      <w:r w:rsidRPr="00613669">
        <w:rPr>
          <w:lang w:val="es-ES_tradnl"/>
        </w:rPr>
        <w:t xml:space="preserve"> Teléfono: </w:t>
      </w:r>
      <w:sdt>
        <w:sdtPr>
          <w:rPr>
            <w:lang w:val="pt-PT"/>
          </w:rPr>
          <w:id w:val="492075398"/>
          <w:placeholder>
            <w:docPart w:val="650837AF3F77C04680B3DA3079D5A57C"/>
          </w:placeholder>
          <w:showingPlcHdr/>
        </w:sdtPr>
        <w:sdtEndPr/>
        <w:sdtContent>
          <w:r w:rsidR="00AD2C17">
            <w:rPr>
              <w:rStyle w:val="Textodelmarcadordeposicin"/>
            </w:rPr>
            <w:t>Teléfono</w:t>
          </w:r>
          <w:r w:rsidR="00AD2C17" w:rsidRPr="00A8178C">
            <w:rPr>
              <w:rStyle w:val="Textodelmarcadordeposicin"/>
            </w:rPr>
            <w:t>.</w:t>
          </w:r>
        </w:sdtContent>
      </w:sdt>
      <w:r w:rsidRPr="00613669">
        <w:rPr>
          <w:lang w:val="es-ES_tradnl"/>
        </w:rPr>
        <w:t xml:space="preserve"> E-Mail: </w:t>
      </w:r>
      <w:sdt>
        <w:sdtPr>
          <w:rPr>
            <w:lang w:val="pt-PT"/>
          </w:rPr>
          <w:id w:val="1839111444"/>
          <w:placeholder>
            <w:docPart w:val="AD33799562DAF94096929E0F925E69E9"/>
          </w:placeholder>
          <w:showingPlcHdr/>
        </w:sdtPr>
        <w:sdtEndPr/>
        <w:sdtContent>
          <w:r w:rsidR="00AD2C17" w:rsidRPr="00A8178C">
            <w:rPr>
              <w:rStyle w:val="Textodelmarcadordeposicin"/>
            </w:rPr>
            <w:t>Haga clic aquí para escribir texto.</w:t>
          </w:r>
        </w:sdtContent>
      </w:sdt>
    </w:p>
    <w:p w:rsidR="007B32C0" w:rsidRDefault="007B32C0" w:rsidP="007E11CF">
      <w:pPr>
        <w:spacing w:before="120" w:after="0" w:line="240" w:lineRule="auto"/>
      </w:pPr>
      <w:r>
        <w:t>N.I.F</w:t>
      </w:r>
      <w:r w:rsidR="00AD2C17">
        <w:t xml:space="preserve">. </w:t>
      </w:r>
      <w:sdt>
        <w:sdtPr>
          <w:id w:val="1346137024"/>
          <w:placeholder>
            <w:docPart w:val="B75BCFAF0B816D4BB2DF6758C25B3DFC"/>
          </w:placeholder>
          <w:showingPlcHdr/>
        </w:sdtPr>
        <w:sdtEndPr/>
        <w:sdtContent>
          <w:r w:rsidR="00AD2C17" w:rsidRPr="00A8178C">
            <w:rPr>
              <w:rStyle w:val="Textodelmarcadordeposicin"/>
            </w:rPr>
            <w:t>Haga clic aquí para escribir texto.</w:t>
          </w:r>
        </w:sdtContent>
      </w:sdt>
    </w:p>
    <w:p w:rsidR="00190293" w:rsidRDefault="00190293" w:rsidP="007E11CF">
      <w:pPr>
        <w:spacing w:before="120" w:after="0" w:line="240" w:lineRule="auto"/>
        <w:rPr>
          <w:b/>
          <w:u w:val="single"/>
        </w:rPr>
      </w:pPr>
    </w:p>
    <w:p w:rsidR="007B32C0" w:rsidRPr="000152F0" w:rsidRDefault="007B32C0" w:rsidP="007E11CF">
      <w:pPr>
        <w:spacing w:before="120" w:after="0" w:line="240" w:lineRule="auto"/>
        <w:rPr>
          <w:u w:val="single"/>
        </w:rPr>
      </w:pPr>
      <w:r w:rsidRPr="000152F0">
        <w:rPr>
          <w:b/>
          <w:u w:val="single"/>
        </w:rPr>
        <w:t>Datos del proyecto de investigación</w:t>
      </w:r>
      <w:r w:rsidRPr="000152F0">
        <w:rPr>
          <w:u w:val="single"/>
        </w:rPr>
        <w:t>:</w:t>
      </w:r>
    </w:p>
    <w:p w:rsidR="007B32C0" w:rsidRPr="00074AA4" w:rsidRDefault="007E11CF" w:rsidP="007E11CF">
      <w:pPr>
        <w:spacing w:before="120" w:after="0" w:line="240" w:lineRule="auto"/>
      </w:pPr>
      <w:r>
        <w:t>Título:</w:t>
      </w:r>
      <w:r w:rsidR="00AD2C17">
        <w:t xml:space="preserve"> </w:t>
      </w:r>
      <w:sdt>
        <w:sdtPr>
          <w:id w:val="-1000969089"/>
          <w:placeholder>
            <w:docPart w:val="38A950C3CC40664E82AD233BC6D13AC9"/>
          </w:placeholder>
          <w:showingPlcHdr/>
        </w:sdtPr>
        <w:sdtEndPr/>
        <w:sdtContent>
          <w:r w:rsidR="00AD2C17" w:rsidRPr="00A8178C">
            <w:rPr>
              <w:rStyle w:val="Textodelmarcadordeposicin"/>
            </w:rPr>
            <w:t>Haga clic aquí para escribir texto.</w:t>
          </w:r>
        </w:sdtContent>
      </w:sdt>
    </w:p>
    <w:p w:rsidR="007B32C0" w:rsidRPr="00074AA4" w:rsidRDefault="007B32C0" w:rsidP="007E11CF">
      <w:pPr>
        <w:spacing w:before="120" w:after="0" w:line="240" w:lineRule="auto"/>
      </w:pPr>
      <w:r w:rsidRPr="00074AA4">
        <w:t xml:space="preserve">Área de investigación: </w:t>
      </w:r>
      <w:sdt>
        <w:sdtPr>
          <w:id w:val="765039167"/>
          <w:placeholder>
            <w:docPart w:val="46E9BD5247656C44BE670BE3A79F55A8"/>
          </w:placeholder>
          <w:showingPlcHdr/>
        </w:sdtPr>
        <w:sdtEndPr/>
        <w:sdtContent>
          <w:r w:rsidR="00AD2C17" w:rsidRPr="00A8178C">
            <w:rPr>
              <w:rStyle w:val="Textodelmarcadordeposicin"/>
            </w:rPr>
            <w:t>Haga clic aquí para escribir texto.</w:t>
          </w:r>
        </w:sdtContent>
      </w:sdt>
    </w:p>
    <w:p w:rsidR="007B32C0" w:rsidRPr="00074AA4" w:rsidRDefault="007B32C0" w:rsidP="007E11CF">
      <w:pPr>
        <w:spacing w:before="120" w:after="0" w:line="240" w:lineRule="auto"/>
      </w:pPr>
      <w:r w:rsidRPr="00074AA4">
        <w:t xml:space="preserve">Fecha de inicio: </w:t>
      </w:r>
      <w:sdt>
        <w:sdtPr>
          <w:id w:val="-1047374377"/>
          <w:placeholder>
            <w:docPart w:val="D42FCAC0EBB1D6479E98C696568F8130"/>
          </w:placeholder>
          <w:showingPlcHdr/>
        </w:sdtPr>
        <w:sdtEndPr/>
        <w:sdtContent>
          <w:r w:rsidR="00190293">
            <w:rPr>
              <w:rStyle w:val="Textodelmarcadordeposicin"/>
            </w:rPr>
            <w:t>E</w:t>
          </w:r>
          <w:r w:rsidR="00AD2C17" w:rsidRPr="00A8178C">
            <w:rPr>
              <w:rStyle w:val="Textodelmarcadordeposicin"/>
            </w:rPr>
            <w:t xml:space="preserve">scribir </w:t>
          </w:r>
          <w:r w:rsidR="00190293">
            <w:rPr>
              <w:rStyle w:val="Textodelmarcadordeposicin"/>
            </w:rPr>
            <w:t>fecha</w:t>
          </w:r>
          <w:r w:rsidR="00AD2C17" w:rsidRPr="00A8178C">
            <w:rPr>
              <w:rStyle w:val="Textodelmarcadordeposicin"/>
            </w:rPr>
            <w:t>.</w:t>
          </w:r>
        </w:sdtContent>
      </w:sdt>
      <w:r w:rsidR="00190293">
        <w:t xml:space="preserve">       </w:t>
      </w:r>
      <w:r w:rsidRPr="00074AA4">
        <w:t xml:space="preserve">Fecha de finalización: </w:t>
      </w:r>
      <w:sdt>
        <w:sdtPr>
          <w:id w:val="-292444005"/>
          <w:placeholder>
            <w:docPart w:val="5C9B8A73FC74CA4D903A75B12FC25816"/>
          </w:placeholder>
          <w:showingPlcHdr/>
        </w:sdtPr>
        <w:sdtEndPr/>
        <w:sdtContent>
          <w:r w:rsidR="00190293">
            <w:rPr>
              <w:rStyle w:val="Textodelmarcadordeposicin"/>
            </w:rPr>
            <w:t>E</w:t>
          </w:r>
          <w:r w:rsidR="00AD2C17" w:rsidRPr="00A8178C">
            <w:rPr>
              <w:rStyle w:val="Textodelmarcadordeposicin"/>
            </w:rPr>
            <w:t>sc</w:t>
          </w:r>
          <w:r w:rsidR="00190293">
            <w:rPr>
              <w:rStyle w:val="Textodelmarcadordeposicin"/>
            </w:rPr>
            <w:t>r</w:t>
          </w:r>
          <w:r w:rsidR="00AD2C17" w:rsidRPr="00A8178C">
            <w:rPr>
              <w:rStyle w:val="Textodelmarcadordeposicin"/>
            </w:rPr>
            <w:t xml:space="preserve">ibir </w:t>
          </w:r>
          <w:r w:rsidR="00190293">
            <w:rPr>
              <w:rStyle w:val="Textodelmarcadordeposicin"/>
            </w:rPr>
            <w:t>fecha</w:t>
          </w:r>
          <w:r w:rsidR="00AD2C17" w:rsidRPr="00A8178C">
            <w:rPr>
              <w:rStyle w:val="Textodelmarcadordeposicin"/>
            </w:rPr>
            <w:t>.</w:t>
          </w:r>
        </w:sdtContent>
      </w:sdt>
    </w:p>
    <w:p w:rsidR="007B32C0" w:rsidRPr="00074AA4" w:rsidRDefault="007B32C0" w:rsidP="007E11CF">
      <w:pPr>
        <w:spacing w:before="120" w:after="0" w:line="240" w:lineRule="auto"/>
      </w:pPr>
      <w:r w:rsidRPr="00074AA4">
        <w:t xml:space="preserve">Director del proyecto: </w:t>
      </w:r>
      <w:r w:rsidR="00AD2C17">
        <w:t xml:space="preserve"> </w:t>
      </w:r>
      <w:sdt>
        <w:sdtPr>
          <w:id w:val="-1961182382"/>
          <w:placeholder>
            <w:docPart w:val="729B3B7301470648BBC84543AA4ED6E0"/>
          </w:placeholder>
          <w:showingPlcHdr/>
        </w:sdtPr>
        <w:sdtEndPr/>
        <w:sdtContent>
          <w:r w:rsidR="00AD2C17" w:rsidRPr="00A8178C">
            <w:rPr>
              <w:rStyle w:val="Textodelmarcadordeposicin"/>
            </w:rPr>
            <w:t>Haga clic aquí para escribir texto.</w:t>
          </w:r>
        </w:sdtContent>
      </w:sdt>
    </w:p>
    <w:p w:rsidR="007B32C0" w:rsidRPr="00074AA4" w:rsidRDefault="007B32C0" w:rsidP="007E11CF">
      <w:pPr>
        <w:spacing w:before="120" w:after="0" w:line="240" w:lineRule="auto"/>
      </w:pPr>
      <w:r w:rsidRPr="00074AA4">
        <w:t xml:space="preserve">Tiempo de dedicación: </w:t>
      </w:r>
      <w:sdt>
        <w:sdtPr>
          <w:id w:val="-1068487008"/>
          <w:placeholder>
            <w:docPart w:val="CE044EA13E34014C8B7C4D907B7BB937"/>
          </w:placeholder>
          <w:showingPlcHdr/>
        </w:sdtPr>
        <w:sdtEndPr/>
        <w:sdtContent>
          <w:r w:rsidR="00AD2C17" w:rsidRPr="00A8178C">
            <w:rPr>
              <w:rStyle w:val="Textodelmarcadordeposicin"/>
            </w:rPr>
            <w:t>Haga clic aquí para escribir texto.</w:t>
          </w:r>
        </w:sdtContent>
      </w:sdt>
    </w:p>
    <w:p w:rsidR="00AD2C17" w:rsidRDefault="00AD2C17" w:rsidP="00E06686">
      <w:pPr>
        <w:pBdr>
          <w:bottom w:val="single" w:sz="12" w:space="1" w:color="auto"/>
        </w:pBdr>
        <w:spacing w:after="0" w:line="240" w:lineRule="auto"/>
      </w:pPr>
    </w:p>
    <w:p w:rsidR="00E06686" w:rsidRDefault="007B32C0" w:rsidP="00E06686">
      <w:pPr>
        <w:pBdr>
          <w:bottom w:val="single" w:sz="12" w:space="1" w:color="auto"/>
        </w:pBdr>
        <w:spacing w:after="0" w:line="240" w:lineRule="auto"/>
      </w:pPr>
      <w:r w:rsidRPr="00074AA4">
        <w:t>N</w:t>
      </w:r>
      <w:r w:rsidR="00E06686">
        <w:t>ombre</w:t>
      </w:r>
      <w:r w:rsidRPr="00074AA4">
        <w:t xml:space="preserve"> de </w:t>
      </w:r>
      <w:r w:rsidR="00E06686">
        <w:t xml:space="preserve">las </w:t>
      </w:r>
      <w:r w:rsidRPr="00074AA4">
        <w:t xml:space="preserve">personas que colaboran </w:t>
      </w:r>
      <w:r w:rsidR="005C29C3">
        <w:t>en</w:t>
      </w:r>
      <w:r w:rsidRPr="00074AA4">
        <w:t xml:space="preserve"> la investigación y funciones que desarrollan:</w:t>
      </w:r>
      <w:r>
        <w:t xml:space="preserve"> </w:t>
      </w:r>
    </w:p>
    <w:sdt>
      <w:sdtPr>
        <w:id w:val="-2117438517"/>
        <w:placeholder>
          <w:docPart w:val="9D6197349345EA478CAF638378AE411B"/>
        </w:placeholder>
        <w:showingPlcHdr/>
      </w:sdtPr>
      <w:sdtEndPr/>
      <w:sdtContent>
        <w:p w:rsidR="00E06686" w:rsidRDefault="00AD2C17" w:rsidP="00E06686">
          <w:pPr>
            <w:pBdr>
              <w:bottom w:val="single" w:sz="12" w:space="1" w:color="auto"/>
            </w:pBdr>
            <w:spacing w:after="0" w:line="240" w:lineRule="auto"/>
          </w:pPr>
          <w:r w:rsidRPr="00A8178C">
            <w:rPr>
              <w:rStyle w:val="Textodelmarcadordeposicin"/>
            </w:rPr>
            <w:t>Haga clic aquí para escribir texto.</w:t>
          </w:r>
        </w:p>
      </w:sdtContent>
    </w:sdt>
    <w:p w:rsidR="00190293" w:rsidRDefault="00190293" w:rsidP="00E06686">
      <w:pPr>
        <w:pBdr>
          <w:bottom w:val="single" w:sz="12" w:space="1" w:color="auto"/>
        </w:pBdr>
        <w:spacing w:after="0" w:line="240" w:lineRule="auto"/>
      </w:pPr>
    </w:p>
    <w:p w:rsidR="00190293" w:rsidRDefault="00190293" w:rsidP="007E11CF">
      <w:pPr>
        <w:spacing w:before="120" w:after="0" w:line="240" w:lineRule="auto"/>
        <w:rPr>
          <w:b/>
          <w:u w:val="single"/>
        </w:rPr>
      </w:pPr>
    </w:p>
    <w:p w:rsidR="007E11CF" w:rsidRPr="007E11CF" w:rsidRDefault="007E11CF" w:rsidP="007E11CF">
      <w:pPr>
        <w:spacing w:before="120" w:after="0" w:line="240" w:lineRule="auto"/>
        <w:rPr>
          <w:b/>
          <w:u w:val="single"/>
        </w:rPr>
      </w:pPr>
      <w:r w:rsidRPr="007E11CF">
        <w:rPr>
          <w:b/>
          <w:u w:val="single"/>
        </w:rPr>
        <w:t>Datos de la persona que autoriza el desarrollo de la investigación en el Centro:</w:t>
      </w:r>
    </w:p>
    <w:p w:rsidR="00AD2C17" w:rsidRDefault="007E11CF" w:rsidP="007E11CF">
      <w:pPr>
        <w:spacing w:before="120" w:after="0" w:line="240" w:lineRule="auto"/>
      </w:pPr>
      <w:r>
        <w:t xml:space="preserve">Nombre: </w:t>
      </w:r>
      <w:sdt>
        <w:sdtPr>
          <w:id w:val="1260637332"/>
          <w:placeholder>
            <w:docPart w:val="50DC0A54D77D1941B175C51BC6228E9A"/>
          </w:placeholder>
          <w:showingPlcHdr/>
        </w:sdtPr>
        <w:sdtEndPr/>
        <w:sdtContent>
          <w:r w:rsidR="00AD2C17" w:rsidRPr="00A8178C">
            <w:rPr>
              <w:rStyle w:val="Textodelmarcadordeposicin"/>
            </w:rPr>
            <w:t>Haga clic aquí para escribir texto.</w:t>
          </w:r>
        </w:sdtContent>
      </w:sdt>
    </w:p>
    <w:p w:rsidR="00AD2C17" w:rsidRDefault="007E11CF" w:rsidP="007E11CF">
      <w:pPr>
        <w:spacing w:before="120" w:after="0" w:line="240" w:lineRule="auto"/>
      </w:pPr>
      <w:r>
        <w:t xml:space="preserve">Apellidos: </w:t>
      </w:r>
      <w:sdt>
        <w:sdtPr>
          <w:id w:val="-1338296897"/>
          <w:placeholder>
            <w:docPart w:val="7F9B67C214CA3844BED50BAD9AF72753"/>
          </w:placeholder>
          <w:showingPlcHdr/>
        </w:sdtPr>
        <w:sdtEndPr/>
        <w:sdtContent>
          <w:r w:rsidR="00AD2C17" w:rsidRPr="00A8178C">
            <w:rPr>
              <w:rStyle w:val="Textodelmarcadordeposicin"/>
            </w:rPr>
            <w:t>Haga clic aquí para escribir texto.</w:t>
          </w:r>
        </w:sdtContent>
      </w:sdt>
    </w:p>
    <w:p w:rsidR="00AD2C17" w:rsidRDefault="007E11CF" w:rsidP="007E11CF">
      <w:pPr>
        <w:spacing w:before="120" w:after="0" w:line="240" w:lineRule="auto"/>
      </w:pPr>
      <w:r>
        <w:t xml:space="preserve">Cargo que ocupa: </w:t>
      </w:r>
      <w:sdt>
        <w:sdtPr>
          <w:id w:val="955679377"/>
          <w:placeholder>
            <w:docPart w:val="242D772715E5BD43822702ABF011D3A2"/>
          </w:placeholder>
          <w:showingPlcHdr/>
        </w:sdtPr>
        <w:sdtEndPr/>
        <w:sdtContent>
          <w:r w:rsidR="00AD2C17" w:rsidRPr="00A8178C">
            <w:rPr>
              <w:rStyle w:val="Textodelmarcadordeposicin"/>
            </w:rPr>
            <w:t>Haga clic aquí para escribir texto.</w:t>
          </w:r>
        </w:sdtContent>
      </w:sdt>
    </w:p>
    <w:p w:rsidR="007E11CF" w:rsidRPr="00E06686" w:rsidRDefault="007E11CF" w:rsidP="007E11CF">
      <w:pPr>
        <w:spacing w:before="120" w:after="0" w:line="240" w:lineRule="auto"/>
      </w:pPr>
      <w:r w:rsidRPr="00E06686">
        <w:t xml:space="preserve">Departamento/Área: </w:t>
      </w:r>
      <w:sdt>
        <w:sdtPr>
          <w:id w:val="1057367504"/>
          <w:placeholder>
            <w:docPart w:val="8A7FB8B3A6F2F947972327EF85D24945"/>
          </w:placeholder>
          <w:showingPlcHdr/>
        </w:sdtPr>
        <w:sdtEndPr/>
        <w:sdtContent>
          <w:r w:rsidR="00AD2C17" w:rsidRPr="00A8178C">
            <w:rPr>
              <w:rStyle w:val="Textodelmarcadordeposicin"/>
            </w:rPr>
            <w:t>Haga clic aquí para escribir texto.</w:t>
          </w:r>
        </w:sdtContent>
      </w:sdt>
    </w:p>
    <w:p w:rsidR="00DE154C" w:rsidRPr="00E06686" w:rsidRDefault="00AD2C17" w:rsidP="00DE154C">
      <w:pPr>
        <w:spacing w:before="120" w:after="0" w:line="240" w:lineRule="auto"/>
      </w:pPr>
      <w:r>
        <w:t xml:space="preserve">Teléfono: </w:t>
      </w:r>
      <w:sdt>
        <w:sdtPr>
          <w:id w:val="1824620084"/>
          <w:placeholder>
            <w:docPart w:val="7EE1D5D2B34B6A4DB45D0B7449759337"/>
          </w:placeholder>
          <w:showingPlcHdr/>
        </w:sdtPr>
        <w:sdtEndPr/>
        <w:sdtContent>
          <w:r w:rsidRPr="00A8178C">
            <w:rPr>
              <w:rStyle w:val="Textodelmarcadordeposicin"/>
            </w:rPr>
            <w:t>Haga clic aquí para escribir texto.</w:t>
          </w:r>
        </w:sdtContent>
      </w:sdt>
      <w:r>
        <w:t xml:space="preserve"> </w:t>
      </w:r>
      <w:r w:rsidR="007E11CF" w:rsidRPr="00E06686">
        <w:t>E-mail:</w:t>
      </w:r>
      <w:r>
        <w:t xml:space="preserve"> </w:t>
      </w:r>
      <w:sdt>
        <w:sdtPr>
          <w:id w:val="-981077664"/>
          <w:placeholder>
            <w:docPart w:val="06BD1579C64E174D9594B84759C38E70"/>
          </w:placeholder>
          <w:showingPlcHdr/>
        </w:sdtPr>
        <w:sdtEndPr/>
        <w:sdtContent>
          <w:r w:rsidRPr="00A8178C">
            <w:rPr>
              <w:rStyle w:val="Textodelmarcadordeposicin"/>
            </w:rPr>
            <w:t>Haga clic aquí para escribir texto.</w:t>
          </w:r>
        </w:sdtContent>
      </w:sdt>
      <w:r w:rsidR="00DE154C" w:rsidRPr="00E06686">
        <w:t xml:space="preserve"> </w:t>
      </w:r>
    </w:p>
    <w:p w:rsidR="00DE154C" w:rsidRPr="00E06686" w:rsidRDefault="00DE154C" w:rsidP="00DE154C">
      <w:pPr>
        <w:spacing w:before="120" w:after="0" w:line="240" w:lineRule="auto"/>
        <w:sectPr w:rsidR="00DE154C" w:rsidRPr="00E06686" w:rsidSect="00064444">
          <w:headerReference w:type="default" r:id="rId8"/>
          <w:headerReference w:type="first" r:id="rId9"/>
          <w:pgSz w:w="11906" w:h="16838"/>
          <w:pgMar w:top="1440" w:right="1416" w:bottom="1276" w:left="1797" w:header="709" w:footer="461" w:gutter="0"/>
          <w:cols w:space="708"/>
          <w:titlePg/>
          <w:docGrid w:linePitch="360"/>
        </w:sectPr>
      </w:pPr>
    </w:p>
    <w:p w:rsidR="007E0800" w:rsidRDefault="007E0800" w:rsidP="00DE154C">
      <w:pPr>
        <w:spacing w:before="120" w:after="0" w:line="240" w:lineRule="auto"/>
      </w:pPr>
    </w:p>
    <w:p w:rsidR="00E06686" w:rsidRDefault="00E06686" w:rsidP="00E06686">
      <w:pPr>
        <w:spacing w:before="120" w:after="0" w:line="240" w:lineRule="auto"/>
        <w:sectPr w:rsidR="00E06686" w:rsidSect="00DE154C">
          <w:type w:val="continuous"/>
          <w:pgSz w:w="11906" w:h="16838"/>
          <w:pgMar w:top="1440" w:right="1440" w:bottom="1276" w:left="1797" w:header="709" w:footer="461" w:gutter="0"/>
          <w:cols w:num="2" w:space="708"/>
          <w:titlePg/>
          <w:docGrid w:linePitch="360"/>
        </w:sectPr>
      </w:pPr>
    </w:p>
    <w:p w:rsidR="00E06686" w:rsidRDefault="00E06686" w:rsidP="00E06686">
      <w:pPr>
        <w:spacing w:before="120" w:after="0" w:line="240" w:lineRule="auto"/>
      </w:pPr>
    </w:p>
    <w:tbl>
      <w:tblPr>
        <w:tblpPr w:leftFromText="141" w:rightFromText="141" w:vertAnchor="text" w:tblpX="-61" w:tblpY="-299"/>
        <w:tblW w:w="9001" w:type="dxa"/>
        <w:tblCellMar>
          <w:left w:w="70" w:type="dxa"/>
          <w:right w:w="70" w:type="dxa"/>
        </w:tblCellMar>
        <w:tblLook w:val="0000" w:firstRow="0" w:lastRow="0" w:firstColumn="0" w:lastColumn="0" w:noHBand="0" w:noVBand="0"/>
      </w:tblPr>
      <w:tblGrid>
        <w:gridCol w:w="4465"/>
        <w:gridCol w:w="4536"/>
      </w:tblGrid>
      <w:tr w:rsidR="00E06686" w:rsidTr="00190293">
        <w:trPr>
          <w:trHeight w:val="1977"/>
        </w:trPr>
        <w:tc>
          <w:tcPr>
            <w:tcW w:w="4465" w:type="dxa"/>
          </w:tcPr>
          <w:p w:rsidR="00E06686" w:rsidRPr="00190293" w:rsidRDefault="00E06686" w:rsidP="00E06686">
            <w:pPr>
              <w:spacing w:before="120" w:after="0" w:line="240" w:lineRule="auto"/>
              <w:jc w:val="center"/>
              <w:rPr>
                <w:u w:val="single"/>
              </w:rPr>
            </w:pPr>
            <w:r w:rsidRPr="00190293">
              <w:rPr>
                <w:u w:val="single"/>
              </w:rPr>
              <w:t>Firmado y sellado Rector</w:t>
            </w:r>
            <w:r w:rsidR="005C29C3" w:rsidRPr="00190293">
              <w:rPr>
                <w:u w:val="single"/>
              </w:rPr>
              <w:t xml:space="preserve"> </w:t>
            </w:r>
            <w:r w:rsidR="007053BC" w:rsidRPr="00190293">
              <w:rPr>
                <w:u w:val="single"/>
              </w:rPr>
              <w:t>/Vicerrector</w:t>
            </w:r>
          </w:p>
          <w:p w:rsidR="00E06686" w:rsidRDefault="00E06686" w:rsidP="00E06686">
            <w:pPr>
              <w:spacing w:before="120" w:after="0" w:line="240" w:lineRule="auto"/>
              <w:jc w:val="center"/>
            </w:pPr>
          </w:p>
          <w:p w:rsidR="00E06686" w:rsidRDefault="00E06686" w:rsidP="00E06686">
            <w:pPr>
              <w:spacing w:before="120" w:after="0" w:line="240" w:lineRule="auto"/>
              <w:jc w:val="center"/>
            </w:pPr>
          </w:p>
          <w:p w:rsidR="00190293" w:rsidRDefault="00190293" w:rsidP="00E06686">
            <w:pPr>
              <w:spacing w:before="120" w:after="0" w:line="240" w:lineRule="auto"/>
              <w:jc w:val="center"/>
            </w:pPr>
          </w:p>
          <w:p w:rsidR="00E06686" w:rsidRDefault="00E06686" w:rsidP="00E06686">
            <w:pPr>
              <w:spacing w:after="0" w:line="240" w:lineRule="auto"/>
            </w:pPr>
            <w:r>
              <w:t>Fecha:</w:t>
            </w:r>
            <w:r w:rsidR="00190293">
              <w:t xml:space="preserve">    </w:t>
            </w:r>
            <w:sdt>
              <w:sdtPr>
                <w:id w:val="-1765209005"/>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E06686">
            <w:pPr>
              <w:spacing w:after="0" w:line="240" w:lineRule="auto"/>
            </w:pPr>
            <w:r>
              <w:t>Nombre:</w:t>
            </w:r>
            <w:r w:rsidR="00190293">
              <w:t xml:space="preserve">    </w:t>
            </w:r>
            <w:sdt>
              <w:sdtPr>
                <w:id w:val="564912165"/>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E06686">
            <w:pPr>
              <w:spacing w:after="0" w:line="240" w:lineRule="auto"/>
            </w:pPr>
            <w:r>
              <w:t>DNI:</w:t>
            </w:r>
            <w:r w:rsidR="00190293">
              <w:t xml:space="preserve">    </w:t>
            </w:r>
            <w:sdt>
              <w:sdtPr>
                <w:id w:val="1489443138"/>
                <w:placeholder>
                  <w:docPart w:val="FEC7E0F131F71D449684D4137319B7F8"/>
                </w:placeholder>
                <w:showingPlcHdr/>
              </w:sdtPr>
              <w:sdtEndPr/>
              <w:sdtContent>
                <w:r w:rsidR="00190293" w:rsidRPr="00A8178C">
                  <w:rPr>
                    <w:rStyle w:val="Textodelmarcadordeposicin"/>
                  </w:rPr>
                  <w:t>Haga clic aquí para escribir texto.</w:t>
                </w:r>
              </w:sdtContent>
            </w:sdt>
          </w:p>
        </w:tc>
        <w:tc>
          <w:tcPr>
            <w:tcW w:w="4536" w:type="dxa"/>
          </w:tcPr>
          <w:p w:rsidR="00E06686" w:rsidRPr="00613669" w:rsidRDefault="00E06686" w:rsidP="00190293">
            <w:pPr>
              <w:spacing w:before="120" w:after="0" w:line="240" w:lineRule="auto"/>
              <w:ind w:left="355"/>
              <w:rPr>
                <w:u w:val="single"/>
                <w:lang w:val="es-ES_tradnl"/>
              </w:rPr>
            </w:pPr>
            <w:r w:rsidRPr="00613669">
              <w:rPr>
                <w:u w:val="single"/>
                <w:lang w:val="es-ES_tradnl"/>
              </w:rPr>
              <w:t>Firmado Investigador Principal</w:t>
            </w:r>
          </w:p>
          <w:p w:rsidR="00E06686" w:rsidRPr="00613669" w:rsidRDefault="00E06686" w:rsidP="00190293">
            <w:pPr>
              <w:spacing w:before="120" w:after="0" w:line="240" w:lineRule="auto"/>
              <w:ind w:left="355"/>
              <w:jc w:val="center"/>
              <w:rPr>
                <w:lang w:val="es-ES_tradnl"/>
              </w:rPr>
            </w:pPr>
          </w:p>
          <w:p w:rsidR="00E06686" w:rsidRPr="00613669" w:rsidRDefault="00E06686" w:rsidP="00190293">
            <w:pPr>
              <w:spacing w:before="120" w:after="0" w:line="240" w:lineRule="auto"/>
              <w:ind w:left="355"/>
              <w:jc w:val="center"/>
              <w:rPr>
                <w:lang w:val="es-ES_tradnl"/>
              </w:rPr>
            </w:pPr>
          </w:p>
          <w:p w:rsidR="00190293" w:rsidRPr="00613669" w:rsidRDefault="00190293" w:rsidP="00190293">
            <w:pPr>
              <w:spacing w:before="120" w:after="0" w:line="240" w:lineRule="auto"/>
              <w:ind w:left="355"/>
              <w:jc w:val="center"/>
              <w:rPr>
                <w:lang w:val="es-ES_tradnl"/>
              </w:rPr>
            </w:pPr>
          </w:p>
          <w:p w:rsidR="00E06686" w:rsidRDefault="00E06686" w:rsidP="00190293">
            <w:pPr>
              <w:spacing w:after="0" w:line="240" w:lineRule="auto"/>
              <w:ind w:left="355"/>
            </w:pPr>
            <w:r>
              <w:t>Fecha:</w:t>
            </w:r>
            <w:r w:rsidR="00190293">
              <w:t xml:space="preserve">   </w:t>
            </w:r>
            <w:sdt>
              <w:sdtPr>
                <w:id w:val="972180686"/>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190293">
            <w:pPr>
              <w:spacing w:after="0" w:line="240" w:lineRule="auto"/>
              <w:ind w:left="355"/>
            </w:pPr>
            <w:r>
              <w:t>Nombre:</w:t>
            </w:r>
            <w:r w:rsidR="00190293">
              <w:t xml:space="preserve">   </w:t>
            </w:r>
            <w:sdt>
              <w:sdtPr>
                <w:id w:val="-1058464552"/>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190293">
            <w:pPr>
              <w:spacing w:after="0" w:line="240" w:lineRule="auto"/>
              <w:ind w:left="355"/>
            </w:pPr>
            <w:r>
              <w:t>DNI:</w:t>
            </w:r>
            <w:r w:rsidR="00190293">
              <w:t xml:space="preserve">   </w:t>
            </w:r>
            <w:sdt>
              <w:sdtPr>
                <w:id w:val="-628544002"/>
                <w:placeholder>
                  <w:docPart w:val="FEC7E0F131F71D449684D4137319B7F8"/>
                </w:placeholder>
                <w:showingPlcHdr/>
              </w:sdtPr>
              <w:sdtEndPr/>
              <w:sdtContent>
                <w:r w:rsidR="00190293" w:rsidRPr="00A8178C">
                  <w:rPr>
                    <w:rStyle w:val="Textodelmarcadordeposicin"/>
                  </w:rPr>
                  <w:t>Haga clic aquí para escribir texto.</w:t>
                </w:r>
              </w:sdtContent>
            </w:sdt>
          </w:p>
        </w:tc>
      </w:tr>
    </w:tbl>
    <w:p w:rsidR="007E11CF" w:rsidRDefault="007E11CF" w:rsidP="007B32C0">
      <w:pPr>
        <w:pStyle w:val="Default"/>
        <w:rPr>
          <w:rFonts w:cs="Times New Roman"/>
          <w:color w:val="auto"/>
          <w:sz w:val="22"/>
          <w:szCs w:val="22"/>
          <w:lang w:val="es-ES_tradnl" w:eastAsia="en-GB"/>
        </w:rPr>
      </w:pPr>
    </w:p>
    <w:p w:rsidR="00DE154C" w:rsidRDefault="00DE154C" w:rsidP="007B32C0">
      <w:pPr>
        <w:pStyle w:val="Default"/>
        <w:rPr>
          <w:rFonts w:cs="Times New Roman"/>
          <w:color w:val="auto"/>
          <w:sz w:val="22"/>
          <w:szCs w:val="22"/>
          <w:lang w:val="es-ES_tradnl" w:eastAsia="en-GB"/>
        </w:rPr>
        <w:sectPr w:rsidR="00DE154C" w:rsidSect="00DE154C">
          <w:headerReference w:type="default" r:id="rId10"/>
          <w:footerReference w:type="default" r:id="rId11"/>
          <w:type w:val="continuous"/>
          <w:pgSz w:w="11906" w:h="16838"/>
          <w:pgMar w:top="1418" w:right="1701" w:bottom="1418" w:left="1701" w:header="709" w:footer="709" w:gutter="0"/>
          <w:cols w:space="708"/>
          <w:docGrid w:linePitch="360"/>
        </w:sectPr>
      </w:pPr>
    </w:p>
    <w:p w:rsidR="00DE154C" w:rsidRDefault="00DE154C" w:rsidP="007B32C0">
      <w:pPr>
        <w:jc w:val="center"/>
        <w:rPr>
          <w:b/>
          <w:sz w:val="28"/>
          <w:szCs w:val="28"/>
          <w:u w:val="single"/>
        </w:rPr>
        <w:sectPr w:rsidR="00DE154C" w:rsidSect="00DE154C">
          <w:type w:val="continuous"/>
          <w:pgSz w:w="11906" w:h="16838"/>
          <w:pgMar w:top="1418" w:right="1701" w:bottom="1418" w:left="1701" w:header="709" w:footer="709" w:gutter="0"/>
          <w:cols w:num="2" w:space="708"/>
          <w:docGrid w:linePitch="360"/>
        </w:sectPr>
      </w:pPr>
    </w:p>
    <w:p w:rsidR="007E11CF" w:rsidRDefault="007E11CF" w:rsidP="007B32C0">
      <w:pPr>
        <w:jc w:val="center"/>
        <w:rPr>
          <w:b/>
          <w:sz w:val="28"/>
          <w:szCs w:val="28"/>
          <w:u w:val="single"/>
        </w:rPr>
      </w:pPr>
    </w:p>
    <w:p w:rsidR="007E11CF" w:rsidRDefault="007E11CF" w:rsidP="007B32C0">
      <w:pPr>
        <w:jc w:val="center"/>
        <w:rPr>
          <w:b/>
          <w:sz w:val="28"/>
          <w:szCs w:val="28"/>
          <w:u w:val="single"/>
        </w:rPr>
      </w:pPr>
    </w:p>
    <w:p w:rsidR="00F53B4B" w:rsidRDefault="00F53B4B" w:rsidP="007B32C0">
      <w:pPr>
        <w:jc w:val="center"/>
        <w:rPr>
          <w:b/>
          <w:sz w:val="28"/>
          <w:szCs w:val="28"/>
          <w:u w:val="single"/>
        </w:rPr>
      </w:pPr>
    </w:p>
    <w:p w:rsidR="007B32C0" w:rsidRDefault="007B32C0" w:rsidP="007B32C0">
      <w:pPr>
        <w:pStyle w:val="Default"/>
        <w:jc w:val="both"/>
        <w:rPr>
          <w:rFonts w:cs="Times New Roman"/>
          <w:color w:val="auto"/>
          <w:sz w:val="22"/>
          <w:szCs w:val="22"/>
          <w:lang w:val="es-ES_tradnl" w:eastAsia="en-GB"/>
        </w:rPr>
      </w:pPr>
    </w:p>
    <w:p w:rsidR="00190293" w:rsidRDefault="00190293" w:rsidP="007B32C0">
      <w:pPr>
        <w:pStyle w:val="Default"/>
        <w:jc w:val="both"/>
        <w:rPr>
          <w:rFonts w:cs="Times New Roman"/>
          <w:color w:val="auto"/>
          <w:sz w:val="22"/>
          <w:szCs w:val="22"/>
          <w:lang w:val="es-ES_tradnl" w:eastAsia="en-GB"/>
        </w:rPr>
      </w:pPr>
    </w:p>
    <w:p w:rsidR="005C29C3" w:rsidRDefault="005C29C3" w:rsidP="007B32C0">
      <w:pPr>
        <w:pStyle w:val="Default"/>
        <w:jc w:val="both"/>
        <w:rPr>
          <w:rFonts w:cs="Times New Roman"/>
          <w:color w:val="auto"/>
          <w:sz w:val="22"/>
          <w:szCs w:val="22"/>
          <w:lang w:val="es-ES_tradnl" w:eastAsia="en-GB"/>
        </w:rPr>
      </w:pPr>
    </w:p>
    <w:p w:rsidR="005C29C3" w:rsidRPr="000445F4" w:rsidRDefault="005C29C3" w:rsidP="007B32C0">
      <w:pPr>
        <w:pStyle w:val="Default"/>
        <w:jc w:val="both"/>
        <w:rPr>
          <w:rFonts w:cs="Times New Roman"/>
          <w:color w:val="auto"/>
          <w:sz w:val="22"/>
          <w:szCs w:val="22"/>
          <w:lang w:val="es-ES_tradnl" w:eastAsia="en-GB"/>
        </w:rPr>
      </w:pPr>
    </w:p>
    <w:p w:rsidR="007B32C0" w:rsidRDefault="007B32C0" w:rsidP="007B32C0">
      <w:pPr>
        <w:pStyle w:val="Default"/>
        <w:rPr>
          <w:rFonts w:cs="Times New Roman"/>
          <w:color w:val="auto"/>
          <w:sz w:val="22"/>
          <w:szCs w:val="22"/>
          <w:lang w:val="es-ES_tradnl" w:eastAsia="en-GB"/>
        </w:rPr>
      </w:pPr>
    </w:p>
    <w:p w:rsidR="00B47151" w:rsidRDefault="00B47151" w:rsidP="00B47151">
      <w:pPr>
        <w:pStyle w:val="Default"/>
        <w:jc w:val="center"/>
        <w:rPr>
          <w:rFonts w:asciiTheme="minorHAnsi" w:hAnsiTheme="minorHAnsi" w:cstheme="minorHAnsi"/>
          <w:b/>
          <w:bCs/>
          <w:color w:val="536320"/>
          <w:sz w:val="40"/>
          <w:szCs w:val="40"/>
        </w:rPr>
      </w:pPr>
    </w:p>
    <w:p w:rsidR="00190293" w:rsidRPr="00E602C4" w:rsidRDefault="00190293" w:rsidP="00B47151">
      <w:pPr>
        <w:pStyle w:val="Default"/>
        <w:jc w:val="center"/>
        <w:rPr>
          <w:rFonts w:asciiTheme="minorHAnsi" w:hAnsiTheme="minorHAnsi" w:cstheme="minorHAnsi"/>
          <w:b/>
          <w:bCs/>
          <w:color w:val="536320"/>
          <w:sz w:val="40"/>
          <w:szCs w:val="40"/>
        </w:rPr>
      </w:pPr>
    </w:p>
    <w:p w:rsidR="005C29C3" w:rsidRPr="00621C22" w:rsidRDefault="005C29C3" w:rsidP="005C29C3">
      <w:pPr>
        <w:pStyle w:val="Default"/>
        <w:jc w:val="center"/>
        <w:rPr>
          <w:rFonts w:asciiTheme="minorHAnsi" w:hAnsiTheme="minorHAnsi" w:cstheme="minorHAnsi"/>
          <w:color w:val="536320"/>
          <w:sz w:val="40"/>
          <w:szCs w:val="40"/>
        </w:rPr>
      </w:pPr>
      <w:r w:rsidRPr="00621C22">
        <w:rPr>
          <w:rFonts w:asciiTheme="minorHAnsi" w:hAnsiTheme="minorHAnsi" w:cstheme="minorHAnsi"/>
          <w:b/>
          <w:bCs/>
          <w:color w:val="536320"/>
          <w:sz w:val="40"/>
          <w:szCs w:val="40"/>
        </w:rPr>
        <w:t>FUNDACIÓN IBERDROLA ESPAÑA</w:t>
      </w:r>
    </w:p>
    <w:p w:rsidR="005C29C3" w:rsidRPr="00621C22" w:rsidRDefault="005C29C3" w:rsidP="005C29C3">
      <w:pPr>
        <w:pStyle w:val="Default"/>
        <w:jc w:val="center"/>
        <w:rPr>
          <w:rFonts w:asciiTheme="minorHAnsi" w:hAnsiTheme="minorHAnsi" w:cstheme="minorHAnsi"/>
          <w:b/>
          <w:bCs/>
          <w:color w:val="536320"/>
          <w:sz w:val="40"/>
          <w:szCs w:val="40"/>
        </w:rPr>
      </w:pPr>
    </w:p>
    <w:p w:rsidR="005C29C3" w:rsidRPr="00621C22" w:rsidRDefault="005C29C3" w:rsidP="005C29C3">
      <w:pPr>
        <w:pStyle w:val="Default"/>
        <w:jc w:val="center"/>
        <w:rPr>
          <w:rFonts w:asciiTheme="minorHAnsi" w:hAnsiTheme="minorHAnsi" w:cstheme="minorHAnsi"/>
          <w:b/>
          <w:bCs/>
          <w:color w:val="536320"/>
          <w:sz w:val="40"/>
          <w:szCs w:val="40"/>
        </w:rPr>
      </w:pPr>
    </w:p>
    <w:p w:rsidR="005C29C3" w:rsidRPr="00621C22" w:rsidRDefault="005C29C3" w:rsidP="005C29C3">
      <w:pPr>
        <w:pStyle w:val="Default"/>
        <w:jc w:val="center"/>
        <w:rPr>
          <w:rFonts w:asciiTheme="minorHAnsi" w:hAnsiTheme="minorHAnsi" w:cstheme="minorHAnsi"/>
          <w:b/>
          <w:bCs/>
          <w:color w:val="536320"/>
          <w:sz w:val="40"/>
          <w:szCs w:val="40"/>
        </w:rPr>
      </w:pPr>
      <w:r w:rsidRPr="00621C22">
        <w:rPr>
          <w:rFonts w:asciiTheme="minorHAnsi" w:hAnsiTheme="minorHAnsi" w:cstheme="minorHAnsi"/>
          <w:b/>
          <w:bCs/>
          <w:color w:val="536320"/>
          <w:sz w:val="40"/>
          <w:szCs w:val="40"/>
        </w:rPr>
        <w:t>Convocatoria de Ayudas a la Investigación             en Energía y Medio Ambiente</w:t>
      </w:r>
    </w:p>
    <w:p w:rsidR="005C29C3" w:rsidRPr="00621C22" w:rsidRDefault="005C29C3" w:rsidP="005C29C3">
      <w:pPr>
        <w:pStyle w:val="Default"/>
        <w:jc w:val="center"/>
        <w:rPr>
          <w:rFonts w:asciiTheme="minorHAnsi" w:hAnsiTheme="minorHAnsi" w:cstheme="minorHAnsi"/>
          <w:color w:val="536320"/>
          <w:sz w:val="40"/>
          <w:szCs w:val="40"/>
        </w:rPr>
      </w:pPr>
      <w:r w:rsidRPr="00621C22">
        <w:rPr>
          <w:rFonts w:asciiTheme="minorHAnsi" w:hAnsiTheme="minorHAnsi" w:cstheme="minorHAnsi"/>
          <w:b/>
          <w:bCs/>
          <w:color w:val="536320"/>
          <w:sz w:val="40"/>
          <w:szCs w:val="40"/>
        </w:rPr>
        <w:t>2017</w:t>
      </w: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Default="005C29C3" w:rsidP="005C29C3">
      <w:pPr>
        <w:pStyle w:val="Default"/>
        <w:jc w:val="center"/>
        <w:rPr>
          <w:rFonts w:asciiTheme="minorHAnsi" w:hAnsiTheme="minorHAnsi" w:cstheme="minorHAnsi"/>
          <w:b/>
          <w:bCs/>
          <w:color w:val="536320"/>
          <w:sz w:val="23"/>
          <w:szCs w:val="23"/>
        </w:rPr>
      </w:pPr>
    </w:p>
    <w:p w:rsidR="005C29C3" w:rsidRDefault="005C29C3" w:rsidP="005C29C3">
      <w:pPr>
        <w:pStyle w:val="Default"/>
        <w:jc w:val="center"/>
        <w:rPr>
          <w:rFonts w:asciiTheme="minorHAnsi" w:hAnsiTheme="minorHAnsi" w:cstheme="minorHAnsi"/>
          <w:b/>
          <w:bCs/>
          <w:color w:val="536320"/>
          <w:sz w:val="23"/>
          <w:szCs w:val="23"/>
        </w:rPr>
      </w:pPr>
    </w:p>
    <w:p w:rsidR="005C29C3" w:rsidRDefault="005C29C3" w:rsidP="005C29C3">
      <w:pPr>
        <w:pStyle w:val="Default"/>
        <w:jc w:val="center"/>
        <w:rPr>
          <w:rFonts w:asciiTheme="minorHAnsi" w:hAnsiTheme="minorHAnsi" w:cstheme="minorHAnsi"/>
          <w:b/>
          <w:bCs/>
          <w:color w:val="536320"/>
          <w:sz w:val="23"/>
          <w:szCs w:val="23"/>
        </w:rPr>
      </w:pPr>
    </w:p>
    <w:p w:rsidR="005C29C3"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b/>
          <w:bCs/>
          <w:color w:val="536320"/>
          <w:sz w:val="23"/>
          <w:szCs w:val="23"/>
        </w:rPr>
      </w:pPr>
    </w:p>
    <w:p w:rsidR="005C29C3" w:rsidRPr="00621C22" w:rsidRDefault="005C29C3" w:rsidP="005C29C3">
      <w:pPr>
        <w:pStyle w:val="Default"/>
        <w:jc w:val="right"/>
        <w:rPr>
          <w:rFonts w:asciiTheme="minorHAnsi" w:hAnsiTheme="minorHAnsi" w:cstheme="minorHAnsi"/>
          <w:b/>
          <w:bCs/>
          <w:color w:val="536320"/>
          <w:sz w:val="23"/>
          <w:szCs w:val="23"/>
        </w:rPr>
      </w:pPr>
    </w:p>
    <w:p w:rsidR="005C29C3" w:rsidRPr="00621C22" w:rsidRDefault="005C29C3" w:rsidP="005C29C3">
      <w:pPr>
        <w:pStyle w:val="Default"/>
        <w:jc w:val="center"/>
        <w:rPr>
          <w:rFonts w:asciiTheme="minorHAnsi" w:hAnsiTheme="minorHAnsi" w:cstheme="minorHAnsi"/>
          <w:color w:val="536320"/>
          <w:sz w:val="22"/>
          <w:szCs w:val="22"/>
        </w:rPr>
      </w:pPr>
      <w:r w:rsidRPr="00621C22">
        <w:rPr>
          <w:rFonts w:asciiTheme="minorHAnsi" w:hAnsiTheme="minorHAnsi" w:cstheme="minorHAnsi"/>
          <w:b/>
          <w:bCs/>
          <w:color w:val="536320"/>
          <w:sz w:val="23"/>
          <w:szCs w:val="23"/>
        </w:rPr>
        <w:t>Febrero 2017</w:t>
      </w:r>
    </w:p>
    <w:p w:rsidR="005C29C3" w:rsidRPr="00621C22" w:rsidRDefault="005C29C3" w:rsidP="005C29C3">
      <w:pPr>
        <w:pStyle w:val="Default"/>
        <w:rPr>
          <w:rFonts w:asciiTheme="minorHAnsi" w:hAnsiTheme="minorHAnsi" w:cstheme="minorHAnsi"/>
          <w:sz w:val="22"/>
          <w:szCs w:val="22"/>
        </w:rPr>
      </w:pPr>
    </w:p>
    <w:p w:rsidR="005C29C3" w:rsidRPr="00621C22" w:rsidRDefault="005C29C3" w:rsidP="005C29C3">
      <w:pPr>
        <w:pStyle w:val="Default"/>
        <w:numPr>
          <w:ilvl w:val="0"/>
          <w:numId w:val="10"/>
        </w:numPr>
        <w:ind w:left="426" w:hanging="426"/>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Presentación</w:t>
      </w:r>
    </w:p>
    <w:p w:rsidR="005C29C3" w:rsidRPr="00621C22" w:rsidRDefault="005C29C3" w:rsidP="005C29C3">
      <w:pPr>
        <w:pStyle w:val="Default"/>
        <w:ind w:left="426"/>
        <w:rPr>
          <w:rFonts w:asciiTheme="minorHAnsi" w:hAnsiTheme="minorHAnsi" w:cstheme="minorHAnsi"/>
          <w:b/>
          <w:bCs/>
          <w:color w:val="536320"/>
          <w:sz w:val="28"/>
          <w:szCs w:val="28"/>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sz w:val="22"/>
          <w:szCs w:val="22"/>
        </w:rPr>
        <w:t xml:space="preserve">La FUNDACIÓN IBERDROLA ESPAÑA quiere reforzar su contribución a la mejora de la calidad de vida de los ciudadanos de los territorios y países donde actúa, con este objetivo, realiza un proyecto que busca ofrecer respuestas eficaces a necesidades fundamentales de la sociedad, utilizando sus capacidades y fortalezas. </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sz w:val="22"/>
          <w:szCs w:val="22"/>
        </w:rPr>
        <w:t>Con este fin, la Fundación Iberdrola España, comprometida con el fortalecimiento de las relaciones entre la empresa privada y la comunidad investigadora, presenta su</w:t>
      </w:r>
      <w:r w:rsidRPr="00621C22">
        <w:rPr>
          <w:rFonts w:asciiTheme="minorHAnsi" w:hAnsiTheme="minorHAnsi" w:cstheme="minorHAnsi"/>
          <w:b/>
          <w:sz w:val="22"/>
          <w:szCs w:val="22"/>
        </w:rPr>
        <w:t xml:space="preserve"> Convocatoria de Ayudas a la Investigación en Energía y Medio Ambiente</w:t>
      </w:r>
      <w:r w:rsidRPr="00621C22">
        <w:rPr>
          <w:rFonts w:asciiTheme="minorHAnsi" w:hAnsiTheme="minorHAnsi" w:cstheme="minorHAnsi"/>
          <w:sz w:val="22"/>
          <w:szCs w:val="22"/>
        </w:rPr>
        <w:t xml:space="preserve">, “ENERGÍA PARA LA INVESTIGACIÓN” con especial dedicación al desarrollo de las energías renovables, la protección del medio ambiente y el cambio climático, así como la eficiencia del sistema energético. </w:t>
      </w:r>
    </w:p>
    <w:p w:rsidR="005C29C3" w:rsidRPr="00621C22" w:rsidRDefault="005C29C3" w:rsidP="005C29C3">
      <w:pPr>
        <w:pStyle w:val="Default"/>
        <w:rPr>
          <w:rFonts w:asciiTheme="minorHAnsi" w:hAnsiTheme="minorHAnsi" w:cstheme="minorHAnsi"/>
          <w:b/>
          <w:bCs/>
          <w:color w:val="536320"/>
          <w:sz w:val="22"/>
          <w:szCs w:val="22"/>
        </w:rPr>
      </w:pPr>
    </w:p>
    <w:p w:rsidR="005C29C3" w:rsidRPr="00621C22" w:rsidRDefault="005C29C3" w:rsidP="005C29C3">
      <w:pPr>
        <w:pStyle w:val="Default"/>
        <w:jc w:val="center"/>
        <w:rPr>
          <w:rFonts w:asciiTheme="minorHAnsi" w:hAnsiTheme="minorHAnsi" w:cstheme="minorHAnsi"/>
          <w:b/>
          <w:bCs/>
          <w:color w:val="536320"/>
          <w:sz w:val="28"/>
          <w:szCs w:val="28"/>
          <w:u w:val="single"/>
        </w:rPr>
      </w:pPr>
      <w:r w:rsidRPr="00621C22">
        <w:rPr>
          <w:rFonts w:asciiTheme="minorHAnsi" w:hAnsiTheme="minorHAnsi" w:cstheme="minorHAnsi"/>
          <w:b/>
          <w:bCs/>
          <w:color w:val="536320"/>
          <w:sz w:val="28"/>
          <w:szCs w:val="28"/>
          <w:u w:val="single"/>
        </w:rPr>
        <w:t>BASES  DE LA CONVOCATORIA</w:t>
      </w:r>
    </w:p>
    <w:p w:rsidR="005C29C3" w:rsidRPr="00621C22" w:rsidRDefault="005C29C3" w:rsidP="005C29C3">
      <w:pPr>
        <w:pStyle w:val="Default"/>
        <w:rPr>
          <w:rFonts w:asciiTheme="minorHAnsi" w:hAnsiTheme="minorHAnsi" w:cstheme="minorHAnsi"/>
          <w:b/>
          <w:bCs/>
          <w:color w:val="536320"/>
          <w:sz w:val="22"/>
          <w:szCs w:val="22"/>
        </w:rPr>
      </w:pPr>
    </w:p>
    <w:p w:rsidR="005C29C3" w:rsidRPr="00621C22" w:rsidRDefault="005C29C3" w:rsidP="005C29C3">
      <w:pPr>
        <w:pStyle w:val="Default"/>
        <w:numPr>
          <w:ilvl w:val="0"/>
          <w:numId w:val="10"/>
        </w:numPr>
        <w:ind w:left="426" w:hanging="426"/>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 xml:space="preserve">Objeto  </w:t>
      </w:r>
    </w:p>
    <w:p w:rsidR="005C29C3" w:rsidRPr="00621C22" w:rsidRDefault="005C29C3" w:rsidP="005C29C3">
      <w:pPr>
        <w:pStyle w:val="Default"/>
        <w:rPr>
          <w:rFonts w:asciiTheme="minorHAnsi" w:hAnsiTheme="minorHAnsi" w:cstheme="minorHAnsi"/>
          <w:sz w:val="22"/>
          <w:szCs w:val="22"/>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sz w:val="22"/>
          <w:szCs w:val="22"/>
        </w:rPr>
        <w:t>La Fundación Iberdrola España convoca nuevas Ayudas a la Investigación para el desarrollo de proyectos preferentemente centrados en las siguientes áreas de investigación:</w:t>
      </w:r>
    </w:p>
    <w:p w:rsidR="005C29C3" w:rsidRPr="00621C22" w:rsidRDefault="005C29C3" w:rsidP="005C29C3">
      <w:pPr>
        <w:pStyle w:val="Default"/>
        <w:numPr>
          <w:ilvl w:val="0"/>
          <w:numId w:val="13"/>
        </w:numPr>
        <w:spacing w:before="120"/>
        <w:ind w:left="425" w:hanging="357"/>
        <w:jc w:val="both"/>
        <w:rPr>
          <w:rFonts w:asciiTheme="minorHAnsi" w:hAnsiTheme="minorHAnsi" w:cstheme="minorHAnsi"/>
          <w:sz w:val="22"/>
          <w:szCs w:val="22"/>
        </w:rPr>
      </w:pPr>
      <w:r w:rsidRPr="00621C22">
        <w:rPr>
          <w:rFonts w:asciiTheme="minorHAnsi" w:hAnsiTheme="minorHAnsi" w:cstheme="minorHAnsi"/>
          <w:sz w:val="22"/>
          <w:szCs w:val="22"/>
        </w:rPr>
        <w:t>Identificación, descripción y análisis  de implicaciones de las principales tecnologías asociadas al futuro sistema energético descarbonizado y electrificado.</w:t>
      </w:r>
    </w:p>
    <w:p w:rsidR="005C29C3" w:rsidRPr="00621C22" w:rsidRDefault="005C29C3" w:rsidP="005C29C3">
      <w:pPr>
        <w:pStyle w:val="Prrafodelista"/>
        <w:numPr>
          <w:ilvl w:val="0"/>
          <w:numId w:val="13"/>
        </w:numPr>
        <w:spacing w:before="120"/>
        <w:ind w:left="425" w:hanging="357"/>
        <w:contextualSpacing w:val="0"/>
        <w:rPr>
          <w:rFonts w:cstheme="minorHAnsi"/>
          <w:color w:val="000000"/>
        </w:rPr>
      </w:pPr>
      <w:r w:rsidRPr="00621C22">
        <w:rPr>
          <w:rFonts w:cstheme="minorHAnsi"/>
          <w:color w:val="000000"/>
        </w:rPr>
        <w:t>Elaboración de documentos de estado del arte, principales novedades tecnológicas e impacto de estas novedades en las previsiones de costes y evolución de mercado prevista de las siguientes áreas de interés:</w:t>
      </w:r>
    </w:p>
    <w:p w:rsidR="005C29C3" w:rsidRPr="00621C22" w:rsidRDefault="005C29C3" w:rsidP="005C29C3">
      <w:pPr>
        <w:numPr>
          <w:ilvl w:val="0"/>
          <w:numId w:val="12"/>
        </w:numPr>
        <w:spacing w:after="0" w:line="240" w:lineRule="auto"/>
        <w:rPr>
          <w:rFonts w:cstheme="minorHAnsi"/>
        </w:rPr>
      </w:pPr>
      <w:r w:rsidRPr="00621C22">
        <w:rPr>
          <w:rFonts w:cstheme="minorHAnsi"/>
        </w:rPr>
        <w:t xml:space="preserve">Generación limpia: </w:t>
      </w:r>
    </w:p>
    <w:p w:rsidR="005C29C3" w:rsidRPr="00621C22" w:rsidRDefault="005C29C3" w:rsidP="005C29C3">
      <w:pPr>
        <w:numPr>
          <w:ilvl w:val="1"/>
          <w:numId w:val="12"/>
        </w:numPr>
        <w:spacing w:after="0" w:line="240" w:lineRule="auto"/>
        <w:rPr>
          <w:rFonts w:cstheme="minorHAnsi"/>
        </w:rPr>
      </w:pPr>
      <w:r w:rsidRPr="00621C22">
        <w:rPr>
          <w:rFonts w:cstheme="minorHAnsi"/>
        </w:rPr>
        <w:t xml:space="preserve">Nuevas tecnologías de generación fotovoltaica. </w:t>
      </w:r>
    </w:p>
    <w:p w:rsidR="005C29C3" w:rsidRPr="00621C22" w:rsidRDefault="005C29C3" w:rsidP="005C29C3">
      <w:pPr>
        <w:numPr>
          <w:ilvl w:val="1"/>
          <w:numId w:val="12"/>
        </w:numPr>
        <w:spacing w:after="0" w:line="240" w:lineRule="auto"/>
        <w:rPr>
          <w:rFonts w:cstheme="minorHAnsi"/>
        </w:rPr>
      </w:pPr>
      <w:r w:rsidRPr="00621C22">
        <w:rPr>
          <w:rFonts w:cstheme="minorHAnsi"/>
        </w:rPr>
        <w:t xml:space="preserve">Tecnologías avanzadas de generación Eólica. </w:t>
      </w:r>
    </w:p>
    <w:p w:rsidR="005C29C3" w:rsidRPr="00621C22" w:rsidRDefault="005C29C3" w:rsidP="005C29C3">
      <w:pPr>
        <w:numPr>
          <w:ilvl w:val="1"/>
          <w:numId w:val="12"/>
        </w:numPr>
        <w:spacing w:after="0" w:line="240" w:lineRule="auto"/>
        <w:rPr>
          <w:rFonts w:cstheme="minorHAnsi"/>
        </w:rPr>
      </w:pPr>
      <w:r w:rsidRPr="00621C22">
        <w:rPr>
          <w:rFonts w:cstheme="minorHAnsi"/>
        </w:rPr>
        <w:t>Otras energías renovables.</w:t>
      </w:r>
    </w:p>
    <w:p w:rsidR="005C29C3" w:rsidRPr="00621C22" w:rsidRDefault="005C29C3" w:rsidP="005C29C3">
      <w:pPr>
        <w:numPr>
          <w:ilvl w:val="1"/>
          <w:numId w:val="12"/>
        </w:numPr>
        <w:spacing w:after="0" w:line="240" w:lineRule="auto"/>
        <w:rPr>
          <w:rFonts w:cstheme="minorHAnsi"/>
        </w:rPr>
      </w:pPr>
      <w:r w:rsidRPr="00621C22">
        <w:rPr>
          <w:rFonts w:cstheme="minorHAnsi"/>
        </w:rPr>
        <w:t>Centrales de gas avanzadas y “</w:t>
      </w:r>
      <w:r w:rsidRPr="00621C22">
        <w:rPr>
          <w:rFonts w:cstheme="minorHAnsi"/>
          <w:i/>
          <w:iCs/>
        </w:rPr>
        <w:t>gas peakers</w:t>
      </w:r>
      <w:r w:rsidRPr="00621C22">
        <w:rPr>
          <w:rFonts w:cstheme="minorHAnsi"/>
        </w:rPr>
        <w:t>” eficientes.</w:t>
      </w:r>
    </w:p>
    <w:p w:rsidR="005C29C3" w:rsidRPr="00621C22" w:rsidRDefault="005C29C3" w:rsidP="005C29C3">
      <w:pPr>
        <w:numPr>
          <w:ilvl w:val="0"/>
          <w:numId w:val="12"/>
        </w:numPr>
        <w:spacing w:after="0" w:line="240" w:lineRule="auto"/>
        <w:rPr>
          <w:rFonts w:cstheme="minorHAnsi"/>
        </w:rPr>
      </w:pPr>
      <w:r w:rsidRPr="00621C22">
        <w:rPr>
          <w:rFonts w:cstheme="minorHAnsi"/>
        </w:rPr>
        <w:t>Redes y Sistema Eléctrico:</w:t>
      </w:r>
    </w:p>
    <w:p w:rsidR="005C29C3" w:rsidRPr="00621C22" w:rsidRDefault="005C29C3" w:rsidP="005C29C3">
      <w:pPr>
        <w:numPr>
          <w:ilvl w:val="1"/>
          <w:numId w:val="12"/>
        </w:numPr>
        <w:spacing w:after="0" w:line="240" w:lineRule="auto"/>
        <w:rPr>
          <w:rFonts w:cstheme="minorHAnsi"/>
        </w:rPr>
      </w:pPr>
      <w:r w:rsidRPr="00621C22">
        <w:rPr>
          <w:rFonts w:cstheme="minorHAnsi"/>
        </w:rPr>
        <w:t xml:space="preserve">Nuevas tecnologías de transmisión y distribución (Ej: </w:t>
      </w:r>
      <w:r w:rsidRPr="00621C22">
        <w:rPr>
          <w:rFonts w:cstheme="minorHAnsi"/>
          <w:i/>
          <w:iCs/>
        </w:rPr>
        <w:t>HVDC</w:t>
      </w:r>
      <w:r w:rsidRPr="00621C22">
        <w:rPr>
          <w:rFonts w:cstheme="minorHAnsi"/>
        </w:rPr>
        <w:t>).</w:t>
      </w:r>
    </w:p>
    <w:p w:rsidR="005C29C3" w:rsidRPr="00621C22" w:rsidRDefault="005C29C3" w:rsidP="005C29C3">
      <w:pPr>
        <w:numPr>
          <w:ilvl w:val="1"/>
          <w:numId w:val="12"/>
        </w:numPr>
        <w:spacing w:after="0" w:line="240" w:lineRule="auto"/>
        <w:rPr>
          <w:rFonts w:cstheme="minorHAnsi"/>
        </w:rPr>
      </w:pPr>
      <w:r w:rsidRPr="00621C22">
        <w:rPr>
          <w:rFonts w:cstheme="minorHAnsi"/>
        </w:rPr>
        <w:t>Tecnologías avanzadas de almacenamiento de energía.</w:t>
      </w:r>
    </w:p>
    <w:p w:rsidR="005C29C3" w:rsidRPr="00621C22" w:rsidRDefault="005C29C3" w:rsidP="005C29C3">
      <w:pPr>
        <w:numPr>
          <w:ilvl w:val="1"/>
          <w:numId w:val="12"/>
        </w:numPr>
        <w:spacing w:after="0" w:line="240" w:lineRule="auto"/>
        <w:rPr>
          <w:rFonts w:cstheme="minorHAnsi"/>
        </w:rPr>
      </w:pPr>
      <w:r w:rsidRPr="00621C22">
        <w:rPr>
          <w:rFonts w:cstheme="minorHAnsi"/>
        </w:rPr>
        <w:t>Redes Inteligentes.</w:t>
      </w:r>
    </w:p>
    <w:p w:rsidR="005C29C3" w:rsidRPr="00621C22" w:rsidRDefault="005C29C3" w:rsidP="005C29C3">
      <w:pPr>
        <w:numPr>
          <w:ilvl w:val="0"/>
          <w:numId w:val="12"/>
        </w:numPr>
        <w:spacing w:after="0" w:line="240" w:lineRule="auto"/>
        <w:rPr>
          <w:rFonts w:cstheme="minorHAnsi"/>
        </w:rPr>
      </w:pPr>
      <w:r w:rsidRPr="00621C22">
        <w:rPr>
          <w:rFonts w:cstheme="minorHAnsi"/>
        </w:rPr>
        <w:t>Clientes y Demanda:</w:t>
      </w:r>
    </w:p>
    <w:p w:rsidR="005C29C3" w:rsidRPr="00621C22" w:rsidRDefault="005C29C3" w:rsidP="005C29C3">
      <w:pPr>
        <w:numPr>
          <w:ilvl w:val="1"/>
          <w:numId w:val="12"/>
        </w:numPr>
        <w:spacing w:after="0" w:line="240" w:lineRule="auto"/>
        <w:rPr>
          <w:rFonts w:cstheme="minorHAnsi"/>
        </w:rPr>
      </w:pPr>
      <w:r w:rsidRPr="00621C22">
        <w:rPr>
          <w:rFonts w:cstheme="minorHAnsi"/>
        </w:rPr>
        <w:t>Gestión de la demanda.</w:t>
      </w:r>
    </w:p>
    <w:p w:rsidR="005C29C3" w:rsidRPr="00621C22" w:rsidRDefault="005C29C3" w:rsidP="005C29C3">
      <w:pPr>
        <w:numPr>
          <w:ilvl w:val="1"/>
          <w:numId w:val="12"/>
        </w:numPr>
        <w:spacing w:after="0" w:line="240" w:lineRule="auto"/>
        <w:rPr>
          <w:rFonts w:cstheme="minorHAnsi"/>
        </w:rPr>
      </w:pPr>
      <w:r w:rsidRPr="00621C22">
        <w:rPr>
          <w:rFonts w:cstheme="minorHAnsi"/>
        </w:rPr>
        <w:t>Recursos energéticos distribuidos.</w:t>
      </w:r>
    </w:p>
    <w:p w:rsidR="005C29C3" w:rsidRPr="00621C22" w:rsidRDefault="005C29C3" w:rsidP="005C29C3">
      <w:pPr>
        <w:numPr>
          <w:ilvl w:val="1"/>
          <w:numId w:val="12"/>
        </w:numPr>
        <w:spacing w:after="0" w:line="240" w:lineRule="auto"/>
        <w:rPr>
          <w:rFonts w:cstheme="minorHAnsi"/>
        </w:rPr>
      </w:pPr>
      <w:r w:rsidRPr="00621C22">
        <w:rPr>
          <w:rFonts w:cstheme="minorHAnsi"/>
        </w:rPr>
        <w:t>Nuevos vectores para la electrificación de la economía:</w:t>
      </w:r>
    </w:p>
    <w:p w:rsidR="005C29C3" w:rsidRPr="00621C22" w:rsidRDefault="005C29C3" w:rsidP="005C29C3">
      <w:pPr>
        <w:numPr>
          <w:ilvl w:val="2"/>
          <w:numId w:val="12"/>
        </w:numPr>
        <w:spacing w:after="0" w:line="240" w:lineRule="auto"/>
        <w:rPr>
          <w:rFonts w:cstheme="minorHAnsi"/>
        </w:rPr>
      </w:pPr>
      <w:r w:rsidRPr="00621C22">
        <w:rPr>
          <w:rFonts w:cstheme="minorHAnsi"/>
        </w:rPr>
        <w:t>Vehículo Eléctrico.</w:t>
      </w:r>
    </w:p>
    <w:p w:rsidR="005C29C3" w:rsidRPr="00621C22" w:rsidRDefault="005C29C3" w:rsidP="005C29C3">
      <w:pPr>
        <w:numPr>
          <w:ilvl w:val="2"/>
          <w:numId w:val="12"/>
        </w:numPr>
        <w:spacing w:after="0" w:line="240" w:lineRule="auto"/>
        <w:rPr>
          <w:rFonts w:cstheme="minorHAnsi"/>
        </w:rPr>
      </w:pPr>
      <w:r w:rsidRPr="00621C22">
        <w:rPr>
          <w:rFonts w:cstheme="minorHAnsi"/>
        </w:rPr>
        <w:t>Calor “eléctrico”: bomba de calor, almacenamiento térmico etc..</w:t>
      </w:r>
    </w:p>
    <w:p w:rsidR="005C29C3" w:rsidRPr="00621C22" w:rsidRDefault="005C29C3" w:rsidP="005C29C3">
      <w:pPr>
        <w:numPr>
          <w:ilvl w:val="2"/>
          <w:numId w:val="12"/>
        </w:numPr>
        <w:spacing w:after="0" w:line="240" w:lineRule="auto"/>
        <w:rPr>
          <w:rFonts w:cstheme="minorHAnsi"/>
        </w:rPr>
      </w:pPr>
      <w:r w:rsidRPr="00621C22">
        <w:rPr>
          <w:rFonts w:cstheme="minorHAnsi"/>
        </w:rPr>
        <w:t>Eficiencia energética.</w:t>
      </w:r>
    </w:p>
    <w:p w:rsidR="005C29C3" w:rsidRPr="00621C22" w:rsidRDefault="005C29C3" w:rsidP="005C29C3">
      <w:pPr>
        <w:numPr>
          <w:ilvl w:val="0"/>
          <w:numId w:val="12"/>
        </w:numPr>
        <w:spacing w:after="0" w:line="240" w:lineRule="auto"/>
        <w:rPr>
          <w:rFonts w:cstheme="minorHAnsi"/>
        </w:rPr>
      </w:pPr>
      <w:r w:rsidRPr="00621C22">
        <w:rPr>
          <w:rFonts w:cstheme="minorHAnsi"/>
        </w:rPr>
        <w:t xml:space="preserve">General: </w:t>
      </w:r>
    </w:p>
    <w:p w:rsidR="005C29C3" w:rsidRPr="00621C22" w:rsidRDefault="005C29C3" w:rsidP="005C29C3">
      <w:pPr>
        <w:numPr>
          <w:ilvl w:val="1"/>
          <w:numId w:val="12"/>
        </w:numPr>
        <w:spacing w:after="0" w:line="240" w:lineRule="auto"/>
        <w:rPr>
          <w:rFonts w:cstheme="minorHAnsi"/>
        </w:rPr>
      </w:pPr>
      <w:r w:rsidRPr="00621C22">
        <w:rPr>
          <w:rFonts w:cstheme="minorHAnsi"/>
        </w:rPr>
        <w:t>Implicaciones económicas y medioambientales de todas las tecnologías descritas y su impacto en el sistema eléctrico del futuro.</w:t>
      </w:r>
    </w:p>
    <w:p w:rsidR="005C29C3" w:rsidRPr="00621C22" w:rsidRDefault="005C29C3" w:rsidP="005C29C3">
      <w:pPr>
        <w:numPr>
          <w:ilvl w:val="1"/>
          <w:numId w:val="12"/>
        </w:numPr>
        <w:spacing w:after="0" w:line="240" w:lineRule="auto"/>
        <w:rPr>
          <w:rFonts w:cstheme="minorHAnsi"/>
        </w:rPr>
      </w:pPr>
      <w:r w:rsidRPr="00621C22">
        <w:rPr>
          <w:rFonts w:cstheme="minorHAnsi"/>
        </w:rPr>
        <w:t>Impacto de la digitalización y las nuevas tecnologías de la información en el sector eléctrico.</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rPr>
          <w:rFonts w:asciiTheme="minorHAnsi" w:hAnsiTheme="minorHAnsi" w:cstheme="minorHAnsi"/>
          <w:b/>
          <w:bCs/>
          <w:color w:val="536320"/>
          <w:sz w:val="28"/>
          <w:szCs w:val="28"/>
        </w:rPr>
      </w:pPr>
      <w:r w:rsidRPr="00621C22">
        <w:rPr>
          <w:rFonts w:asciiTheme="minorHAnsi" w:hAnsiTheme="minorHAnsi" w:cstheme="minorHAnsi"/>
          <w:sz w:val="22"/>
          <w:szCs w:val="22"/>
        </w:rPr>
        <w:lastRenderedPageBreak/>
        <w:t xml:space="preserve">La convocatoria se abre el día de su publicación y finaliza a las </w:t>
      </w:r>
      <w:r w:rsidRPr="00621C22">
        <w:rPr>
          <w:rFonts w:asciiTheme="minorHAnsi" w:hAnsiTheme="minorHAnsi" w:cstheme="minorHAnsi"/>
          <w:b/>
          <w:sz w:val="22"/>
          <w:szCs w:val="22"/>
        </w:rPr>
        <w:t>14:00h (GMT+2)</w:t>
      </w:r>
      <w:r w:rsidRPr="00621C22">
        <w:rPr>
          <w:rFonts w:asciiTheme="minorHAnsi" w:hAnsiTheme="minorHAnsi" w:cstheme="minorHAnsi"/>
          <w:sz w:val="22"/>
          <w:szCs w:val="22"/>
        </w:rPr>
        <w:t xml:space="preserve"> del día 7 </w:t>
      </w:r>
      <w:r w:rsidRPr="00621C22">
        <w:rPr>
          <w:rFonts w:asciiTheme="minorHAnsi" w:hAnsiTheme="minorHAnsi" w:cstheme="minorHAnsi"/>
          <w:b/>
          <w:sz w:val="22"/>
          <w:szCs w:val="22"/>
        </w:rPr>
        <w:t>de abril de 2017</w:t>
      </w:r>
      <w:r w:rsidRPr="00621C22">
        <w:rPr>
          <w:rFonts w:asciiTheme="minorHAnsi" w:hAnsiTheme="minorHAnsi" w:cstheme="minorHAnsi"/>
          <w:b/>
          <w:bCs/>
          <w:sz w:val="22"/>
          <w:szCs w:val="22"/>
        </w:rPr>
        <w:t>.</w:t>
      </w:r>
    </w:p>
    <w:p w:rsidR="005C29C3" w:rsidRPr="00621C22" w:rsidRDefault="005C29C3" w:rsidP="005C29C3">
      <w:pPr>
        <w:pStyle w:val="Default"/>
        <w:rPr>
          <w:rFonts w:asciiTheme="minorHAnsi" w:hAnsiTheme="minorHAnsi" w:cstheme="minorHAnsi"/>
          <w:b/>
          <w:bCs/>
          <w:color w:val="536320"/>
          <w:sz w:val="28"/>
          <w:szCs w:val="28"/>
        </w:rPr>
      </w:pPr>
    </w:p>
    <w:p w:rsidR="005C29C3" w:rsidRPr="00621C22" w:rsidRDefault="005C29C3" w:rsidP="005C29C3">
      <w:pPr>
        <w:pStyle w:val="Default"/>
        <w:numPr>
          <w:ilvl w:val="0"/>
          <w:numId w:val="10"/>
        </w:numPr>
        <w:ind w:left="426" w:hanging="426"/>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 xml:space="preserve">Requisitos de los solicitantes </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sz w:val="22"/>
          <w:szCs w:val="22"/>
        </w:rPr>
        <w:t>Podrán solicitar una de las Ayudas a la Investigación que concede la Fundación Iberdrola España:</w:t>
      </w:r>
    </w:p>
    <w:p w:rsidR="005C29C3" w:rsidRPr="00621C22" w:rsidRDefault="005C29C3" w:rsidP="005C29C3">
      <w:pPr>
        <w:pStyle w:val="Default"/>
        <w:ind w:left="720"/>
        <w:jc w:val="both"/>
        <w:rPr>
          <w:rFonts w:asciiTheme="minorHAnsi" w:hAnsiTheme="minorHAnsi" w:cstheme="minorHAnsi"/>
          <w:sz w:val="22"/>
          <w:szCs w:val="22"/>
        </w:rPr>
      </w:pPr>
    </w:p>
    <w:p w:rsidR="005C29C3" w:rsidRPr="00621C22" w:rsidRDefault="005C29C3" w:rsidP="005C29C3">
      <w:pPr>
        <w:pStyle w:val="Default"/>
        <w:numPr>
          <w:ilvl w:val="0"/>
          <w:numId w:val="4"/>
        </w:numPr>
        <w:ind w:hanging="720"/>
        <w:jc w:val="both"/>
        <w:rPr>
          <w:rFonts w:asciiTheme="minorHAnsi" w:hAnsiTheme="minorHAnsi" w:cstheme="minorHAnsi"/>
          <w:sz w:val="22"/>
          <w:szCs w:val="22"/>
        </w:rPr>
      </w:pPr>
      <w:r w:rsidRPr="00621C22">
        <w:rPr>
          <w:rFonts w:asciiTheme="minorHAnsi" w:hAnsiTheme="minorHAnsi" w:cstheme="minorHAnsi"/>
          <w:sz w:val="22"/>
          <w:szCs w:val="22"/>
        </w:rPr>
        <w:t xml:space="preserve">Aquellos investigadores principales con nacionalidad española, que estén realizando o vayan a realizar un proyecto de investigación en las áreas mencionadas en el apartado anterior, en el marco de una universidad o centro de investigación dentro del territorio español. </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numPr>
          <w:ilvl w:val="0"/>
          <w:numId w:val="4"/>
        </w:numPr>
        <w:ind w:hanging="720"/>
        <w:jc w:val="both"/>
        <w:rPr>
          <w:rFonts w:asciiTheme="minorHAnsi" w:hAnsiTheme="minorHAnsi" w:cstheme="minorHAnsi"/>
          <w:sz w:val="22"/>
          <w:szCs w:val="22"/>
        </w:rPr>
      </w:pPr>
      <w:r w:rsidRPr="00621C22">
        <w:rPr>
          <w:rFonts w:asciiTheme="minorHAnsi" w:hAnsiTheme="minorHAnsi" w:cstheme="minorHAnsi"/>
          <w:sz w:val="22"/>
          <w:szCs w:val="22"/>
        </w:rPr>
        <w:t>La responsabilidad del investigador principal deberá ser avalada por el responsable de la universidad o centro de investigación donde se desarrolle.</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numPr>
          <w:ilvl w:val="0"/>
          <w:numId w:val="4"/>
        </w:numPr>
        <w:ind w:hanging="720"/>
        <w:jc w:val="both"/>
        <w:rPr>
          <w:rFonts w:asciiTheme="minorHAnsi" w:hAnsiTheme="minorHAnsi" w:cstheme="minorHAnsi"/>
          <w:sz w:val="22"/>
          <w:szCs w:val="22"/>
        </w:rPr>
      </w:pPr>
      <w:r w:rsidRPr="00621C22">
        <w:rPr>
          <w:rFonts w:asciiTheme="minorHAnsi" w:hAnsiTheme="minorHAnsi" w:cstheme="minorHAnsi"/>
          <w:sz w:val="22"/>
          <w:szCs w:val="22"/>
        </w:rPr>
        <w:t>En el momento de la presentación de la solicitud, el investigador principal deberá acreditar el título superior universitario reconocido.</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numPr>
          <w:ilvl w:val="0"/>
          <w:numId w:val="4"/>
        </w:numPr>
        <w:ind w:hanging="720"/>
        <w:jc w:val="both"/>
        <w:rPr>
          <w:rFonts w:cstheme="minorHAnsi"/>
        </w:rPr>
      </w:pPr>
      <w:r w:rsidRPr="00621C22">
        <w:rPr>
          <w:rFonts w:asciiTheme="minorHAnsi" w:hAnsiTheme="minorHAnsi" w:cstheme="minorHAnsi"/>
          <w:sz w:val="22"/>
          <w:szCs w:val="22"/>
        </w:rPr>
        <w:t>El investigador principal deberá asimismo acreditar un excelente conocimiento del inglés a través de un certificado oficial.</w:t>
      </w:r>
      <w:r w:rsidRPr="00621C22">
        <w:rPr>
          <w:rFonts w:cstheme="minorHAnsi"/>
        </w:rPr>
        <w:t xml:space="preserve"> </w:t>
      </w:r>
    </w:p>
    <w:p w:rsidR="005C29C3" w:rsidRPr="00621C22" w:rsidRDefault="005C29C3" w:rsidP="005C29C3">
      <w:pPr>
        <w:pStyle w:val="Default"/>
        <w:ind w:left="720"/>
        <w:jc w:val="both"/>
        <w:rPr>
          <w:rFonts w:asciiTheme="minorHAnsi" w:hAnsiTheme="minorHAnsi" w:cstheme="minorHAnsi"/>
          <w:sz w:val="22"/>
          <w:szCs w:val="22"/>
        </w:rPr>
      </w:pPr>
    </w:p>
    <w:p w:rsidR="005C29C3" w:rsidRPr="00621C22" w:rsidRDefault="005C29C3" w:rsidP="005C29C3">
      <w:pPr>
        <w:pStyle w:val="Default"/>
        <w:ind w:left="720"/>
        <w:jc w:val="both"/>
        <w:rPr>
          <w:rFonts w:cstheme="minorHAnsi"/>
        </w:rPr>
      </w:pPr>
      <w:r w:rsidRPr="00621C22">
        <w:rPr>
          <w:rFonts w:asciiTheme="minorHAnsi" w:hAnsiTheme="minorHAnsi" w:cstheme="minorHAnsi"/>
          <w:sz w:val="22"/>
          <w:szCs w:val="22"/>
        </w:rPr>
        <w:t>Los certificados de idioma inglés válidos son los siguientes:</w:t>
      </w:r>
    </w:p>
    <w:p w:rsidR="005C29C3" w:rsidRPr="00621C22" w:rsidRDefault="005C29C3" w:rsidP="005C29C3">
      <w:pPr>
        <w:pStyle w:val="Default"/>
        <w:jc w:val="both"/>
        <w:rPr>
          <w:rFonts w:cstheme="minorHAnsi"/>
        </w:rPr>
      </w:pPr>
    </w:p>
    <w:p w:rsidR="005C29C3" w:rsidRPr="00621C22" w:rsidRDefault="005C29C3" w:rsidP="005C29C3">
      <w:pPr>
        <w:pStyle w:val="Prrafodelista"/>
        <w:numPr>
          <w:ilvl w:val="0"/>
          <w:numId w:val="9"/>
        </w:numPr>
        <w:autoSpaceDE w:val="0"/>
        <w:autoSpaceDN w:val="0"/>
        <w:spacing w:after="0" w:line="240" w:lineRule="auto"/>
        <w:contextualSpacing w:val="0"/>
        <w:jc w:val="both"/>
        <w:rPr>
          <w:rFonts w:cstheme="minorHAnsi"/>
          <w:color w:val="000000"/>
        </w:rPr>
      </w:pPr>
      <w:r w:rsidRPr="00621C22">
        <w:rPr>
          <w:rFonts w:cstheme="minorHAnsi"/>
          <w:color w:val="000000"/>
        </w:rPr>
        <w:t>Universidad de Cambridge: First Certificate o superior.</w:t>
      </w:r>
    </w:p>
    <w:p w:rsidR="005C29C3" w:rsidRPr="00621C22" w:rsidRDefault="005C29C3" w:rsidP="005C29C3">
      <w:pPr>
        <w:pStyle w:val="Prrafodelista"/>
        <w:numPr>
          <w:ilvl w:val="0"/>
          <w:numId w:val="9"/>
        </w:numPr>
        <w:autoSpaceDE w:val="0"/>
        <w:autoSpaceDN w:val="0"/>
        <w:spacing w:after="0" w:line="240" w:lineRule="auto"/>
        <w:contextualSpacing w:val="0"/>
        <w:jc w:val="both"/>
        <w:rPr>
          <w:rFonts w:cstheme="minorHAnsi"/>
          <w:color w:val="000000"/>
        </w:rPr>
      </w:pPr>
      <w:r w:rsidRPr="00621C22">
        <w:rPr>
          <w:rFonts w:cstheme="minorHAnsi"/>
          <w:color w:val="000000"/>
        </w:rPr>
        <w:t>IELTS (calificación mínima: 5.0).</w:t>
      </w:r>
    </w:p>
    <w:p w:rsidR="005C29C3" w:rsidRPr="00621C22" w:rsidRDefault="005C29C3" w:rsidP="005C29C3">
      <w:pPr>
        <w:pStyle w:val="Prrafodelista"/>
        <w:numPr>
          <w:ilvl w:val="0"/>
          <w:numId w:val="9"/>
        </w:numPr>
        <w:autoSpaceDE w:val="0"/>
        <w:autoSpaceDN w:val="0"/>
        <w:spacing w:after="0" w:line="240" w:lineRule="auto"/>
        <w:contextualSpacing w:val="0"/>
        <w:jc w:val="both"/>
        <w:rPr>
          <w:rFonts w:cstheme="minorHAnsi"/>
          <w:color w:val="000000"/>
        </w:rPr>
      </w:pPr>
      <w:r w:rsidRPr="00621C22">
        <w:rPr>
          <w:rFonts w:cstheme="minorHAnsi"/>
          <w:color w:val="000000"/>
        </w:rPr>
        <w:t>TOEFL (calificación mínima: 61 en Internet based, 173 en computer based o 500 en paper based).</w:t>
      </w:r>
    </w:p>
    <w:p w:rsidR="005C29C3" w:rsidRPr="00621C22" w:rsidRDefault="005C29C3" w:rsidP="005C29C3">
      <w:pPr>
        <w:pStyle w:val="Prrafodelista"/>
        <w:numPr>
          <w:ilvl w:val="0"/>
          <w:numId w:val="9"/>
        </w:numPr>
        <w:autoSpaceDE w:val="0"/>
        <w:autoSpaceDN w:val="0"/>
        <w:spacing w:after="0" w:line="240" w:lineRule="auto"/>
        <w:contextualSpacing w:val="0"/>
        <w:jc w:val="both"/>
        <w:rPr>
          <w:rFonts w:cstheme="minorHAnsi"/>
        </w:rPr>
      </w:pPr>
      <w:r w:rsidRPr="00621C22">
        <w:rPr>
          <w:rFonts w:cstheme="minorHAnsi"/>
          <w:color w:val="000000"/>
        </w:rPr>
        <w:t>Certificado de aptitud del ciclo superior (plan antiguo) o certificado del nivel avanzado – B2 (plan nuevo), cursado y aprobado, de las escuelas oficiales de idiomas.</w:t>
      </w:r>
    </w:p>
    <w:p w:rsidR="005C29C3" w:rsidRPr="00621C22" w:rsidRDefault="005C29C3" w:rsidP="005C29C3">
      <w:pPr>
        <w:pStyle w:val="Prrafodelista"/>
        <w:numPr>
          <w:ilvl w:val="0"/>
          <w:numId w:val="9"/>
        </w:numPr>
        <w:autoSpaceDE w:val="0"/>
        <w:autoSpaceDN w:val="0"/>
        <w:spacing w:after="0" w:line="240" w:lineRule="auto"/>
        <w:contextualSpacing w:val="0"/>
        <w:jc w:val="both"/>
        <w:rPr>
          <w:rFonts w:cstheme="minorHAnsi"/>
        </w:rPr>
      </w:pPr>
      <w:r w:rsidRPr="00621C22">
        <w:rPr>
          <w:rFonts w:cstheme="minorHAnsi"/>
        </w:rPr>
        <w:t xml:space="preserve">Diplomas o certificados expedidos por las escuelas de idiomas de las universidades, que acrediten haber cursado y aprobado el nivel B2 (o superior) del Marco Común Europeo de Referencia para las Lenguas (MCER). </w:t>
      </w:r>
    </w:p>
    <w:p w:rsidR="005C29C3" w:rsidRPr="00621C22" w:rsidRDefault="005C29C3" w:rsidP="005C29C3">
      <w:pPr>
        <w:pStyle w:val="Prrafodelista"/>
        <w:numPr>
          <w:ilvl w:val="0"/>
          <w:numId w:val="9"/>
        </w:numPr>
        <w:autoSpaceDE w:val="0"/>
        <w:autoSpaceDN w:val="0"/>
        <w:spacing w:after="0" w:line="240" w:lineRule="auto"/>
        <w:contextualSpacing w:val="0"/>
        <w:jc w:val="both"/>
        <w:rPr>
          <w:rFonts w:cstheme="minorHAnsi"/>
        </w:rPr>
      </w:pPr>
      <w:r w:rsidRPr="00621C22">
        <w:rPr>
          <w:rFonts w:cstheme="minorHAnsi"/>
        </w:rPr>
        <w:t>Se valorarán asimismo estancias en equipos de investigación o docencia en universidades extranjeras, que deberán ser debidamente acreditadas.</w:t>
      </w:r>
    </w:p>
    <w:p w:rsidR="005C29C3" w:rsidRPr="00621C22" w:rsidRDefault="005C29C3" w:rsidP="005C29C3">
      <w:pPr>
        <w:pStyle w:val="Default"/>
        <w:rPr>
          <w:rFonts w:asciiTheme="minorHAnsi" w:hAnsiTheme="minorHAnsi" w:cstheme="minorHAnsi"/>
          <w:b/>
          <w:bCs/>
          <w:color w:val="536320"/>
          <w:sz w:val="28"/>
          <w:szCs w:val="28"/>
        </w:rPr>
      </w:pPr>
    </w:p>
    <w:p w:rsidR="005C29C3" w:rsidRPr="00621C22" w:rsidRDefault="005C29C3" w:rsidP="005C29C3">
      <w:pPr>
        <w:pStyle w:val="Default"/>
        <w:numPr>
          <w:ilvl w:val="0"/>
          <w:numId w:val="10"/>
        </w:numPr>
        <w:ind w:left="426" w:hanging="426"/>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 xml:space="preserve">Documentación </w:t>
      </w:r>
    </w:p>
    <w:p w:rsidR="005C29C3" w:rsidRPr="00621C22" w:rsidRDefault="005C29C3" w:rsidP="005C29C3">
      <w:pPr>
        <w:pStyle w:val="Default"/>
        <w:rPr>
          <w:rFonts w:asciiTheme="minorHAnsi" w:hAnsiTheme="minorHAnsi" w:cstheme="minorHAnsi"/>
          <w:sz w:val="22"/>
          <w:szCs w:val="22"/>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rPr>
        <w:t xml:space="preserve">Para optar a la Ayuda, el interesado deberá cumplimentar y enviar el cuestionario de solicitud que se encuentra en el sitio correspondiente a la actividad de </w:t>
      </w:r>
      <w:r w:rsidRPr="00621C22">
        <w:rPr>
          <w:rFonts w:cstheme="minorHAnsi"/>
          <w:b/>
          <w:color w:val="000000"/>
        </w:rPr>
        <w:t>Formación e Investigación</w:t>
      </w:r>
      <w:r w:rsidRPr="00621C22">
        <w:rPr>
          <w:rFonts w:cstheme="minorHAnsi"/>
          <w:color w:val="000000"/>
        </w:rPr>
        <w:t xml:space="preserve"> de la página web de la Fundación </w:t>
      </w:r>
      <w:r w:rsidRPr="00621C22">
        <w:rPr>
          <w:rFonts w:cstheme="minorHAnsi"/>
        </w:rPr>
        <w:t xml:space="preserve">Iberdrola </w:t>
      </w:r>
      <w:r w:rsidRPr="00621C22">
        <w:rPr>
          <w:rFonts w:cstheme="minorHAnsi"/>
          <w:color w:val="000000"/>
        </w:rPr>
        <w:t xml:space="preserve">España en </w:t>
      </w:r>
      <w:r w:rsidRPr="00621C22">
        <w:rPr>
          <w:rFonts w:cstheme="minorHAnsi"/>
          <w:b/>
          <w:color w:val="BF4D00" w:themeColor="accent3" w:themeShade="BF"/>
        </w:rPr>
        <w:t xml:space="preserve">http://www.fundacioniberdrolaespana.org </w:t>
      </w:r>
      <w:r w:rsidRPr="00621C22">
        <w:rPr>
          <w:rFonts w:cstheme="minorHAnsi"/>
          <w:color w:val="000000"/>
        </w:rPr>
        <w:t xml:space="preserve">antes del </w:t>
      </w:r>
      <w:r w:rsidRPr="00621C22">
        <w:rPr>
          <w:rFonts w:cstheme="minorHAnsi"/>
          <w:b/>
          <w:color w:val="000000"/>
        </w:rPr>
        <w:t xml:space="preserve">7 de abril de 2017 </w:t>
      </w:r>
      <w:r>
        <w:rPr>
          <w:rFonts w:cstheme="minorHAnsi"/>
          <w:b/>
          <w:color w:val="000000"/>
        </w:rPr>
        <w:t>a las 14:00</w:t>
      </w:r>
      <w:r w:rsidRPr="00621C22">
        <w:rPr>
          <w:rFonts w:cstheme="minorHAnsi"/>
          <w:b/>
          <w:color w:val="000000"/>
        </w:rPr>
        <w:t>h</w:t>
      </w:r>
      <w:r>
        <w:rPr>
          <w:rFonts w:cstheme="minorHAnsi"/>
          <w:b/>
          <w:color w:val="000000"/>
        </w:rPr>
        <w:t xml:space="preserve"> (GMT+2)</w:t>
      </w:r>
      <w:r w:rsidRPr="00621C22">
        <w:rPr>
          <w:rFonts w:cstheme="minorHAnsi"/>
          <w:b/>
          <w:color w:val="000000"/>
        </w:rPr>
        <w:t>.</w:t>
      </w:r>
      <w:r w:rsidRPr="00621C22">
        <w:rPr>
          <w:rFonts w:cstheme="minorHAnsi"/>
          <w:color w:val="000000"/>
        </w:rPr>
        <w:t>, adjuntando los documentos especificados a continuación:</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u w:val="single"/>
        </w:rPr>
        <w:t>Documento 1</w:t>
      </w:r>
      <w:r w:rsidRPr="00621C22">
        <w:rPr>
          <w:rFonts w:cstheme="minorHAnsi"/>
          <w:color w:val="000000"/>
        </w:rPr>
        <w:t xml:space="preserve">. </w:t>
      </w:r>
      <w:hyperlink r:id="rId12" w:history="1">
        <w:r w:rsidRPr="00621C22">
          <w:rPr>
            <w:rStyle w:val="Hipervnculo"/>
            <w:rFonts w:cstheme="minorHAnsi"/>
          </w:rPr>
          <w:t>Cuestionario de solicitud</w:t>
        </w:r>
      </w:hyperlink>
      <w:r w:rsidRPr="00621C22">
        <w:rPr>
          <w:rFonts w:cstheme="minorHAnsi"/>
          <w:color w:val="000000"/>
        </w:rPr>
        <w:t xml:space="preserve"> debidamente cumplimentado, que necesariamente incluirá u</w:t>
      </w:r>
      <w:r w:rsidRPr="00621C22">
        <w:rPr>
          <w:color w:val="000000"/>
        </w:rPr>
        <w:t>n ejemplar de las bases de la presente convocatoria con la firma de aceptación del investigador principal</w:t>
      </w:r>
      <w:r w:rsidRPr="00621C22">
        <w:rPr>
          <w:rFonts w:cstheme="minorHAnsi"/>
          <w:color w:val="000000"/>
        </w:rPr>
        <w:t xml:space="preserve"> y del</w:t>
      </w:r>
      <w:r w:rsidRPr="00621C22">
        <w:rPr>
          <w:color w:val="000000"/>
        </w:rPr>
        <w:t xml:space="preserve"> responsable del centro donde se va a desarrollar el proyecto</w:t>
      </w:r>
      <w:r w:rsidRPr="00621C22">
        <w:rPr>
          <w:rFonts w:cstheme="minorHAnsi"/>
          <w:color w:val="000000"/>
        </w:rPr>
        <w:t xml:space="preserve"> conforme al modelo facilitado en la web. </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Default="005C29C3" w:rsidP="005C29C3">
      <w:pPr>
        <w:autoSpaceDE w:val="0"/>
        <w:autoSpaceDN w:val="0"/>
        <w:adjustRightInd w:val="0"/>
        <w:spacing w:after="0" w:line="240" w:lineRule="auto"/>
        <w:jc w:val="both"/>
        <w:rPr>
          <w:rFonts w:cstheme="minorHAnsi"/>
          <w:color w:val="000000"/>
          <w:u w:val="single"/>
        </w:rPr>
      </w:pPr>
    </w:p>
    <w:p w:rsidR="005C29C3" w:rsidRDefault="005C29C3" w:rsidP="005C29C3">
      <w:pPr>
        <w:autoSpaceDE w:val="0"/>
        <w:autoSpaceDN w:val="0"/>
        <w:adjustRightInd w:val="0"/>
        <w:spacing w:after="0" w:line="240" w:lineRule="auto"/>
        <w:jc w:val="both"/>
        <w:rPr>
          <w:rFonts w:cstheme="minorHAnsi"/>
          <w:color w:val="000000"/>
          <w:u w:val="single"/>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u w:val="single"/>
        </w:rPr>
        <w:t>Documento 2</w:t>
      </w:r>
      <w:r w:rsidRPr="00621C22">
        <w:rPr>
          <w:rFonts w:cstheme="minorHAnsi"/>
          <w:color w:val="000000"/>
        </w:rPr>
        <w:t xml:space="preserve">. Fotocopia del </w:t>
      </w:r>
      <w:r w:rsidRPr="00621C22">
        <w:rPr>
          <w:rFonts w:cstheme="minorHAnsi"/>
          <w:b/>
          <w:color w:val="000000"/>
        </w:rPr>
        <w:t>documento nacional de identidad</w:t>
      </w:r>
      <w:r w:rsidRPr="00621C22">
        <w:rPr>
          <w:rFonts w:cstheme="minorHAnsi"/>
          <w:color w:val="000000"/>
        </w:rPr>
        <w:t xml:space="preserve"> del investigador principal y Fotocopia del NIF (número de identificación fiscal) del centro/institución que gestionará el proyecto.</w:t>
      </w:r>
    </w:p>
    <w:p w:rsidR="005C29C3" w:rsidRPr="00621C22" w:rsidRDefault="005C29C3" w:rsidP="005C29C3">
      <w:pPr>
        <w:autoSpaceDE w:val="0"/>
        <w:autoSpaceDN w:val="0"/>
        <w:adjustRightInd w:val="0"/>
        <w:spacing w:after="0" w:line="240" w:lineRule="auto"/>
        <w:jc w:val="both"/>
        <w:rPr>
          <w:rFonts w:cstheme="minorHAnsi"/>
          <w:color w:val="000000"/>
          <w:u w:val="single"/>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u w:val="single"/>
        </w:rPr>
        <w:t>Documento 3</w:t>
      </w:r>
      <w:r w:rsidRPr="00621C22">
        <w:rPr>
          <w:rFonts w:cstheme="minorHAnsi"/>
          <w:color w:val="000000"/>
        </w:rPr>
        <w:t xml:space="preserve">. </w:t>
      </w:r>
      <w:r w:rsidRPr="00621C22">
        <w:rPr>
          <w:rFonts w:cstheme="minorHAnsi"/>
          <w:b/>
          <w:color w:val="000000"/>
        </w:rPr>
        <w:t>Currículum Vitae</w:t>
      </w:r>
      <w:r w:rsidRPr="00621C22">
        <w:rPr>
          <w:rFonts w:cstheme="minorHAnsi"/>
          <w:color w:val="000000"/>
        </w:rPr>
        <w:t xml:space="preserve"> del investigador principal con fotografía reciente. La extensión máxima será de cinco páginas indicando la temática del proyecto presentado.</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u w:val="single"/>
        </w:rPr>
        <w:t>Documento 4</w:t>
      </w:r>
      <w:r w:rsidRPr="00621C22">
        <w:rPr>
          <w:rFonts w:cstheme="minorHAnsi"/>
          <w:color w:val="000000"/>
        </w:rPr>
        <w:t xml:space="preserve"> Breve </w:t>
      </w:r>
      <w:r w:rsidRPr="00621C22">
        <w:rPr>
          <w:rFonts w:cstheme="minorHAnsi"/>
          <w:b/>
          <w:color w:val="000000"/>
        </w:rPr>
        <w:t>Currículum Vitae</w:t>
      </w:r>
      <w:r w:rsidRPr="00621C22">
        <w:rPr>
          <w:rFonts w:cstheme="minorHAnsi"/>
          <w:color w:val="000000"/>
        </w:rPr>
        <w:t xml:space="preserve"> (máximo dos páginas) del equipo de investigación, o del Director de Investigación para investigaciones pre doctorales.</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u w:val="single"/>
        </w:rPr>
        <w:t>Documento 5</w:t>
      </w:r>
      <w:r w:rsidRPr="00621C22">
        <w:rPr>
          <w:rFonts w:cstheme="minorHAnsi"/>
          <w:color w:val="000000"/>
        </w:rPr>
        <w:t xml:space="preserve">. Fotocopia del </w:t>
      </w:r>
      <w:r w:rsidRPr="00621C22">
        <w:rPr>
          <w:rFonts w:cstheme="minorHAnsi"/>
          <w:b/>
          <w:color w:val="000000"/>
        </w:rPr>
        <w:t>título universitario</w:t>
      </w:r>
      <w:r w:rsidRPr="00621C22">
        <w:rPr>
          <w:rFonts w:cstheme="minorHAnsi"/>
          <w:color w:val="000000"/>
        </w:rPr>
        <w:t xml:space="preserve"> de grado o licenciatura del investigador principal acompañado de las calificaciones obtenidas por curso donde aparezca la nota media, así como los títulos de todos los demás estudios reflejados en el formulario.</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u w:val="single"/>
        </w:rPr>
        <w:t>Documento 6</w:t>
      </w:r>
      <w:r w:rsidRPr="00621C22">
        <w:rPr>
          <w:rFonts w:cstheme="minorHAnsi"/>
          <w:color w:val="000000"/>
        </w:rPr>
        <w:t xml:space="preserve">. </w:t>
      </w:r>
      <w:r w:rsidRPr="00621C22">
        <w:rPr>
          <w:rFonts w:cstheme="minorHAnsi"/>
          <w:b/>
          <w:color w:val="000000"/>
        </w:rPr>
        <w:t xml:space="preserve">Memoria </w:t>
      </w:r>
      <w:r w:rsidRPr="00621C22">
        <w:rPr>
          <w:rFonts w:cstheme="minorHAnsi"/>
          <w:color w:val="000000"/>
        </w:rPr>
        <w:t>explicativa del proyecto de investigación, con una extensión de entre cinco y diez páginas (fuente arial a tamaño 12 puntos), incluyendo un cronograma de actuaciones, el presupuesto detallado del proyecto, así como cualquier otra documentación que sirva para acreditar la solidez del mismo.</w:t>
      </w:r>
    </w:p>
    <w:p w:rsidR="005C29C3" w:rsidRPr="00621C22" w:rsidRDefault="005C29C3" w:rsidP="005C29C3">
      <w:pPr>
        <w:autoSpaceDE w:val="0"/>
        <w:autoSpaceDN w:val="0"/>
        <w:adjustRightInd w:val="0"/>
        <w:spacing w:after="0" w:line="240" w:lineRule="auto"/>
        <w:jc w:val="both"/>
        <w:rPr>
          <w:rFonts w:cstheme="minorHAnsi"/>
          <w:color w:val="000000"/>
          <w:u w:val="single"/>
        </w:rPr>
      </w:pPr>
    </w:p>
    <w:p w:rsidR="005C29C3" w:rsidRPr="00621C22" w:rsidRDefault="005C29C3" w:rsidP="005C29C3">
      <w:pPr>
        <w:autoSpaceDE w:val="0"/>
        <w:autoSpaceDN w:val="0"/>
        <w:adjustRightInd w:val="0"/>
        <w:spacing w:after="0" w:line="240" w:lineRule="auto"/>
        <w:jc w:val="both"/>
        <w:rPr>
          <w:rFonts w:cstheme="minorHAnsi"/>
          <w:color w:val="000000"/>
          <w:u w:val="single"/>
        </w:rPr>
      </w:pPr>
      <w:r w:rsidRPr="00621C22">
        <w:rPr>
          <w:rFonts w:cstheme="minorHAnsi"/>
          <w:color w:val="000000"/>
          <w:u w:val="single"/>
        </w:rPr>
        <w:t>Documento 7</w:t>
      </w:r>
      <w:r w:rsidRPr="00621C22">
        <w:rPr>
          <w:rFonts w:cstheme="minorHAnsi"/>
          <w:color w:val="000000"/>
        </w:rPr>
        <w:t xml:space="preserve">. Contratos o </w:t>
      </w:r>
      <w:r w:rsidRPr="00621C22">
        <w:rPr>
          <w:rFonts w:cstheme="minorHAnsi"/>
          <w:b/>
          <w:color w:val="000000"/>
        </w:rPr>
        <w:t>vida laboral</w:t>
      </w:r>
      <w:r w:rsidRPr="00621C22">
        <w:rPr>
          <w:rFonts w:cstheme="minorHAnsi"/>
          <w:color w:val="000000"/>
        </w:rPr>
        <w:t xml:space="preserve"> que justifiquen la experiencia profesional del solicitante, si los hubiese.</w:t>
      </w:r>
    </w:p>
    <w:p w:rsidR="005C29C3" w:rsidRPr="00621C22" w:rsidRDefault="005C29C3" w:rsidP="005C29C3">
      <w:pPr>
        <w:autoSpaceDE w:val="0"/>
        <w:autoSpaceDN w:val="0"/>
        <w:adjustRightInd w:val="0"/>
        <w:spacing w:after="0" w:line="240" w:lineRule="auto"/>
        <w:jc w:val="both"/>
        <w:rPr>
          <w:rFonts w:cstheme="minorHAnsi"/>
          <w:color w:val="000000"/>
          <w:u w:val="single"/>
        </w:rPr>
      </w:pPr>
    </w:p>
    <w:p w:rsidR="005C29C3" w:rsidRPr="00621C22" w:rsidRDefault="005C29C3" w:rsidP="005C29C3">
      <w:pPr>
        <w:autoSpaceDE w:val="0"/>
        <w:autoSpaceDN w:val="0"/>
        <w:adjustRightInd w:val="0"/>
        <w:spacing w:after="0" w:line="240" w:lineRule="auto"/>
        <w:jc w:val="both"/>
        <w:rPr>
          <w:rFonts w:cstheme="minorHAnsi"/>
          <w:color w:val="000000"/>
          <w:u w:val="single"/>
        </w:rPr>
      </w:pPr>
      <w:r w:rsidRPr="00621C22">
        <w:rPr>
          <w:rFonts w:cstheme="minorHAnsi"/>
          <w:color w:val="000000"/>
          <w:u w:val="single"/>
        </w:rPr>
        <w:t>Documento 8</w:t>
      </w:r>
      <w:r w:rsidRPr="00621C22">
        <w:rPr>
          <w:rFonts w:cstheme="minorHAnsi"/>
          <w:color w:val="000000"/>
        </w:rPr>
        <w:t xml:space="preserve">. </w:t>
      </w:r>
      <w:r w:rsidRPr="00621C22">
        <w:rPr>
          <w:rFonts w:cstheme="minorHAnsi"/>
          <w:b/>
          <w:color w:val="000000"/>
        </w:rPr>
        <w:t>Certificado acreditativo de los premios y becas</w:t>
      </w:r>
      <w:r w:rsidRPr="00621C22">
        <w:rPr>
          <w:rFonts w:cstheme="minorHAnsi"/>
          <w:color w:val="000000"/>
        </w:rPr>
        <w:t xml:space="preserve"> especificados en el formulario.</w:t>
      </w:r>
    </w:p>
    <w:p w:rsidR="005C29C3" w:rsidRPr="00621C22" w:rsidRDefault="005C29C3" w:rsidP="005C29C3">
      <w:pPr>
        <w:autoSpaceDE w:val="0"/>
        <w:autoSpaceDN w:val="0"/>
        <w:adjustRightInd w:val="0"/>
        <w:spacing w:after="0" w:line="240" w:lineRule="auto"/>
        <w:jc w:val="both"/>
        <w:rPr>
          <w:rFonts w:cstheme="minorHAnsi"/>
          <w:color w:val="000000"/>
          <w:u w:val="single"/>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u w:val="single"/>
        </w:rPr>
        <w:t>Documento 9</w:t>
      </w:r>
      <w:r w:rsidRPr="00621C22">
        <w:rPr>
          <w:rFonts w:cstheme="minorHAnsi"/>
          <w:color w:val="000000"/>
        </w:rPr>
        <w:t xml:space="preserve">. Si el solicitante está en posesión de cualquier otro tipo de </w:t>
      </w:r>
      <w:r w:rsidRPr="00621C22">
        <w:rPr>
          <w:rFonts w:cstheme="minorHAnsi"/>
          <w:b/>
          <w:color w:val="000000"/>
        </w:rPr>
        <w:t>beca o ayuda económica o salario</w:t>
      </w:r>
      <w:r w:rsidRPr="00621C22">
        <w:rPr>
          <w:rFonts w:cstheme="minorHAnsi"/>
          <w:color w:val="000000"/>
        </w:rPr>
        <w:t>, deberá indicar la institución que la concede, el motivo y la cuantía de la misma.</w:t>
      </w:r>
    </w:p>
    <w:p w:rsidR="005C29C3" w:rsidRPr="00621C22" w:rsidRDefault="005C29C3" w:rsidP="005C29C3">
      <w:pPr>
        <w:autoSpaceDE w:val="0"/>
        <w:autoSpaceDN w:val="0"/>
        <w:adjustRightInd w:val="0"/>
        <w:spacing w:after="0" w:line="240" w:lineRule="auto"/>
        <w:jc w:val="both"/>
        <w:rPr>
          <w:rFonts w:cstheme="minorHAnsi"/>
          <w:color w:val="000000"/>
          <w:u w:val="single"/>
        </w:rPr>
      </w:pPr>
    </w:p>
    <w:p w:rsidR="005C29C3" w:rsidRPr="00621C22" w:rsidRDefault="005C29C3" w:rsidP="005C29C3">
      <w:pPr>
        <w:autoSpaceDE w:val="0"/>
        <w:autoSpaceDN w:val="0"/>
        <w:adjustRightInd w:val="0"/>
        <w:spacing w:after="0" w:line="240" w:lineRule="auto"/>
        <w:jc w:val="both"/>
        <w:rPr>
          <w:rFonts w:cstheme="minorHAnsi"/>
          <w:color w:val="000000"/>
          <w:u w:val="single"/>
        </w:rPr>
      </w:pPr>
      <w:r w:rsidRPr="00621C22">
        <w:rPr>
          <w:rFonts w:cstheme="minorHAnsi"/>
          <w:color w:val="000000"/>
          <w:u w:val="single"/>
        </w:rPr>
        <w:t>Documento 10.</w:t>
      </w:r>
      <w:r w:rsidRPr="00621C22">
        <w:rPr>
          <w:rFonts w:cstheme="minorHAnsi"/>
          <w:color w:val="000000"/>
        </w:rPr>
        <w:t xml:space="preserve"> </w:t>
      </w:r>
      <w:r w:rsidRPr="00621C22">
        <w:rPr>
          <w:rFonts w:cstheme="minorHAnsi"/>
          <w:b/>
          <w:color w:val="000000"/>
        </w:rPr>
        <w:t>Certificado acreditativo del nivel de los idiomas</w:t>
      </w:r>
      <w:r w:rsidRPr="00621C22">
        <w:rPr>
          <w:rFonts w:cstheme="minorHAnsi"/>
          <w:color w:val="000000"/>
        </w:rPr>
        <w:t xml:space="preserve"> especificados en la solicitud.</w:t>
      </w:r>
    </w:p>
    <w:p w:rsidR="005C29C3" w:rsidRPr="00621C22" w:rsidRDefault="005C29C3" w:rsidP="005C29C3">
      <w:pPr>
        <w:autoSpaceDE w:val="0"/>
        <w:autoSpaceDN w:val="0"/>
        <w:adjustRightInd w:val="0"/>
        <w:spacing w:after="0" w:line="240" w:lineRule="auto"/>
        <w:jc w:val="both"/>
        <w:rPr>
          <w:rFonts w:cstheme="minorHAnsi"/>
          <w:color w:val="000000"/>
          <w:u w:val="single"/>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sz w:val="22"/>
          <w:szCs w:val="22"/>
        </w:rPr>
        <w:t>Una vez seleccionado el candidato beneficiario de la ayuda, todas las solicitudes que no hayan sido seleccionadas, junto con la documentación a las mismas aportada serán destruidas por la Fundación Iberdrola España.</w:t>
      </w:r>
    </w:p>
    <w:p w:rsidR="005C29C3" w:rsidRPr="00621C22" w:rsidRDefault="005C29C3" w:rsidP="005C29C3">
      <w:pPr>
        <w:pStyle w:val="Default"/>
        <w:rPr>
          <w:rFonts w:asciiTheme="minorHAnsi" w:hAnsiTheme="minorHAnsi" w:cstheme="minorHAnsi"/>
          <w:sz w:val="22"/>
          <w:szCs w:val="22"/>
        </w:rPr>
      </w:pPr>
    </w:p>
    <w:p w:rsidR="005C29C3" w:rsidRPr="00621C22" w:rsidRDefault="005C29C3" w:rsidP="005C29C3">
      <w:pPr>
        <w:pStyle w:val="Default"/>
        <w:numPr>
          <w:ilvl w:val="0"/>
          <w:numId w:val="10"/>
        </w:numPr>
        <w:ind w:left="426" w:hanging="426"/>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 xml:space="preserve">Proceso de selección </w:t>
      </w:r>
    </w:p>
    <w:p w:rsidR="005C29C3" w:rsidRPr="00621C22" w:rsidRDefault="005C29C3" w:rsidP="005C29C3">
      <w:pPr>
        <w:pStyle w:val="Default"/>
        <w:rPr>
          <w:rFonts w:asciiTheme="minorHAnsi" w:hAnsiTheme="minorHAnsi" w:cstheme="minorHAnsi"/>
          <w:b/>
          <w:bCs/>
          <w:color w:val="536320"/>
          <w:sz w:val="23"/>
          <w:szCs w:val="23"/>
        </w:rPr>
      </w:pPr>
    </w:p>
    <w:p w:rsidR="005C29C3" w:rsidRPr="00621C22" w:rsidRDefault="005C29C3" w:rsidP="005C29C3">
      <w:pPr>
        <w:pStyle w:val="Default"/>
        <w:jc w:val="both"/>
        <w:rPr>
          <w:rFonts w:asciiTheme="minorHAnsi" w:hAnsiTheme="minorHAnsi" w:cstheme="minorHAnsi"/>
          <w:b/>
          <w:bCs/>
          <w:color w:val="536320"/>
          <w:sz w:val="23"/>
          <w:szCs w:val="23"/>
        </w:rPr>
      </w:pPr>
      <w:r w:rsidRPr="00621C22">
        <w:rPr>
          <w:rFonts w:asciiTheme="minorHAnsi" w:hAnsiTheme="minorHAnsi" w:cstheme="minorHAnsi"/>
          <w:b/>
          <w:bCs/>
          <w:color w:val="536320"/>
          <w:sz w:val="23"/>
          <w:szCs w:val="23"/>
        </w:rPr>
        <w:t xml:space="preserve">Preselección </w:t>
      </w:r>
    </w:p>
    <w:p w:rsidR="005C29C3" w:rsidRPr="00621C22" w:rsidRDefault="005C29C3" w:rsidP="005C29C3">
      <w:pPr>
        <w:pStyle w:val="Default"/>
        <w:jc w:val="both"/>
        <w:rPr>
          <w:rFonts w:asciiTheme="minorHAnsi" w:hAnsiTheme="minorHAnsi" w:cstheme="minorHAnsi"/>
          <w:color w:val="536320"/>
          <w:sz w:val="23"/>
          <w:szCs w:val="23"/>
        </w:rPr>
      </w:pPr>
    </w:p>
    <w:p w:rsidR="005C29C3" w:rsidRPr="00621C22" w:rsidRDefault="005C29C3" w:rsidP="005C29C3">
      <w:pPr>
        <w:autoSpaceDE w:val="0"/>
        <w:autoSpaceDN w:val="0"/>
        <w:adjustRightInd w:val="0"/>
        <w:spacing w:after="0" w:line="240" w:lineRule="auto"/>
        <w:rPr>
          <w:rFonts w:cstheme="minorHAnsi"/>
        </w:rPr>
      </w:pPr>
      <w:r w:rsidRPr="00621C22">
        <w:rPr>
          <w:rFonts w:cstheme="minorHAnsi"/>
        </w:rPr>
        <w:t xml:space="preserve">Tras el cierre de la convocatoria, se realizará una preselección de candidaturas teniendo en cuenta: </w:t>
      </w:r>
    </w:p>
    <w:p w:rsidR="005C29C3" w:rsidRPr="00621C22" w:rsidRDefault="005C29C3" w:rsidP="005C29C3">
      <w:pPr>
        <w:autoSpaceDE w:val="0"/>
        <w:autoSpaceDN w:val="0"/>
        <w:adjustRightInd w:val="0"/>
        <w:spacing w:after="0" w:line="240" w:lineRule="auto"/>
        <w:rPr>
          <w:rFonts w:cstheme="minorHAnsi"/>
        </w:rPr>
      </w:pPr>
    </w:p>
    <w:p w:rsidR="005C29C3" w:rsidRPr="00621C22" w:rsidRDefault="005C29C3" w:rsidP="005C29C3">
      <w:pPr>
        <w:autoSpaceDE w:val="0"/>
        <w:autoSpaceDN w:val="0"/>
        <w:adjustRightInd w:val="0"/>
        <w:spacing w:after="0" w:line="240" w:lineRule="auto"/>
        <w:ind w:left="426"/>
        <w:rPr>
          <w:rFonts w:cstheme="minorHAnsi"/>
        </w:rPr>
      </w:pPr>
      <w:r w:rsidRPr="00621C22">
        <w:rPr>
          <w:rFonts w:cstheme="minorHAnsi"/>
        </w:rPr>
        <w:t>1. Expediente académico y experiencia del investigador principal.</w:t>
      </w:r>
    </w:p>
    <w:p w:rsidR="005C29C3" w:rsidRPr="00621C22" w:rsidRDefault="005C29C3" w:rsidP="005C29C3">
      <w:pPr>
        <w:autoSpaceDE w:val="0"/>
        <w:autoSpaceDN w:val="0"/>
        <w:adjustRightInd w:val="0"/>
        <w:spacing w:after="0" w:line="240" w:lineRule="auto"/>
        <w:ind w:left="426"/>
        <w:rPr>
          <w:rFonts w:cstheme="minorHAnsi"/>
        </w:rPr>
      </w:pPr>
      <w:r w:rsidRPr="00621C22">
        <w:rPr>
          <w:rFonts w:cstheme="minorHAnsi"/>
        </w:rPr>
        <w:t>2. Experiencia de los miembros del equipo de investigación en la materia objeto del proyecto.</w:t>
      </w:r>
    </w:p>
    <w:p w:rsidR="005C29C3" w:rsidRPr="00621C22" w:rsidRDefault="005C29C3" w:rsidP="005C29C3">
      <w:pPr>
        <w:autoSpaceDE w:val="0"/>
        <w:autoSpaceDN w:val="0"/>
        <w:adjustRightInd w:val="0"/>
        <w:spacing w:after="0" w:line="240" w:lineRule="auto"/>
        <w:ind w:left="426"/>
        <w:rPr>
          <w:rFonts w:cstheme="minorHAnsi"/>
        </w:rPr>
      </w:pPr>
      <w:r w:rsidRPr="00621C22">
        <w:rPr>
          <w:rFonts w:cstheme="minorHAnsi"/>
        </w:rPr>
        <w:t>3. Innovación.</w:t>
      </w:r>
    </w:p>
    <w:p w:rsidR="005C29C3" w:rsidRPr="00621C22" w:rsidRDefault="005C29C3" w:rsidP="005C29C3">
      <w:pPr>
        <w:autoSpaceDE w:val="0"/>
        <w:autoSpaceDN w:val="0"/>
        <w:adjustRightInd w:val="0"/>
        <w:spacing w:after="0" w:line="240" w:lineRule="auto"/>
        <w:ind w:left="426"/>
        <w:rPr>
          <w:rFonts w:cstheme="minorHAnsi"/>
        </w:rPr>
      </w:pPr>
      <w:r w:rsidRPr="00621C22">
        <w:rPr>
          <w:rFonts w:cstheme="minorHAnsi"/>
        </w:rPr>
        <w:t>4. Calidad científico-técnica.</w:t>
      </w:r>
    </w:p>
    <w:p w:rsidR="005C29C3" w:rsidRPr="00621C22" w:rsidRDefault="005C29C3" w:rsidP="005C29C3">
      <w:pPr>
        <w:autoSpaceDE w:val="0"/>
        <w:autoSpaceDN w:val="0"/>
        <w:adjustRightInd w:val="0"/>
        <w:spacing w:after="0" w:line="240" w:lineRule="auto"/>
        <w:ind w:left="426"/>
        <w:rPr>
          <w:rFonts w:cstheme="minorHAnsi"/>
        </w:rPr>
      </w:pPr>
      <w:r w:rsidRPr="00621C22">
        <w:rPr>
          <w:rFonts w:cstheme="minorHAnsi"/>
        </w:rPr>
        <w:t xml:space="preserve">5. Viabilidad y aplicabilidad. </w:t>
      </w:r>
    </w:p>
    <w:p w:rsidR="005C29C3" w:rsidRPr="00621C22" w:rsidRDefault="005C29C3" w:rsidP="005C29C3">
      <w:pPr>
        <w:pStyle w:val="Default"/>
        <w:jc w:val="both"/>
        <w:rPr>
          <w:rFonts w:asciiTheme="minorHAnsi" w:hAnsiTheme="minorHAnsi" w:cstheme="minorHAnsi"/>
          <w:b/>
          <w:bCs/>
          <w:color w:val="536320"/>
          <w:sz w:val="23"/>
          <w:szCs w:val="23"/>
        </w:rPr>
      </w:pPr>
    </w:p>
    <w:p w:rsidR="005C29C3" w:rsidRDefault="005C29C3" w:rsidP="005C29C3">
      <w:pPr>
        <w:pStyle w:val="Default"/>
        <w:jc w:val="both"/>
        <w:rPr>
          <w:rFonts w:asciiTheme="minorHAnsi" w:hAnsiTheme="minorHAnsi" w:cstheme="minorHAnsi"/>
          <w:b/>
          <w:bCs/>
          <w:color w:val="536320"/>
          <w:sz w:val="23"/>
          <w:szCs w:val="23"/>
        </w:rPr>
      </w:pPr>
    </w:p>
    <w:p w:rsidR="005C29C3" w:rsidRDefault="005C29C3" w:rsidP="005C29C3">
      <w:pPr>
        <w:pStyle w:val="Default"/>
        <w:jc w:val="both"/>
        <w:rPr>
          <w:rFonts w:asciiTheme="minorHAnsi" w:hAnsiTheme="minorHAnsi" w:cstheme="minorHAnsi"/>
          <w:b/>
          <w:bCs/>
          <w:color w:val="536320"/>
          <w:sz w:val="23"/>
          <w:szCs w:val="23"/>
        </w:rPr>
      </w:pPr>
    </w:p>
    <w:p w:rsidR="005C29C3" w:rsidRDefault="005C29C3" w:rsidP="005C29C3">
      <w:pPr>
        <w:pStyle w:val="Default"/>
        <w:jc w:val="both"/>
        <w:rPr>
          <w:rFonts w:asciiTheme="minorHAnsi" w:hAnsiTheme="minorHAnsi" w:cstheme="minorHAnsi"/>
          <w:b/>
          <w:bCs/>
          <w:color w:val="536320"/>
          <w:sz w:val="23"/>
          <w:szCs w:val="23"/>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b/>
          <w:bCs/>
          <w:color w:val="536320"/>
          <w:sz w:val="23"/>
          <w:szCs w:val="23"/>
        </w:rPr>
        <w:t>Evaluación</w:t>
      </w:r>
    </w:p>
    <w:p w:rsidR="005C29C3" w:rsidRPr="00621C22" w:rsidRDefault="005C29C3" w:rsidP="005C29C3">
      <w:pPr>
        <w:autoSpaceDE w:val="0"/>
        <w:autoSpaceDN w:val="0"/>
        <w:adjustRightInd w:val="0"/>
        <w:spacing w:after="0" w:line="240" w:lineRule="auto"/>
        <w:jc w:val="both"/>
        <w:rPr>
          <w:rFonts w:cstheme="minorHAnsi"/>
        </w:rPr>
      </w:pPr>
    </w:p>
    <w:p w:rsidR="005C29C3" w:rsidRPr="00621C22" w:rsidRDefault="005C29C3" w:rsidP="005C29C3">
      <w:pPr>
        <w:autoSpaceDE w:val="0"/>
        <w:autoSpaceDN w:val="0"/>
        <w:adjustRightInd w:val="0"/>
        <w:spacing w:after="0" w:line="240" w:lineRule="auto"/>
        <w:jc w:val="both"/>
        <w:rPr>
          <w:rFonts w:cstheme="minorHAnsi"/>
        </w:rPr>
      </w:pPr>
      <w:r w:rsidRPr="00621C22">
        <w:rPr>
          <w:rFonts w:cstheme="minorHAnsi"/>
        </w:rPr>
        <w:t xml:space="preserve">La evaluación de las solicitudes será realizada por un comité de valoración cuyas </w:t>
      </w:r>
      <w:r w:rsidRPr="00621C22">
        <w:rPr>
          <w:rFonts w:cstheme="minorHAnsi"/>
          <w:b/>
        </w:rPr>
        <w:t>decisiones</w:t>
      </w:r>
      <w:r w:rsidRPr="00621C22">
        <w:rPr>
          <w:rFonts w:cstheme="minorHAnsi"/>
        </w:rPr>
        <w:t xml:space="preserve"> </w:t>
      </w:r>
      <w:r w:rsidRPr="00621C22">
        <w:rPr>
          <w:rFonts w:cstheme="minorHAnsi"/>
          <w:b/>
        </w:rPr>
        <w:t>serán inapelables</w:t>
      </w:r>
      <w:r w:rsidRPr="00621C22">
        <w:rPr>
          <w:rFonts w:cstheme="minorHAnsi"/>
        </w:rPr>
        <w:t>.</w:t>
      </w:r>
    </w:p>
    <w:p w:rsidR="005C29C3" w:rsidRPr="00621C22" w:rsidRDefault="005C29C3" w:rsidP="005C29C3">
      <w:pPr>
        <w:autoSpaceDE w:val="0"/>
        <w:autoSpaceDN w:val="0"/>
        <w:adjustRightInd w:val="0"/>
        <w:spacing w:after="0" w:line="240" w:lineRule="auto"/>
        <w:jc w:val="both"/>
        <w:rPr>
          <w:rFonts w:cstheme="minorHAnsi"/>
        </w:rPr>
      </w:pPr>
    </w:p>
    <w:p w:rsidR="005C29C3" w:rsidRPr="00621C22" w:rsidRDefault="005C29C3" w:rsidP="005C29C3">
      <w:pPr>
        <w:autoSpaceDE w:val="0"/>
        <w:autoSpaceDN w:val="0"/>
        <w:adjustRightInd w:val="0"/>
        <w:spacing w:after="0" w:line="240" w:lineRule="auto"/>
        <w:jc w:val="both"/>
        <w:rPr>
          <w:rFonts w:cstheme="minorHAnsi"/>
        </w:rPr>
      </w:pPr>
      <w:r w:rsidRPr="00621C22">
        <w:rPr>
          <w:rFonts w:cstheme="minorHAnsi"/>
        </w:rPr>
        <w:t>Esta convocatoria podría declararse desierta, para todas o algunas de las Ayudas, cuando el comité de valoración así lo proponga a la Fundación Iberdrola España, si los proyectos no alcanzasen  el nivel requerido.</w:t>
      </w:r>
    </w:p>
    <w:p w:rsidR="005C29C3" w:rsidRPr="00621C22" w:rsidRDefault="005C29C3" w:rsidP="005C29C3">
      <w:pPr>
        <w:autoSpaceDE w:val="0"/>
        <w:autoSpaceDN w:val="0"/>
        <w:adjustRightInd w:val="0"/>
        <w:spacing w:after="0" w:line="240" w:lineRule="auto"/>
        <w:jc w:val="both"/>
        <w:rPr>
          <w:rFonts w:cstheme="minorHAnsi"/>
        </w:rPr>
      </w:pPr>
    </w:p>
    <w:p w:rsidR="005C29C3" w:rsidRPr="00621C22" w:rsidRDefault="005C29C3" w:rsidP="005C29C3">
      <w:pPr>
        <w:pStyle w:val="Default"/>
        <w:jc w:val="both"/>
        <w:rPr>
          <w:rFonts w:asciiTheme="minorHAnsi" w:hAnsiTheme="minorHAnsi" w:cstheme="minorHAnsi"/>
          <w:color w:val="536320"/>
          <w:sz w:val="23"/>
          <w:szCs w:val="23"/>
        </w:rPr>
      </w:pPr>
      <w:r w:rsidRPr="00621C22">
        <w:rPr>
          <w:rFonts w:asciiTheme="minorHAnsi" w:hAnsiTheme="minorHAnsi" w:cstheme="minorHAnsi"/>
          <w:b/>
          <w:bCs/>
          <w:color w:val="536320"/>
          <w:sz w:val="23"/>
          <w:szCs w:val="23"/>
        </w:rPr>
        <w:t xml:space="preserve">Entrevista personal </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sz w:val="22"/>
          <w:szCs w:val="22"/>
        </w:rPr>
        <w:t>Todos los preseleccionados serán contactados a fin de mantener una entrevista personal y presencial ante un comité de valoración.</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jc w:val="both"/>
        <w:rPr>
          <w:rFonts w:asciiTheme="minorHAnsi" w:hAnsiTheme="minorHAnsi" w:cstheme="minorHAnsi"/>
          <w:sz w:val="22"/>
          <w:szCs w:val="22"/>
        </w:rPr>
      </w:pPr>
      <w:r w:rsidRPr="00621C22">
        <w:rPr>
          <w:rFonts w:asciiTheme="minorHAnsi" w:hAnsiTheme="minorHAnsi" w:cstheme="minorHAnsi"/>
          <w:sz w:val="22"/>
          <w:szCs w:val="22"/>
        </w:rPr>
        <w:t xml:space="preserve">Si la asistencia a la entrevista supone un coste de desplazamiento superior a los 15€, los candidatos podrán solicitar una compensación de hasta 100€ para desplazamientos dentro de la Península Ibérica, previa justificación de gastos. Esta cantidad será de hasta 150€, en el caso de desplazamientos desde fuera de la Península Ibérica.  </w:t>
      </w:r>
    </w:p>
    <w:p w:rsidR="005C29C3" w:rsidRPr="00621C22" w:rsidRDefault="005C29C3" w:rsidP="005C29C3">
      <w:pPr>
        <w:pStyle w:val="Default"/>
        <w:jc w:val="both"/>
        <w:rPr>
          <w:rFonts w:asciiTheme="minorHAnsi" w:hAnsiTheme="minorHAnsi" w:cstheme="minorHAnsi"/>
          <w:sz w:val="22"/>
          <w:szCs w:val="22"/>
        </w:rPr>
      </w:pPr>
    </w:p>
    <w:p w:rsidR="005C29C3" w:rsidRPr="00621C22" w:rsidRDefault="005C29C3" w:rsidP="005C29C3">
      <w:pPr>
        <w:pStyle w:val="Default"/>
        <w:numPr>
          <w:ilvl w:val="0"/>
          <w:numId w:val="10"/>
        </w:numPr>
        <w:ind w:left="426" w:hanging="426"/>
        <w:jc w:val="both"/>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 xml:space="preserve">Selección de los candidatos </w:t>
      </w:r>
    </w:p>
    <w:p w:rsidR="005C29C3" w:rsidRPr="00621C22" w:rsidRDefault="005C29C3" w:rsidP="005C29C3">
      <w:pPr>
        <w:pStyle w:val="Default"/>
        <w:rPr>
          <w:rFonts w:asciiTheme="minorHAnsi" w:hAnsiTheme="minorHAnsi" w:cstheme="minorHAnsi"/>
          <w:sz w:val="22"/>
          <w:szCs w:val="22"/>
        </w:rPr>
      </w:pPr>
    </w:p>
    <w:p w:rsidR="005C29C3" w:rsidRPr="00621C22" w:rsidRDefault="005C29C3" w:rsidP="005C29C3">
      <w:pPr>
        <w:pStyle w:val="Default"/>
        <w:jc w:val="both"/>
        <w:rPr>
          <w:rFonts w:asciiTheme="minorHAnsi" w:hAnsiTheme="minorHAnsi" w:cstheme="minorHAnsi"/>
          <w:b/>
          <w:bCs/>
          <w:color w:val="FF0000"/>
          <w:sz w:val="22"/>
          <w:szCs w:val="22"/>
        </w:rPr>
      </w:pPr>
      <w:r w:rsidRPr="00621C22">
        <w:rPr>
          <w:rFonts w:asciiTheme="minorHAnsi" w:hAnsiTheme="minorHAnsi" w:cstheme="minorHAnsi"/>
          <w:sz w:val="22"/>
          <w:szCs w:val="22"/>
        </w:rPr>
        <w:t xml:space="preserve">Una vez finalizadas las entrevistas, se dará a conocer la relación de candidatos seleccionados a través de la web de la Fundación Iberdrola España. El listado final de los seleccionados se publicará en el sito correspondiente a la actividad de Formación e Investigación de la página web de la Fundación Iberdrola España </w:t>
      </w:r>
      <w:r w:rsidRPr="00621C22">
        <w:rPr>
          <w:rFonts w:asciiTheme="minorHAnsi" w:hAnsiTheme="minorHAnsi" w:cstheme="minorHAnsi"/>
          <w:color w:val="536320"/>
          <w:sz w:val="22"/>
          <w:szCs w:val="22"/>
        </w:rPr>
        <w:t xml:space="preserve">(www.fundacioniberdrolaespana.org) </w:t>
      </w:r>
      <w:r w:rsidRPr="00621C22">
        <w:rPr>
          <w:rFonts w:asciiTheme="minorHAnsi" w:hAnsiTheme="minorHAnsi" w:cstheme="minorHAnsi"/>
          <w:sz w:val="22"/>
          <w:szCs w:val="22"/>
        </w:rPr>
        <w:t xml:space="preserve">el </w:t>
      </w:r>
      <w:r w:rsidRPr="00621C22">
        <w:rPr>
          <w:rFonts w:asciiTheme="minorHAnsi" w:hAnsiTheme="minorHAnsi"/>
          <w:b/>
          <w:color w:val="auto"/>
          <w:sz w:val="22"/>
        </w:rPr>
        <w:t>15 de junio de 2017</w:t>
      </w:r>
      <w:r w:rsidRPr="00621C22">
        <w:rPr>
          <w:rFonts w:asciiTheme="minorHAnsi" w:hAnsiTheme="minorHAnsi" w:cstheme="minorHAnsi"/>
          <w:b/>
          <w:bCs/>
          <w:color w:val="auto"/>
          <w:sz w:val="22"/>
          <w:szCs w:val="22"/>
        </w:rPr>
        <w:t>.</w:t>
      </w:r>
    </w:p>
    <w:p w:rsidR="005C29C3" w:rsidRPr="00621C22" w:rsidRDefault="005C29C3" w:rsidP="005C29C3">
      <w:pPr>
        <w:pStyle w:val="Default"/>
        <w:rPr>
          <w:rFonts w:asciiTheme="minorHAnsi" w:hAnsiTheme="minorHAnsi" w:cstheme="minorHAnsi"/>
          <w:sz w:val="22"/>
          <w:szCs w:val="22"/>
        </w:rPr>
      </w:pPr>
    </w:p>
    <w:p w:rsidR="005C29C3" w:rsidRPr="00621C22" w:rsidRDefault="005C29C3" w:rsidP="005C29C3">
      <w:pPr>
        <w:pStyle w:val="Default"/>
        <w:numPr>
          <w:ilvl w:val="0"/>
          <w:numId w:val="10"/>
        </w:numPr>
        <w:ind w:left="426" w:hanging="426"/>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 xml:space="preserve">Dotación económica </w:t>
      </w:r>
    </w:p>
    <w:p w:rsidR="005C29C3" w:rsidRPr="00621C22" w:rsidRDefault="005C29C3" w:rsidP="005C29C3">
      <w:pPr>
        <w:autoSpaceDE w:val="0"/>
        <w:autoSpaceDN w:val="0"/>
        <w:adjustRightInd w:val="0"/>
        <w:spacing w:after="0" w:line="240" w:lineRule="auto"/>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rPr>
        <w:t>La dotación económica por Ayuda ascenderá a una cantidad global máxima de 20.000 euros.</w:t>
      </w:r>
    </w:p>
    <w:p w:rsidR="005C29C3" w:rsidRPr="00621C22" w:rsidRDefault="005C29C3" w:rsidP="005C29C3">
      <w:pPr>
        <w:autoSpaceDE w:val="0"/>
        <w:autoSpaceDN w:val="0"/>
        <w:adjustRightInd w:val="0"/>
        <w:spacing w:after="0" w:line="240" w:lineRule="auto"/>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rPr>
        <w:t>El importe de la Ayuda será transferido a la cuenta bancaria especificada por la Universidad o Centro Tecnológico, distribuyéndose de la siguiente manera: 50% del importe a la aceptación y formalización de la Ayuda y el 50% restante, en el quinto mes posterior al inicio de la investigación, previo envío del informe de seguimiento, todo ello sometido a la normativa fiscal española vigente.</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rPr>
        <w:t xml:space="preserve">Las ayudas a la investigación otorgadas por la Fundación </w:t>
      </w:r>
      <w:r w:rsidRPr="00621C22">
        <w:rPr>
          <w:rFonts w:cstheme="minorHAnsi"/>
        </w:rPr>
        <w:t xml:space="preserve">Iberdrola </w:t>
      </w:r>
      <w:r w:rsidRPr="00621C22">
        <w:rPr>
          <w:rFonts w:cstheme="minorHAnsi"/>
          <w:color w:val="000000"/>
        </w:rPr>
        <w:t>España mediante la presente convocatoria no están sujetas al Impuesto del Valor Añadido, al no concurrir para ellas la totalidad de los requisitos a los que se refiere el artículo 4. 1 de la Ley 37/1992 del Impuesto sobre el Valor Añadido.</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rPr>
        <w:t xml:space="preserve">La duración de la Ayuda será como máximo de un año natural a contar desde la formalización de la Ayuda y el inicio de la investigación. Con carácter extraordinario, cuando sea necesario por las circunstancias y la dimensión del proyecto de investigación, podrá extenderse la Ayuda por un año más, </w:t>
      </w:r>
      <w:r w:rsidRPr="00621C22">
        <w:rPr>
          <w:rFonts w:cstheme="minorHAnsi"/>
          <w:color w:val="000000"/>
          <w:u w:val="single"/>
        </w:rPr>
        <w:t>previa solicitud en nueva convocatoria</w:t>
      </w:r>
      <w:r w:rsidRPr="00621C22">
        <w:rPr>
          <w:rFonts w:cstheme="minorHAnsi"/>
          <w:color w:val="000000"/>
        </w:rPr>
        <w:t xml:space="preserve"> y autorización de la Fundación Iberdrola España. La dotación y condiciones, serán las que se estipulen en la nueva convocatoria del siguiente año.</w:t>
      </w:r>
    </w:p>
    <w:p w:rsidR="005C29C3" w:rsidRDefault="005C29C3" w:rsidP="005C29C3">
      <w:pPr>
        <w:autoSpaceDE w:val="0"/>
        <w:autoSpaceDN w:val="0"/>
        <w:adjustRightInd w:val="0"/>
        <w:spacing w:after="0" w:line="240" w:lineRule="auto"/>
        <w:rPr>
          <w:rFonts w:cstheme="minorHAnsi"/>
          <w:color w:val="546421"/>
        </w:rPr>
      </w:pPr>
    </w:p>
    <w:p w:rsidR="005C29C3" w:rsidRDefault="005C29C3" w:rsidP="005C29C3">
      <w:pPr>
        <w:autoSpaceDE w:val="0"/>
        <w:autoSpaceDN w:val="0"/>
        <w:adjustRightInd w:val="0"/>
        <w:spacing w:after="0" w:line="240" w:lineRule="auto"/>
        <w:rPr>
          <w:rFonts w:cstheme="minorHAnsi"/>
          <w:color w:val="546421"/>
        </w:rPr>
      </w:pPr>
    </w:p>
    <w:p w:rsidR="005C29C3" w:rsidRPr="00621C22" w:rsidRDefault="005C29C3" w:rsidP="005C29C3">
      <w:pPr>
        <w:autoSpaceDE w:val="0"/>
        <w:autoSpaceDN w:val="0"/>
        <w:adjustRightInd w:val="0"/>
        <w:spacing w:after="0" w:line="240" w:lineRule="auto"/>
        <w:rPr>
          <w:rFonts w:cstheme="minorHAnsi"/>
          <w:color w:val="546421"/>
        </w:rPr>
      </w:pPr>
    </w:p>
    <w:p w:rsidR="005C29C3" w:rsidRPr="00621C22" w:rsidRDefault="005C29C3" w:rsidP="005C29C3">
      <w:pPr>
        <w:pStyle w:val="Default"/>
        <w:numPr>
          <w:ilvl w:val="0"/>
          <w:numId w:val="10"/>
        </w:numPr>
        <w:ind w:left="426" w:hanging="426"/>
        <w:rPr>
          <w:rFonts w:asciiTheme="minorHAnsi" w:hAnsiTheme="minorHAnsi" w:cstheme="minorHAnsi"/>
          <w:b/>
          <w:bCs/>
          <w:color w:val="536320"/>
          <w:sz w:val="28"/>
          <w:szCs w:val="28"/>
        </w:rPr>
      </w:pPr>
      <w:r w:rsidRPr="00621C22">
        <w:rPr>
          <w:rFonts w:asciiTheme="minorHAnsi" w:hAnsiTheme="minorHAnsi" w:cstheme="minorHAnsi"/>
          <w:b/>
          <w:bCs/>
          <w:color w:val="536320"/>
          <w:sz w:val="28"/>
          <w:szCs w:val="28"/>
        </w:rPr>
        <w:t>Gestión de la Ayuda</w:t>
      </w:r>
    </w:p>
    <w:p w:rsidR="005C29C3" w:rsidRPr="00621C22" w:rsidRDefault="005C29C3" w:rsidP="005C29C3">
      <w:pPr>
        <w:autoSpaceDE w:val="0"/>
        <w:autoSpaceDN w:val="0"/>
        <w:adjustRightInd w:val="0"/>
        <w:spacing w:after="0" w:line="240" w:lineRule="auto"/>
        <w:rPr>
          <w:rFonts w:cstheme="minorHAnsi"/>
          <w:color w:val="000000"/>
        </w:rPr>
      </w:pPr>
    </w:p>
    <w:p w:rsidR="005C29C3" w:rsidRPr="00621C22" w:rsidRDefault="005C29C3" w:rsidP="005C29C3">
      <w:pPr>
        <w:autoSpaceDE w:val="0"/>
        <w:autoSpaceDN w:val="0"/>
        <w:adjustRightInd w:val="0"/>
        <w:spacing w:after="0" w:line="240" w:lineRule="auto"/>
        <w:jc w:val="both"/>
        <w:rPr>
          <w:rFonts w:cstheme="minorHAnsi"/>
          <w:color w:val="000000"/>
        </w:rPr>
      </w:pPr>
      <w:r w:rsidRPr="00621C22">
        <w:rPr>
          <w:rFonts w:cstheme="minorHAnsi"/>
          <w:color w:val="000000"/>
        </w:rPr>
        <w:t>La Ayuda será otorgada al centro o institución a la que esté adscrito el investigador principal y donde se desarrollará el proyecto objeto de la misma. La dotación económica se destinará exclusivamente al desarrollo de la investigación siendo responsabilidad del centro o institución a través del investigador principal ejecutar los trabajos conforme a la memoria científica y económica del proyecto.</w:t>
      </w:r>
    </w:p>
    <w:p w:rsidR="005C29C3" w:rsidRPr="00621C22" w:rsidRDefault="005C29C3" w:rsidP="005C29C3">
      <w:pPr>
        <w:autoSpaceDE w:val="0"/>
        <w:autoSpaceDN w:val="0"/>
        <w:adjustRightInd w:val="0"/>
        <w:spacing w:after="0" w:line="240" w:lineRule="auto"/>
        <w:jc w:val="both"/>
        <w:rPr>
          <w:rFonts w:cstheme="minorHAnsi"/>
          <w:color w:val="000000"/>
        </w:rPr>
      </w:pPr>
    </w:p>
    <w:p w:rsidR="005C29C3" w:rsidRPr="00621C22" w:rsidRDefault="005C29C3" w:rsidP="005C29C3">
      <w:pPr>
        <w:autoSpaceDE w:val="0"/>
        <w:autoSpaceDN w:val="0"/>
        <w:adjustRightInd w:val="0"/>
        <w:spacing w:before="120" w:after="120" w:line="240" w:lineRule="auto"/>
        <w:jc w:val="both"/>
        <w:rPr>
          <w:rFonts w:cstheme="minorHAnsi"/>
        </w:rPr>
      </w:pPr>
      <w:r w:rsidRPr="00621C22">
        <w:rPr>
          <w:rFonts w:cstheme="minorHAnsi"/>
        </w:rPr>
        <w:t>La concesión y aceptación de la Ayuda, así como el desarrollo de los trabajos de investigación, no implican relación laboral alguna con la Fundación Iberdrola España.</w:t>
      </w:r>
    </w:p>
    <w:p w:rsidR="005C29C3" w:rsidRPr="00621C22" w:rsidRDefault="005C29C3" w:rsidP="005C29C3">
      <w:pPr>
        <w:autoSpaceDE w:val="0"/>
        <w:autoSpaceDN w:val="0"/>
        <w:adjustRightInd w:val="0"/>
        <w:spacing w:after="0" w:line="240" w:lineRule="auto"/>
        <w:rPr>
          <w:rFonts w:cstheme="minorHAnsi"/>
          <w:color w:val="000000"/>
        </w:rPr>
      </w:pPr>
    </w:p>
    <w:p w:rsidR="005C29C3" w:rsidRPr="00621C22" w:rsidRDefault="005C29C3" w:rsidP="005C29C3">
      <w:pPr>
        <w:autoSpaceDE w:val="0"/>
        <w:autoSpaceDN w:val="0"/>
        <w:adjustRightInd w:val="0"/>
        <w:spacing w:after="0" w:line="240" w:lineRule="auto"/>
        <w:rPr>
          <w:rFonts w:cstheme="minorHAnsi"/>
          <w:color w:val="000000"/>
        </w:rPr>
      </w:pPr>
      <w:r w:rsidRPr="00621C22">
        <w:rPr>
          <w:rFonts w:cstheme="minorHAnsi"/>
          <w:color w:val="000000"/>
        </w:rPr>
        <w:t>En cualquier caso, el beneficiario de la Ayuda se compromete a:</w:t>
      </w:r>
    </w:p>
    <w:p w:rsidR="005C29C3" w:rsidRPr="00621C22" w:rsidRDefault="005C29C3" w:rsidP="005C29C3">
      <w:pPr>
        <w:autoSpaceDE w:val="0"/>
        <w:autoSpaceDN w:val="0"/>
        <w:adjustRightInd w:val="0"/>
        <w:spacing w:after="0" w:line="240" w:lineRule="auto"/>
        <w:jc w:val="both"/>
        <w:rPr>
          <w:rFonts w:cstheme="minorHAnsi"/>
        </w:rPr>
      </w:pP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pPr>
      <w:r w:rsidRPr="00621C22">
        <w:rPr>
          <w:rFonts w:cstheme="minorHAnsi"/>
          <w:color w:val="000000"/>
        </w:rPr>
        <w:t xml:space="preserve">Aceptar mediante carta firmada la concesión de la Ayuda. </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rPr>
      </w:pPr>
      <w:r w:rsidRPr="00621C22">
        <w:t>Iniciar la investigación en el mes de septiembre del año de la convocatoria.</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rPr>
      </w:pPr>
      <w:r w:rsidRPr="00621C22">
        <w:rPr>
          <w:rFonts w:cstheme="minorHAnsi"/>
        </w:rPr>
        <w:t>Cumplir con los derechos y obligaciones que se deriven del desarrollo del proyecto liderado por el solicitante de la Ayuda conforme a las presentes bases.</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color w:val="000000"/>
        </w:rPr>
      </w:pPr>
      <w:r w:rsidRPr="00621C22">
        <w:rPr>
          <w:rFonts w:cstheme="minorHAnsi"/>
          <w:color w:val="000000"/>
        </w:rPr>
        <w:t xml:space="preserve">Recibir el investigador principal personalmente la Ayuda en el acto de entrega que organice la Fundación Iberdrola España. En el caso de que, por causa justificada, no pueda acudir personalmente, deberá informar a la Fundación. </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color w:val="000000"/>
        </w:rPr>
      </w:pPr>
      <w:r w:rsidRPr="00621C22">
        <w:rPr>
          <w:rFonts w:cstheme="minorHAnsi"/>
          <w:color w:val="000000"/>
        </w:rPr>
        <w:t>La Fundación Iberdrola España aportará una  bonificación para sufragar parcialmente los gastos de viaje a los  investigadores cuyo domicilio esté localizado fuera de la provincia de Madrid. Las cantidades serán de 100 euros para aquellos becarios que se desplacen desde la Península Ibérica y 300 euros para los que se desplacen desde fuera de la Península Ibérica.</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rPr>
      </w:pPr>
      <w:r w:rsidRPr="00621C22">
        <w:rPr>
          <w:rFonts w:cstheme="minorHAnsi"/>
          <w:color w:val="000000"/>
        </w:rPr>
        <w:t xml:space="preserve">Remitir a la Fundación </w:t>
      </w:r>
      <w:r w:rsidRPr="00621C22">
        <w:rPr>
          <w:rFonts w:cstheme="minorHAnsi"/>
        </w:rPr>
        <w:t xml:space="preserve"> Iberdrola </w:t>
      </w:r>
      <w:r w:rsidRPr="00621C22">
        <w:rPr>
          <w:rFonts w:cstheme="minorHAnsi"/>
          <w:color w:val="000000"/>
        </w:rPr>
        <w:t>España un informe de seguimiento del proyecto previo a la realización del segundo desembolso según se establece en el apartado correspondiente a la dotación económica del presente documento de Bases.</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rPr>
      </w:pPr>
      <w:r w:rsidRPr="00621C22">
        <w:rPr>
          <w:rFonts w:cstheme="minorHAnsi"/>
        </w:rPr>
        <w:t>Al finalizar el proyecto,</w:t>
      </w:r>
      <w:r w:rsidRPr="00621C22">
        <w:rPr>
          <w:rFonts w:cstheme="minorHAnsi"/>
          <w:color w:val="000000"/>
        </w:rPr>
        <w:t xml:space="preserve"> el investigador principal</w:t>
      </w:r>
      <w:r w:rsidRPr="00621C22">
        <w:rPr>
          <w:rFonts w:cstheme="minorHAnsi"/>
        </w:rPr>
        <w:t xml:space="preserve"> deberá enviar en formato electrónico PDF </w:t>
      </w:r>
      <w:r w:rsidRPr="00621C22">
        <w:rPr>
          <w:rFonts w:cstheme="minorHAnsi"/>
          <w:color w:val="000000"/>
        </w:rPr>
        <w:t xml:space="preserve">la memoria final </w:t>
      </w:r>
      <w:r w:rsidRPr="00621C22">
        <w:rPr>
          <w:rFonts w:cstheme="minorHAnsi"/>
        </w:rPr>
        <w:t>del trabajo de investigación en forma de artículo y</w:t>
      </w:r>
      <w:r w:rsidRPr="00621C22">
        <w:rPr>
          <w:rFonts w:cstheme="minorHAnsi"/>
          <w:color w:val="000000"/>
        </w:rPr>
        <w:t xml:space="preserve"> redactada en castellano, que describa en profundidad el trabajo y actividades realizadas, así como los resultados obtenidos. Este informe</w:t>
      </w:r>
      <w:r w:rsidRPr="00621C22">
        <w:rPr>
          <w:rFonts w:cstheme="minorHAnsi"/>
        </w:rPr>
        <w:t xml:space="preserve"> podrá ser publicado en la página Web de la Fundación Iberdrola España o del Grupo Iberdrola.</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rPr>
      </w:pPr>
      <w:r w:rsidRPr="00621C22">
        <w:rPr>
          <w:rFonts w:cstheme="minorHAnsi"/>
        </w:rPr>
        <w:t>Así mismo, la universidad o centro de investigación deberá comunicar por escrito a la Fundación Iberdrola España c</w:t>
      </w:r>
      <w:r w:rsidRPr="00621C22">
        <w:t>ualquier cambio en el proyecto, el presupuesto o la estructura del equipo que ha de llevar a cabo la investigación, justificando los motivos del cambio.</w:t>
      </w:r>
    </w:p>
    <w:p w:rsidR="005C29C3" w:rsidRPr="00621C22" w:rsidRDefault="005C29C3" w:rsidP="005C29C3">
      <w:pPr>
        <w:pStyle w:val="Prrafodelista"/>
        <w:numPr>
          <w:ilvl w:val="0"/>
          <w:numId w:val="6"/>
        </w:numPr>
        <w:autoSpaceDE w:val="0"/>
        <w:autoSpaceDN w:val="0"/>
        <w:adjustRightInd w:val="0"/>
        <w:spacing w:before="120" w:after="120" w:line="240" w:lineRule="auto"/>
        <w:ind w:left="426" w:hanging="426"/>
        <w:contextualSpacing w:val="0"/>
        <w:jc w:val="both"/>
        <w:rPr>
          <w:rFonts w:cstheme="minorHAnsi"/>
          <w:color w:val="000000"/>
        </w:rPr>
      </w:pPr>
      <w:r w:rsidRPr="00621C22">
        <w:rPr>
          <w:rFonts w:cstheme="minorHAnsi"/>
          <w:color w:val="000000"/>
        </w:rPr>
        <w:t>Por último y en el caso de renuncia a la Ayuda, el investigador principal deberá comunicarlo por escrito a la Fundación Iberdrola España y devolver el importe que no haya sido aún utilizado, a la Fundación Iberdrola España, justificando las cantidades ya satisfechas de acuerdo con el presupuesto detallado que se incluye en la Memoria explicativa.</w:t>
      </w:r>
    </w:p>
    <w:p w:rsidR="005C29C3" w:rsidRDefault="005C29C3" w:rsidP="005C29C3">
      <w:pPr>
        <w:autoSpaceDE w:val="0"/>
        <w:autoSpaceDN w:val="0"/>
        <w:adjustRightInd w:val="0"/>
        <w:spacing w:after="0" w:line="240" w:lineRule="auto"/>
        <w:rPr>
          <w:rFonts w:cstheme="minorHAnsi"/>
          <w:b/>
          <w:bCs/>
          <w:color w:val="536320"/>
        </w:rPr>
      </w:pPr>
    </w:p>
    <w:p w:rsidR="005C29C3" w:rsidRDefault="005C29C3" w:rsidP="005C29C3">
      <w:pPr>
        <w:autoSpaceDE w:val="0"/>
        <w:autoSpaceDN w:val="0"/>
        <w:adjustRightInd w:val="0"/>
        <w:spacing w:after="0" w:line="240" w:lineRule="auto"/>
        <w:rPr>
          <w:rFonts w:cstheme="minorHAnsi"/>
          <w:b/>
          <w:bCs/>
          <w:color w:val="536320"/>
        </w:rPr>
      </w:pPr>
    </w:p>
    <w:p w:rsidR="005C29C3" w:rsidRDefault="005C29C3" w:rsidP="005C29C3">
      <w:pPr>
        <w:autoSpaceDE w:val="0"/>
        <w:autoSpaceDN w:val="0"/>
        <w:adjustRightInd w:val="0"/>
        <w:spacing w:after="0" w:line="240" w:lineRule="auto"/>
        <w:rPr>
          <w:rFonts w:cstheme="minorHAnsi"/>
          <w:b/>
          <w:bCs/>
          <w:color w:val="536320"/>
        </w:rPr>
      </w:pPr>
    </w:p>
    <w:p w:rsidR="005C29C3" w:rsidRPr="00621C22" w:rsidRDefault="005C29C3" w:rsidP="005C29C3">
      <w:pPr>
        <w:autoSpaceDE w:val="0"/>
        <w:autoSpaceDN w:val="0"/>
        <w:adjustRightInd w:val="0"/>
        <w:spacing w:after="0" w:line="240" w:lineRule="auto"/>
        <w:rPr>
          <w:rFonts w:cstheme="minorHAnsi"/>
          <w:b/>
          <w:bCs/>
          <w:color w:val="536320"/>
        </w:rPr>
      </w:pPr>
    </w:p>
    <w:p w:rsidR="005C29C3" w:rsidRPr="00621C22" w:rsidRDefault="005C29C3" w:rsidP="005C29C3">
      <w:pPr>
        <w:pStyle w:val="Prrafodelista"/>
        <w:numPr>
          <w:ilvl w:val="0"/>
          <w:numId w:val="10"/>
        </w:numPr>
        <w:spacing w:after="0" w:line="240" w:lineRule="auto"/>
        <w:ind w:left="426" w:hanging="426"/>
        <w:rPr>
          <w:rFonts w:cstheme="minorHAnsi"/>
          <w:b/>
          <w:bCs/>
          <w:color w:val="536320"/>
          <w:sz w:val="28"/>
          <w:szCs w:val="28"/>
        </w:rPr>
      </w:pPr>
      <w:r w:rsidRPr="00621C22">
        <w:rPr>
          <w:rFonts w:cstheme="minorHAnsi"/>
          <w:b/>
          <w:bCs/>
          <w:color w:val="536320"/>
          <w:sz w:val="28"/>
          <w:szCs w:val="28"/>
        </w:rPr>
        <w:t>Otras condiciones</w:t>
      </w:r>
    </w:p>
    <w:p w:rsidR="005C29C3" w:rsidRPr="00621C22" w:rsidRDefault="005C29C3" w:rsidP="005C29C3">
      <w:pPr>
        <w:spacing w:after="0" w:line="240" w:lineRule="auto"/>
        <w:jc w:val="both"/>
        <w:rPr>
          <w:rFonts w:cstheme="minorHAnsi"/>
        </w:rPr>
      </w:pPr>
    </w:p>
    <w:p w:rsidR="005C29C3" w:rsidRPr="00621C22" w:rsidRDefault="005C29C3" w:rsidP="005C29C3">
      <w:pPr>
        <w:pStyle w:val="NormalWeb"/>
        <w:shd w:val="clear" w:color="auto" w:fill="FFFFFF"/>
        <w:spacing w:before="0"/>
        <w:jc w:val="both"/>
        <w:rPr>
          <w:rFonts w:asciiTheme="minorHAnsi" w:eastAsiaTheme="minorHAnsi" w:hAnsiTheme="minorHAnsi" w:cstheme="minorHAnsi"/>
          <w:color w:val="auto"/>
          <w:sz w:val="22"/>
          <w:szCs w:val="22"/>
          <w:lang w:eastAsia="en-US"/>
        </w:rPr>
      </w:pPr>
      <w:r w:rsidRPr="00621C22">
        <w:rPr>
          <w:rFonts w:asciiTheme="minorHAnsi" w:eastAsiaTheme="minorHAnsi" w:hAnsiTheme="minorHAnsi" w:cstheme="minorHAnsi"/>
          <w:color w:val="auto"/>
          <w:sz w:val="22"/>
          <w:szCs w:val="22"/>
          <w:lang w:eastAsia="en-US"/>
        </w:rPr>
        <w:t>Las ayudas a la investigación que sean concedidas por la Fundación Iberdrola España se realizan en cumplimiento de sus fines estatutarios y no están condicionadas al resultado técnico o económico del proyecto. Igualmente, la Fundación Iberdrola España no responderá, ni garantizará, ni quedará vinculada en forma alguna por el contenido de los resultados del proyecto de investigación.</w:t>
      </w:r>
    </w:p>
    <w:p w:rsidR="005C29C3" w:rsidRPr="00621C22" w:rsidRDefault="005C29C3" w:rsidP="005C29C3">
      <w:pPr>
        <w:pStyle w:val="NormalWeb"/>
        <w:shd w:val="clear" w:color="auto" w:fill="FFFFFF"/>
        <w:spacing w:before="0"/>
        <w:jc w:val="both"/>
        <w:rPr>
          <w:rFonts w:asciiTheme="minorHAnsi" w:eastAsiaTheme="minorHAnsi" w:hAnsiTheme="minorHAnsi" w:cstheme="minorHAnsi"/>
          <w:color w:val="auto"/>
          <w:sz w:val="22"/>
          <w:szCs w:val="22"/>
          <w:lang w:eastAsia="en-US"/>
        </w:rPr>
      </w:pPr>
    </w:p>
    <w:p w:rsidR="005C29C3" w:rsidRPr="00621C22" w:rsidRDefault="005C29C3" w:rsidP="005C29C3">
      <w:pPr>
        <w:pStyle w:val="NormalWeb"/>
        <w:shd w:val="clear" w:color="auto" w:fill="FFFFFF"/>
        <w:spacing w:before="0"/>
        <w:jc w:val="both"/>
        <w:rPr>
          <w:rFonts w:asciiTheme="minorHAnsi" w:eastAsiaTheme="minorHAnsi" w:hAnsiTheme="minorHAnsi" w:cstheme="minorHAnsi"/>
          <w:color w:val="auto"/>
          <w:sz w:val="22"/>
          <w:szCs w:val="22"/>
          <w:lang w:eastAsia="en-US"/>
        </w:rPr>
      </w:pPr>
      <w:r w:rsidRPr="00621C22">
        <w:rPr>
          <w:rFonts w:asciiTheme="minorHAnsi" w:eastAsiaTheme="minorHAnsi" w:hAnsiTheme="minorHAnsi" w:cstheme="minorHAnsi"/>
          <w:color w:val="auto"/>
          <w:sz w:val="22"/>
          <w:szCs w:val="22"/>
          <w:lang w:eastAsia="en-US"/>
        </w:rPr>
        <w:t>No obstante, con el objeto de reforzar el cumplimiento del objeto y fines de la Fundación Iberdrola España, ésta podrá reproducir, distribuir y comunicar públicamente los resultados del proyecto de investigación para el que sea concedida la ayuda</w:t>
      </w:r>
    </w:p>
    <w:p w:rsidR="005C29C3" w:rsidRPr="00621C22" w:rsidRDefault="005C29C3" w:rsidP="005C29C3">
      <w:pPr>
        <w:pStyle w:val="NormalWeb"/>
        <w:shd w:val="clear" w:color="auto" w:fill="FFFFFF"/>
        <w:spacing w:before="0"/>
        <w:jc w:val="both"/>
        <w:rPr>
          <w:rFonts w:asciiTheme="minorHAnsi" w:eastAsiaTheme="minorHAnsi" w:hAnsiTheme="minorHAnsi" w:cstheme="minorHAnsi"/>
          <w:color w:val="auto"/>
          <w:sz w:val="22"/>
          <w:szCs w:val="22"/>
          <w:lang w:eastAsia="en-US"/>
        </w:rPr>
      </w:pPr>
    </w:p>
    <w:p w:rsidR="005C29C3" w:rsidRPr="00621C22" w:rsidRDefault="005C29C3" w:rsidP="005C29C3">
      <w:pPr>
        <w:pStyle w:val="NormalWeb"/>
        <w:shd w:val="clear" w:color="auto" w:fill="FFFFFF"/>
        <w:spacing w:before="0"/>
        <w:jc w:val="both"/>
        <w:rPr>
          <w:rFonts w:asciiTheme="minorHAnsi" w:eastAsiaTheme="minorHAnsi" w:hAnsiTheme="minorHAnsi" w:cstheme="minorHAnsi"/>
          <w:color w:val="auto"/>
          <w:sz w:val="22"/>
          <w:szCs w:val="22"/>
          <w:lang w:eastAsia="en-US"/>
        </w:rPr>
      </w:pPr>
      <w:r w:rsidRPr="00621C22">
        <w:rPr>
          <w:rFonts w:asciiTheme="minorHAnsi" w:eastAsiaTheme="minorHAnsi" w:hAnsiTheme="minorHAnsi" w:cstheme="minorHAnsi"/>
          <w:color w:val="auto"/>
          <w:sz w:val="22"/>
          <w:szCs w:val="22"/>
          <w:lang w:eastAsia="en-US"/>
        </w:rPr>
        <w:t xml:space="preserve">Asimismo, todas las comunicaciones/publicaciones que se realicen por el investigador o el centro que versen sobre el contenido de la investigación, deberán tener el consentimiento previo de la Fundación Iberdrola España y deberán hacer mención del patrocinio del proyecto por parte de ésta. </w:t>
      </w:r>
    </w:p>
    <w:p w:rsidR="005C29C3" w:rsidRPr="00621C22" w:rsidRDefault="005C29C3" w:rsidP="005C29C3">
      <w:pPr>
        <w:pStyle w:val="NormalWeb"/>
        <w:shd w:val="clear" w:color="auto" w:fill="FFFFFF"/>
        <w:spacing w:before="0"/>
        <w:jc w:val="both"/>
        <w:rPr>
          <w:rFonts w:asciiTheme="minorHAnsi" w:eastAsiaTheme="minorHAnsi" w:hAnsiTheme="minorHAnsi" w:cstheme="minorHAnsi"/>
          <w:color w:val="auto"/>
          <w:sz w:val="22"/>
          <w:szCs w:val="22"/>
          <w:lang w:eastAsia="en-US"/>
        </w:rPr>
      </w:pPr>
    </w:p>
    <w:p w:rsidR="005C29C3" w:rsidRPr="00621C22" w:rsidRDefault="005C29C3" w:rsidP="005C29C3">
      <w:pPr>
        <w:pStyle w:val="NormalWeb"/>
        <w:shd w:val="clear" w:color="auto" w:fill="FFFFFF"/>
        <w:spacing w:before="0"/>
        <w:jc w:val="both"/>
        <w:rPr>
          <w:rFonts w:asciiTheme="minorHAnsi" w:eastAsiaTheme="minorHAnsi" w:hAnsiTheme="minorHAnsi" w:cstheme="minorHAnsi"/>
          <w:color w:val="auto"/>
          <w:sz w:val="22"/>
          <w:szCs w:val="22"/>
          <w:lang w:eastAsia="en-US"/>
        </w:rPr>
      </w:pPr>
      <w:r w:rsidRPr="00621C22">
        <w:rPr>
          <w:rFonts w:asciiTheme="minorHAnsi" w:eastAsiaTheme="minorHAnsi" w:hAnsiTheme="minorHAnsi" w:cstheme="minorHAnsi"/>
          <w:color w:val="auto"/>
          <w:sz w:val="22"/>
          <w:szCs w:val="22"/>
          <w:lang w:eastAsia="en-US"/>
        </w:rPr>
        <w:t>Igualmente, en el supuesto de que los resultados del proyecto de investigación fuesen susceptibles de protección conforme a derechos de propiedad intelectual o industrial que pudieran ser de interés para los fines de esta Fundación, la Fundación Iberdrola España, el investigador principal y/o el centro de investigación, se comprometen a acordar y suscribir un convenio en el que quede regulado el marco de uso y explotación de los citados resultados de forma proporcional a la contribución al proyecto de cada una de las partes. En dicho convenio se tendrán en consideración el interés común y el beneficio general de la sociedad.</w:t>
      </w:r>
    </w:p>
    <w:p w:rsidR="005C29C3" w:rsidRPr="00621C22" w:rsidRDefault="005C29C3" w:rsidP="005C29C3">
      <w:pPr>
        <w:spacing w:after="0" w:line="240" w:lineRule="auto"/>
        <w:jc w:val="both"/>
        <w:rPr>
          <w:rFonts w:cstheme="minorHAnsi"/>
          <w:b/>
          <w:bCs/>
          <w:color w:val="536320"/>
          <w:sz w:val="28"/>
          <w:szCs w:val="28"/>
        </w:rPr>
      </w:pPr>
    </w:p>
    <w:p w:rsidR="005C29C3" w:rsidRPr="00621C22" w:rsidRDefault="005C29C3" w:rsidP="005C29C3">
      <w:pPr>
        <w:pStyle w:val="Prrafodelista"/>
        <w:numPr>
          <w:ilvl w:val="0"/>
          <w:numId w:val="10"/>
        </w:numPr>
        <w:spacing w:after="0" w:line="240" w:lineRule="auto"/>
        <w:ind w:left="426" w:hanging="426"/>
        <w:jc w:val="both"/>
        <w:rPr>
          <w:rFonts w:cstheme="minorHAnsi"/>
          <w:b/>
          <w:bCs/>
          <w:color w:val="536320"/>
          <w:sz w:val="28"/>
          <w:szCs w:val="28"/>
        </w:rPr>
      </w:pPr>
      <w:r w:rsidRPr="00621C22">
        <w:rPr>
          <w:rFonts w:cstheme="minorHAnsi"/>
          <w:b/>
          <w:bCs/>
          <w:color w:val="536320"/>
          <w:sz w:val="28"/>
          <w:szCs w:val="28"/>
        </w:rPr>
        <w:t>Protección de datos</w:t>
      </w:r>
    </w:p>
    <w:p w:rsidR="005C29C3" w:rsidRPr="00621C22" w:rsidRDefault="005C29C3" w:rsidP="005C29C3">
      <w:pPr>
        <w:spacing w:after="0" w:line="240" w:lineRule="auto"/>
        <w:jc w:val="both"/>
        <w:rPr>
          <w:rFonts w:cstheme="minorHAnsi"/>
        </w:rPr>
      </w:pPr>
    </w:p>
    <w:p w:rsidR="005C29C3" w:rsidRPr="00621C22" w:rsidRDefault="005C29C3" w:rsidP="005C29C3">
      <w:pPr>
        <w:pStyle w:val="Default"/>
        <w:jc w:val="both"/>
        <w:rPr>
          <w:sz w:val="22"/>
          <w:szCs w:val="22"/>
        </w:rPr>
      </w:pPr>
      <w:r w:rsidRPr="00621C22">
        <w:rPr>
          <w:sz w:val="22"/>
          <w:szCs w:val="22"/>
        </w:rPr>
        <w:t>A los efectos de lo dispuesto en el artículo 5</w:t>
      </w:r>
      <w:r w:rsidRPr="00621C22">
        <w:rPr>
          <w:sz w:val="22"/>
        </w:rPr>
        <w:t xml:space="preserve"> de la Ley </w:t>
      </w:r>
      <w:r w:rsidRPr="00621C22">
        <w:rPr>
          <w:sz w:val="22"/>
          <w:szCs w:val="22"/>
        </w:rPr>
        <w:t>15/1999,</w:t>
      </w:r>
      <w:r w:rsidRPr="00621C22">
        <w:rPr>
          <w:sz w:val="22"/>
        </w:rPr>
        <w:t xml:space="preserve"> de Protección de Datos de </w:t>
      </w:r>
      <w:r w:rsidRPr="00621C22">
        <w:rPr>
          <w:sz w:val="22"/>
          <w:szCs w:val="22"/>
        </w:rPr>
        <w:t>Carácter Personal, el candidato queda informado y, al presentar su solicitud presta su consentimiento, para lo siguiente:</w:t>
      </w:r>
    </w:p>
    <w:p w:rsidR="005C29C3" w:rsidRPr="00621C22" w:rsidRDefault="005C29C3" w:rsidP="005C29C3">
      <w:pPr>
        <w:pStyle w:val="Default"/>
        <w:jc w:val="both"/>
        <w:rPr>
          <w:sz w:val="22"/>
          <w:szCs w:val="22"/>
        </w:rPr>
      </w:pPr>
    </w:p>
    <w:p w:rsidR="005C29C3" w:rsidRPr="00621C22" w:rsidRDefault="005C29C3" w:rsidP="005C29C3">
      <w:pPr>
        <w:pStyle w:val="Default"/>
        <w:jc w:val="both"/>
      </w:pPr>
      <w:r w:rsidRPr="00621C22">
        <w:rPr>
          <w:rFonts w:asciiTheme="minorHAnsi" w:hAnsiTheme="minorHAnsi" w:cstheme="minorHAnsi"/>
          <w:color w:val="auto"/>
          <w:sz w:val="22"/>
          <w:szCs w:val="22"/>
        </w:rPr>
        <w:t>a) Que todos</w:t>
      </w:r>
      <w:r w:rsidRPr="00621C22">
        <w:rPr>
          <w:rFonts w:asciiTheme="minorHAnsi" w:hAnsiTheme="minorHAnsi"/>
          <w:color w:val="auto"/>
          <w:sz w:val="22"/>
        </w:rPr>
        <w:t xml:space="preserve"> los datos personales recogidos en la solicitud </w:t>
      </w:r>
      <w:r w:rsidRPr="00621C22">
        <w:rPr>
          <w:rFonts w:asciiTheme="minorHAnsi" w:hAnsiTheme="minorHAnsi" w:cstheme="minorHAnsi"/>
          <w:color w:val="auto"/>
          <w:sz w:val="22"/>
          <w:szCs w:val="22"/>
        </w:rPr>
        <w:t xml:space="preserve">de la beca </w:t>
      </w:r>
      <w:r w:rsidRPr="00621C22">
        <w:rPr>
          <w:rFonts w:asciiTheme="minorHAnsi" w:hAnsiTheme="minorHAnsi"/>
          <w:color w:val="auto"/>
          <w:sz w:val="22"/>
        </w:rPr>
        <w:t>y en la documentación anexa que se aporte</w:t>
      </w:r>
      <w:r w:rsidRPr="00621C22">
        <w:rPr>
          <w:rFonts w:asciiTheme="minorHAnsi" w:hAnsiTheme="minorHAnsi" w:cstheme="minorHAnsi"/>
          <w:color w:val="auto"/>
          <w:sz w:val="22"/>
          <w:szCs w:val="22"/>
        </w:rPr>
        <w:t xml:space="preserve"> a la solicitud, </w:t>
      </w:r>
      <w:r w:rsidRPr="00621C22">
        <w:rPr>
          <w:rFonts w:asciiTheme="minorHAnsi" w:hAnsiTheme="minorHAnsi"/>
          <w:color w:val="auto"/>
          <w:sz w:val="22"/>
        </w:rPr>
        <w:t xml:space="preserve">las imágenes recogidas en el acto de entrega, </w:t>
      </w:r>
      <w:r w:rsidRPr="00621C22">
        <w:rPr>
          <w:rFonts w:asciiTheme="minorHAnsi" w:hAnsiTheme="minorHAnsi" w:cstheme="minorHAnsi"/>
          <w:color w:val="auto"/>
          <w:sz w:val="22"/>
          <w:szCs w:val="22"/>
        </w:rPr>
        <w:t xml:space="preserve">la información de seguimiento, los datos recogidos en el cuestionario que se proporciona al finalizar los estudios, los resultados de los estudios efectuados, la información que se recabe de la universidad correspondiente, así como los resultados de la evaluación de los candidatos, </w:t>
      </w:r>
      <w:r w:rsidRPr="00621C22">
        <w:rPr>
          <w:rFonts w:asciiTheme="minorHAnsi" w:hAnsiTheme="minorHAnsi"/>
          <w:color w:val="auto"/>
          <w:sz w:val="22"/>
        </w:rPr>
        <w:t xml:space="preserve">serán </w:t>
      </w:r>
      <w:r w:rsidRPr="00621C22">
        <w:rPr>
          <w:rFonts w:asciiTheme="minorHAnsi" w:hAnsiTheme="minorHAnsi" w:cstheme="minorHAnsi"/>
          <w:color w:val="auto"/>
          <w:sz w:val="22"/>
          <w:szCs w:val="22"/>
        </w:rPr>
        <w:t>incorporados</w:t>
      </w:r>
      <w:r w:rsidRPr="00621C22">
        <w:rPr>
          <w:rFonts w:asciiTheme="minorHAnsi" w:hAnsiTheme="minorHAnsi"/>
          <w:color w:val="auto"/>
          <w:sz w:val="22"/>
        </w:rPr>
        <w:t xml:space="preserve"> a un fichero titularidad de la Fundación </w:t>
      </w:r>
      <w:r w:rsidRPr="00621C22">
        <w:rPr>
          <w:rFonts w:asciiTheme="minorHAnsi" w:hAnsiTheme="minorHAnsi" w:cstheme="minorHAnsi"/>
          <w:color w:val="auto"/>
          <w:sz w:val="22"/>
          <w:szCs w:val="22"/>
        </w:rPr>
        <w:t xml:space="preserve">Iberdrola </w:t>
      </w:r>
      <w:r w:rsidRPr="00621C22">
        <w:rPr>
          <w:rFonts w:asciiTheme="minorHAnsi" w:hAnsiTheme="minorHAnsi"/>
          <w:color w:val="auto"/>
          <w:sz w:val="22"/>
        </w:rPr>
        <w:t>España, con domicilio social en C/ Arequipa, 1-4ª, Madrid 28043.</w:t>
      </w:r>
    </w:p>
    <w:p w:rsidR="005C29C3" w:rsidRPr="00621C22" w:rsidRDefault="005C29C3" w:rsidP="005C29C3">
      <w:pPr>
        <w:pStyle w:val="Default"/>
        <w:jc w:val="both"/>
        <w:rPr>
          <w:szCs w:val="22"/>
        </w:rPr>
      </w:pPr>
    </w:p>
    <w:p w:rsidR="005C29C3" w:rsidRPr="006C0BB6" w:rsidRDefault="005C29C3" w:rsidP="005C29C3">
      <w:pPr>
        <w:spacing w:line="240" w:lineRule="auto"/>
        <w:jc w:val="both"/>
        <w:rPr>
          <w:rFonts w:cstheme="minorHAnsi"/>
        </w:rPr>
      </w:pPr>
      <w:r w:rsidRPr="00621C22">
        <w:rPr>
          <w:rFonts w:cstheme="minorHAnsi"/>
        </w:rPr>
        <w:t>b) Que los Responsables</w:t>
      </w:r>
      <w:r w:rsidRPr="00621C22">
        <w:t xml:space="preserve"> de </w:t>
      </w:r>
      <w:r w:rsidRPr="00621C22">
        <w:rPr>
          <w:rFonts w:cstheme="minorHAnsi"/>
        </w:rPr>
        <w:t>los ficheros incorporarán exclusivamente aquellos datos que, habiendo sido remitidos voluntariamente por el titular de los mismos, consideren necesarios para el proceso de selección de candidatos y seguimiento de los proyectos.</w:t>
      </w:r>
    </w:p>
    <w:p w:rsidR="005C29C3" w:rsidRPr="00495EB7" w:rsidRDefault="005C29C3" w:rsidP="005C29C3">
      <w:pPr>
        <w:spacing w:line="240" w:lineRule="auto"/>
        <w:jc w:val="both"/>
        <w:rPr>
          <w:rFonts w:cstheme="minorHAnsi"/>
        </w:rPr>
      </w:pPr>
      <w:r w:rsidRPr="006C0BB6">
        <w:rPr>
          <w:rFonts w:cstheme="minorHAnsi"/>
        </w:rPr>
        <w:t xml:space="preserve">c) Que dicha información será tratada con </w:t>
      </w:r>
      <w:r w:rsidRPr="00BE4E77">
        <w:t xml:space="preserve">las </w:t>
      </w:r>
      <w:r w:rsidRPr="006C0BB6">
        <w:rPr>
          <w:rFonts w:cstheme="minorHAnsi"/>
        </w:rPr>
        <w:t xml:space="preserve">siguientes finalidades: </w:t>
      </w:r>
    </w:p>
    <w:p w:rsidR="005C29C3" w:rsidRPr="006C0BB6" w:rsidRDefault="005C29C3" w:rsidP="005C29C3">
      <w:pPr>
        <w:pStyle w:val="Prrafodelista"/>
        <w:numPr>
          <w:ilvl w:val="0"/>
          <w:numId w:val="7"/>
        </w:numPr>
        <w:spacing w:line="240" w:lineRule="auto"/>
        <w:jc w:val="both"/>
        <w:rPr>
          <w:rFonts w:cstheme="minorHAnsi"/>
        </w:rPr>
      </w:pPr>
      <w:r w:rsidRPr="00495EB7">
        <w:rPr>
          <w:rFonts w:cstheme="minorHAnsi"/>
        </w:rPr>
        <w:t xml:space="preserve">Para analizar </w:t>
      </w:r>
      <w:r w:rsidRPr="00BE4E77">
        <w:t xml:space="preserve">la </w:t>
      </w:r>
      <w:r w:rsidRPr="006C0BB6">
        <w:rPr>
          <w:rFonts w:cstheme="minorHAnsi"/>
        </w:rPr>
        <w:t xml:space="preserve">adecuación del candidato y poder realizar un proceso de selección para la posible concesión de la </w:t>
      </w:r>
      <w:r>
        <w:rPr>
          <w:rFonts w:cstheme="minorHAnsi"/>
        </w:rPr>
        <w:t>Ayuda</w:t>
      </w:r>
      <w:r w:rsidRPr="006C0BB6">
        <w:rPr>
          <w:rFonts w:cstheme="minorHAnsi"/>
        </w:rPr>
        <w:t>.</w:t>
      </w:r>
    </w:p>
    <w:p w:rsidR="005C29C3" w:rsidRPr="006C0BB6" w:rsidRDefault="005C29C3" w:rsidP="005C29C3">
      <w:pPr>
        <w:pStyle w:val="Prrafodelista"/>
        <w:numPr>
          <w:ilvl w:val="0"/>
          <w:numId w:val="7"/>
        </w:numPr>
        <w:spacing w:line="240" w:lineRule="auto"/>
        <w:jc w:val="both"/>
        <w:rPr>
          <w:rFonts w:cstheme="minorHAnsi"/>
        </w:rPr>
      </w:pPr>
      <w:r w:rsidRPr="006C0BB6">
        <w:rPr>
          <w:rFonts w:cstheme="minorHAnsi"/>
        </w:rPr>
        <w:t xml:space="preserve">para asegurar que el candidato cumple los requisitos a lo largo de la duración de la </w:t>
      </w:r>
      <w:r>
        <w:rPr>
          <w:rFonts w:cstheme="minorHAnsi"/>
        </w:rPr>
        <w:t>Ayuda</w:t>
      </w:r>
      <w:r w:rsidRPr="006C0BB6">
        <w:rPr>
          <w:rFonts w:cstheme="minorHAnsi"/>
        </w:rPr>
        <w:t>.</w:t>
      </w:r>
    </w:p>
    <w:p w:rsidR="005C29C3" w:rsidRDefault="005C29C3" w:rsidP="005C29C3">
      <w:pPr>
        <w:pStyle w:val="Prrafodelista"/>
        <w:numPr>
          <w:ilvl w:val="0"/>
          <w:numId w:val="7"/>
        </w:numPr>
        <w:spacing w:line="240" w:lineRule="auto"/>
        <w:jc w:val="both"/>
        <w:rPr>
          <w:rFonts w:cstheme="minorHAnsi"/>
        </w:rPr>
      </w:pPr>
      <w:r w:rsidRPr="006C0BB6">
        <w:rPr>
          <w:rFonts w:cstheme="minorHAnsi"/>
        </w:rPr>
        <w:t>para proceder</w:t>
      </w:r>
      <w:r w:rsidRPr="00BE4E77">
        <w:t xml:space="preserve"> a </w:t>
      </w:r>
      <w:r w:rsidRPr="006C0BB6">
        <w:rPr>
          <w:rFonts w:cstheme="minorHAnsi"/>
        </w:rPr>
        <w:t xml:space="preserve">los pagos correspondientes en el caso que se le conceda la </w:t>
      </w:r>
      <w:r>
        <w:rPr>
          <w:rFonts w:cstheme="minorHAnsi"/>
        </w:rPr>
        <w:t>Ayuda</w:t>
      </w:r>
      <w:r w:rsidRPr="006C0BB6">
        <w:rPr>
          <w:rFonts w:cstheme="minorHAnsi"/>
        </w:rPr>
        <w:t>.</w:t>
      </w:r>
    </w:p>
    <w:p w:rsidR="005C29C3" w:rsidRPr="00495EB7" w:rsidRDefault="005C29C3" w:rsidP="005C29C3">
      <w:pPr>
        <w:pStyle w:val="Prrafodelista"/>
        <w:spacing w:line="240" w:lineRule="auto"/>
        <w:jc w:val="both"/>
        <w:rPr>
          <w:rFonts w:cstheme="minorHAnsi"/>
        </w:rPr>
      </w:pPr>
    </w:p>
    <w:p w:rsidR="005C29C3" w:rsidRPr="00621C22" w:rsidRDefault="005C29C3" w:rsidP="005C29C3">
      <w:pPr>
        <w:pStyle w:val="Prrafodelista"/>
        <w:numPr>
          <w:ilvl w:val="0"/>
          <w:numId w:val="7"/>
        </w:numPr>
        <w:spacing w:line="240" w:lineRule="auto"/>
        <w:jc w:val="both"/>
      </w:pPr>
      <w:r w:rsidRPr="00621C22">
        <w:rPr>
          <w:rFonts w:cstheme="minorHAnsi"/>
        </w:rPr>
        <w:t xml:space="preserve">para la publicación en la página web de </w:t>
      </w:r>
      <w:r w:rsidRPr="00621C22">
        <w:t xml:space="preserve">Fundación </w:t>
      </w:r>
      <w:r w:rsidRPr="00621C22">
        <w:rPr>
          <w:rFonts w:cstheme="minorHAnsi"/>
        </w:rPr>
        <w:t xml:space="preserve">Iberdrola </w:t>
      </w:r>
      <w:r w:rsidRPr="00621C22">
        <w:t>España</w:t>
      </w:r>
      <w:r w:rsidRPr="00621C22">
        <w:rPr>
          <w:rFonts w:cstheme="minorHAnsi"/>
        </w:rPr>
        <w:t>, desde la cual podrán ser consultados libremente por el público, con la finalidad de dar a conocer los nombres de los beneficiarios de las Ayudas</w:t>
      </w:r>
      <w:r w:rsidRPr="00621C22">
        <w:t xml:space="preserve"> de la Fundación</w:t>
      </w:r>
      <w:r w:rsidRPr="00621C22">
        <w:rPr>
          <w:rFonts w:cstheme="minorHAnsi"/>
        </w:rPr>
        <w:t xml:space="preserve"> Iberdrola España.</w:t>
      </w:r>
    </w:p>
    <w:p w:rsidR="005C29C3" w:rsidRPr="00BE4E77" w:rsidRDefault="005C29C3" w:rsidP="005C29C3">
      <w:pPr>
        <w:spacing w:line="240" w:lineRule="auto"/>
        <w:jc w:val="both"/>
        <w:rPr>
          <w:rFonts w:cstheme="minorHAnsi"/>
        </w:rPr>
      </w:pPr>
      <w:r w:rsidRPr="00232177">
        <w:rPr>
          <w:rFonts w:cstheme="minorHAnsi"/>
        </w:rPr>
        <w:t xml:space="preserve">El titular de los datos podrá ejercitar gratuitamente los derechos de acceso, rectificación y cancelación y cuantos otros le reconozca la legislación vigente sobre sus datos personales que consten en el fichero, en los términos previstos en la Ley 15/99 de Protección de Datos de Carácter Personal y demás normas que la desarrollan. Para ello deberá dirigirse por escrito al responsable del fichero – Fundación </w:t>
      </w:r>
      <w:r w:rsidRPr="00B80CE1">
        <w:rPr>
          <w:rFonts w:cstheme="minorHAnsi"/>
        </w:rPr>
        <w:t xml:space="preserve">Iberdrola </w:t>
      </w:r>
      <w:r>
        <w:rPr>
          <w:rFonts w:cstheme="minorHAnsi"/>
        </w:rPr>
        <w:t>España</w:t>
      </w:r>
      <w:r w:rsidRPr="00232177">
        <w:rPr>
          <w:rFonts w:cstheme="minorHAnsi"/>
        </w:rPr>
        <w:t xml:space="preserve"> (Ref. LOPD), C/ Arequipa, 1-4ª, Madrid 28043 - indicando "Protección de datos personales” y adjuntando copia de su D.N.I. o pasaporte. La documentación entregada por los becarios a la Fundación </w:t>
      </w:r>
      <w:r w:rsidRPr="00B80CE1">
        <w:rPr>
          <w:rFonts w:cstheme="minorHAnsi"/>
        </w:rPr>
        <w:t xml:space="preserve">Iberdrola </w:t>
      </w:r>
      <w:r>
        <w:rPr>
          <w:rFonts w:cstheme="minorHAnsi"/>
        </w:rPr>
        <w:t xml:space="preserve">España </w:t>
      </w:r>
      <w:r w:rsidRPr="00232177">
        <w:rPr>
          <w:rFonts w:cstheme="minorHAnsi"/>
        </w:rPr>
        <w:t>será archivada con carácter confidencial.</w:t>
      </w:r>
      <w:r w:rsidRPr="00BE4E77">
        <w:rPr>
          <w:rFonts w:cstheme="minorHAnsi"/>
          <w:b/>
          <w:bCs/>
        </w:rPr>
        <w:t xml:space="preserve"> </w:t>
      </w:r>
    </w:p>
    <w:p w:rsidR="00190293" w:rsidRPr="00BE4E77" w:rsidRDefault="00190293" w:rsidP="00E06686">
      <w:pPr>
        <w:spacing w:line="240" w:lineRule="auto"/>
        <w:jc w:val="both"/>
        <w:rPr>
          <w:rFonts w:cstheme="minorHAnsi"/>
        </w:rPr>
      </w:pPr>
    </w:p>
    <w:tbl>
      <w:tblPr>
        <w:tblpPr w:leftFromText="141" w:rightFromText="141" w:vertAnchor="text" w:horzAnchor="margin" w:tblpY="1"/>
        <w:tblW w:w="8772" w:type="dxa"/>
        <w:tblCellMar>
          <w:left w:w="70" w:type="dxa"/>
          <w:right w:w="70" w:type="dxa"/>
        </w:tblCellMar>
        <w:tblLook w:val="0000" w:firstRow="0" w:lastRow="0" w:firstColumn="0" w:lastColumn="0" w:noHBand="0" w:noVBand="0"/>
      </w:tblPr>
      <w:tblGrid>
        <w:gridCol w:w="4465"/>
        <w:gridCol w:w="4307"/>
      </w:tblGrid>
      <w:tr w:rsidR="00E06686" w:rsidTr="00E06686">
        <w:trPr>
          <w:trHeight w:val="1977"/>
        </w:trPr>
        <w:tc>
          <w:tcPr>
            <w:tcW w:w="4465" w:type="dxa"/>
          </w:tcPr>
          <w:p w:rsidR="00E06686" w:rsidRPr="00E06686" w:rsidRDefault="00E06686" w:rsidP="00190293">
            <w:pPr>
              <w:spacing w:before="120" w:after="0" w:line="240" w:lineRule="auto"/>
              <w:rPr>
                <w:u w:val="single"/>
              </w:rPr>
            </w:pPr>
            <w:r w:rsidRPr="00E06686">
              <w:rPr>
                <w:u w:val="single"/>
              </w:rPr>
              <w:t>Firmado y sellado Rector/ Vicerrector</w:t>
            </w:r>
          </w:p>
          <w:p w:rsidR="00E06686" w:rsidRDefault="00E06686" w:rsidP="00E06686">
            <w:pPr>
              <w:spacing w:before="120" w:after="0" w:line="240" w:lineRule="auto"/>
              <w:jc w:val="center"/>
            </w:pPr>
          </w:p>
          <w:p w:rsidR="00E06686" w:rsidRDefault="00190293" w:rsidP="00E06686">
            <w:pPr>
              <w:spacing w:before="120" w:after="0" w:line="240" w:lineRule="auto"/>
              <w:jc w:val="center"/>
            </w:pPr>
            <w:r>
              <w:t xml:space="preserve">  </w:t>
            </w:r>
          </w:p>
          <w:p w:rsidR="00190293" w:rsidRDefault="00190293" w:rsidP="00E06686">
            <w:pPr>
              <w:spacing w:before="120" w:after="0" w:line="240" w:lineRule="auto"/>
              <w:jc w:val="center"/>
            </w:pPr>
          </w:p>
          <w:p w:rsidR="00E06686" w:rsidRDefault="00E06686" w:rsidP="00E06686">
            <w:pPr>
              <w:spacing w:after="0" w:line="240" w:lineRule="auto"/>
            </w:pPr>
            <w:r>
              <w:t>Fecha:</w:t>
            </w:r>
            <w:r w:rsidR="00190293">
              <w:t xml:space="preserve">   </w:t>
            </w:r>
            <w:sdt>
              <w:sdtPr>
                <w:id w:val="-741412432"/>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E06686">
            <w:pPr>
              <w:spacing w:after="0" w:line="240" w:lineRule="auto"/>
            </w:pPr>
            <w:r>
              <w:t>Nombre:</w:t>
            </w:r>
            <w:r w:rsidR="00190293">
              <w:t xml:space="preserve">   </w:t>
            </w:r>
            <w:sdt>
              <w:sdtPr>
                <w:id w:val="1463220562"/>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E06686">
            <w:pPr>
              <w:spacing w:after="0" w:line="240" w:lineRule="auto"/>
            </w:pPr>
            <w:r>
              <w:t>DNI:</w:t>
            </w:r>
            <w:r w:rsidR="00190293">
              <w:t xml:space="preserve">   </w:t>
            </w:r>
            <w:sdt>
              <w:sdtPr>
                <w:id w:val="834260946"/>
                <w:placeholder>
                  <w:docPart w:val="FEC7E0F131F71D449684D4137319B7F8"/>
                </w:placeholder>
                <w:showingPlcHdr/>
              </w:sdtPr>
              <w:sdtEndPr/>
              <w:sdtContent>
                <w:r w:rsidR="00190293" w:rsidRPr="00A8178C">
                  <w:rPr>
                    <w:rStyle w:val="Textodelmarcadordeposicin"/>
                  </w:rPr>
                  <w:t>Haga clic aquí para escribir texto.</w:t>
                </w:r>
              </w:sdtContent>
            </w:sdt>
          </w:p>
        </w:tc>
        <w:tc>
          <w:tcPr>
            <w:tcW w:w="4307" w:type="dxa"/>
          </w:tcPr>
          <w:p w:rsidR="00E06686" w:rsidRPr="00613669" w:rsidRDefault="00E06686" w:rsidP="00190293">
            <w:pPr>
              <w:spacing w:before="120" w:after="0" w:line="240" w:lineRule="auto"/>
              <w:rPr>
                <w:u w:val="single"/>
                <w:lang w:val="es-ES_tradnl"/>
              </w:rPr>
            </w:pPr>
            <w:r w:rsidRPr="00613669">
              <w:rPr>
                <w:u w:val="single"/>
                <w:lang w:val="es-ES_tradnl"/>
              </w:rPr>
              <w:t>Firmado Investigador Principal</w:t>
            </w:r>
          </w:p>
          <w:p w:rsidR="00E06686" w:rsidRPr="00613669" w:rsidRDefault="00E06686" w:rsidP="00E06686">
            <w:pPr>
              <w:spacing w:before="120" w:after="0" w:line="240" w:lineRule="auto"/>
              <w:jc w:val="center"/>
              <w:rPr>
                <w:lang w:val="es-ES_tradnl"/>
              </w:rPr>
            </w:pPr>
          </w:p>
          <w:p w:rsidR="00190293" w:rsidRPr="00613669" w:rsidRDefault="00190293" w:rsidP="00E06686">
            <w:pPr>
              <w:spacing w:before="120" w:after="0" w:line="240" w:lineRule="auto"/>
              <w:jc w:val="center"/>
              <w:rPr>
                <w:lang w:val="es-ES_tradnl"/>
              </w:rPr>
            </w:pPr>
          </w:p>
          <w:p w:rsidR="00190293" w:rsidRPr="00613669" w:rsidRDefault="00190293" w:rsidP="00E06686">
            <w:pPr>
              <w:spacing w:before="120" w:after="0" w:line="240" w:lineRule="auto"/>
              <w:jc w:val="center"/>
              <w:rPr>
                <w:lang w:val="es-ES_tradnl"/>
              </w:rPr>
            </w:pPr>
          </w:p>
          <w:p w:rsidR="00E06686" w:rsidRDefault="00E06686" w:rsidP="00E06686">
            <w:pPr>
              <w:spacing w:after="0" w:line="240" w:lineRule="auto"/>
            </w:pPr>
            <w:r>
              <w:t>Fecha:</w:t>
            </w:r>
            <w:r w:rsidR="00190293">
              <w:t xml:space="preserve">   </w:t>
            </w:r>
            <w:sdt>
              <w:sdtPr>
                <w:id w:val="241225671"/>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E06686">
            <w:pPr>
              <w:spacing w:after="0" w:line="240" w:lineRule="auto"/>
            </w:pPr>
            <w:r>
              <w:t>Nombre:</w:t>
            </w:r>
            <w:r w:rsidR="00190293">
              <w:t xml:space="preserve">   </w:t>
            </w:r>
            <w:sdt>
              <w:sdtPr>
                <w:id w:val="1921827759"/>
                <w:placeholder>
                  <w:docPart w:val="FEC7E0F131F71D449684D4137319B7F8"/>
                </w:placeholder>
                <w:showingPlcHdr/>
              </w:sdtPr>
              <w:sdtEndPr/>
              <w:sdtContent>
                <w:r w:rsidR="00190293" w:rsidRPr="00A8178C">
                  <w:rPr>
                    <w:rStyle w:val="Textodelmarcadordeposicin"/>
                  </w:rPr>
                  <w:t>Haga clic aquí para escribir texto.</w:t>
                </w:r>
              </w:sdtContent>
            </w:sdt>
          </w:p>
          <w:p w:rsidR="00E06686" w:rsidRDefault="00E06686" w:rsidP="00E06686">
            <w:pPr>
              <w:spacing w:after="0" w:line="240" w:lineRule="auto"/>
            </w:pPr>
            <w:r>
              <w:t>DNI:</w:t>
            </w:r>
            <w:r w:rsidR="00190293">
              <w:t xml:space="preserve">   </w:t>
            </w:r>
            <w:sdt>
              <w:sdtPr>
                <w:id w:val="1710683899"/>
                <w:placeholder>
                  <w:docPart w:val="FEC7E0F131F71D449684D4137319B7F8"/>
                </w:placeholder>
                <w:showingPlcHdr/>
              </w:sdtPr>
              <w:sdtEndPr/>
              <w:sdtContent>
                <w:r w:rsidR="00190293" w:rsidRPr="00A8178C">
                  <w:rPr>
                    <w:rStyle w:val="Textodelmarcadordeposicin"/>
                  </w:rPr>
                  <w:t>Haga clic aquí para escribir texto.</w:t>
                </w:r>
              </w:sdtContent>
            </w:sdt>
          </w:p>
        </w:tc>
      </w:tr>
    </w:tbl>
    <w:p w:rsidR="00DE154C" w:rsidRPr="00E06686" w:rsidRDefault="00DE154C" w:rsidP="00E06686">
      <w:pPr>
        <w:pStyle w:val="Default"/>
        <w:jc w:val="center"/>
        <w:rPr>
          <w:rFonts w:cs="Times New Roman"/>
          <w:color w:val="auto"/>
          <w:sz w:val="22"/>
          <w:szCs w:val="22"/>
          <w:lang w:eastAsia="en-GB"/>
        </w:rPr>
      </w:pPr>
    </w:p>
    <w:sectPr w:rsidR="00DE154C" w:rsidRPr="00E06686" w:rsidSect="00E06686">
      <w:type w:val="continuous"/>
      <w:pgSz w:w="11906" w:h="16838"/>
      <w:pgMar w:top="1418" w:right="1701" w:bottom="142" w:left="1701" w:header="709" w:footer="4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D5" w:rsidRDefault="009A56D5" w:rsidP="007E11CF">
      <w:pPr>
        <w:spacing w:after="0" w:line="240" w:lineRule="auto"/>
      </w:pPr>
      <w:r>
        <w:separator/>
      </w:r>
    </w:p>
  </w:endnote>
  <w:endnote w:type="continuationSeparator" w:id="0">
    <w:p w:rsidR="009A56D5" w:rsidRDefault="009A56D5" w:rsidP="007E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E" w:rsidRPr="007E0800" w:rsidRDefault="009A56D5" w:rsidP="007E080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D5" w:rsidRDefault="009A56D5" w:rsidP="007E11CF">
      <w:pPr>
        <w:spacing w:after="0" w:line="240" w:lineRule="auto"/>
      </w:pPr>
      <w:r>
        <w:separator/>
      </w:r>
    </w:p>
  </w:footnote>
  <w:footnote w:type="continuationSeparator" w:id="0">
    <w:p w:rsidR="009A56D5" w:rsidRDefault="009A56D5" w:rsidP="007E11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A" w:rsidRPr="0021632E" w:rsidRDefault="00B96C6E" w:rsidP="00CC47A7">
    <w:pPr>
      <w:pStyle w:val="Encabezado"/>
      <w:jc w:val="right"/>
    </w:pPr>
    <w:r w:rsidRPr="0021632E">
      <w:t>CUESTIONARIO DE SOLICITUD</w:t>
    </w:r>
    <w:r w:rsidR="00CC47A7">
      <w:t xml:space="preserve">            </w:t>
    </w:r>
    <w:r w:rsidR="00CC47A7">
      <w:rPr>
        <w:noProof/>
        <w:lang w:eastAsia="es-ES"/>
      </w:rPr>
      <w:drawing>
        <wp:inline distT="0" distB="0" distL="0" distR="0" wp14:anchorId="432B99D6" wp14:editId="7AB98513">
          <wp:extent cx="1041750" cy="739764"/>
          <wp:effectExtent l="0" t="0" r="6350" b="381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BES-VER-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766" cy="74048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B" w:rsidRDefault="00F53B4B" w:rsidP="00064444">
    <w:pPr>
      <w:pStyle w:val="Encabezado"/>
      <w:tabs>
        <w:tab w:val="clear" w:pos="8504"/>
        <w:tab w:val="right" w:pos="8647"/>
      </w:tabs>
      <w:jc w:val="right"/>
    </w:pPr>
    <w:r>
      <w:rPr>
        <w:noProof/>
        <w:lang w:eastAsia="es-ES"/>
      </w:rPr>
      <w:drawing>
        <wp:inline distT="0" distB="0" distL="0" distR="0" wp14:anchorId="3A331E0B" wp14:editId="5614544D">
          <wp:extent cx="992584" cy="7048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BES-VER-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470" cy="70761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2E" w:rsidRPr="0021632E" w:rsidRDefault="00B47151" w:rsidP="00F53B4B">
    <w:pPr>
      <w:pStyle w:val="Encabezado"/>
      <w:jc w:val="right"/>
    </w:pPr>
    <w:r>
      <w:t>BASES DE LA CONVOCATORIA</w:t>
    </w:r>
    <w:r w:rsidR="00F53B4B">
      <w:t xml:space="preserve">              </w:t>
    </w:r>
    <w:r w:rsidR="00F53B4B">
      <w:rPr>
        <w:noProof/>
        <w:lang w:eastAsia="es-ES"/>
      </w:rPr>
      <w:drawing>
        <wp:inline distT="0" distB="0" distL="0" distR="0">
          <wp:extent cx="965730" cy="685800"/>
          <wp:effectExtent l="0" t="0" r="635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BES-VER-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616" cy="68571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85"/>
    <w:multiLevelType w:val="hybridMultilevel"/>
    <w:tmpl w:val="2C225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B867DD"/>
    <w:multiLevelType w:val="hybridMultilevel"/>
    <w:tmpl w:val="91200382"/>
    <w:lvl w:ilvl="0" w:tplc="5C56CE08">
      <w:start w:val="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6C610A5"/>
    <w:multiLevelType w:val="hybridMultilevel"/>
    <w:tmpl w:val="8EF23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187251"/>
    <w:multiLevelType w:val="hybridMultilevel"/>
    <w:tmpl w:val="9F08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E702F"/>
    <w:multiLevelType w:val="hybridMultilevel"/>
    <w:tmpl w:val="26E6CDCA"/>
    <w:lvl w:ilvl="0" w:tplc="9EC8F03C">
      <w:numFmt w:val="bullet"/>
      <w:lvlText w:val="−"/>
      <w:lvlJc w:val="left"/>
      <w:pPr>
        <w:ind w:left="1068" w:hanging="360"/>
      </w:pPr>
      <w:rPr>
        <w:rFonts w:ascii="Calibri" w:eastAsiaTheme="minorHAnsi" w:hAnsi="Calibri" w:cs="Calibri" w:hint="default"/>
        <w:sz w:val="16"/>
        <w:szCs w:val="16"/>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5">
    <w:nsid w:val="16D467BB"/>
    <w:multiLevelType w:val="hybridMultilevel"/>
    <w:tmpl w:val="0A5844AA"/>
    <w:lvl w:ilvl="0" w:tplc="7F9293E0">
      <w:start w:val="1"/>
      <w:numFmt w:val="bullet"/>
      <w:lvlText w:val=""/>
      <w:lvlJc w:val="left"/>
      <w:pPr>
        <w:ind w:left="1068" w:hanging="360"/>
      </w:pPr>
      <w:rPr>
        <w:rFonts w:ascii="Wingdings" w:hAnsi="Wingdings" w:hint="default"/>
        <w:sz w:val="16"/>
        <w:szCs w:val="16"/>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6">
    <w:nsid w:val="1B23406F"/>
    <w:multiLevelType w:val="hybridMultilevel"/>
    <w:tmpl w:val="D528D62C"/>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DA7C1E"/>
    <w:multiLevelType w:val="hybridMultilevel"/>
    <w:tmpl w:val="D7FA2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B3922"/>
    <w:multiLevelType w:val="hybridMultilevel"/>
    <w:tmpl w:val="DBC6F7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557D1A"/>
    <w:multiLevelType w:val="hybridMultilevel"/>
    <w:tmpl w:val="5C0813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0284C5C"/>
    <w:multiLevelType w:val="hybridMultilevel"/>
    <w:tmpl w:val="6F103292"/>
    <w:lvl w:ilvl="0" w:tplc="9EC8F0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4A2593"/>
    <w:multiLevelType w:val="hybridMultilevel"/>
    <w:tmpl w:val="48845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E71310"/>
    <w:multiLevelType w:val="hybridMultilevel"/>
    <w:tmpl w:val="56128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7"/>
  </w:num>
  <w:num w:numId="5">
    <w:abstractNumId w:val="5"/>
  </w:num>
  <w:num w:numId="6">
    <w:abstractNumId w:val="6"/>
  </w:num>
  <w:num w:numId="7">
    <w:abstractNumId w:val="11"/>
  </w:num>
  <w:num w:numId="8">
    <w:abstractNumId w:val="10"/>
  </w:num>
  <w:num w:numId="9">
    <w:abstractNumId w:val="4"/>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cWPqRW13zTjhIfJ17dQYO/2xmp8=" w:salt="4T0aIys/Ui/k11TkaCR/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5"/>
    <w:rsid w:val="000131A9"/>
    <w:rsid w:val="000152F0"/>
    <w:rsid w:val="00031AE1"/>
    <w:rsid w:val="00064444"/>
    <w:rsid w:val="000C4035"/>
    <w:rsid w:val="000D7675"/>
    <w:rsid w:val="00190293"/>
    <w:rsid w:val="001E5E7A"/>
    <w:rsid w:val="002F66F6"/>
    <w:rsid w:val="0035437D"/>
    <w:rsid w:val="003622BE"/>
    <w:rsid w:val="004F47F6"/>
    <w:rsid w:val="005C29C3"/>
    <w:rsid w:val="005E080E"/>
    <w:rsid w:val="00613669"/>
    <w:rsid w:val="006143F9"/>
    <w:rsid w:val="0068632F"/>
    <w:rsid w:val="007053BC"/>
    <w:rsid w:val="007B32C0"/>
    <w:rsid w:val="007C6F99"/>
    <w:rsid w:val="007E0800"/>
    <w:rsid w:val="007E11CF"/>
    <w:rsid w:val="009A56D5"/>
    <w:rsid w:val="009E5E1C"/>
    <w:rsid w:val="00A62731"/>
    <w:rsid w:val="00AD2C17"/>
    <w:rsid w:val="00B47151"/>
    <w:rsid w:val="00B96C6E"/>
    <w:rsid w:val="00CC47A7"/>
    <w:rsid w:val="00CF6B70"/>
    <w:rsid w:val="00DA7D9F"/>
    <w:rsid w:val="00DE154C"/>
    <w:rsid w:val="00E06686"/>
    <w:rsid w:val="00EB1C8C"/>
    <w:rsid w:val="00F53B4B"/>
    <w:rsid w:val="00FF4D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B32C0"/>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tulo2">
    <w:name w:val="heading 2"/>
    <w:basedOn w:val="Normal"/>
    <w:next w:val="Normal"/>
    <w:link w:val="Ttulo2Car"/>
    <w:uiPriority w:val="9"/>
    <w:unhideWhenUsed/>
    <w:qFormat/>
    <w:rsid w:val="007B32C0"/>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32C0"/>
    <w:pPr>
      <w:pBdr>
        <w:bottom w:val="thickThinSmallGap" w:sz="24" w:space="1" w:color="622423"/>
      </w:pBdr>
      <w:tabs>
        <w:tab w:val="center" w:pos="4252"/>
        <w:tab w:val="right" w:pos="8504"/>
      </w:tabs>
      <w:spacing w:after="0" w:line="240" w:lineRule="auto"/>
      <w:jc w:val="center"/>
    </w:pPr>
    <w:rPr>
      <w:rFonts w:ascii="Calibri" w:eastAsia="Calibri" w:hAnsi="Calibri" w:cs="Times New Roman"/>
      <w:b/>
      <w:sz w:val="32"/>
      <w:szCs w:val="32"/>
    </w:rPr>
  </w:style>
  <w:style w:type="character" w:customStyle="1" w:styleId="EncabezadoCar">
    <w:name w:val="Encabezado Car"/>
    <w:basedOn w:val="Fuentedeprrafopredeter"/>
    <w:link w:val="Encabezado"/>
    <w:uiPriority w:val="99"/>
    <w:rsid w:val="007B32C0"/>
    <w:rPr>
      <w:rFonts w:ascii="Calibri" w:eastAsia="Calibri" w:hAnsi="Calibri" w:cs="Times New Roman"/>
      <w:b/>
      <w:sz w:val="32"/>
      <w:szCs w:val="32"/>
    </w:rPr>
  </w:style>
  <w:style w:type="paragraph" w:styleId="Piedepgina">
    <w:name w:val="footer"/>
    <w:basedOn w:val="Normal"/>
    <w:link w:val="PiedepginaCar"/>
    <w:uiPriority w:val="99"/>
    <w:semiHidden/>
    <w:rsid w:val="007B32C0"/>
    <w:pPr>
      <w:tabs>
        <w:tab w:val="center" w:pos="4252"/>
        <w:tab w:val="right" w:pos="8504"/>
      </w:tabs>
      <w:spacing w:after="0" w:line="240" w:lineRule="auto"/>
    </w:pPr>
    <w:rPr>
      <w:rFonts w:ascii="Calibri" w:eastAsia="Calibri" w:hAnsi="Calibri" w:cs="Times New Roman"/>
      <w:lang w:val="en-US"/>
    </w:rPr>
  </w:style>
  <w:style w:type="character" w:customStyle="1" w:styleId="PiedepginaCar">
    <w:name w:val="Pie de página Car"/>
    <w:basedOn w:val="Fuentedeprrafopredeter"/>
    <w:link w:val="Piedepgina"/>
    <w:uiPriority w:val="99"/>
    <w:semiHidden/>
    <w:rsid w:val="007B32C0"/>
    <w:rPr>
      <w:rFonts w:ascii="Calibri" w:eastAsia="Calibri" w:hAnsi="Calibri" w:cs="Times New Roman"/>
      <w:lang w:val="en-US"/>
    </w:rPr>
  </w:style>
  <w:style w:type="paragraph" w:customStyle="1" w:styleId="Default">
    <w:name w:val="Default"/>
    <w:rsid w:val="007B32C0"/>
    <w:pPr>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7B32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2C0"/>
    <w:rPr>
      <w:rFonts w:ascii="Tahoma" w:hAnsi="Tahoma" w:cs="Tahoma"/>
      <w:sz w:val="16"/>
      <w:szCs w:val="16"/>
    </w:rPr>
  </w:style>
  <w:style w:type="character" w:customStyle="1" w:styleId="Ttulo1Car">
    <w:name w:val="Título 1 Car"/>
    <w:basedOn w:val="Fuentedeprrafopredeter"/>
    <w:link w:val="Ttulo1"/>
    <w:uiPriority w:val="9"/>
    <w:rsid w:val="007B32C0"/>
    <w:rPr>
      <w:rFonts w:asciiTheme="majorHAnsi" w:eastAsiaTheme="majorEastAsia" w:hAnsiTheme="majorHAnsi" w:cstheme="majorBidi"/>
      <w:b/>
      <w:bCs/>
      <w:color w:val="6E9400" w:themeColor="accent1" w:themeShade="BF"/>
      <w:sz w:val="28"/>
      <w:szCs w:val="28"/>
    </w:rPr>
  </w:style>
  <w:style w:type="character" w:customStyle="1" w:styleId="Ttulo2Car">
    <w:name w:val="Título 2 Car"/>
    <w:basedOn w:val="Fuentedeprrafopredeter"/>
    <w:link w:val="Ttulo2"/>
    <w:uiPriority w:val="9"/>
    <w:rsid w:val="007B32C0"/>
    <w:rPr>
      <w:rFonts w:asciiTheme="majorHAnsi" w:eastAsiaTheme="majorEastAsia" w:hAnsiTheme="majorHAnsi" w:cstheme="majorBidi"/>
      <w:b/>
      <w:bCs/>
      <w:color w:val="94C600" w:themeColor="accent1"/>
      <w:sz w:val="26"/>
      <w:szCs w:val="26"/>
    </w:rPr>
  </w:style>
  <w:style w:type="paragraph" w:styleId="Prrafodelista">
    <w:name w:val="List Paragraph"/>
    <w:basedOn w:val="Normal"/>
    <w:uiPriority w:val="34"/>
    <w:qFormat/>
    <w:rsid w:val="000152F0"/>
    <w:pPr>
      <w:ind w:left="720"/>
      <w:contextualSpacing/>
    </w:pPr>
  </w:style>
  <w:style w:type="paragraph" w:styleId="NormalWeb">
    <w:name w:val="Normal (Web)"/>
    <w:basedOn w:val="Normal"/>
    <w:uiPriority w:val="99"/>
    <w:unhideWhenUsed/>
    <w:rsid w:val="00B47151"/>
    <w:pPr>
      <w:spacing w:before="210" w:after="0" w:line="240" w:lineRule="auto"/>
    </w:pPr>
    <w:rPr>
      <w:rFonts w:ascii="Times New Roman" w:eastAsia="Times New Roman" w:hAnsi="Times New Roman" w:cs="Times New Roman"/>
      <w:color w:val="3F3E3E"/>
      <w:sz w:val="24"/>
      <w:szCs w:val="24"/>
      <w:lang w:eastAsia="es-ES"/>
    </w:rPr>
  </w:style>
  <w:style w:type="character" w:styleId="Refdenotaalpie">
    <w:name w:val="footnote reference"/>
    <w:basedOn w:val="Fuentedeprrafopredeter"/>
    <w:uiPriority w:val="99"/>
    <w:semiHidden/>
    <w:unhideWhenUsed/>
    <w:rsid w:val="00B47151"/>
    <w:rPr>
      <w:vertAlign w:val="superscript"/>
    </w:rPr>
  </w:style>
  <w:style w:type="character" w:styleId="Hipervnculo">
    <w:name w:val="Hyperlink"/>
    <w:basedOn w:val="Fuentedeprrafopredeter"/>
    <w:uiPriority w:val="99"/>
    <w:unhideWhenUsed/>
    <w:rsid w:val="00E06686"/>
    <w:rPr>
      <w:color w:val="E68200" w:themeColor="hyperlink"/>
      <w:u w:val="single"/>
    </w:rPr>
  </w:style>
  <w:style w:type="character" w:styleId="Textodelmarcadordeposicin">
    <w:name w:val="Placeholder Text"/>
    <w:basedOn w:val="Fuentedeprrafopredeter"/>
    <w:uiPriority w:val="99"/>
    <w:semiHidden/>
    <w:rsid w:val="00031AE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B32C0"/>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tulo2">
    <w:name w:val="heading 2"/>
    <w:basedOn w:val="Normal"/>
    <w:next w:val="Normal"/>
    <w:link w:val="Ttulo2Car"/>
    <w:uiPriority w:val="9"/>
    <w:unhideWhenUsed/>
    <w:qFormat/>
    <w:rsid w:val="007B32C0"/>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32C0"/>
    <w:pPr>
      <w:pBdr>
        <w:bottom w:val="thickThinSmallGap" w:sz="24" w:space="1" w:color="622423"/>
      </w:pBdr>
      <w:tabs>
        <w:tab w:val="center" w:pos="4252"/>
        <w:tab w:val="right" w:pos="8504"/>
      </w:tabs>
      <w:spacing w:after="0" w:line="240" w:lineRule="auto"/>
      <w:jc w:val="center"/>
    </w:pPr>
    <w:rPr>
      <w:rFonts w:ascii="Calibri" w:eastAsia="Calibri" w:hAnsi="Calibri" w:cs="Times New Roman"/>
      <w:b/>
      <w:sz w:val="32"/>
      <w:szCs w:val="32"/>
    </w:rPr>
  </w:style>
  <w:style w:type="character" w:customStyle="1" w:styleId="EncabezadoCar">
    <w:name w:val="Encabezado Car"/>
    <w:basedOn w:val="Fuentedeprrafopredeter"/>
    <w:link w:val="Encabezado"/>
    <w:uiPriority w:val="99"/>
    <w:rsid w:val="007B32C0"/>
    <w:rPr>
      <w:rFonts w:ascii="Calibri" w:eastAsia="Calibri" w:hAnsi="Calibri" w:cs="Times New Roman"/>
      <w:b/>
      <w:sz w:val="32"/>
      <w:szCs w:val="32"/>
    </w:rPr>
  </w:style>
  <w:style w:type="paragraph" w:styleId="Piedepgina">
    <w:name w:val="footer"/>
    <w:basedOn w:val="Normal"/>
    <w:link w:val="PiedepginaCar"/>
    <w:uiPriority w:val="99"/>
    <w:semiHidden/>
    <w:rsid w:val="007B32C0"/>
    <w:pPr>
      <w:tabs>
        <w:tab w:val="center" w:pos="4252"/>
        <w:tab w:val="right" w:pos="8504"/>
      </w:tabs>
      <w:spacing w:after="0" w:line="240" w:lineRule="auto"/>
    </w:pPr>
    <w:rPr>
      <w:rFonts w:ascii="Calibri" w:eastAsia="Calibri" w:hAnsi="Calibri" w:cs="Times New Roman"/>
      <w:lang w:val="en-US"/>
    </w:rPr>
  </w:style>
  <w:style w:type="character" w:customStyle="1" w:styleId="PiedepginaCar">
    <w:name w:val="Pie de página Car"/>
    <w:basedOn w:val="Fuentedeprrafopredeter"/>
    <w:link w:val="Piedepgina"/>
    <w:uiPriority w:val="99"/>
    <w:semiHidden/>
    <w:rsid w:val="007B32C0"/>
    <w:rPr>
      <w:rFonts w:ascii="Calibri" w:eastAsia="Calibri" w:hAnsi="Calibri" w:cs="Times New Roman"/>
      <w:lang w:val="en-US"/>
    </w:rPr>
  </w:style>
  <w:style w:type="paragraph" w:customStyle="1" w:styleId="Default">
    <w:name w:val="Default"/>
    <w:rsid w:val="007B32C0"/>
    <w:pPr>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7B32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2C0"/>
    <w:rPr>
      <w:rFonts w:ascii="Tahoma" w:hAnsi="Tahoma" w:cs="Tahoma"/>
      <w:sz w:val="16"/>
      <w:szCs w:val="16"/>
    </w:rPr>
  </w:style>
  <w:style w:type="character" w:customStyle="1" w:styleId="Ttulo1Car">
    <w:name w:val="Título 1 Car"/>
    <w:basedOn w:val="Fuentedeprrafopredeter"/>
    <w:link w:val="Ttulo1"/>
    <w:uiPriority w:val="9"/>
    <w:rsid w:val="007B32C0"/>
    <w:rPr>
      <w:rFonts w:asciiTheme="majorHAnsi" w:eastAsiaTheme="majorEastAsia" w:hAnsiTheme="majorHAnsi" w:cstheme="majorBidi"/>
      <w:b/>
      <w:bCs/>
      <w:color w:val="6E9400" w:themeColor="accent1" w:themeShade="BF"/>
      <w:sz w:val="28"/>
      <w:szCs w:val="28"/>
    </w:rPr>
  </w:style>
  <w:style w:type="character" w:customStyle="1" w:styleId="Ttulo2Car">
    <w:name w:val="Título 2 Car"/>
    <w:basedOn w:val="Fuentedeprrafopredeter"/>
    <w:link w:val="Ttulo2"/>
    <w:uiPriority w:val="9"/>
    <w:rsid w:val="007B32C0"/>
    <w:rPr>
      <w:rFonts w:asciiTheme="majorHAnsi" w:eastAsiaTheme="majorEastAsia" w:hAnsiTheme="majorHAnsi" w:cstheme="majorBidi"/>
      <w:b/>
      <w:bCs/>
      <w:color w:val="94C600" w:themeColor="accent1"/>
      <w:sz w:val="26"/>
      <w:szCs w:val="26"/>
    </w:rPr>
  </w:style>
  <w:style w:type="paragraph" w:styleId="Prrafodelista">
    <w:name w:val="List Paragraph"/>
    <w:basedOn w:val="Normal"/>
    <w:uiPriority w:val="34"/>
    <w:qFormat/>
    <w:rsid w:val="000152F0"/>
    <w:pPr>
      <w:ind w:left="720"/>
      <w:contextualSpacing/>
    </w:pPr>
  </w:style>
  <w:style w:type="paragraph" w:styleId="NormalWeb">
    <w:name w:val="Normal (Web)"/>
    <w:basedOn w:val="Normal"/>
    <w:uiPriority w:val="99"/>
    <w:unhideWhenUsed/>
    <w:rsid w:val="00B47151"/>
    <w:pPr>
      <w:spacing w:before="210" w:after="0" w:line="240" w:lineRule="auto"/>
    </w:pPr>
    <w:rPr>
      <w:rFonts w:ascii="Times New Roman" w:eastAsia="Times New Roman" w:hAnsi="Times New Roman" w:cs="Times New Roman"/>
      <w:color w:val="3F3E3E"/>
      <w:sz w:val="24"/>
      <w:szCs w:val="24"/>
      <w:lang w:eastAsia="es-ES"/>
    </w:rPr>
  </w:style>
  <w:style w:type="character" w:styleId="Refdenotaalpie">
    <w:name w:val="footnote reference"/>
    <w:basedOn w:val="Fuentedeprrafopredeter"/>
    <w:uiPriority w:val="99"/>
    <w:semiHidden/>
    <w:unhideWhenUsed/>
    <w:rsid w:val="00B47151"/>
    <w:rPr>
      <w:vertAlign w:val="superscript"/>
    </w:rPr>
  </w:style>
  <w:style w:type="character" w:styleId="Hipervnculo">
    <w:name w:val="Hyperlink"/>
    <w:basedOn w:val="Fuentedeprrafopredeter"/>
    <w:uiPriority w:val="99"/>
    <w:unhideWhenUsed/>
    <w:rsid w:val="00E06686"/>
    <w:rPr>
      <w:color w:val="E68200" w:themeColor="hyperlink"/>
      <w:u w:val="single"/>
    </w:rPr>
  </w:style>
  <w:style w:type="character" w:styleId="Textodelmarcadordeposicin">
    <w:name w:val="Placeholder Text"/>
    <w:basedOn w:val="Fuentedeprrafopredeter"/>
    <w:uiPriority w:val="99"/>
    <w:semiHidden/>
    <w:rsid w:val="00031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fundacioniberdroladesa27.iberdrola.es/webfund/gc/prod/es_ES/contenidos/html/ayudas12.html"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ancarloslopezbellver:Downloads:CUESTIONARIO_SOLICITUD_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C5AF18EA6B9F429BCD68577D3E76E4"/>
        <w:category>
          <w:name w:val="General"/>
          <w:gallery w:val="placeholder"/>
        </w:category>
        <w:types>
          <w:type w:val="bbPlcHdr"/>
        </w:types>
        <w:behaviors>
          <w:behavior w:val="content"/>
        </w:behaviors>
        <w:guid w:val="{46C344D9-905D-A54D-935D-4FC1735BC53B}"/>
      </w:docPartPr>
      <w:docPartBody>
        <w:p w:rsidR="00000000" w:rsidRDefault="00437BF1">
          <w:pPr>
            <w:pStyle w:val="FDC5AF18EA6B9F429BCD68577D3E76E4"/>
          </w:pPr>
          <w:r w:rsidRPr="00C05A92">
            <w:rPr>
              <w:rStyle w:val="Textodelmarcadordeposicin"/>
            </w:rPr>
            <w:t>Haga clic aquí para escribir texto.</w:t>
          </w:r>
        </w:p>
      </w:docPartBody>
    </w:docPart>
    <w:docPart>
      <w:docPartPr>
        <w:name w:val="020392FA1E5CF141A6AB9B52DA31EB46"/>
        <w:category>
          <w:name w:val="General"/>
          <w:gallery w:val="placeholder"/>
        </w:category>
        <w:types>
          <w:type w:val="bbPlcHdr"/>
        </w:types>
        <w:behaviors>
          <w:behavior w:val="content"/>
        </w:behaviors>
        <w:guid w:val="{B93AB2C8-F6AB-7743-A62D-2B153899EE59}"/>
      </w:docPartPr>
      <w:docPartBody>
        <w:p w:rsidR="00000000" w:rsidRDefault="00437BF1">
          <w:pPr>
            <w:pStyle w:val="020392FA1E5CF141A6AB9B52DA31EB46"/>
          </w:pPr>
          <w:r w:rsidRPr="00C05A92">
            <w:rPr>
              <w:rStyle w:val="Textodelmarcadordeposicin"/>
            </w:rPr>
            <w:t>Haga clic aquí para escribir texto.</w:t>
          </w:r>
        </w:p>
      </w:docPartBody>
    </w:docPart>
    <w:docPart>
      <w:docPartPr>
        <w:name w:val="407B0592005C6841887794C6CC556E32"/>
        <w:category>
          <w:name w:val="General"/>
          <w:gallery w:val="placeholder"/>
        </w:category>
        <w:types>
          <w:type w:val="bbPlcHdr"/>
        </w:types>
        <w:behaviors>
          <w:behavior w:val="content"/>
        </w:behaviors>
        <w:guid w:val="{04149692-2161-8A47-8395-926199E5DEF7}"/>
      </w:docPartPr>
      <w:docPartBody>
        <w:p w:rsidR="00000000" w:rsidRDefault="00437BF1">
          <w:pPr>
            <w:pStyle w:val="407B0592005C6841887794C6CC556E32"/>
          </w:pPr>
          <w:r w:rsidRPr="00C05A92">
            <w:rPr>
              <w:rStyle w:val="Textodelmarcadordeposicin"/>
            </w:rPr>
            <w:t>Haga clic aquí para escribir texto.</w:t>
          </w:r>
        </w:p>
      </w:docPartBody>
    </w:docPart>
    <w:docPart>
      <w:docPartPr>
        <w:name w:val="5FD63DBC9C652D4F9323D11A645C2E1B"/>
        <w:category>
          <w:name w:val="General"/>
          <w:gallery w:val="placeholder"/>
        </w:category>
        <w:types>
          <w:type w:val="bbPlcHdr"/>
        </w:types>
        <w:behaviors>
          <w:behavior w:val="content"/>
        </w:behaviors>
        <w:guid w:val="{624642EB-0D98-B44E-AF69-B2903F395F2F}"/>
      </w:docPartPr>
      <w:docPartBody>
        <w:p w:rsidR="00000000" w:rsidRDefault="00437BF1">
          <w:pPr>
            <w:pStyle w:val="5FD63DBC9C652D4F9323D11A645C2E1B"/>
          </w:pPr>
          <w:r w:rsidRPr="00C05A92">
            <w:rPr>
              <w:rStyle w:val="Textodelmarcadordeposicin"/>
            </w:rPr>
            <w:t>Haga clic aquí para escribir texto.</w:t>
          </w:r>
        </w:p>
      </w:docPartBody>
    </w:docPart>
    <w:docPart>
      <w:docPartPr>
        <w:name w:val="AD4782AD9BF5A1469CD70C76FE07E082"/>
        <w:category>
          <w:name w:val="General"/>
          <w:gallery w:val="placeholder"/>
        </w:category>
        <w:types>
          <w:type w:val="bbPlcHdr"/>
        </w:types>
        <w:behaviors>
          <w:behavior w:val="content"/>
        </w:behaviors>
        <w:guid w:val="{12FA0FBE-5902-E84F-8B08-EC12000502EF}"/>
      </w:docPartPr>
      <w:docPartBody>
        <w:p w:rsidR="00000000" w:rsidRDefault="00437BF1">
          <w:pPr>
            <w:pStyle w:val="AD4782AD9BF5A1469CD70C76FE07E082"/>
          </w:pPr>
          <w:r w:rsidRPr="00C05A92">
            <w:rPr>
              <w:rStyle w:val="Textodelmarcadordeposicin"/>
            </w:rPr>
            <w:t>Haga clic aquí para escribir texto.</w:t>
          </w:r>
        </w:p>
      </w:docPartBody>
    </w:docPart>
    <w:docPart>
      <w:docPartPr>
        <w:name w:val="32F0D43511FFD24E813490719AFE305E"/>
        <w:category>
          <w:name w:val="General"/>
          <w:gallery w:val="placeholder"/>
        </w:category>
        <w:types>
          <w:type w:val="bbPlcHdr"/>
        </w:types>
        <w:behaviors>
          <w:behavior w:val="content"/>
        </w:behaviors>
        <w:guid w:val="{5DFE1B66-1638-6243-B945-D586A6567FC3}"/>
      </w:docPartPr>
      <w:docPartBody>
        <w:p w:rsidR="00000000" w:rsidRDefault="00437BF1">
          <w:pPr>
            <w:pStyle w:val="32F0D43511FFD24E813490719AFE305E"/>
          </w:pPr>
          <w:r w:rsidRPr="00C05A92">
            <w:rPr>
              <w:rStyle w:val="Textodelmarcadordeposicin"/>
            </w:rPr>
            <w:t>Haga clic aquí para escribir texto.</w:t>
          </w:r>
        </w:p>
      </w:docPartBody>
    </w:docPart>
    <w:docPart>
      <w:docPartPr>
        <w:name w:val="AF5B86F3FE85DA46B2960BE84421CE98"/>
        <w:category>
          <w:name w:val="General"/>
          <w:gallery w:val="placeholder"/>
        </w:category>
        <w:types>
          <w:type w:val="bbPlcHdr"/>
        </w:types>
        <w:behaviors>
          <w:behavior w:val="content"/>
        </w:behaviors>
        <w:guid w:val="{F2CF036D-A53C-8946-82CC-E415AD48CB83}"/>
      </w:docPartPr>
      <w:docPartBody>
        <w:p w:rsidR="00000000" w:rsidRDefault="00437BF1">
          <w:pPr>
            <w:pStyle w:val="AF5B86F3FE85DA46B2960BE84421CE98"/>
          </w:pPr>
          <w:r w:rsidRPr="00C05A92">
            <w:rPr>
              <w:rStyle w:val="Textodelmarcadordeposicin"/>
            </w:rPr>
            <w:t>Haga clic aquí para escribir texto.</w:t>
          </w:r>
        </w:p>
      </w:docPartBody>
    </w:docPart>
    <w:docPart>
      <w:docPartPr>
        <w:name w:val="74F7511E5404F54FA5904DB25B55FDE7"/>
        <w:category>
          <w:name w:val="General"/>
          <w:gallery w:val="placeholder"/>
        </w:category>
        <w:types>
          <w:type w:val="bbPlcHdr"/>
        </w:types>
        <w:behaviors>
          <w:behavior w:val="content"/>
        </w:behaviors>
        <w:guid w:val="{634A934F-9021-6241-B023-86DABB05E34F}"/>
      </w:docPartPr>
      <w:docPartBody>
        <w:p w:rsidR="00000000" w:rsidRDefault="00437BF1">
          <w:pPr>
            <w:pStyle w:val="74F7511E5404F54FA5904DB25B55FDE7"/>
          </w:pPr>
          <w:r w:rsidRPr="00C05A92">
            <w:rPr>
              <w:rStyle w:val="Textodelmarcadordeposicin"/>
            </w:rPr>
            <w:t>texto.</w:t>
          </w:r>
        </w:p>
      </w:docPartBody>
    </w:docPart>
    <w:docPart>
      <w:docPartPr>
        <w:name w:val="E7839EF7B965AA459132EB24ED7D3397"/>
        <w:category>
          <w:name w:val="General"/>
          <w:gallery w:val="placeholder"/>
        </w:category>
        <w:types>
          <w:type w:val="bbPlcHdr"/>
        </w:types>
        <w:behaviors>
          <w:behavior w:val="content"/>
        </w:behaviors>
        <w:guid w:val="{5995A8DC-6ED4-4F4A-8A7F-CFD1900D978C}"/>
      </w:docPartPr>
      <w:docPartBody>
        <w:p w:rsidR="00000000" w:rsidRDefault="00437BF1">
          <w:pPr>
            <w:pStyle w:val="E7839EF7B965AA459132EB24ED7D3397"/>
          </w:pPr>
          <w:r w:rsidRPr="00C05A92">
            <w:rPr>
              <w:rStyle w:val="Textodelmarcadordeposicin"/>
            </w:rPr>
            <w:t>Haga clic aquí para escribir texto.</w:t>
          </w:r>
        </w:p>
      </w:docPartBody>
    </w:docPart>
    <w:docPart>
      <w:docPartPr>
        <w:name w:val="59521BC2AFC58643A00DE3CCC29A4D48"/>
        <w:category>
          <w:name w:val="General"/>
          <w:gallery w:val="placeholder"/>
        </w:category>
        <w:types>
          <w:type w:val="bbPlcHdr"/>
        </w:types>
        <w:behaviors>
          <w:behavior w:val="content"/>
        </w:behaviors>
        <w:guid w:val="{5CB1B55A-DFB5-CE47-B231-BBD25967FFBF}"/>
      </w:docPartPr>
      <w:docPartBody>
        <w:p w:rsidR="00000000" w:rsidRDefault="00437BF1">
          <w:pPr>
            <w:pStyle w:val="59521BC2AFC58643A00DE3CCC29A4D48"/>
          </w:pPr>
          <w:r w:rsidRPr="00C05A92">
            <w:rPr>
              <w:rStyle w:val="Textodelmarcadordeposicin"/>
            </w:rPr>
            <w:t>Haga clic aquí para escribir texto.</w:t>
          </w:r>
        </w:p>
      </w:docPartBody>
    </w:docPart>
    <w:docPart>
      <w:docPartPr>
        <w:name w:val="A3699726BC87804692FF24115CBBCD7D"/>
        <w:category>
          <w:name w:val="General"/>
          <w:gallery w:val="placeholder"/>
        </w:category>
        <w:types>
          <w:type w:val="bbPlcHdr"/>
        </w:types>
        <w:behaviors>
          <w:behavior w:val="content"/>
        </w:behaviors>
        <w:guid w:val="{EA6834D4-2BFF-F746-B028-09A450F5ABEC}"/>
      </w:docPartPr>
      <w:docPartBody>
        <w:p w:rsidR="00000000" w:rsidRDefault="00437BF1">
          <w:pPr>
            <w:pStyle w:val="A3699726BC87804692FF24115CBBCD7D"/>
          </w:pPr>
          <w:r w:rsidRPr="00C05A92">
            <w:rPr>
              <w:rStyle w:val="Textodelmarcadordeposicin"/>
            </w:rPr>
            <w:t>Haga clic aquí para escribir texto.</w:t>
          </w:r>
        </w:p>
      </w:docPartBody>
    </w:docPart>
    <w:docPart>
      <w:docPartPr>
        <w:name w:val="44581C221329C544BD519ACBDD47AD48"/>
        <w:category>
          <w:name w:val="General"/>
          <w:gallery w:val="placeholder"/>
        </w:category>
        <w:types>
          <w:type w:val="bbPlcHdr"/>
        </w:types>
        <w:behaviors>
          <w:behavior w:val="content"/>
        </w:behaviors>
        <w:guid w:val="{E57D98A1-A62C-884F-A4CE-F4FAA8540C3A}"/>
      </w:docPartPr>
      <w:docPartBody>
        <w:p w:rsidR="00000000" w:rsidRDefault="00437BF1">
          <w:pPr>
            <w:pStyle w:val="44581C221329C544BD519ACBDD47AD48"/>
          </w:pPr>
          <w:r>
            <w:rPr>
              <w:rStyle w:val="Textodelmarcadordeposicin"/>
            </w:rPr>
            <w:t>Te</w:t>
          </w:r>
          <w:r w:rsidRPr="00C05A92">
            <w:rPr>
              <w:rStyle w:val="Textodelmarcadordeposicin"/>
            </w:rPr>
            <w:t>xto.</w:t>
          </w:r>
        </w:p>
      </w:docPartBody>
    </w:docPart>
    <w:docPart>
      <w:docPartPr>
        <w:name w:val="7CF25FBB1E2FB64495368375070183BC"/>
        <w:category>
          <w:name w:val="General"/>
          <w:gallery w:val="placeholder"/>
        </w:category>
        <w:types>
          <w:type w:val="bbPlcHdr"/>
        </w:types>
        <w:behaviors>
          <w:behavior w:val="content"/>
        </w:behaviors>
        <w:guid w:val="{123E46BC-43E0-1D4D-ABA2-F2B322A7CF86}"/>
      </w:docPartPr>
      <w:docPartBody>
        <w:p w:rsidR="00000000" w:rsidRDefault="00437BF1">
          <w:pPr>
            <w:pStyle w:val="7CF25FBB1E2FB64495368375070183BC"/>
          </w:pPr>
          <w:r w:rsidRPr="00C05A92">
            <w:rPr>
              <w:rStyle w:val="Textodelmarcadordeposicin"/>
            </w:rPr>
            <w:t>Haga clic aquí para escribir texto.</w:t>
          </w:r>
        </w:p>
      </w:docPartBody>
    </w:docPart>
    <w:docPart>
      <w:docPartPr>
        <w:name w:val="1893D2B57CECF74FB1919F07CCC9F6CB"/>
        <w:category>
          <w:name w:val="General"/>
          <w:gallery w:val="placeholder"/>
        </w:category>
        <w:types>
          <w:type w:val="bbPlcHdr"/>
        </w:types>
        <w:behaviors>
          <w:behavior w:val="content"/>
        </w:behaviors>
        <w:guid w:val="{8E358462-557A-104A-8847-DD24DEF9DEB2}"/>
      </w:docPartPr>
      <w:docPartBody>
        <w:p w:rsidR="00000000" w:rsidRDefault="00437BF1">
          <w:pPr>
            <w:pStyle w:val="1893D2B57CECF74FB1919F07CCC9F6CB"/>
          </w:pPr>
          <w:r w:rsidRPr="00C05A92">
            <w:rPr>
              <w:rStyle w:val="Textodelmarcadordeposicin"/>
            </w:rPr>
            <w:t>Haga clic aquí para escribir texto.</w:t>
          </w:r>
        </w:p>
      </w:docPartBody>
    </w:docPart>
    <w:docPart>
      <w:docPartPr>
        <w:name w:val="6CE53B2EF4D8214C98BBF99C2C4F8E48"/>
        <w:category>
          <w:name w:val="General"/>
          <w:gallery w:val="placeholder"/>
        </w:category>
        <w:types>
          <w:type w:val="bbPlcHdr"/>
        </w:types>
        <w:behaviors>
          <w:behavior w:val="content"/>
        </w:behaviors>
        <w:guid w:val="{04C89BAD-9FCD-7A49-B7B9-D1EF291C8159}"/>
      </w:docPartPr>
      <w:docPartBody>
        <w:p w:rsidR="00000000" w:rsidRDefault="00437BF1">
          <w:pPr>
            <w:pStyle w:val="6CE53B2EF4D8214C98BBF99C2C4F8E48"/>
          </w:pPr>
          <w:r w:rsidRPr="00C05A92">
            <w:rPr>
              <w:rStyle w:val="Textodelmarcadordeposicin"/>
            </w:rPr>
            <w:t>Haga clic aquí para escribir texto.</w:t>
          </w:r>
        </w:p>
      </w:docPartBody>
    </w:docPart>
    <w:docPart>
      <w:docPartPr>
        <w:name w:val="FD27B935BF5A2D4A87B6605369D52FA2"/>
        <w:category>
          <w:name w:val="General"/>
          <w:gallery w:val="placeholder"/>
        </w:category>
        <w:types>
          <w:type w:val="bbPlcHdr"/>
        </w:types>
        <w:behaviors>
          <w:behavior w:val="content"/>
        </w:behaviors>
        <w:guid w:val="{7E14A886-044C-8E4A-8AA2-7871C8EB43FB}"/>
      </w:docPartPr>
      <w:docPartBody>
        <w:p w:rsidR="00000000" w:rsidRDefault="00437BF1">
          <w:pPr>
            <w:pStyle w:val="FD27B935BF5A2D4A87B6605369D52FA2"/>
          </w:pPr>
          <w:r w:rsidRPr="00C05A92">
            <w:rPr>
              <w:rStyle w:val="Textodelmarcadordeposicin"/>
            </w:rPr>
            <w:t>Haga clic aquí para escribir texto.</w:t>
          </w:r>
        </w:p>
      </w:docPartBody>
    </w:docPart>
    <w:docPart>
      <w:docPartPr>
        <w:name w:val="10128F386FD52843B9D39ECD3231AAED"/>
        <w:category>
          <w:name w:val="General"/>
          <w:gallery w:val="placeholder"/>
        </w:category>
        <w:types>
          <w:type w:val="bbPlcHdr"/>
        </w:types>
        <w:behaviors>
          <w:behavior w:val="content"/>
        </w:behaviors>
        <w:guid w:val="{F212B50E-7C49-A848-A9C5-EAF898E0A86A}"/>
      </w:docPartPr>
      <w:docPartBody>
        <w:p w:rsidR="00000000" w:rsidRDefault="00437BF1">
          <w:pPr>
            <w:pStyle w:val="10128F386FD52843B9D39ECD3231AAED"/>
          </w:pPr>
          <w:r w:rsidRPr="00C05A92">
            <w:rPr>
              <w:rStyle w:val="Textodelmarcadordeposicin"/>
            </w:rPr>
            <w:t>Haga clic aquí para escribir texto.</w:t>
          </w:r>
        </w:p>
      </w:docPartBody>
    </w:docPart>
    <w:docPart>
      <w:docPartPr>
        <w:name w:val="21E02DBE123F7A419FBA2DDA7653B510"/>
        <w:category>
          <w:name w:val="General"/>
          <w:gallery w:val="placeholder"/>
        </w:category>
        <w:types>
          <w:type w:val="bbPlcHdr"/>
        </w:types>
        <w:behaviors>
          <w:behavior w:val="content"/>
        </w:behaviors>
        <w:guid w:val="{9C1355E1-9EA5-734A-BADE-90BCBFD886D7}"/>
      </w:docPartPr>
      <w:docPartBody>
        <w:p w:rsidR="00000000" w:rsidRDefault="00437BF1">
          <w:pPr>
            <w:pStyle w:val="21E02DBE123F7A419FBA2DDA7653B510"/>
          </w:pPr>
          <w:r w:rsidRPr="00C05A92">
            <w:rPr>
              <w:rStyle w:val="Textodelmarcadordeposicin"/>
            </w:rPr>
            <w:t>Haga clic aquí para escribir texto.</w:t>
          </w:r>
        </w:p>
      </w:docPartBody>
    </w:docPart>
    <w:docPart>
      <w:docPartPr>
        <w:name w:val="A5E62A423E2316498408D78D031D5DA2"/>
        <w:category>
          <w:name w:val="General"/>
          <w:gallery w:val="placeholder"/>
        </w:category>
        <w:types>
          <w:type w:val="bbPlcHdr"/>
        </w:types>
        <w:behaviors>
          <w:behavior w:val="content"/>
        </w:behaviors>
        <w:guid w:val="{6E1D1D4C-1B75-784E-B57E-4800317EBAA0}"/>
      </w:docPartPr>
      <w:docPartBody>
        <w:p w:rsidR="00000000" w:rsidRDefault="00437BF1">
          <w:pPr>
            <w:pStyle w:val="A5E62A423E2316498408D78D031D5DA2"/>
          </w:pPr>
          <w:r w:rsidRPr="00C05A92">
            <w:rPr>
              <w:rStyle w:val="Textodelmarcadordeposicin"/>
            </w:rPr>
            <w:t>Haga clic aquí para escribir texto.</w:t>
          </w:r>
        </w:p>
      </w:docPartBody>
    </w:docPart>
    <w:docPart>
      <w:docPartPr>
        <w:name w:val="83FC9206E3CD1A4F9FCFF47284F15E67"/>
        <w:category>
          <w:name w:val="General"/>
          <w:gallery w:val="placeholder"/>
        </w:category>
        <w:types>
          <w:type w:val="bbPlcHdr"/>
        </w:types>
        <w:behaviors>
          <w:behavior w:val="content"/>
        </w:behaviors>
        <w:guid w:val="{2AF714CC-8AA0-9A46-A824-A3819E0D63CA}"/>
      </w:docPartPr>
      <w:docPartBody>
        <w:p w:rsidR="00000000" w:rsidRDefault="00437BF1">
          <w:pPr>
            <w:pStyle w:val="83FC9206E3CD1A4F9FCFF47284F15E67"/>
          </w:pPr>
          <w:r w:rsidRPr="00C05A92">
            <w:rPr>
              <w:rStyle w:val="Textodelmarcadordeposicin"/>
            </w:rPr>
            <w:t>Haga clic aquí para escribir texto.</w:t>
          </w:r>
        </w:p>
      </w:docPartBody>
    </w:docPart>
    <w:docPart>
      <w:docPartPr>
        <w:name w:val="FFA9AB962F737244B19778F7CFC3402D"/>
        <w:category>
          <w:name w:val="General"/>
          <w:gallery w:val="placeholder"/>
        </w:category>
        <w:types>
          <w:type w:val="bbPlcHdr"/>
        </w:types>
        <w:behaviors>
          <w:behavior w:val="content"/>
        </w:behaviors>
        <w:guid w:val="{2C91EED8-C669-2D41-AA24-99CA55DE8674}"/>
      </w:docPartPr>
      <w:docPartBody>
        <w:p w:rsidR="00000000" w:rsidRDefault="00437BF1">
          <w:pPr>
            <w:pStyle w:val="FFA9AB962F737244B19778F7CFC3402D"/>
          </w:pPr>
          <w:r w:rsidRPr="00C05A92">
            <w:rPr>
              <w:rStyle w:val="Textodelmarcadordeposicin"/>
            </w:rPr>
            <w:t>Haga clic aquí para escribir texto.</w:t>
          </w:r>
        </w:p>
      </w:docPartBody>
    </w:docPart>
    <w:docPart>
      <w:docPartPr>
        <w:name w:val="EDF88B6D85B1A3429341C0CE3ADBBE58"/>
        <w:category>
          <w:name w:val="General"/>
          <w:gallery w:val="placeholder"/>
        </w:category>
        <w:types>
          <w:type w:val="bbPlcHdr"/>
        </w:types>
        <w:behaviors>
          <w:behavior w:val="content"/>
        </w:behaviors>
        <w:guid w:val="{2360B275-226E-354C-8F7C-87CD124C1BE9}"/>
      </w:docPartPr>
      <w:docPartBody>
        <w:p w:rsidR="00000000" w:rsidRDefault="00437BF1">
          <w:pPr>
            <w:pStyle w:val="EDF88B6D85B1A3429341C0CE3ADBBE58"/>
          </w:pPr>
          <w:r w:rsidRPr="00C05A92">
            <w:rPr>
              <w:rStyle w:val="Textodelmarcadordeposicin"/>
            </w:rPr>
            <w:t>Haga clic aquí para escribir texto.</w:t>
          </w:r>
        </w:p>
      </w:docPartBody>
    </w:docPart>
    <w:docPart>
      <w:docPartPr>
        <w:name w:val="9A539CF5963D0B4CA22772B6701694BA"/>
        <w:category>
          <w:name w:val="General"/>
          <w:gallery w:val="placeholder"/>
        </w:category>
        <w:types>
          <w:type w:val="bbPlcHdr"/>
        </w:types>
        <w:behaviors>
          <w:behavior w:val="content"/>
        </w:behaviors>
        <w:guid w:val="{F3ED3230-C3FB-FD4D-8D4D-9E9301C78FE8}"/>
      </w:docPartPr>
      <w:docPartBody>
        <w:p w:rsidR="00000000" w:rsidRDefault="00437BF1">
          <w:pPr>
            <w:pStyle w:val="9A539CF5963D0B4CA22772B6701694BA"/>
          </w:pPr>
          <w:r w:rsidRPr="00C05A92">
            <w:rPr>
              <w:rStyle w:val="Textodelmarcadordeposicin"/>
            </w:rPr>
            <w:t>Haga clic aquí para escribir texto.</w:t>
          </w:r>
        </w:p>
      </w:docPartBody>
    </w:docPart>
    <w:docPart>
      <w:docPartPr>
        <w:name w:val="A656B53FFED53942930F067E9A3D2058"/>
        <w:category>
          <w:name w:val="General"/>
          <w:gallery w:val="placeholder"/>
        </w:category>
        <w:types>
          <w:type w:val="bbPlcHdr"/>
        </w:types>
        <w:behaviors>
          <w:behavior w:val="content"/>
        </w:behaviors>
        <w:guid w:val="{F7DAE5BC-9D80-CF4F-BFE7-F80ADC959908}"/>
      </w:docPartPr>
      <w:docPartBody>
        <w:p w:rsidR="00000000" w:rsidRDefault="00437BF1">
          <w:pPr>
            <w:pStyle w:val="A656B53FFED53942930F067E9A3D2058"/>
          </w:pPr>
          <w:r w:rsidRPr="00C05A92">
            <w:rPr>
              <w:rStyle w:val="Textodelmarcadordeposicin"/>
            </w:rPr>
            <w:t>Haga clic aquí para escribir texto.</w:t>
          </w:r>
        </w:p>
      </w:docPartBody>
    </w:docPart>
    <w:docPart>
      <w:docPartPr>
        <w:name w:val="1573783A74D08543BA8BCAC618E1DBA4"/>
        <w:category>
          <w:name w:val="General"/>
          <w:gallery w:val="placeholder"/>
        </w:category>
        <w:types>
          <w:type w:val="bbPlcHdr"/>
        </w:types>
        <w:behaviors>
          <w:behavior w:val="content"/>
        </w:behaviors>
        <w:guid w:val="{1EDF4217-EFE5-4542-93F4-FDC8EA533807}"/>
      </w:docPartPr>
      <w:docPartBody>
        <w:p w:rsidR="00000000" w:rsidRDefault="00437BF1">
          <w:pPr>
            <w:pStyle w:val="1573783A74D08543BA8BCAC618E1DBA4"/>
          </w:pPr>
          <w:r w:rsidRPr="00C05A92">
            <w:rPr>
              <w:rStyle w:val="Textodelmarcadordeposicin"/>
            </w:rPr>
            <w:t>Haga clic aquí para escribir texto.</w:t>
          </w:r>
        </w:p>
      </w:docPartBody>
    </w:docPart>
    <w:docPart>
      <w:docPartPr>
        <w:name w:val="B13AEC0423B8B549A4D2585C54C6B766"/>
        <w:category>
          <w:name w:val="General"/>
          <w:gallery w:val="placeholder"/>
        </w:category>
        <w:types>
          <w:type w:val="bbPlcHdr"/>
        </w:types>
        <w:behaviors>
          <w:behavior w:val="content"/>
        </w:behaviors>
        <w:guid w:val="{3DF404C4-55C1-854F-9EF4-0A7D30F850B6}"/>
      </w:docPartPr>
      <w:docPartBody>
        <w:p w:rsidR="00000000" w:rsidRDefault="00437BF1">
          <w:pPr>
            <w:pStyle w:val="B13AEC0423B8B549A4D2585C54C6B766"/>
          </w:pPr>
          <w:r w:rsidRPr="00C05A92">
            <w:rPr>
              <w:rStyle w:val="Textodelmarcadordeposicin"/>
            </w:rPr>
            <w:t>Haga clic aquí para escribir texto.</w:t>
          </w:r>
        </w:p>
      </w:docPartBody>
    </w:docPart>
    <w:docPart>
      <w:docPartPr>
        <w:name w:val="866766D0312D8245B719E4E946898253"/>
        <w:category>
          <w:name w:val="General"/>
          <w:gallery w:val="placeholder"/>
        </w:category>
        <w:types>
          <w:type w:val="bbPlcHdr"/>
        </w:types>
        <w:behaviors>
          <w:behavior w:val="content"/>
        </w:behaviors>
        <w:guid w:val="{4ACFC257-C3EB-8A41-8D65-31FA72FDB3AF}"/>
      </w:docPartPr>
      <w:docPartBody>
        <w:p w:rsidR="00000000" w:rsidRDefault="00437BF1">
          <w:pPr>
            <w:pStyle w:val="866766D0312D8245B719E4E946898253"/>
          </w:pPr>
          <w:r w:rsidRPr="00C05A92">
            <w:rPr>
              <w:rStyle w:val="Textodelmarcadordeposicin"/>
            </w:rPr>
            <w:t>Haga clic aquí para escribir texto.</w:t>
          </w:r>
        </w:p>
      </w:docPartBody>
    </w:docPart>
    <w:docPart>
      <w:docPartPr>
        <w:name w:val="271D3D2F97C35043980BE78156BAF38F"/>
        <w:category>
          <w:name w:val="General"/>
          <w:gallery w:val="placeholder"/>
        </w:category>
        <w:types>
          <w:type w:val="bbPlcHdr"/>
        </w:types>
        <w:behaviors>
          <w:behavior w:val="content"/>
        </w:behaviors>
        <w:guid w:val="{615DE06C-597D-7349-B7F9-68E655FF9FA3}"/>
      </w:docPartPr>
      <w:docPartBody>
        <w:p w:rsidR="00000000" w:rsidRDefault="00437BF1">
          <w:pPr>
            <w:pStyle w:val="271D3D2F97C35043980BE78156BAF38F"/>
          </w:pPr>
          <w:r>
            <w:rPr>
              <w:rStyle w:val="Textodelmarcadordeposicin"/>
            </w:rPr>
            <w:t xml:space="preserve">Localidad.      </w:t>
          </w:r>
        </w:p>
      </w:docPartBody>
    </w:docPart>
    <w:docPart>
      <w:docPartPr>
        <w:name w:val="0C7A01C05EDF2A40AA08E5FB4D9947F4"/>
        <w:category>
          <w:name w:val="General"/>
          <w:gallery w:val="placeholder"/>
        </w:category>
        <w:types>
          <w:type w:val="bbPlcHdr"/>
        </w:types>
        <w:behaviors>
          <w:behavior w:val="content"/>
        </w:behaviors>
        <w:guid w:val="{3C736931-AEBA-EF4D-83A7-11F6DD060919}"/>
      </w:docPartPr>
      <w:docPartBody>
        <w:p w:rsidR="00000000" w:rsidRDefault="00437BF1">
          <w:pPr>
            <w:pStyle w:val="0C7A01C05EDF2A40AA08E5FB4D9947F4"/>
          </w:pPr>
          <w:r>
            <w:rPr>
              <w:rStyle w:val="Textodelmarcadordeposicin"/>
            </w:rPr>
            <w:t>Código Postal</w:t>
          </w:r>
          <w:r w:rsidRPr="00C05A92">
            <w:rPr>
              <w:rStyle w:val="Textodelmarcadordeposicin"/>
            </w:rPr>
            <w:t>.</w:t>
          </w:r>
        </w:p>
      </w:docPartBody>
    </w:docPart>
    <w:docPart>
      <w:docPartPr>
        <w:name w:val="EB82B709A26BD24981E0083565C9A9B8"/>
        <w:category>
          <w:name w:val="General"/>
          <w:gallery w:val="placeholder"/>
        </w:category>
        <w:types>
          <w:type w:val="bbPlcHdr"/>
        </w:types>
        <w:behaviors>
          <w:behavior w:val="content"/>
        </w:behaviors>
        <w:guid w:val="{0A25E001-9F39-1C4F-B6CA-4BE8897C6692}"/>
      </w:docPartPr>
      <w:docPartBody>
        <w:p w:rsidR="00000000" w:rsidRDefault="00437BF1">
          <w:pPr>
            <w:pStyle w:val="EB82B709A26BD24981E0083565C9A9B8"/>
          </w:pPr>
          <w:r>
            <w:rPr>
              <w:rStyle w:val="Textodelmarcadordeposicin"/>
            </w:rPr>
            <w:t>Provincia</w:t>
          </w:r>
          <w:r w:rsidRPr="00C05A92">
            <w:rPr>
              <w:rStyle w:val="Textodelmarcadordeposicin"/>
            </w:rPr>
            <w:t>.</w:t>
          </w:r>
          <w:r>
            <w:rPr>
              <w:rStyle w:val="Textodelmarcadordeposicin"/>
            </w:rPr>
            <w:t xml:space="preserve">    </w:t>
          </w:r>
        </w:p>
      </w:docPartBody>
    </w:docPart>
    <w:docPart>
      <w:docPartPr>
        <w:name w:val="1B2682FE8177294481F78A48625FB739"/>
        <w:category>
          <w:name w:val="General"/>
          <w:gallery w:val="placeholder"/>
        </w:category>
        <w:types>
          <w:type w:val="bbPlcHdr"/>
        </w:types>
        <w:behaviors>
          <w:behavior w:val="content"/>
        </w:behaviors>
        <w:guid w:val="{76E06285-82A8-EF4F-A08A-7E7EC2E35398}"/>
      </w:docPartPr>
      <w:docPartBody>
        <w:p w:rsidR="00000000" w:rsidRDefault="00437BF1">
          <w:pPr>
            <w:pStyle w:val="1B2682FE8177294481F78A48625FB739"/>
          </w:pPr>
          <w:r>
            <w:rPr>
              <w:rStyle w:val="Textodelmarcadordeposicin"/>
            </w:rPr>
            <w:t xml:space="preserve">País.       </w:t>
          </w:r>
        </w:p>
      </w:docPartBody>
    </w:docPart>
    <w:docPart>
      <w:docPartPr>
        <w:name w:val="3F16B72FBC2F0842AA934B3AB78704AA"/>
        <w:category>
          <w:name w:val="General"/>
          <w:gallery w:val="placeholder"/>
        </w:category>
        <w:types>
          <w:type w:val="bbPlcHdr"/>
        </w:types>
        <w:behaviors>
          <w:behavior w:val="content"/>
        </w:behaviors>
        <w:guid w:val="{6DE517D6-BE8A-8745-9221-52F783C2C2BE}"/>
      </w:docPartPr>
      <w:docPartBody>
        <w:p w:rsidR="00000000" w:rsidRDefault="00437BF1">
          <w:pPr>
            <w:pStyle w:val="3F16B72FBC2F0842AA934B3AB78704AA"/>
          </w:pPr>
          <w:r>
            <w:rPr>
              <w:rStyle w:val="Textodelmarcadordeposicin"/>
            </w:rPr>
            <w:t>Nº de teléfono</w:t>
          </w:r>
          <w:r w:rsidRPr="00C05A92">
            <w:rPr>
              <w:rStyle w:val="Textodelmarcadordeposicin"/>
            </w:rPr>
            <w:t>.</w:t>
          </w:r>
        </w:p>
      </w:docPartBody>
    </w:docPart>
    <w:docPart>
      <w:docPartPr>
        <w:name w:val="5AC20E0D0DA531488643A9D68E70C515"/>
        <w:category>
          <w:name w:val="General"/>
          <w:gallery w:val="placeholder"/>
        </w:category>
        <w:types>
          <w:type w:val="bbPlcHdr"/>
        </w:types>
        <w:behaviors>
          <w:behavior w:val="content"/>
        </w:behaviors>
        <w:guid w:val="{6EBCA146-D86E-5144-959A-C6301CCC75CF}"/>
      </w:docPartPr>
      <w:docPartBody>
        <w:p w:rsidR="00000000" w:rsidRDefault="00437BF1">
          <w:pPr>
            <w:pStyle w:val="5AC20E0D0DA531488643A9D68E70C515"/>
          </w:pPr>
          <w:r>
            <w:rPr>
              <w:lang w:val="pt-PT"/>
            </w:rPr>
            <w:t xml:space="preserve">Escribir </w:t>
          </w:r>
          <w:r>
            <w:rPr>
              <w:rStyle w:val="Textodelmarcadordeposicin"/>
            </w:rPr>
            <w:t>E-Mail</w:t>
          </w:r>
          <w:r w:rsidRPr="00C05A92">
            <w:rPr>
              <w:rStyle w:val="Textodelmarcadordeposicin"/>
            </w:rPr>
            <w:t>.</w:t>
          </w:r>
          <w:r>
            <w:rPr>
              <w:rStyle w:val="Textodelmarcadordeposicin"/>
            </w:rPr>
            <w:t xml:space="preserve">                        </w:t>
          </w:r>
        </w:p>
      </w:docPartBody>
    </w:docPart>
    <w:docPart>
      <w:docPartPr>
        <w:name w:val="E4907223C2E8FE4DADC12C7A939D941A"/>
        <w:category>
          <w:name w:val="General"/>
          <w:gallery w:val="placeholder"/>
        </w:category>
        <w:types>
          <w:type w:val="bbPlcHdr"/>
        </w:types>
        <w:behaviors>
          <w:behavior w:val="content"/>
        </w:behaviors>
        <w:guid w:val="{0735AAC2-6B6E-8D4E-83B2-4EE34843C855}"/>
      </w:docPartPr>
      <w:docPartBody>
        <w:p w:rsidR="00000000" w:rsidRDefault="00437BF1">
          <w:pPr>
            <w:pStyle w:val="E4907223C2E8FE4DADC12C7A939D941A"/>
          </w:pPr>
          <w:r w:rsidRPr="00A8178C">
            <w:rPr>
              <w:rStyle w:val="Textodelmarcadordeposicin"/>
            </w:rPr>
            <w:t>Haga clic aquí para escribir texto.</w:t>
          </w:r>
        </w:p>
      </w:docPartBody>
    </w:docPart>
    <w:docPart>
      <w:docPartPr>
        <w:name w:val="1B452E4333486D4AAF1E303A9D4CF87F"/>
        <w:category>
          <w:name w:val="General"/>
          <w:gallery w:val="placeholder"/>
        </w:category>
        <w:types>
          <w:type w:val="bbPlcHdr"/>
        </w:types>
        <w:behaviors>
          <w:behavior w:val="content"/>
        </w:behaviors>
        <w:guid w:val="{1E9471C3-5955-A44C-B4A1-687F938E31F9}"/>
      </w:docPartPr>
      <w:docPartBody>
        <w:p w:rsidR="00000000" w:rsidRDefault="00437BF1">
          <w:pPr>
            <w:pStyle w:val="1B452E4333486D4AAF1E303A9D4CF87F"/>
          </w:pPr>
          <w:r w:rsidRPr="00A8178C">
            <w:rPr>
              <w:rStyle w:val="Textodelmarcadordeposicin"/>
            </w:rPr>
            <w:t>Haga clic aquí para escribir texto.</w:t>
          </w:r>
        </w:p>
      </w:docPartBody>
    </w:docPart>
    <w:docPart>
      <w:docPartPr>
        <w:name w:val="B784C495CEA1164D8FBF29A167E59DB3"/>
        <w:category>
          <w:name w:val="General"/>
          <w:gallery w:val="placeholder"/>
        </w:category>
        <w:types>
          <w:type w:val="bbPlcHdr"/>
        </w:types>
        <w:behaviors>
          <w:behavior w:val="content"/>
        </w:behaviors>
        <w:guid w:val="{54FBCF18-93ED-9B43-BB74-47AC1B9078BF}"/>
      </w:docPartPr>
      <w:docPartBody>
        <w:p w:rsidR="00000000" w:rsidRDefault="00437BF1">
          <w:pPr>
            <w:pStyle w:val="B784C495CEA1164D8FBF29A167E59DB3"/>
          </w:pPr>
          <w:r>
            <w:rPr>
              <w:rStyle w:val="Textodelmarcadordeposicin"/>
            </w:rPr>
            <w:t>E</w:t>
          </w:r>
          <w:r w:rsidRPr="00A8178C">
            <w:rPr>
              <w:rStyle w:val="Textodelmarcadordeposicin"/>
            </w:rPr>
            <w:t>scribir texto.</w:t>
          </w:r>
        </w:p>
      </w:docPartBody>
    </w:docPart>
    <w:docPart>
      <w:docPartPr>
        <w:name w:val="5238984059F29F45B1384CE6D88EDFED"/>
        <w:category>
          <w:name w:val="General"/>
          <w:gallery w:val="placeholder"/>
        </w:category>
        <w:types>
          <w:type w:val="bbPlcHdr"/>
        </w:types>
        <w:behaviors>
          <w:behavior w:val="content"/>
        </w:behaviors>
        <w:guid w:val="{BD563BE4-AD9F-C44C-B68B-C5F2CE4F5B27}"/>
      </w:docPartPr>
      <w:docPartBody>
        <w:p w:rsidR="00000000" w:rsidRDefault="00437BF1">
          <w:pPr>
            <w:pStyle w:val="5238984059F29F45B1384CE6D88EDFED"/>
          </w:pPr>
          <w:r>
            <w:rPr>
              <w:rStyle w:val="Textodelmarcadordeposicin"/>
            </w:rPr>
            <w:t>E</w:t>
          </w:r>
          <w:r w:rsidRPr="00A8178C">
            <w:rPr>
              <w:rStyle w:val="Textodelmarcadordeposicin"/>
            </w:rPr>
            <w:t>scribir texto.</w:t>
          </w:r>
        </w:p>
      </w:docPartBody>
    </w:docPart>
    <w:docPart>
      <w:docPartPr>
        <w:name w:val="44B424CBF1155D44A8300ABB8279307C"/>
        <w:category>
          <w:name w:val="General"/>
          <w:gallery w:val="placeholder"/>
        </w:category>
        <w:types>
          <w:type w:val="bbPlcHdr"/>
        </w:types>
        <w:behaviors>
          <w:behavior w:val="content"/>
        </w:behaviors>
        <w:guid w:val="{9676BC72-0DF3-AF4F-AD42-B20C25AEA632}"/>
      </w:docPartPr>
      <w:docPartBody>
        <w:p w:rsidR="00000000" w:rsidRDefault="00437BF1">
          <w:pPr>
            <w:pStyle w:val="44B424CBF1155D44A8300ABB8279307C"/>
          </w:pPr>
          <w:r>
            <w:rPr>
              <w:rStyle w:val="Textodelmarcadordeposicin"/>
            </w:rPr>
            <w:t>E</w:t>
          </w:r>
          <w:r w:rsidRPr="00A8178C">
            <w:rPr>
              <w:rStyle w:val="Textodelmarcadordeposicin"/>
            </w:rPr>
            <w:t>scribir texto.</w:t>
          </w:r>
        </w:p>
      </w:docPartBody>
    </w:docPart>
    <w:docPart>
      <w:docPartPr>
        <w:name w:val="1D970B95CFC85C4DBFD3B5FF50BAF5F2"/>
        <w:category>
          <w:name w:val="General"/>
          <w:gallery w:val="placeholder"/>
        </w:category>
        <w:types>
          <w:type w:val="bbPlcHdr"/>
        </w:types>
        <w:behaviors>
          <w:behavior w:val="content"/>
        </w:behaviors>
        <w:guid w:val="{E8D3E7CD-0F87-0047-B734-EABA8B0A76ED}"/>
      </w:docPartPr>
      <w:docPartBody>
        <w:p w:rsidR="00000000" w:rsidRDefault="00437BF1">
          <w:pPr>
            <w:pStyle w:val="1D970B95CFC85C4DBFD3B5FF50BAF5F2"/>
          </w:pPr>
          <w:r>
            <w:rPr>
              <w:rStyle w:val="Textodelmarcadordeposicin"/>
            </w:rPr>
            <w:t>E</w:t>
          </w:r>
          <w:r w:rsidRPr="00A8178C">
            <w:rPr>
              <w:rStyle w:val="Textodelmarcadordeposicin"/>
            </w:rPr>
            <w:t>scribir texto.</w:t>
          </w:r>
        </w:p>
      </w:docPartBody>
    </w:docPart>
    <w:docPart>
      <w:docPartPr>
        <w:name w:val="650837AF3F77C04680B3DA3079D5A57C"/>
        <w:category>
          <w:name w:val="General"/>
          <w:gallery w:val="placeholder"/>
        </w:category>
        <w:types>
          <w:type w:val="bbPlcHdr"/>
        </w:types>
        <w:behaviors>
          <w:behavior w:val="content"/>
        </w:behaviors>
        <w:guid w:val="{4062EA2A-CC1A-124E-A3BC-13F31CF6D11C}"/>
      </w:docPartPr>
      <w:docPartBody>
        <w:p w:rsidR="00000000" w:rsidRDefault="00437BF1">
          <w:pPr>
            <w:pStyle w:val="650837AF3F77C04680B3DA3079D5A57C"/>
          </w:pPr>
          <w:r>
            <w:rPr>
              <w:rStyle w:val="Textodelmarcadordeposicin"/>
            </w:rPr>
            <w:t>Teléfono</w:t>
          </w:r>
          <w:r w:rsidRPr="00A8178C">
            <w:rPr>
              <w:rStyle w:val="Textodelmarcadordeposicin"/>
            </w:rPr>
            <w:t>.</w:t>
          </w:r>
        </w:p>
      </w:docPartBody>
    </w:docPart>
    <w:docPart>
      <w:docPartPr>
        <w:name w:val="AD33799562DAF94096929E0F925E69E9"/>
        <w:category>
          <w:name w:val="General"/>
          <w:gallery w:val="placeholder"/>
        </w:category>
        <w:types>
          <w:type w:val="bbPlcHdr"/>
        </w:types>
        <w:behaviors>
          <w:behavior w:val="content"/>
        </w:behaviors>
        <w:guid w:val="{6A4942F7-CD66-3144-8E56-802282BF0FA6}"/>
      </w:docPartPr>
      <w:docPartBody>
        <w:p w:rsidR="00000000" w:rsidRDefault="00437BF1">
          <w:pPr>
            <w:pStyle w:val="AD33799562DAF94096929E0F925E69E9"/>
          </w:pPr>
          <w:r w:rsidRPr="00A8178C">
            <w:rPr>
              <w:rStyle w:val="Textodelmarcadordeposicin"/>
            </w:rPr>
            <w:t>Haga clic aquí para escribir texto.</w:t>
          </w:r>
        </w:p>
      </w:docPartBody>
    </w:docPart>
    <w:docPart>
      <w:docPartPr>
        <w:name w:val="B75BCFAF0B816D4BB2DF6758C25B3DFC"/>
        <w:category>
          <w:name w:val="General"/>
          <w:gallery w:val="placeholder"/>
        </w:category>
        <w:types>
          <w:type w:val="bbPlcHdr"/>
        </w:types>
        <w:behaviors>
          <w:behavior w:val="content"/>
        </w:behaviors>
        <w:guid w:val="{90558349-6FCF-0D4E-92C2-688A4A9AD4FA}"/>
      </w:docPartPr>
      <w:docPartBody>
        <w:p w:rsidR="00000000" w:rsidRDefault="00437BF1">
          <w:pPr>
            <w:pStyle w:val="B75BCFAF0B816D4BB2DF6758C25B3DFC"/>
          </w:pPr>
          <w:r w:rsidRPr="00A8178C">
            <w:rPr>
              <w:rStyle w:val="Textodelmarcadordeposicin"/>
            </w:rPr>
            <w:t>Haga clic aquí para escribir texto.</w:t>
          </w:r>
        </w:p>
      </w:docPartBody>
    </w:docPart>
    <w:docPart>
      <w:docPartPr>
        <w:name w:val="38A950C3CC40664E82AD233BC6D13AC9"/>
        <w:category>
          <w:name w:val="General"/>
          <w:gallery w:val="placeholder"/>
        </w:category>
        <w:types>
          <w:type w:val="bbPlcHdr"/>
        </w:types>
        <w:behaviors>
          <w:behavior w:val="content"/>
        </w:behaviors>
        <w:guid w:val="{94DC9C60-89E2-344B-852E-F54F501BE618}"/>
      </w:docPartPr>
      <w:docPartBody>
        <w:p w:rsidR="00000000" w:rsidRDefault="00437BF1">
          <w:pPr>
            <w:pStyle w:val="38A950C3CC40664E82AD233BC6D13AC9"/>
          </w:pPr>
          <w:r w:rsidRPr="00A8178C">
            <w:rPr>
              <w:rStyle w:val="Textodelmarcadordeposicin"/>
            </w:rPr>
            <w:t>Haga clic aquí para escribir texto.</w:t>
          </w:r>
        </w:p>
      </w:docPartBody>
    </w:docPart>
    <w:docPart>
      <w:docPartPr>
        <w:name w:val="46E9BD5247656C44BE670BE3A79F55A8"/>
        <w:category>
          <w:name w:val="General"/>
          <w:gallery w:val="placeholder"/>
        </w:category>
        <w:types>
          <w:type w:val="bbPlcHdr"/>
        </w:types>
        <w:behaviors>
          <w:behavior w:val="content"/>
        </w:behaviors>
        <w:guid w:val="{6B2A7396-C136-F947-B8FF-E7670BF8FF47}"/>
      </w:docPartPr>
      <w:docPartBody>
        <w:p w:rsidR="00000000" w:rsidRDefault="00437BF1">
          <w:pPr>
            <w:pStyle w:val="46E9BD5247656C44BE670BE3A79F55A8"/>
          </w:pPr>
          <w:r w:rsidRPr="00A8178C">
            <w:rPr>
              <w:rStyle w:val="Textodelmarcadordeposicin"/>
            </w:rPr>
            <w:t>Haga clic aquí para escribir texto.</w:t>
          </w:r>
        </w:p>
      </w:docPartBody>
    </w:docPart>
    <w:docPart>
      <w:docPartPr>
        <w:name w:val="D42FCAC0EBB1D6479E98C696568F8130"/>
        <w:category>
          <w:name w:val="General"/>
          <w:gallery w:val="placeholder"/>
        </w:category>
        <w:types>
          <w:type w:val="bbPlcHdr"/>
        </w:types>
        <w:behaviors>
          <w:behavior w:val="content"/>
        </w:behaviors>
        <w:guid w:val="{A82394D8-C209-DD43-9667-475C7BA34FD4}"/>
      </w:docPartPr>
      <w:docPartBody>
        <w:p w:rsidR="00000000" w:rsidRDefault="00437BF1">
          <w:pPr>
            <w:pStyle w:val="D42FCAC0EBB1D6479E98C696568F8130"/>
          </w:pPr>
          <w:r>
            <w:rPr>
              <w:rStyle w:val="Textodelmarcadordeposicin"/>
            </w:rPr>
            <w:t>E</w:t>
          </w:r>
          <w:r w:rsidRPr="00A8178C">
            <w:rPr>
              <w:rStyle w:val="Textodelmarcadordeposicin"/>
            </w:rPr>
            <w:t xml:space="preserve">scribir </w:t>
          </w:r>
          <w:r>
            <w:rPr>
              <w:rStyle w:val="Textodelmarcadordeposicin"/>
            </w:rPr>
            <w:t>fecha</w:t>
          </w:r>
          <w:r w:rsidRPr="00A8178C">
            <w:rPr>
              <w:rStyle w:val="Textodelmarcadordeposicin"/>
            </w:rPr>
            <w:t>.</w:t>
          </w:r>
        </w:p>
      </w:docPartBody>
    </w:docPart>
    <w:docPart>
      <w:docPartPr>
        <w:name w:val="5C9B8A73FC74CA4D903A75B12FC25816"/>
        <w:category>
          <w:name w:val="General"/>
          <w:gallery w:val="placeholder"/>
        </w:category>
        <w:types>
          <w:type w:val="bbPlcHdr"/>
        </w:types>
        <w:behaviors>
          <w:behavior w:val="content"/>
        </w:behaviors>
        <w:guid w:val="{E3D7B29D-823B-F34A-99A1-23261C91A5F6}"/>
      </w:docPartPr>
      <w:docPartBody>
        <w:p w:rsidR="00000000" w:rsidRDefault="00437BF1">
          <w:pPr>
            <w:pStyle w:val="5C9B8A73FC74CA4D903A75B12FC25816"/>
          </w:pPr>
          <w:r>
            <w:rPr>
              <w:rStyle w:val="Textodelmarcadordeposicin"/>
            </w:rPr>
            <w:t>E</w:t>
          </w:r>
          <w:r w:rsidRPr="00A8178C">
            <w:rPr>
              <w:rStyle w:val="Textodelmarcadordeposicin"/>
            </w:rPr>
            <w:t>sc</w:t>
          </w:r>
          <w:r>
            <w:rPr>
              <w:rStyle w:val="Textodelmarcadordeposicin"/>
            </w:rPr>
            <w:t>r</w:t>
          </w:r>
          <w:r w:rsidRPr="00A8178C">
            <w:rPr>
              <w:rStyle w:val="Textodelmarcadordeposicin"/>
            </w:rPr>
            <w:t xml:space="preserve">ibir </w:t>
          </w:r>
          <w:r>
            <w:rPr>
              <w:rStyle w:val="Textodelmarcadordeposicin"/>
            </w:rPr>
            <w:t>fecha</w:t>
          </w:r>
          <w:r w:rsidRPr="00A8178C">
            <w:rPr>
              <w:rStyle w:val="Textodelmarcadordeposicin"/>
            </w:rPr>
            <w:t>.</w:t>
          </w:r>
        </w:p>
      </w:docPartBody>
    </w:docPart>
    <w:docPart>
      <w:docPartPr>
        <w:name w:val="729B3B7301470648BBC84543AA4ED6E0"/>
        <w:category>
          <w:name w:val="General"/>
          <w:gallery w:val="placeholder"/>
        </w:category>
        <w:types>
          <w:type w:val="bbPlcHdr"/>
        </w:types>
        <w:behaviors>
          <w:behavior w:val="content"/>
        </w:behaviors>
        <w:guid w:val="{739361A9-B72C-AD42-9C19-0CC4D58D43E4}"/>
      </w:docPartPr>
      <w:docPartBody>
        <w:p w:rsidR="00000000" w:rsidRDefault="00437BF1">
          <w:pPr>
            <w:pStyle w:val="729B3B7301470648BBC84543AA4ED6E0"/>
          </w:pPr>
          <w:r w:rsidRPr="00A8178C">
            <w:rPr>
              <w:rStyle w:val="Textodelmarcadordeposicin"/>
            </w:rPr>
            <w:t>Haga clic aquí para escribir texto.</w:t>
          </w:r>
        </w:p>
      </w:docPartBody>
    </w:docPart>
    <w:docPart>
      <w:docPartPr>
        <w:name w:val="CE044EA13E34014C8B7C4D907B7BB937"/>
        <w:category>
          <w:name w:val="General"/>
          <w:gallery w:val="placeholder"/>
        </w:category>
        <w:types>
          <w:type w:val="bbPlcHdr"/>
        </w:types>
        <w:behaviors>
          <w:behavior w:val="content"/>
        </w:behaviors>
        <w:guid w:val="{349CB6DD-1772-1143-9543-BDF3BF92C23A}"/>
      </w:docPartPr>
      <w:docPartBody>
        <w:p w:rsidR="00000000" w:rsidRDefault="00437BF1">
          <w:pPr>
            <w:pStyle w:val="CE044EA13E34014C8B7C4D907B7BB937"/>
          </w:pPr>
          <w:r w:rsidRPr="00A8178C">
            <w:rPr>
              <w:rStyle w:val="Textodelmarcadordeposicin"/>
            </w:rPr>
            <w:t>Haga clic aquí para escribir texto.</w:t>
          </w:r>
        </w:p>
      </w:docPartBody>
    </w:docPart>
    <w:docPart>
      <w:docPartPr>
        <w:name w:val="9D6197349345EA478CAF638378AE411B"/>
        <w:category>
          <w:name w:val="General"/>
          <w:gallery w:val="placeholder"/>
        </w:category>
        <w:types>
          <w:type w:val="bbPlcHdr"/>
        </w:types>
        <w:behaviors>
          <w:behavior w:val="content"/>
        </w:behaviors>
        <w:guid w:val="{6179BEC5-9498-5E4C-B4E3-737C5F881EAC}"/>
      </w:docPartPr>
      <w:docPartBody>
        <w:p w:rsidR="00000000" w:rsidRDefault="00437BF1">
          <w:pPr>
            <w:pStyle w:val="9D6197349345EA478CAF638378AE411B"/>
          </w:pPr>
          <w:r w:rsidRPr="00A8178C">
            <w:rPr>
              <w:rStyle w:val="Textodelmarcadordeposicin"/>
            </w:rPr>
            <w:t>Haga clic aquí para escribir texto.</w:t>
          </w:r>
        </w:p>
      </w:docPartBody>
    </w:docPart>
    <w:docPart>
      <w:docPartPr>
        <w:name w:val="50DC0A54D77D1941B175C51BC6228E9A"/>
        <w:category>
          <w:name w:val="General"/>
          <w:gallery w:val="placeholder"/>
        </w:category>
        <w:types>
          <w:type w:val="bbPlcHdr"/>
        </w:types>
        <w:behaviors>
          <w:behavior w:val="content"/>
        </w:behaviors>
        <w:guid w:val="{7E02BECF-C145-E643-9489-E2AF0F344163}"/>
      </w:docPartPr>
      <w:docPartBody>
        <w:p w:rsidR="00000000" w:rsidRDefault="00437BF1">
          <w:pPr>
            <w:pStyle w:val="50DC0A54D77D1941B175C51BC6228E9A"/>
          </w:pPr>
          <w:r w:rsidRPr="00A8178C">
            <w:rPr>
              <w:rStyle w:val="Textodelmarcadordeposicin"/>
            </w:rPr>
            <w:t>Haga clic aquí para escribir texto.</w:t>
          </w:r>
        </w:p>
      </w:docPartBody>
    </w:docPart>
    <w:docPart>
      <w:docPartPr>
        <w:name w:val="7F9B67C214CA3844BED50BAD9AF72753"/>
        <w:category>
          <w:name w:val="General"/>
          <w:gallery w:val="placeholder"/>
        </w:category>
        <w:types>
          <w:type w:val="bbPlcHdr"/>
        </w:types>
        <w:behaviors>
          <w:behavior w:val="content"/>
        </w:behaviors>
        <w:guid w:val="{901DA335-328D-2C43-81F4-4517B0F91747}"/>
      </w:docPartPr>
      <w:docPartBody>
        <w:p w:rsidR="00000000" w:rsidRDefault="00437BF1">
          <w:pPr>
            <w:pStyle w:val="7F9B67C214CA3844BED50BAD9AF72753"/>
          </w:pPr>
          <w:r w:rsidRPr="00A8178C">
            <w:rPr>
              <w:rStyle w:val="Textodelmarcadordeposicin"/>
            </w:rPr>
            <w:t>Haga clic aquí para escribir texto.</w:t>
          </w:r>
        </w:p>
      </w:docPartBody>
    </w:docPart>
    <w:docPart>
      <w:docPartPr>
        <w:name w:val="242D772715E5BD43822702ABF011D3A2"/>
        <w:category>
          <w:name w:val="General"/>
          <w:gallery w:val="placeholder"/>
        </w:category>
        <w:types>
          <w:type w:val="bbPlcHdr"/>
        </w:types>
        <w:behaviors>
          <w:behavior w:val="content"/>
        </w:behaviors>
        <w:guid w:val="{7BD366D0-927B-8A44-ACFC-A80508214A5C}"/>
      </w:docPartPr>
      <w:docPartBody>
        <w:p w:rsidR="00000000" w:rsidRDefault="00437BF1">
          <w:pPr>
            <w:pStyle w:val="242D772715E5BD43822702ABF011D3A2"/>
          </w:pPr>
          <w:r w:rsidRPr="00A8178C">
            <w:rPr>
              <w:rStyle w:val="Textodelmarcadordeposicin"/>
            </w:rPr>
            <w:t>Haga clic aquí para escribir texto.</w:t>
          </w:r>
        </w:p>
      </w:docPartBody>
    </w:docPart>
    <w:docPart>
      <w:docPartPr>
        <w:name w:val="8A7FB8B3A6F2F947972327EF85D24945"/>
        <w:category>
          <w:name w:val="General"/>
          <w:gallery w:val="placeholder"/>
        </w:category>
        <w:types>
          <w:type w:val="bbPlcHdr"/>
        </w:types>
        <w:behaviors>
          <w:behavior w:val="content"/>
        </w:behaviors>
        <w:guid w:val="{2C1228C3-A56D-1540-A7B3-832778EE23BE}"/>
      </w:docPartPr>
      <w:docPartBody>
        <w:p w:rsidR="00000000" w:rsidRDefault="00437BF1">
          <w:pPr>
            <w:pStyle w:val="8A7FB8B3A6F2F947972327EF85D24945"/>
          </w:pPr>
          <w:r w:rsidRPr="00A8178C">
            <w:rPr>
              <w:rStyle w:val="Textodelmarcadordeposicin"/>
            </w:rPr>
            <w:t>Haga clic aquí para escribir texto.</w:t>
          </w:r>
        </w:p>
      </w:docPartBody>
    </w:docPart>
    <w:docPart>
      <w:docPartPr>
        <w:name w:val="7EE1D5D2B34B6A4DB45D0B7449759337"/>
        <w:category>
          <w:name w:val="General"/>
          <w:gallery w:val="placeholder"/>
        </w:category>
        <w:types>
          <w:type w:val="bbPlcHdr"/>
        </w:types>
        <w:behaviors>
          <w:behavior w:val="content"/>
        </w:behaviors>
        <w:guid w:val="{6038BF0E-79C1-7845-A749-E14D7DEF19F3}"/>
      </w:docPartPr>
      <w:docPartBody>
        <w:p w:rsidR="00000000" w:rsidRDefault="00437BF1">
          <w:pPr>
            <w:pStyle w:val="7EE1D5D2B34B6A4DB45D0B7449759337"/>
          </w:pPr>
          <w:r w:rsidRPr="00A8178C">
            <w:rPr>
              <w:rStyle w:val="Textodelmarcadordeposicin"/>
            </w:rPr>
            <w:t>Haga clic aquí para escribir texto.</w:t>
          </w:r>
        </w:p>
      </w:docPartBody>
    </w:docPart>
    <w:docPart>
      <w:docPartPr>
        <w:name w:val="06BD1579C64E174D9594B84759C38E70"/>
        <w:category>
          <w:name w:val="General"/>
          <w:gallery w:val="placeholder"/>
        </w:category>
        <w:types>
          <w:type w:val="bbPlcHdr"/>
        </w:types>
        <w:behaviors>
          <w:behavior w:val="content"/>
        </w:behaviors>
        <w:guid w:val="{8F67E455-9C96-9B4C-87AE-FB560DC3BF1F}"/>
      </w:docPartPr>
      <w:docPartBody>
        <w:p w:rsidR="00000000" w:rsidRDefault="00437BF1">
          <w:pPr>
            <w:pStyle w:val="06BD1579C64E174D9594B84759C38E70"/>
          </w:pPr>
          <w:r w:rsidRPr="00A8178C">
            <w:rPr>
              <w:rStyle w:val="Textodelmarcadordeposicin"/>
            </w:rPr>
            <w:t>Haga clic aquí para escribir texto.</w:t>
          </w:r>
        </w:p>
      </w:docPartBody>
    </w:docPart>
    <w:docPart>
      <w:docPartPr>
        <w:name w:val="FEC7E0F131F71D449684D4137319B7F8"/>
        <w:category>
          <w:name w:val="General"/>
          <w:gallery w:val="placeholder"/>
        </w:category>
        <w:types>
          <w:type w:val="bbPlcHdr"/>
        </w:types>
        <w:behaviors>
          <w:behavior w:val="content"/>
        </w:behaviors>
        <w:guid w:val="{CBB39ED9-150E-2A46-BCEE-411F828B238F}"/>
      </w:docPartPr>
      <w:docPartBody>
        <w:p w:rsidR="00000000" w:rsidRDefault="00437BF1">
          <w:pPr>
            <w:pStyle w:val="FEC7E0F131F71D449684D4137319B7F8"/>
          </w:pPr>
          <w:r w:rsidRPr="00A8178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FDC5AF18EA6B9F429BCD68577D3E76E4">
    <w:name w:val="FDC5AF18EA6B9F429BCD68577D3E76E4"/>
  </w:style>
  <w:style w:type="paragraph" w:customStyle="1" w:styleId="020392FA1E5CF141A6AB9B52DA31EB46">
    <w:name w:val="020392FA1E5CF141A6AB9B52DA31EB46"/>
  </w:style>
  <w:style w:type="paragraph" w:customStyle="1" w:styleId="407B0592005C6841887794C6CC556E32">
    <w:name w:val="407B0592005C6841887794C6CC556E32"/>
  </w:style>
  <w:style w:type="paragraph" w:customStyle="1" w:styleId="5FD63DBC9C652D4F9323D11A645C2E1B">
    <w:name w:val="5FD63DBC9C652D4F9323D11A645C2E1B"/>
  </w:style>
  <w:style w:type="paragraph" w:customStyle="1" w:styleId="AD4782AD9BF5A1469CD70C76FE07E082">
    <w:name w:val="AD4782AD9BF5A1469CD70C76FE07E082"/>
  </w:style>
  <w:style w:type="paragraph" w:customStyle="1" w:styleId="32F0D43511FFD24E813490719AFE305E">
    <w:name w:val="32F0D43511FFD24E813490719AFE305E"/>
  </w:style>
  <w:style w:type="paragraph" w:customStyle="1" w:styleId="AF5B86F3FE85DA46B2960BE84421CE98">
    <w:name w:val="AF5B86F3FE85DA46B2960BE84421CE98"/>
  </w:style>
  <w:style w:type="paragraph" w:customStyle="1" w:styleId="74F7511E5404F54FA5904DB25B55FDE7">
    <w:name w:val="74F7511E5404F54FA5904DB25B55FDE7"/>
  </w:style>
  <w:style w:type="paragraph" w:customStyle="1" w:styleId="E7839EF7B965AA459132EB24ED7D3397">
    <w:name w:val="E7839EF7B965AA459132EB24ED7D3397"/>
  </w:style>
  <w:style w:type="paragraph" w:customStyle="1" w:styleId="59521BC2AFC58643A00DE3CCC29A4D48">
    <w:name w:val="59521BC2AFC58643A00DE3CCC29A4D48"/>
  </w:style>
  <w:style w:type="paragraph" w:customStyle="1" w:styleId="A3699726BC87804692FF24115CBBCD7D">
    <w:name w:val="A3699726BC87804692FF24115CBBCD7D"/>
  </w:style>
  <w:style w:type="paragraph" w:customStyle="1" w:styleId="44581C221329C544BD519ACBDD47AD48">
    <w:name w:val="44581C221329C544BD519ACBDD47AD48"/>
  </w:style>
  <w:style w:type="paragraph" w:customStyle="1" w:styleId="7CF25FBB1E2FB64495368375070183BC">
    <w:name w:val="7CF25FBB1E2FB64495368375070183BC"/>
  </w:style>
  <w:style w:type="paragraph" w:customStyle="1" w:styleId="1893D2B57CECF74FB1919F07CCC9F6CB">
    <w:name w:val="1893D2B57CECF74FB1919F07CCC9F6CB"/>
  </w:style>
  <w:style w:type="paragraph" w:customStyle="1" w:styleId="6CE53B2EF4D8214C98BBF99C2C4F8E48">
    <w:name w:val="6CE53B2EF4D8214C98BBF99C2C4F8E48"/>
  </w:style>
  <w:style w:type="paragraph" w:customStyle="1" w:styleId="FD27B935BF5A2D4A87B6605369D52FA2">
    <w:name w:val="FD27B935BF5A2D4A87B6605369D52FA2"/>
  </w:style>
  <w:style w:type="paragraph" w:customStyle="1" w:styleId="10128F386FD52843B9D39ECD3231AAED">
    <w:name w:val="10128F386FD52843B9D39ECD3231AAED"/>
  </w:style>
  <w:style w:type="paragraph" w:customStyle="1" w:styleId="21E02DBE123F7A419FBA2DDA7653B510">
    <w:name w:val="21E02DBE123F7A419FBA2DDA7653B510"/>
  </w:style>
  <w:style w:type="paragraph" w:customStyle="1" w:styleId="A5E62A423E2316498408D78D031D5DA2">
    <w:name w:val="A5E62A423E2316498408D78D031D5DA2"/>
  </w:style>
  <w:style w:type="paragraph" w:customStyle="1" w:styleId="83FC9206E3CD1A4F9FCFF47284F15E67">
    <w:name w:val="83FC9206E3CD1A4F9FCFF47284F15E67"/>
  </w:style>
  <w:style w:type="paragraph" w:customStyle="1" w:styleId="FFA9AB962F737244B19778F7CFC3402D">
    <w:name w:val="FFA9AB962F737244B19778F7CFC3402D"/>
  </w:style>
  <w:style w:type="paragraph" w:customStyle="1" w:styleId="EDF88B6D85B1A3429341C0CE3ADBBE58">
    <w:name w:val="EDF88B6D85B1A3429341C0CE3ADBBE58"/>
  </w:style>
  <w:style w:type="paragraph" w:customStyle="1" w:styleId="9A539CF5963D0B4CA22772B6701694BA">
    <w:name w:val="9A539CF5963D0B4CA22772B6701694BA"/>
  </w:style>
  <w:style w:type="paragraph" w:customStyle="1" w:styleId="A656B53FFED53942930F067E9A3D2058">
    <w:name w:val="A656B53FFED53942930F067E9A3D2058"/>
  </w:style>
  <w:style w:type="paragraph" w:customStyle="1" w:styleId="1573783A74D08543BA8BCAC618E1DBA4">
    <w:name w:val="1573783A74D08543BA8BCAC618E1DBA4"/>
  </w:style>
  <w:style w:type="paragraph" w:customStyle="1" w:styleId="B13AEC0423B8B549A4D2585C54C6B766">
    <w:name w:val="B13AEC0423B8B549A4D2585C54C6B766"/>
  </w:style>
  <w:style w:type="paragraph" w:customStyle="1" w:styleId="866766D0312D8245B719E4E946898253">
    <w:name w:val="866766D0312D8245B719E4E946898253"/>
  </w:style>
  <w:style w:type="paragraph" w:customStyle="1" w:styleId="271D3D2F97C35043980BE78156BAF38F">
    <w:name w:val="271D3D2F97C35043980BE78156BAF38F"/>
  </w:style>
  <w:style w:type="paragraph" w:customStyle="1" w:styleId="0C7A01C05EDF2A40AA08E5FB4D9947F4">
    <w:name w:val="0C7A01C05EDF2A40AA08E5FB4D9947F4"/>
  </w:style>
  <w:style w:type="paragraph" w:customStyle="1" w:styleId="EB82B709A26BD24981E0083565C9A9B8">
    <w:name w:val="EB82B709A26BD24981E0083565C9A9B8"/>
  </w:style>
  <w:style w:type="paragraph" w:customStyle="1" w:styleId="1B2682FE8177294481F78A48625FB739">
    <w:name w:val="1B2682FE8177294481F78A48625FB739"/>
  </w:style>
  <w:style w:type="paragraph" w:customStyle="1" w:styleId="3F16B72FBC2F0842AA934B3AB78704AA">
    <w:name w:val="3F16B72FBC2F0842AA934B3AB78704AA"/>
  </w:style>
  <w:style w:type="paragraph" w:customStyle="1" w:styleId="5AC20E0D0DA531488643A9D68E70C515">
    <w:name w:val="5AC20E0D0DA531488643A9D68E70C515"/>
  </w:style>
  <w:style w:type="paragraph" w:customStyle="1" w:styleId="E4907223C2E8FE4DADC12C7A939D941A">
    <w:name w:val="E4907223C2E8FE4DADC12C7A939D941A"/>
  </w:style>
  <w:style w:type="paragraph" w:customStyle="1" w:styleId="1B452E4333486D4AAF1E303A9D4CF87F">
    <w:name w:val="1B452E4333486D4AAF1E303A9D4CF87F"/>
  </w:style>
  <w:style w:type="paragraph" w:customStyle="1" w:styleId="B784C495CEA1164D8FBF29A167E59DB3">
    <w:name w:val="B784C495CEA1164D8FBF29A167E59DB3"/>
  </w:style>
  <w:style w:type="paragraph" w:customStyle="1" w:styleId="5238984059F29F45B1384CE6D88EDFED">
    <w:name w:val="5238984059F29F45B1384CE6D88EDFED"/>
  </w:style>
  <w:style w:type="paragraph" w:customStyle="1" w:styleId="44B424CBF1155D44A8300ABB8279307C">
    <w:name w:val="44B424CBF1155D44A8300ABB8279307C"/>
  </w:style>
  <w:style w:type="paragraph" w:customStyle="1" w:styleId="1D970B95CFC85C4DBFD3B5FF50BAF5F2">
    <w:name w:val="1D970B95CFC85C4DBFD3B5FF50BAF5F2"/>
  </w:style>
  <w:style w:type="paragraph" w:customStyle="1" w:styleId="650837AF3F77C04680B3DA3079D5A57C">
    <w:name w:val="650837AF3F77C04680B3DA3079D5A57C"/>
  </w:style>
  <w:style w:type="paragraph" w:customStyle="1" w:styleId="AD33799562DAF94096929E0F925E69E9">
    <w:name w:val="AD33799562DAF94096929E0F925E69E9"/>
  </w:style>
  <w:style w:type="paragraph" w:customStyle="1" w:styleId="B75BCFAF0B816D4BB2DF6758C25B3DFC">
    <w:name w:val="B75BCFAF0B816D4BB2DF6758C25B3DFC"/>
  </w:style>
  <w:style w:type="paragraph" w:customStyle="1" w:styleId="38A950C3CC40664E82AD233BC6D13AC9">
    <w:name w:val="38A950C3CC40664E82AD233BC6D13AC9"/>
  </w:style>
  <w:style w:type="paragraph" w:customStyle="1" w:styleId="46E9BD5247656C44BE670BE3A79F55A8">
    <w:name w:val="46E9BD5247656C44BE670BE3A79F55A8"/>
  </w:style>
  <w:style w:type="paragraph" w:customStyle="1" w:styleId="D42FCAC0EBB1D6479E98C696568F8130">
    <w:name w:val="D42FCAC0EBB1D6479E98C696568F8130"/>
  </w:style>
  <w:style w:type="paragraph" w:customStyle="1" w:styleId="5C9B8A73FC74CA4D903A75B12FC25816">
    <w:name w:val="5C9B8A73FC74CA4D903A75B12FC25816"/>
  </w:style>
  <w:style w:type="paragraph" w:customStyle="1" w:styleId="729B3B7301470648BBC84543AA4ED6E0">
    <w:name w:val="729B3B7301470648BBC84543AA4ED6E0"/>
  </w:style>
  <w:style w:type="paragraph" w:customStyle="1" w:styleId="CE044EA13E34014C8B7C4D907B7BB937">
    <w:name w:val="CE044EA13E34014C8B7C4D907B7BB937"/>
  </w:style>
  <w:style w:type="paragraph" w:customStyle="1" w:styleId="9D6197349345EA478CAF638378AE411B">
    <w:name w:val="9D6197349345EA478CAF638378AE411B"/>
  </w:style>
  <w:style w:type="paragraph" w:customStyle="1" w:styleId="50DC0A54D77D1941B175C51BC6228E9A">
    <w:name w:val="50DC0A54D77D1941B175C51BC6228E9A"/>
  </w:style>
  <w:style w:type="paragraph" w:customStyle="1" w:styleId="7F9B67C214CA3844BED50BAD9AF72753">
    <w:name w:val="7F9B67C214CA3844BED50BAD9AF72753"/>
  </w:style>
  <w:style w:type="paragraph" w:customStyle="1" w:styleId="242D772715E5BD43822702ABF011D3A2">
    <w:name w:val="242D772715E5BD43822702ABF011D3A2"/>
  </w:style>
  <w:style w:type="paragraph" w:customStyle="1" w:styleId="8A7FB8B3A6F2F947972327EF85D24945">
    <w:name w:val="8A7FB8B3A6F2F947972327EF85D24945"/>
  </w:style>
  <w:style w:type="paragraph" w:customStyle="1" w:styleId="7EE1D5D2B34B6A4DB45D0B7449759337">
    <w:name w:val="7EE1D5D2B34B6A4DB45D0B7449759337"/>
  </w:style>
  <w:style w:type="paragraph" w:customStyle="1" w:styleId="06BD1579C64E174D9594B84759C38E70">
    <w:name w:val="06BD1579C64E174D9594B84759C38E70"/>
  </w:style>
  <w:style w:type="paragraph" w:customStyle="1" w:styleId="FEC7E0F131F71D449684D4137319B7F8">
    <w:name w:val="FEC7E0F131F71D449684D4137319B7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FDC5AF18EA6B9F429BCD68577D3E76E4">
    <w:name w:val="FDC5AF18EA6B9F429BCD68577D3E76E4"/>
  </w:style>
  <w:style w:type="paragraph" w:customStyle="1" w:styleId="020392FA1E5CF141A6AB9B52DA31EB46">
    <w:name w:val="020392FA1E5CF141A6AB9B52DA31EB46"/>
  </w:style>
  <w:style w:type="paragraph" w:customStyle="1" w:styleId="407B0592005C6841887794C6CC556E32">
    <w:name w:val="407B0592005C6841887794C6CC556E32"/>
  </w:style>
  <w:style w:type="paragraph" w:customStyle="1" w:styleId="5FD63DBC9C652D4F9323D11A645C2E1B">
    <w:name w:val="5FD63DBC9C652D4F9323D11A645C2E1B"/>
  </w:style>
  <w:style w:type="paragraph" w:customStyle="1" w:styleId="AD4782AD9BF5A1469CD70C76FE07E082">
    <w:name w:val="AD4782AD9BF5A1469CD70C76FE07E082"/>
  </w:style>
  <w:style w:type="paragraph" w:customStyle="1" w:styleId="32F0D43511FFD24E813490719AFE305E">
    <w:name w:val="32F0D43511FFD24E813490719AFE305E"/>
  </w:style>
  <w:style w:type="paragraph" w:customStyle="1" w:styleId="AF5B86F3FE85DA46B2960BE84421CE98">
    <w:name w:val="AF5B86F3FE85DA46B2960BE84421CE98"/>
  </w:style>
  <w:style w:type="paragraph" w:customStyle="1" w:styleId="74F7511E5404F54FA5904DB25B55FDE7">
    <w:name w:val="74F7511E5404F54FA5904DB25B55FDE7"/>
  </w:style>
  <w:style w:type="paragraph" w:customStyle="1" w:styleId="E7839EF7B965AA459132EB24ED7D3397">
    <w:name w:val="E7839EF7B965AA459132EB24ED7D3397"/>
  </w:style>
  <w:style w:type="paragraph" w:customStyle="1" w:styleId="59521BC2AFC58643A00DE3CCC29A4D48">
    <w:name w:val="59521BC2AFC58643A00DE3CCC29A4D48"/>
  </w:style>
  <w:style w:type="paragraph" w:customStyle="1" w:styleId="A3699726BC87804692FF24115CBBCD7D">
    <w:name w:val="A3699726BC87804692FF24115CBBCD7D"/>
  </w:style>
  <w:style w:type="paragraph" w:customStyle="1" w:styleId="44581C221329C544BD519ACBDD47AD48">
    <w:name w:val="44581C221329C544BD519ACBDD47AD48"/>
  </w:style>
  <w:style w:type="paragraph" w:customStyle="1" w:styleId="7CF25FBB1E2FB64495368375070183BC">
    <w:name w:val="7CF25FBB1E2FB64495368375070183BC"/>
  </w:style>
  <w:style w:type="paragraph" w:customStyle="1" w:styleId="1893D2B57CECF74FB1919F07CCC9F6CB">
    <w:name w:val="1893D2B57CECF74FB1919F07CCC9F6CB"/>
  </w:style>
  <w:style w:type="paragraph" w:customStyle="1" w:styleId="6CE53B2EF4D8214C98BBF99C2C4F8E48">
    <w:name w:val="6CE53B2EF4D8214C98BBF99C2C4F8E48"/>
  </w:style>
  <w:style w:type="paragraph" w:customStyle="1" w:styleId="FD27B935BF5A2D4A87B6605369D52FA2">
    <w:name w:val="FD27B935BF5A2D4A87B6605369D52FA2"/>
  </w:style>
  <w:style w:type="paragraph" w:customStyle="1" w:styleId="10128F386FD52843B9D39ECD3231AAED">
    <w:name w:val="10128F386FD52843B9D39ECD3231AAED"/>
  </w:style>
  <w:style w:type="paragraph" w:customStyle="1" w:styleId="21E02DBE123F7A419FBA2DDA7653B510">
    <w:name w:val="21E02DBE123F7A419FBA2DDA7653B510"/>
  </w:style>
  <w:style w:type="paragraph" w:customStyle="1" w:styleId="A5E62A423E2316498408D78D031D5DA2">
    <w:name w:val="A5E62A423E2316498408D78D031D5DA2"/>
  </w:style>
  <w:style w:type="paragraph" w:customStyle="1" w:styleId="83FC9206E3CD1A4F9FCFF47284F15E67">
    <w:name w:val="83FC9206E3CD1A4F9FCFF47284F15E67"/>
  </w:style>
  <w:style w:type="paragraph" w:customStyle="1" w:styleId="FFA9AB962F737244B19778F7CFC3402D">
    <w:name w:val="FFA9AB962F737244B19778F7CFC3402D"/>
  </w:style>
  <w:style w:type="paragraph" w:customStyle="1" w:styleId="EDF88B6D85B1A3429341C0CE3ADBBE58">
    <w:name w:val="EDF88B6D85B1A3429341C0CE3ADBBE58"/>
  </w:style>
  <w:style w:type="paragraph" w:customStyle="1" w:styleId="9A539CF5963D0B4CA22772B6701694BA">
    <w:name w:val="9A539CF5963D0B4CA22772B6701694BA"/>
  </w:style>
  <w:style w:type="paragraph" w:customStyle="1" w:styleId="A656B53FFED53942930F067E9A3D2058">
    <w:name w:val="A656B53FFED53942930F067E9A3D2058"/>
  </w:style>
  <w:style w:type="paragraph" w:customStyle="1" w:styleId="1573783A74D08543BA8BCAC618E1DBA4">
    <w:name w:val="1573783A74D08543BA8BCAC618E1DBA4"/>
  </w:style>
  <w:style w:type="paragraph" w:customStyle="1" w:styleId="B13AEC0423B8B549A4D2585C54C6B766">
    <w:name w:val="B13AEC0423B8B549A4D2585C54C6B766"/>
  </w:style>
  <w:style w:type="paragraph" w:customStyle="1" w:styleId="866766D0312D8245B719E4E946898253">
    <w:name w:val="866766D0312D8245B719E4E946898253"/>
  </w:style>
  <w:style w:type="paragraph" w:customStyle="1" w:styleId="271D3D2F97C35043980BE78156BAF38F">
    <w:name w:val="271D3D2F97C35043980BE78156BAF38F"/>
  </w:style>
  <w:style w:type="paragraph" w:customStyle="1" w:styleId="0C7A01C05EDF2A40AA08E5FB4D9947F4">
    <w:name w:val="0C7A01C05EDF2A40AA08E5FB4D9947F4"/>
  </w:style>
  <w:style w:type="paragraph" w:customStyle="1" w:styleId="EB82B709A26BD24981E0083565C9A9B8">
    <w:name w:val="EB82B709A26BD24981E0083565C9A9B8"/>
  </w:style>
  <w:style w:type="paragraph" w:customStyle="1" w:styleId="1B2682FE8177294481F78A48625FB739">
    <w:name w:val="1B2682FE8177294481F78A48625FB739"/>
  </w:style>
  <w:style w:type="paragraph" w:customStyle="1" w:styleId="3F16B72FBC2F0842AA934B3AB78704AA">
    <w:name w:val="3F16B72FBC2F0842AA934B3AB78704AA"/>
  </w:style>
  <w:style w:type="paragraph" w:customStyle="1" w:styleId="5AC20E0D0DA531488643A9D68E70C515">
    <w:name w:val="5AC20E0D0DA531488643A9D68E70C515"/>
  </w:style>
  <w:style w:type="paragraph" w:customStyle="1" w:styleId="E4907223C2E8FE4DADC12C7A939D941A">
    <w:name w:val="E4907223C2E8FE4DADC12C7A939D941A"/>
  </w:style>
  <w:style w:type="paragraph" w:customStyle="1" w:styleId="1B452E4333486D4AAF1E303A9D4CF87F">
    <w:name w:val="1B452E4333486D4AAF1E303A9D4CF87F"/>
  </w:style>
  <w:style w:type="paragraph" w:customStyle="1" w:styleId="B784C495CEA1164D8FBF29A167E59DB3">
    <w:name w:val="B784C495CEA1164D8FBF29A167E59DB3"/>
  </w:style>
  <w:style w:type="paragraph" w:customStyle="1" w:styleId="5238984059F29F45B1384CE6D88EDFED">
    <w:name w:val="5238984059F29F45B1384CE6D88EDFED"/>
  </w:style>
  <w:style w:type="paragraph" w:customStyle="1" w:styleId="44B424CBF1155D44A8300ABB8279307C">
    <w:name w:val="44B424CBF1155D44A8300ABB8279307C"/>
  </w:style>
  <w:style w:type="paragraph" w:customStyle="1" w:styleId="1D970B95CFC85C4DBFD3B5FF50BAF5F2">
    <w:name w:val="1D970B95CFC85C4DBFD3B5FF50BAF5F2"/>
  </w:style>
  <w:style w:type="paragraph" w:customStyle="1" w:styleId="650837AF3F77C04680B3DA3079D5A57C">
    <w:name w:val="650837AF3F77C04680B3DA3079D5A57C"/>
  </w:style>
  <w:style w:type="paragraph" w:customStyle="1" w:styleId="AD33799562DAF94096929E0F925E69E9">
    <w:name w:val="AD33799562DAF94096929E0F925E69E9"/>
  </w:style>
  <w:style w:type="paragraph" w:customStyle="1" w:styleId="B75BCFAF0B816D4BB2DF6758C25B3DFC">
    <w:name w:val="B75BCFAF0B816D4BB2DF6758C25B3DFC"/>
  </w:style>
  <w:style w:type="paragraph" w:customStyle="1" w:styleId="38A950C3CC40664E82AD233BC6D13AC9">
    <w:name w:val="38A950C3CC40664E82AD233BC6D13AC9"/>
  </w:style>
  <w:style w:type="paragraph" w:customStyle="1" w:styleId="46E9BD5247656C44BE670BE3A79F55A8">
    <w:name w:val="46E9BD5247656C44BE670BE3A79F55A8"/>
  </w:style>
  <w:style w:type="paragraph" w:customStyle="1" w:styleId="D42FCAC0EBB1D6479E98C696568F8130">
    <w:name w:val="D42FCAC0EBB1D6479E98C696568F8130"/>
  </w:style>
  <w:style w:type="paragraph" w:customStyle="1" w:styleId="5C9B8A73FC74CA4D903A75B12FC25816">
    <w:name w:val="5C9B8A73FC74CA4D903A75B12FC25816"/>
  </w:style>
  <w:style w:type="paragraph" w:customStyle="1" w:styleId="729B3B7301470648BBC84543AA4ED6E0">
    <w:name w:val="729B3B7301470648BBC84543AA4ED6E0"/>
  </w:style>
  <w:style w:type="paragraph" w:customStyle="1" w:styleId="CE044EA13E34014C8B7C4D907B7BB937">
    <w:name w:val="CE044EA13E34014C8B7C4D907B7BB937"/>
  </w:style>
  <w:style w:type="paragraph" w:customStyle="1" w:styleId="9D6197349345EA478CAF638378AE411B">
    <w:name w:val="9D6197349345EA478CAF638378AE411B"/>
  </w:style>
  <w:style w:type="paragraph" w:customStyle="1" w:styleId="50DC0A54D77D1941B175C51BC6228E9A">
    <w:name w:val="50DC0A54D77D1941B175C51BC6228E9A"/>
  </w:style>
  <w:style w:type="paragraph" w:customStyle="1" w:styleId="7F9B67C214CA3844BED50BAD9AF72753">
    <w:name w:val="7F9B67C214CA3844BED50BAD9AF72753"/>
  </w:style>
  <w:style w:type="paragraph" w:customStyle="1" w:styleId="242D772715E5BD43822702ABF011D3A2">
    <w:name w:val="242D772715E5BD43822702ABF011D3A2"/>
  </w:style>
  <w:style w:type="paragraph" w:customStyle="1" w:styleId="8A7FB8B3A6F2F947972327EF85D24945">
    <w:name w:val="8A7FB8B3A6F2F947972327EF85D24945"/>
  </w:style>
  <w:style w:type="paragraph" w:customStyle="1" w:styleId="7EE1D5D2B34B6A4DB45D0B7449759337">
    <w:name w:val="7EE1D5D2B34B6A4DB45D0B7449759337"/>
  </w:style>
  <w:style w:type="paragraph" w:customStyle="1" w:styleId="06BD1579C64E174D9594B84759C38E70">
    <w:name w:val="06BD1579C64E174D9594B84759C38E70"/>
  </w:style>
  <w:style w:type="paragraph" w:customStyle="1" w:styleId="FEC7E0F131F71D449684D4137319B7F8">
    <w:name w:val="FEC7E0F131F71D449684D4137319B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CUESTIONARIO_SOLICITUD_2016.dotx</Template>
  <TotalTime>0</TotalTime>
  <Pages>11</Pages>
  <Words>3129</Words>
  <Characters>17215</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López Bellver</dc:creator>
  <cp:lastModifiedBy>Juan Carlos López Bellver</cp:lastModifiedBy>
  <cp:revision>1</cp:revision>
  <cp:lastPrinted>2015-01-30T10:29:00Z</cp:lastPrinted>
  <dcterms:created xsi:type="dcterms:W3CDTF">2017-03-26T18:18:00Z</dcterms:created>
  <dcterms:modified xsi:type="dcterms:W3CDTF">2017-03-26T18:18:00Z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599632788</vt:i4>
  </property>
  <property fmtid="{D5CDD505-2E9C-101B-9397-08002B2CF9AE}" pid="3" name="_NewReviewCycle">
    <vt:lpwstr/>
  </property>
  <property fmtid="{D5CDD505-2E9C-101B-9397-08002B2CF9AE}" pid="4" name="_EmailSubject">
    <vt:lpwstr>Para bloquear texto</vt:lpwstr>
  </property>
  <property fmtid="{D5CDD505-2E9C-101B-9397-08002B2CF9AE}" pid="5" name="_AuthorEmail">
    <vt:lpwstr>clopezb@iberdrola.es</vt:lpwstr>
  </property>
  <property fmtid="{D5CDD505-2E9C-101B-9397-08002B2CF9AE}" pid="6" name="_AuthorEmailDisplayName">
    <vt:lpwstr>Lopez Brea Serrat, Carlos</vt:lpwstr>
  </property>
  <property fmtid="{D5CDD505-2E9C-101B-9397-08002B2CF9AE}" pid="7" name="_PreviousAdHocReviewCycleID">
    <vt:i4>176245865</vt:i4>
  </property>
  <property fmtid="{D5CDD505-2E9C-101B-9397-08002B2CF9AE}" pid="8" name="_ReviewingToolsShownOnce">
    <vt:lpwstr/>
  </property>
</Properties>
</file>