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E" w:rsidRPr="001D65D7" w:rsidRDefault="00813F0E">
      <w:pPr>
        <w:rPr>
          <w:color w:val="000000"/>
        </w:rPr>
      </w:pPr>
      <w:bookmarkStart w:id="0" w:name="_GoBack"/>
      <w:bookmarkEnd w:id="0"/>
    </w:p>
    <w:p w:rsidR="00813F0E" w:rsidRPr="001D65D7" w:rsidRDefault="00813F0E">
      <w:pPr>
        <w:pStyle w:val="Ttulo1"/>
        <w:jc w:val="center"/>
        <w:rPr>
          <w:b/>
          <w:color w:val="000000"/>
          <w:sz w:val="24"/>
        </w:rPr>
      </w:pPr>
      <w:r w:rsidRPr="001D65D7">
        <w:rPr>
          <w:b/>
          <w:color w:val="000000"/>
          <w:sz w:val="24"/>
        </w:rPr>
        <w:t>X</w:t>
      </w:r>
      <w:r w:rsidR="00F80BFA">
        <w:rPr>
          <w:b/>
          <w:color w:val="000000"/>
          <w:sz w:val="24"/>
        </w:rPr>
        <w:t>X</w:t>
      </w:r>
      <w:r w:rsidRPr="001D65D7">
        <w:rPr>
          <w:b/>
          <w:color w:val="000000"/>
          <w:sz w:val="24"/>
        </w:rPr>
        <w:t xml:space="preserve"> SIMPOSIO “REVISIONES EN CÁNCER”</w:t>
      </w:r>
    </w:p>
    <w:p w:rsidR="00813F0E" w:rsidRPr="001D65D7" w:rsidRDefault="00813F0E" w:rsidP="00E90D64">
      <w:pPr>
        <w:jc w:val="center"/>
        <w:rPr>
          <w:color w:val="000000"/>
        </w:rPr>
      </w:pPr>
      <w:r w:rsidRPr="001D65D7">
        <w:rPr>
          <w:b/>
          <w:color w:val="000000"/>
        </w:rPr>
        <w:t xml:space="preserve"> TRATAMIENTO MÉDICO DEL CÁNCER EN EL AÑO 201</w:t>
      </w:r>
      <w:r w:rsidR="00CC174A">
        <w:rPr>
          <w:b/>
          <w:color w:val="000000"/>
        </w:rPr>
        <w:t>8</w:t>
      </w:r>
    </w:p>
    <w:p w:rsidR="00813F0E" w:rsidRPr="00DD5A06" w:rsidRDefault="00E57DD3" w:rsidP="00E57DD3">
      <w:pPr>
        <w:jc w:val="center"/>
        <w:rPr>
          <w:b/>
        </w:rPr>
      </w:pPr>
      <w:r w:rsidRPr="00DD5A06">
        <w:rPr>
          <w:b/>
        </w:rPr>
        <w:t>SIMPOSIOS EDUCACIONALES</w:t>
      </w:r>
    </w:p>
    <w:p w:rsidR="00813F0E" w:rsidRPr="00DD5A06" w:rsidRDefault="00813F0E"/>
    <w:p w:rsidR="00813F0E" w:rsidRPr="001D65D7" w:rsidRDefault="00813F0E">
      <w:pPr>
        <w:jc w:val="center"/>
        <w:rPr>
          <w:b/>
          <w:color w:val="000000"/>
        </w:rPr>
      </w:pPr>
      <w:r w:rsidRPr="001D65D7">
        <w:rPr>
          <w:b/>
          <w:color w:val="000000"/>
        </w:rPr>
        <w:tab/>
      </w:r>
    </w:p>
    <w:p w:rsidR="00023729" w:rsidRDefault="00813F0E">
      <w:pPr>
        <w:jc w:val="center"/>
        <w:rPr>
          <w:b/>
          <w:color w:val="000000"/>
          <w:u w:val="single"/>
        </w:rPr>
      </w:pPr>
      <w:r w:rsidRPr="002B611E">
        <w:rPr>
          <w:b/>
          <w:color w:val="000000"/>
          <w:u w:val="single"/>
        </w:rPr>
        <w:t>Coordinador</w:t>
      </w:r>
      <w:r w:rsidR="00023729" w:rsidRPr="002B611E">
        <w:rPr>
          <w:b/>
          <w:color w:val="000000"/>
          <w:u w:val="single"/>
        </w:rPr>
        <w:t>es</w:t>
      </w:r>
      <w:r w:rsidRPr="002B611E">
        <w:rPr>
          <w:b/>
          <w:color w:val="000000"/>
          <w:u w:val="single"/>
        </w:rPr>
        <w:t xml:space="preserve"> Científico</w:t>
      </w:r>
      <w:r w:rsidR="00023729" w:rsidRPr="002B611E">
        <w:rPr>
          <w:b/>
          <w:color w:val="000000"/>
          <w:u w:val="single"/>
        </w:rPr>
        <w:t>s</w:t>
      </w:r>
      <w:r w:rsidRPr="002B611E">
        <w:rPr>
          <w:b/>
          <w:color w:val="000000"/>
          <w:u w:val="single"/>
        </w:rPr>
        <w:t xml:space="preserve">: </w:t>
      </w:r>
    </w:p>
    <w:p w:rsidR="00D1588A" w:rsidRPr="002B611E" w:rsidRDefault="00D1588A">
      <w:pPr>
        <w:jc w:val="center"/>
        <w:rPr>
          <w:b/>
          <w:color w:val="000000"/>
          <w:u w:val="single"/>
        </w:rPr>
      </w:pPr>
    </w:p>
    <w:p w:rsidR="00813F0E" w:rsidRDefault="00813F0E">
      <w:pPr>
        <w:jc w:val="center"/>
        <w:rPr>
          <w:b/>
          <w:color w:val="000000"/>
        </w:rPr>
      </w:pPr>
      <w:r w:rsidRPr="001D65D7">
        <w:rPr>
          <w:b/>
          <w:color w:val="000000"/>
        </w:rPr>
        <w:t>Prof.  Eduardo Díaz-Rubio</w:t>
      </w:r>
    </w:p>
    <w:p w:rsidR="00023729" w:rsidRPr="001D65D7" w:rsidRDefault="00023729">
      <w:pPr>
        <w:jc w:val="center"/>
        <w:rPr>
          <w:b/>
          <w:color w:val="000000"/>
        </w:rPr>
      </w:pPr>
      <w:r>
        <w:rPr>
          <w:b/>
          <w:color w:val="000000"/>
        </w:rPr>
        <w:t>Académico de Número de la RANM</w:t>
      </w:r>
    </w:p>
    <w:p w:rsidR="00813F0E" w:rsidRDefault="008B4F2C">
      <w:pPr>
        <w:jc w:val="center"/>
        <w:rPr>
          <w:b/>
          <w:color w:val="000000"/>
        </w:rPr>
      </w:pPr>
      <w:r>
        <w:rPr>
          <w:b/>
          <w:color w:val="000000"/>
        </w:rPr>
        <w:t>Prof.Emérito Universidad Complutense de Madrid</w:t>
      </w:r>
    </w:p>
    <w:p w:rsidR="00023729" w:rsidRDefault="00023729">
      <w:pPr>
        <w:jc w:val="center"/>
        <w:rPr>
          <w:b/>
          <w:color w:val="000000"/>
        </w:rPr>
      </w:pPr>
    </w:p>
    <w:p w:rsidR="00023729" w:rsidRDefault="004E5ECC" w:rsidP="00B27137">
      <w:pPr>
        <w:jc w:val="center"/>
        <w:rPr>
          <w:b/>
          <w:color w:val="000000"/>
        </w:rPr>
      </w:pPr>
      <w:r>
        <w:rPr>
          <w:b/>
          <w:color w:val="000000"/>
        </w:rPr>
        <w:t>Dr</w:t>
      </w:r>
      <w:r w:rsidR="00B27137">
        <w:rPr>
          <w:b/>
          <w:color w:val="000000"/>
        </w:rPr>
        <w:t>. Pedro Pérez Segura</w:t>
      </w:r>
    </w:p>
    <w:p w:rsidR="007824B4" w:rsidRDefault="00023729" w:rsidP="00B27137">
      <w:pPr>
        <w:jc w:val="center"/>
        <w:rPr>
          <w:b/>
          <w:color w:val="000000"/>
        </w:rPr>
      </w:pPr>
      <w:r>
        <w:rPr>
          <w:b/>
          <w:color w:val="000000"/>
        </w:rPr>
        <w:t>Servicio de Oncología Médica</w:t>
      </w:r>
    </w:p>
    <w:p w:rsidR="00023729" w:rsidRDefault="007824B4" w:rsidP="00B2713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Hospital Clínico San Carlos</w:t>
      </w:r>
    </w:p>
    <w:p w:rsidR="00023729" w:rsidRDefault="00023729">
      <w:pPr>
        <w:jc w:val="center"/>
        <w:rPr>
          <w:b/>
          <w:color w:val="000000"/>
        </w:rPr>
      </w:pPr>
    </w:p>
    <w:p w:rsidR="00161815" w:rsidRPr="001D65D7" w:rsidRDefault="0016181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Secretaría Técnica: </w:t>
      </w:r>
      <w:r w:rsidR="00023729">
        <w:rPr>
          <w:b/>
          <w:color w:val="000000"/>
        </w:rPr>
        <w:t>Grupo A</w:t>
      </w:r>
      <w:r w:rsidR="007E7651">
        <w:rPr>
          <w:b/>
          <w:color w:val="000000"/>
        </w:rPr>
        <w:t>rán</w:t>
      </w:r>
    </w:p>
    <w:p w:rsidR="00813F0E" w:rsidRPr="001D65D7" w:rsidRDefault="00813F0E">
      <w:pPr>
        <w:rPr>
          <w:b/>
          <w:color w:val="000000"/>
        </w:rPr>
      </w:pPr>
    </w:p>
    <w:p w:rsidR="00813F0E" w:rsidRPr="001D65D7" w:rsidRDefault="008B4F2C" w:rsidP="00813F0E">
      <w:pPr>
        <w:pStyle w:val="Ttulo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7</w:t>
      </w:r>
      <w:r w:rsidR="003A10B2" w:rsidRPr="001D65D7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 8 y 9</w:t>
      </w:r>
      <w:r w:rsidR="00813F0E" w:rsidRPr="001D65D7">
        <w:rPr>
          <w:b/>
          <w:color w:val="000000"/>
          <w:sz w:val="24"/>
        </w:rPr>
        <w:t xml:space="preserve"> de  Febrero 20</w:t>
      </w:r>
      <w:r>
        <w:rPr>
          <w:b/>
          <w:color w:val="000000"/>
          <w:sz w:val="24"/>
        </w:rPr>
        <w:t>18</w:t>
      </w:r>
    </w:p>
    <w:p w:rsidR="00813F0E" w:rsidRPr="001D65D7" w:rsidRDefault="00813F0E">
      <w:pPr>
        <w:rPr>
          <w:b/>
          <w:color w:val="000000"/>
        </w:rPr>
      </w:pPr>
    </w:p>
    <w:p w:rsidR="00813F0E" w:rsidRPr="001D65D7" w:rsidRDefault="00813F0E">
      <w:pPr>
        <w:pStyle w:val="Ttulo1"/>
        <w:jc w:val="center"/>
        <w:rPr>
          <w:b/>
          <w:color w:val="000000"/>
          <w:sz w:val="24"/>
          <w:u w:val="single"/>
        </w:rPr>
      </w:pPr>
      <w:r w:rsidRPr="001D65D7">
        <w:rPr>
          <w:b/>
          <w:color w:val="000000"/>
          <w:sz w:val="24"/>
          <w:u w:val="single"/>
        </w:rPr>
        <w:t>AUSPICIADO POR:</w:t>
      </w:r>
    </w:p>
    <w:p w:rsidR="00813F0E" w:rsidRPr="001D65D7" w:rsidRDefault="00813F0E">
      <w:pPr>
        <w:rPr>
          <w:b/>
          <w:color w:val="000000"/>
        </w:rPr>
      </w:pPr>
    </w:p>
    <w:p w:rsidR="00813F0E" w:rsidRPr="001D65D7" w:rsidRDefault="00813F0E">
      <w:pPr>
        <w:pStyle w:val="Ttulo1"/>
        <w:jc w:val="center"/>
        <w:rPr>
          <w:b/>
          <w:color w:val="000000"/>
          <w:sz w:val="24"/>
        </w:rPr>
      </w:pPr>
      <w:r w:rsidRPr="001D65D7">
        <w:rPr>
          <w:b/>
          <w:color w:val="000000"/>
          <w:sz w:val="24"/>
        </w:rPr>
        <w:t xml:space="preserve"> SOCIEDAD ESPAÑOLA DE ONCOLOGÍA MÉDICA</w:t>
      </w:r>
      <w:r w:rsidR="00B0761A" w:rsidRPr="001D65D7">
        <w:rPr>
          <w:b/>
          <w:color w:val="000000"/>
          <w:sz w:val="24"/>
        </w:rPr>
        <w:t xml:space="preserve"> (SEOM)</w:t>
      </w:r>
    </w:p>
    <w:p w:rsidR="00813F0E" w:rsidRPr="001D65D7" w:rsidRDefault="00813F0E">
      <w:pPr>
        <w:pStyle w:val="Ttulo1"/>
        <w:jc w:val="center"/>
        <w:rPr>
          <w:b/>
          <w:color w:val="000000"/>
          <w:sz w:val="24"/>
        </w:rPr>
      </w:pPr>
    </w:p>
    <w:p w:rsidR="00813F0E" w:rsidRPr="001D65D7" w:rsidRDefault="00813F0E" w:rsidP="00813F0E">
      <w:pPr>
        <w:pStyle w:val="Ttulo1"/>
        <w:jc w:val="center"/>
        <w:rPr>
          <w:b/>
          <w:color w:val="000000"/>
          <w:sz w:val="24"/>
        </w:rPr>
      </w:pPr>
      <w:r w:rsidRPr="001D65D7">
        <w:rPr>
          <w:b/>
          <w:color w:val="000000"/>
          <w:sz w:val="24"/>
        </w:rPr>
        <w:t xml:space="preserve"> ASOCIACIÓN ESPAÑOLA DE INVESTIGACIÓN SOBRE EL CÁNCER (ASEICA)</w:t>
      </w:r>
    </w:p>
    <w:p w:rsidR="00813F0E" w:rsidRPr="001D65D7" w:rsidRDefault="00813F0E" w:rsidP="00813F0E">
      <w:pPr>
        <w:rPr>
          <w:color w:val="000000"/>
        </w:rPr>
      </w:pPr>
      <w:r w:rsidRPr="001D65D7">
        <w:rPr>
          <w:color w:val="000000"/>
        </w:rPr>
        <w:tab/>
      </w:r>
      <w:r w:rsidRPr="001D65D7">
        <w:rPr>
          <w:color w:val="000000"/>
        </w:rPr>
        <w:tab/>
      </w:r>
      <w:r w:rsidRPr="001D65D7">
        <w:rPr>
          <w:color w:val="000000"/>
        </w:rPr>
        <w:tab/>
      </w:r>
      <w:r w:rsidRPr="001D65D7">
        <w:rPr>
          <w:color w:val="000000"/>
        </w:rPr>
        <w:tab/>
      </w:r>
    </w:p>
    <w:p w:rsidR="00B0761A" w:rsidRPr="001D65D7" w:rsidRDefault="003C661F" w:rsidP="00B0761A">
      <w:pPr>
        <w:pStyle w:val="Ttulo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CENTRO INVESTIGACIÓN BIOMÉDICA EN RED (CIBERONC)</w:t>
      </w:r>
    </w:p>
    <w:p w:rsidR="00813F0E" w:rsidRPr="001D65D7" w:rsidRDefault="00813F0E">
      <w:pPr>
        <w:rPr>
          <w:b/>
          <w:color w:val="000000"/>
        </w:rPr>
      </w:pPr>
    </w:p>
    <w:p w:rsidR="00B0761A" w:rsidRPr="001D65D7" w:rsidRDefault="00B0761A" w:rsidP="00B12B7C">
      <w:pPr>
        <w:jc w:val="center"/>
        <w:rPr>
          <w:b/>
          <w:color w:val="000000"/>
        </w:rPr>
      </w:pPr>
      <w:r w:rsidRPr="001D65D7">
        <w:rPr>
          <w:b/>
          <w:color w:val="000000"/>
        </w:rPr>
        <w:t>INSTITUTO DE INVESTIGACIÓN SANITARIA DEL HOSPITAL CLÍNICO SAN CARLOS, MADRID</w:t>
      </w:r>
      <w:r w:rsidR="004E5ECC">
        <w:rPr>
          <w:b/>
          <w:color w:val="000000"/>
        </w:rPr>
        <w:t xml:space="preserve"> (IdISCC)</w:t>
      </w:r>
    </w:p>
    <w:p w:rsidR="00B0761A" w:rsidRPr="001D65D7" w:rsidRDefault="00B0761A">
      <w:pPr>
        <w:rPr>
          <w:b/>
          <w:color w:val="000000"/>
        </w:rPr>
      </w:pPr>
    </w:p>
    <w:p w:rsidR="00813F0E" w:rsidRPr="001D65D7" w:rsidRDefault="00B0761A">
      <w:pPr>
        <w:pStyle w:val="Ttulo1"/>
        <w:jc w:val="center"/>
        <w:rPr>
          <w:b/>
          <w:color w:val="000000"/>
          <w:sz w:val="24"/>
        </w:rPr>
      </w:pPr>
      <w:r w:rsidRPr="001D65D7">
        <w:rPr>
          <w:b/>
          <w:color w:val="000000"/>
          <w:sz w:val="24"/>
        </w:rPr>
        <w:t xml:space="preserve"> DEPARTAMENTO DE MEDICINA, FACULTAD DE MEDICINA, </w:t>
      </w:r>
      <w:r w:rsidR="00813F0E" w:rsidRPr="001D65D7">
        <w:rPr>
          <w:b/>
          <w:color w:val="000000"/>
          <w:sz w:val="24"/>
        </w:rPr>
        <w:t>UNIVERSIDAD COMPLUTENSE MADRID (UCM)</w:t>
      </w:r>
    </w:p>
    <w:p w:rsidR="00B0761A" w:rsidRPr="001D65D7" w:rsidRDefault="00B0761A" w:rsidP="00B0761A">
      <w:pPr>
        <w:rPr>
          <w:color w:val="000000"/>
        </w:rPr>
      </w:pPr>
    </w:p>
    <w:p w:rsidR="00B0761A" w:rsidRPr="001D65D7" w:rsidRDefault="00B0761A" w:rsidP="00B0761A">
      <w:pPr>
        <w:pStyle w:val="Ttulo1"/>
        <w:jc w:val="center"/>
        <w:rPr>
          <w:b/>
          <w:color w:val="000000"/>
          <w:sz w:val="24"/>
        </w:rPr>
      </w:pPr>
    </w:p>
    <w:p w:rsidR="00813F0E" w:rsidRPr="001D65D7" w:rsidRDefault="00813F0E">
      <w:pPr>
        <w:rPr>
          <w:color w:val="000000"/>
        </w:rPr>
      </w:pPr>
    </w:p>
    <w:p w:rsidR="00813F0E" w:rsidRPr="001D65D7" w:rsidRDefault="00813F0E" w:rsidP="00813F0E">
      <w:pPr>
        <w:jc w:val="center"/>
        <w:rPr>
          <w:color w:val="000000"/>
        </w:rPr>
      </w:pPr>
    </w:p>
    <w:p w:rsidR="00813F0E" w:rsidRPr="001D65D7" w:rsidRDefault="00813F0E" w:rsidP="00813F0E">
      <w:pPr>
        <w:jc w:val="center"/>
        <w:rPr>
          <w:rFonts w:eastAsia="Batang"/>
          <w:b/>
          <w:bCs/>
          <w:color w:val="000000"/>
        </w:rPr>
      </w:pPr>
    </w:p>
    <w:p w:rsidR="00813F0E" w:rsidRPr="001D65D7" w:rsidRDefault="00561698" w:rsidP="00D32901">
      <w:pPr>
        <w:jc w:val="center"/>
        <w:rPr>
          <w:b/>
          <w:color w:val="000000"/>
          <w:u w:val="single"/>
        </w:rPr>
      </w:pPr>
      <w:r>
        <w:rPr>
          <w:color w:val="000000"/>
        </w:rPr>
        <w:t>Organizado por: Universidad Francisco de Vitoria</w:t>
      </w:r>
      <w:r w:rsidR="00813F0E" w:rsidRPr="001D65D7">
        <w:rPr>
          <w:color w:val="000000"/>
        </w:rPr>
        <w:br w:type="page"/>
      </w:r>
      <w:r w:rsidR="00813F0E" w:rsidRPr="001D65D7">
        <w:rPr>
          <w:b/>
          <w:color w:val="000000"/>
          <w:u w:val="single"/>
        </w:rPr>
        <w:lastRenderedPageBreak/>
        <w:t xml:space="preserve">MIÉRCOLES </w:t>
      </w:r>
      <w:r w:rsidR="00CF0294">
        <w:rPr>
          <w:b/>
          <w:color w:val="000000"/>
          <w:u w:val="single"/>
        </w:rPr>
        <w:t>7 Febrero 2018</w:t>
      </w:r>
    </w:p>
    <w:p w:rsidR="00813F0E" w:rsidRPr="001D65D7" w:rsidRDefault="00813F0E" w:rsidP="00813F0E">
      <w:pPr>
        <w:rPr>
          <w:color w:val="000000"/>
        </w:rPr>
      </w:pPr>
    </w:p>
    <w:p w:rsidR="00813F0E" w:rsidRPr="001D65D7" w:rsidRDefault="00E0746D" w:rsidP="00813F0E">
      <w:pPr>
        <w:rPr>
          <w:b/>
          <w:color w:val="000000"/>
        </w:rPr>
      </w:pPr>
      <w:r>
        <w:rPr>
          <w:color w:val="000000"/>
        </w:rPr>
        <w:t>09.00-09.1</w:t>
      </w:r>
      <w:r w:rsidR="00B54FA8" w:rsidRPr="001D65D7">
        <w:rPr>
          <w:color w:val="000000"/>
        </w:rPr>
        <w:t>5</w:t>
      </w:r>
      <w:r w:rsidR="00072320">
        <w:rPr>
          <w:color w:val="000000"/>
        </w:rPr>
        <w:tab/>
      </w:r>
      <w:r w:rsidR="00813F0E" w:rsidRPr="001D65D7">
        <w:rPr>
          <w:b/>
          <w:color w:val="000000"/>
        </w:rPr>
        <w:t>INAUGURACIÓN y PRESENTACIÓN DEL SIMPOSIO</w:t>
      </w:r>
    </w:p>
    <w:p w:rsidR="00813F0E" w:rsidRPr="001D65D7" w:rsidRDefault="00813F0E" w:rsidP="00D32901">
      <w:pPr>
        <w:ind w:left="1410"/>
        <w:rPr>
          <w:b/>
          <w:color w:val="000000"/>
        </w:rPr>
      </w:pPr>
      <w:r w:rsidRPr="001D65D7">
        <w:rPr>
          <w:b/>
          <w:color w:val="000000"/>
        </w:rPr>
        <w:t>E</w:t>
      </w:r>
      <w:r w:rsidR="00B52B44">
        <w:rPr>
          <w:b/>
          <w:color w:val="000000"/>
        </w:rPr>
        <w:t>duardo</w:t>
      </w:r>
      <w:r w:rsidRPr="001D65D7">
        <w:rPr>
          <w:b/>
          <w:color w:val="000000"/>
        </w:rPr>
        <w:t xml:space="preserve"> Díaz-Rubio (Madrid)</w:t>
      </w:r>
      <w:r w:rsidR="00023729">
        <w:rPr>
          <w:b/>
          <w:color w:val="000000"/>
        </w:rPr>
        <w:t xml:space="preserve">, </w:t>
      </w:r>
      <w:r w:rsidR="00B52B44">
        <w:rPr>
          <w:b/>
          <w:color w:val="000000"/>
        </w:rPr>
        <w:t xml:space="preserve">Pedro </w:t>
      </w:r>
      <w:r w:rsidR="00B27137">
        <w:rPr>
          <w:b/>
          <w:color w:val="000000"/>
        </w:rPr>
        <w:t xml:space="preserve">Pérez Segura (Madrid), </w:t>
      </w:r>
      <w:r w:rsidR="008B4F2C">
        <w:rPr>
          <w:b/>
          <w:color w:val="000000"/>
        </w:rPr>
        <w:t>Ruth Vera (Presidenta</w:t>
      </w:r>
      <w:r w:rsidR="00023729">
        <w:rPr>
          <w:b/>
          <w:color w:val="000000"/>
        </w:rPr>
        <w:t xml:space="preserve"> de la SEOM</w:t>
      </w:r>
      <w:r w:rsidR="00B27137">
        <w:rPr>
          <w:b/>
          <w:color w:val="000000"/>
        </w:rPr>
        <w:t>)</w:t>
      </w:r>
    </w:p>
    <w:p w:rsidR="00813F0E" w:rsidRPr="00BB0399" w:rsidRDefault="00813F0E" w:rsidP="00813F0E">
      <w:pPr>
        <w:rPr>
          <w:b/>
          <w:color w:val="000000"/>
        </w:rPr>
      </w:pPr>
    </w:p>
    <w:p w:rsidR="00CD453C" w:rsidRPr="00D556F7" w:rsidRDefault="00813F0E" w:rsidP="00072320">
      <w:pPr>
        <w:pStyle w:val="Textoindependiente"/>
        <w:ind w:left="1410" w:hanging="1410"/>
        <w:rPr>
          <w:sz w:val="24"/>
        </w:rPr>
      </w:pPr>
      <w:r w:rsidRPr="00D556F7">
        <w:rPr>
          <w:sz w:val="24"/>
          <w:u w:val="single"/>
        </w:rPr>
        <w:t>SESIÓN 1:</w:t>
      </w:r>
      <w:r w:rsidR="00072320">
        <w:rPr>
          <w:sz w:val="24"/>
        </w:rPr>
        <w:tab/>
      </w:r>
      <w:r w:rsidRPr="00D556F7">
        <w:rPr>
          <w:sz w:val="24"/>
        </w:rPr>
        <w:t>“</w:t>
      </w:r>
      <w:r w:rsidR="00764472">
        <w:rPr>
          <w:sz w:val="24"/>
        </w:rPr>
        <w:t>TRATAMIENTO DEL CÁNCER RENAL. EXPERIENCIAS EN EL MANEJO DE LA ENFERMEDAD AVANZADA</w:t>
      </w:r>
      <w:r w:rsidR="00726205" w:rsidRPr="00D556F7">
        <w:rPr>
          <w:sz w:val="24"/>
        </w:rPr>
        <w:t>”</w:t>
      </w:r>
    </w:p>
    <w:p w:rsidR="00717464" w:rsidRPr="00273607" w:rsidRDefault="00CD453C" w:rsidP="00072320">
      <w:pPr>
        <w:pStyle w:val="Textoindependiente"/>
        <w:ind w:left="702" w:firstLine="708"/>
        <w:rPr>
          <w:color w:val="FF0000"/>
          <w:sz w:val="22"/>
          <w:szCs w:val="22"/>
        </w:rPr>
      </w:pPr>
      <w:r w:rsidRPr="00273607">
        <w:rPr>
          <w:color w:val="FF0000"/>
          <w:sz w:val="24"/>
        </w:rPr>
        <w:t>Con la colaboración de</w:t>
      </w:r>
      <w:r w:rsidR="00F43CB7">
        <w:rPr>
          <w:color w:val="FF0000"/>
          <w:sz w:val="24"/>
        </w:rPr>
        <w:t xml:space="preserve"> </w:t>
      </w:r>
      <w:r w:rsidR="00813F0E" w:rsidRPr="00273607">
        <w:rPr>
          <w:color w:val="FF0000"/>
          <w:sz w:val="22"/>
          <w:szCs w:val="22"/>
        </w:rPr>
        <w:t>PFIZER</w:t>
      </w:r>
    </w:p>
    <w:p w:rsidR="00F04CB3" w:rsidRDefault="003C5AE7" w:rsidP="00B52B44">
      <w:pPr>
        <w:pStyle w:val="Textoindependiente"/>
        <w:ind w:left="702" w:firstLine="708"/>
        <w:rPr>
          <w:sz w:val="24"/>
          <w:lang w:val="es-ES"/>
        </w:rPr>
      </w:pPr>
      <w:r w:rsidRPr="00B27137">
        <w:rPr>
          <w:sz w:val="24"/>
          <w:lang w:val="es-ES"/>
        </w:rPr>
        <w:t>Moderadores</w:t>
      </w:r>
      <w:r w:rsidR="00813F0E" w:rsidRPr="00B27137">
        <w:rPr>
          <w:sz w:val="24"/>
          <w:lang w:val="es-ES"/>
        </w:rPr>
        <w:t>:</w:t>
      </w:r>
      <w:r w:rsidR="00B52B44">
        <w:rPr>
          <w:sz w:val="24"/>
          <w:lang w:val="es-ES"/>
        </w:rPr>
        <w:t xml:space="preserve"> Emilio </w:t>
      </w:r>
      <w:r w:rsidR="00B27137" w:rsidRPr="00B27137">
        <w:rPr>
          <w:sz w:val="24"/>
          <w:lang w:val="es-ES"/>
        </w:rPr>
        <w:t>Esteban (</w:t>
      </w:r>
      <w:r w:rsidR="00B27137">
        <w:rPr>
          <w:sz w:val="24"/>
          <w:lang w:val="es-ES"/>
        </w:rPr>
        <w:t xml:space="preserve">H.General de Asturias, </w:t>
      </w:r>
      <w:r w:rsidR="00B27137" w:rsidRPr="00B27137">
        <w:rPr>
          <w:sz w:val="24"/>
          <w:lang w:val="es-ES"/>
        </w:rPr>
        <w:t>Oviedo), J</w:t>
      </w:r>
      <w:r w:rsidR="00F43CB7">
        <w:rPr>
          <w:sz w:val="24"/>
          <w:lang w:val="es-ES"/>
        </w:rPr>
        <w:t>osé</w:t>
      </w:r>
      <w:r w:rsidR="0019694B">
        <w:rPr>
          <w:sz w:val="24"/>
          <w:lang w:val="es-ES"/>
        </w:rPr>
        <w:t xml:space="preserve"> </w:t>
      </w:r>
      <w:r w:rsidR="00B52B44">
        <w:rPr>
          <w:sz w:val="24"/>
          <w:lang w:val="es-ES"/>
        </w:rPr>
        <w:t>Angel</w:t>
      </w:r>
      <w:r w:rsidR="0019694B">
        <w:rPr>
          <w:sz w:val="24"/>
          <w:lang w:val="es-ES"/>
        </w:rPr>
        <w:t xml:space="preserve"> </w:t>
      </w:r>
      <w:r w:rsidR="00B27137" w:rsidRPr="00B27137">
        <w:rPr>
          <w:sz w:val="24"/>
          <w:lang w:val="es-ES"/>
        </w:rPr>
        <w:t>Arranz</w:t>
      </w:r>
    </w:p>
    <w:p w:rsidR="00813F0E" w:rsidRPr="00B27137" w:rsidRDefault="00B27137" w:rsidP="00B52B44">
      <w:pPr>
        <w:pStyle w:val="Textoindependiente"/>
        <w:ind w:left="702" w:firstLine="708"/>
        <w:rPr>
          <w:sz w:val="24"/>
          <w:lang w:val="es-ES"/>
        </w:rPr>
      </w:pPr>
      <w:r w:rsidRPr="00B27137">
        <w:rPr>
          <w:sz w:val="24"/>
          <w:lang w:val="es-ES"/>
        </w:rPr>
        <w:t>(</w:t>
      </w:r>
      <w:r>
        <w:rPr>
          <w:sz w:val="24"/>
          <w:lang w:val="es-ES"/>
        </w:rPr>
        <w:t>Hospital</w:t>
      </w:r>
      <w:r w:rsidR="0019694B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Gregorio Marañón, </w:t>
      </w:r>
      <w:r w:rsidRPr="00B27137">
        <w:rPr>
          <w:sz w:val="24"/>
          <w:lang w:val="es-ES"/>
        </w:rPr>
        <w:t>Madrid)</w:t>
      </w:r>
    </w:p>
    <w:p w:rsidR="00F80BFA" w:rsidRPr="00D556F7" w:rsidRDefault="00F80BFA" w:rsidP="00813F0E">
      <w:pPr>
        <w:pStyle w:val="Textoindependiente"/>
        <w:rPr>
          <w:sz w:val="20"/>
          <w:lang w:val="es-ES"/>
        </w:rPr>
      </w:pPr>
    </w:p>
    <w:p w:rsidR="00813F0E" w:rsidRDefault="00813F0E" w:rsidP="00813F0E">
      <w:r w:rsidRPr="00D556F7">
        <w:t>09</w:t>
      </w:r>
      <w:r w:rsidR="00E0746D" w:rsidRPr="00D556F7">
        <w:t>.15</w:t>
      </w:r>
      <w:r w:rsidR="00CB03F9" w:rsidRPr="00D556F7">
        <w:t>-09.</w:t>
      </w:r>
      <w:r w:rsidR="00C75DBB" w:rsidRPr="00D556F7">
        <w:t>2</w:t>
      </w:r>
      <w:r w:rsidR="00D556F7" w:rsidRPr="00D556F7">
        <w:t xml:space="preserve">0 </w:t>
      </w:r>
      <w:r w:rsidR="00466FCD">
        <w:tab/>
      </w:r>
      <w:r w:rsidR="00D556F7" w:rsidRPr="00D556F7">
        <w:t>Introducción</w:t>
      </w:r>
    </w:p>
    <w:p w:rsidR="002722F7" w:rsidRDefault="00B52B44" w:rsidP="00466FCD">
      <w:pPr>
        <w:ind w:left="708" w:firstLine="708"/>
        <w:rPr>
          <w:b/>
        </w:rPr>
      </w:pPr>
      <w:r>
        <w:rPr>
          <w:b/>
        </w:rPr>
        <w:t>Emilio</w:t>
      </w:r>
      <w:r w:rsidR="00B27137">
        <w:rPr>
          <w:b/>
        </w:rPr>
        <w:t xml:space="preserve"> Esteban (H. General de Asturias, Oviedo</w:t>
      </w:r>
      <w:r w:rsidR="00190277">
        <w:rPr>
          <w:b/>
        </w:rPr>
        <w:t>)</w:t>
      </w:r>
    </w:p>
    <w:p w:rsidR="00190277" w:rsidRPr="002722F7" w:rsidRDefault="00190277" w:rsidP="00466FCD">
      <w:pPr>
        <w:ind w:left="708" w:firstLine="708"/>
        <w:rPr>
          <w:b/>
        </w:rPr>
      </w:pPr>
    </w:p>
    <w:p w:rsidR="002722F7" w:rsidRDefault="00D556F7" w:rsidP="007E0C09">
      <w:pPr>
        <w:ind w:left="1410" w:hanging="1410"/>
        <w:rPr>
          <w:b/>
          <w:color w:val="FF0000"/>
        </w:rPr>
      </w:pPr>
      <w:r w:rsidRPr="00D556F7">
        <w:t>09.20</w:t>
      </w:r>
      <w:r w:rsidR="00B54FA8" w:rsidRPr="00D556F7">
        <w:t>-</w:t>
      </w:r>
      <w:r w:rsidR="00E0746D" w:rsidRPr="00D556F7">
        <w:t>09</w:t>
      </w:r>
      <w:r w:rsidR="00B54FA8" w:rsidRPr="00D556F7">
        <w:t>:</w:t>
      </w:r>
      <w:r w:rsidRPr="00D556F7">
        <w:t xml:space="preserve">35 </w:t>
      </w:r>
      <w:r w:rsidR="00466FCD">
        <w:tab/>
      </w:r>
      <w:r w:rsidR="00764472">
        <w:t>Largos respondedores a l</w:t>
      </w:r>
      <w:r w:rsidR="00B27137">
        <w:t>a vía del VEGF en primera línea</w:t>
      </w:r>
    </w:p>
    <w:p w:rsidR="00190277" w:rsidRPr="00190277" w:rsidRDefault="00190277" w:rsidP="007E0C09">
      <w:pPr>
        <w:ind w:left="1410" w:hanging="1410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Diego Soto (H. Valladolid)</w:t>
      </w:r>
    </w:p>
    <w:p w:rsidR="007E0C09" w:rsidRPr="009221E4" w:rsidRDefault="007E0C09" w:rsidP="007E0C09">
      <w:pPr>
        <w:ind w:left="1410" w:hanging="1410"/>
        <w:rPr>
          <w:b/>
        </w:rPr>
      </w:pPr>
    </w:p>
    <w:p w:rsidR="002722F7" w:rsidRDefault="00F405DD" w:rsidP="007706BA">
      <w:pPr>
        <w:ind w:left="1410" w:hanging="1410"/>
        <w:rPr>
          <w:b/>
          <w:color w:val="FF0000"/>
        </w:rPr>
      </w:pPr>
      <w:r w:rsidRPr="00D556F7">
        <w:t>09</w:t>
      </w:r>
      <w:r w:rsidR="00813F0E" w:rsidRPr="00D556F7">
        <w:t>:</w:t>
      </w:r>
      <w:r w:rsidR="00D556F7" w:rsidRPr="00D556F7">
        <w:t xml:space="preserve">35-09:50 </w:t>
      </w:r>
      <w:r w:rsidR="00466FCD">
        <w:tab/>
      </w:r>
      <w:r w:rsidR="007706BA">
        <w:rPr>
          <w:lang w:val="es-ES"/>
        </w:rPr>
        <w:t>Definiendo el perfil del paciente candidato a segunda línea tras ITK en primera línea</w:t>
      </w:r>
    </w:p>
    <w:p w:rsidR="00190277" w:rsidRPr="00190277" w:rsidRDefault="00190277" w:rsidP="00B27137">
      <w:pPr>
        <w:ind w:left="1410" w:hanging="1410"/>
        <w:rPr>
          <w:b/>
        </w:rPr>
      </w:pPr>
      <w:r>
        <w:rPr>
          <w:b/>
          <w:color w:val="FF0000"/>
        </w:rPr>
        <w:tab/>
      </w:r>
      <w:r w:rsidR="00B52B44">
        <w:rPr>
          <w:b/>
        </w:rPr>
        <w:t>Javier</w:t>
      </w:r>
      <w:r w:rsidR="00197805">
        <w:rPr>
          <w:b/>
        </w:rPr>
        <w:t xml:space="preserve"> Puente (Hospital Clínico San Carlos</w:t>
      </w:r>
      <w:r w:rsidR="00B27137">
        <w:rPr>
          <w:b/>
        </w:rPr>
        <w:t xml:space="preserve">, </w:t>
      </w:r>
      <w:r>
        <w:rPr>
          <w:b/>
        </w:rPr>
        <w:t xml:space="preserve">Madrid) </w:t>
      </w:r>
    </w:p>
    <w:p w:rsidR="007E0C09" w:rsidRPr="009221E4" w:rsidRDefault="007E0C09" w:rsidP="007E0C09">
      <w:pPr>
        <w:rPr>
          <w:b/>
        </w:rPr>
      </w:pPr>
    </w:p>
    <w:p w:rsidR="007E0C09" w:rsidRDefault="00D556F7" w:rsidP="007E0C09">
      <w:pPr>
        <w:rPr>
          <w:b/>
          <w:color w:val="FF0000"/>
          <w:lang w:val="es-ES"/>
        </w:rPr>
      </w:pPr>
      <w:r w:rsidRPr="00D556F7">
        <w:rPr>
          <w:lang w:val="es-ES"/>
        </w:rPr>
        <w:t xml:space="preserve">09:50-10.05 </w:t>
      </w:r>
      <w:r w:rsidR="00A22035">
        <w:rPr>
          <w:lang w:val="es-ES"/>
        </w:rPr>
        <w:tab/>
        <w:t xml:space="preserve">Experiencia Clínica de la vida real en Segunda Línea </w:t>
      </w:r>
    </w:p>
    <w:p w:rsidR="00190277" w:rsidRPr="00190277" w:rsidRDefault="00190277" w:rsidP="007E0C09">
      <w:pPr>
        <w:rPr>
          <w:lang w:val="es-ES"/>
        </w:rPr>
      </w:pPr>
      <w:r>
        <w:rPr>
          <w:b/>
          <w:color w:val="FF0000"/>
          <w:lang w:val="es-ES"/>
        </w:rPr>
        <w:tab/>
      </w:r>
      <w:r>
        <w:rPr>
          <w:b/>
          <w:color w:val="FF0000"/>
          <w:lang w:val="es-ES"/>
        </w:rPr>
        <w:tab/>
      </w:r>
      <w:r w:rsidR="00BB4310">
        <w:rPr>
          <w:b/>
          <w:lang w:val="es-ES"/>
        </w:rPr>
        <w:t>Álvaro Montesa (Hospital Carlos Haya)</w:t>
      </w:r>
    </w:p>
    <w:p w:rsidR="002722F7" w:rsidRPr="007E0C09" w:rsidRDefault="00EB04D0" w:rsidP="007E0C09">
      <w:pPr>
        <w:rPr>
          <w:lang w:val="es-ES"/>
        </w:rPr>
      </w:pPr>
      <w:r>
        <w:rPr>
          <w:lang w:val="es-ES"/>
        </w:rPr>
        <w:tab/>
      </w:r>
      <w:r w:rsidR="005E1FEF">
        <w:rPr>
          <w:lang w:val="es-ES"/>
        </w:rPr>
        <w:tab/>
      </w:r>
    </w:p>
    <w:p w:rsidR="002722F7" w:rsidRDefault="00D556F7" w:rsidP="007E0C09">
      <w:pPr>
        <w:rPr>
          <w:b/>
          <w:color w:val="FF0000"/>
          <w:lang w:val="es-ES"/>
        </w:rPr>
      </w:pPr>
      <w:r w:rsidRPr="00D556F7">
        <w:rPr>
          <w:lang w:val="es-ES"/>
        </w:rPr>
        <w:t xml:space="preserve">10:05-10:20 </w:t>
      </w:r>
      <w:r w:rsidR="00EB04D0">
        <w:rPr>
          <w:lang w:val="es-ES"/>
        </w:rPr>
        <w:tab/>
      </w:r>
      <w:r w:rsidR="005E1FEF">
        <w:rPr>
          <w:lang w:val="es-ES"/>
        </w:rPr>
        <w:t>El futuro en e</w:t>
      </w:r>
      <w:r w:rsidR="00B27137">
        <w:rPr>
          <w:lang w:val="es-ES"/>
        </w:rPr>
        <w:t>l tratamiento del cáncer renal.</w:t>
      </w:r>
    </w:p>
    <w:p w:rsidR="00190277" w:rsidRPr="00190277" w:rsidRDefault="00190277" w:rsidP="007E0C09">
      <w:pPr>
        <w:rPr>
          <w:lang w:val="es-ES"/>
        </w:rPr>
      </w:pPr>
      <w:r>
        <w:rPr>
          <w:b/>
          <w:color w:val="FF0000"/>
          <w:lang w:val="es-ES"/>
        </w:rPr>
        <w:tab/>
      </w:r>
      <w:r>
        <w:rPr>
          <w:b/>
          <w:color w:val="FF0000"/>
          <w:lang w:val="es-ES"/>
        </w:rPr>
        <w:tab/>
      </w:r>
      <w:r>
        <w:rPr>
          <w:b/>
          <w:lang w:val="es-ES"/>
        </w:rPr>
        <w:t>Martín Lázaro (H. Alvaro</w:t>
      </w:r>
      <w:r w:rsidR="00EA13C9">
        <w:rPr>
          <w:b/>
          <w:lang w:val="es-ES"/>
        </w:rPr>
        <w:t xml:space="preserve"> </w:t>
      </w:r>
      <w:r w:rsidR="00B27137">
        <w:rPr>
          <w:b/>
          <w:lang w:val="es-ES"/>
        </w:rPr>
        <w:t>Cunqueiro,</w:t>
      </w:r>
      <w:r>
        <w:rPr>
          <w:b/>
          <w:lang w:val="es-ES"/>
        </w:rPr>
        <w:t xml:space="preserve"> Vigo)</w:t>
      </w:r>
    </w:p>
    <w:p w:rsidR="007E0C09" w:rsidRPr="002722F7" w:rsidRDefault="007E0C09" w:rsidP="007E0C09">
      <w:pPr>
        <w:rPr>
          <w:b/>
          <w:lang w:val="es-ES"/>
        </w:rPr>
      </w:pPr>
    </w:p>
    <w:p w:rsidR="00813F0E" w:rsidRDefault="00813F0E" w:rsidP="00813F0E">
      <w:pPr>
        <w:rPr>
          <w:lang w:val="es-ES"/>
        </w:rPr>
      </w:pPr>
      <w:r w:rsidRPr="00D556F7">
        <w:rPr>
          <w:lang w:val="es-ES"/>
        </w:rPr>
        <w:t>1</w:t>
      </w:r>
      <w:r w:rsidR="00F80BFA">
        <w:rPr>
          <w:lang w:val="es-ES"/>
        </w:rPr>
        <w:t>0:20-10:35</w:t>
      </w:r>
      <w:r w:rsidR="00EB04D0">
        <w:rPr>
          <w:lang w:val="es-ES"/>
        </w:rPr>
        <w:tab/>
      </w:r>
      <w:r w:rsidR="003A5B16" w:rsidRPr="00D556F7">
        <w:rPr>
          <w:lang w:val="es-ES"/>
        </w:rPr>
        <w:t>Discusión y</w:t>
      </w:r>
      <w:r w:rsidRPr="00D556F7">
        <w:rPr>
          <w:lang w:val="es-ES"/>
        </w:rPr>
        <w:t xml:space="preserve"> Conclusiones</w:t>
      </w:r>
    </w:p>
    <w:p w:rsidR="002722F7" w:rsidRPr="002722F7" w:rsidRDefault="00B52B44" w:rsidP="00EB04D0">
      <w:pPr>
        <w:ind w:left="708" w:firstLine="708"/>
        <w:rPr>
          <w:b/>
          <w:lang w:val="es-ES"/>
        </w:rPr>
      </w:pPr>
      <w:r>
        <w:rPr>
          <w:b/>
          <w:lang w:val="es-ES"/>
        </w:rPr>
        <w:t>Emilio</w:t>
      </w:r>
      <w:r w:rsidR="00190277">
        <w:rPr>
          <w:b/>
          <w:lang w:val="es-ES"/>
        </w:rPr>
        <w:t xml:space="preserve"> Esteban (H. General Asturias</w:t>
      </w:r>
      <w:r w:rsidR="00B27137">
        <w:rPr>
          <w:b/>
          <w:lang w:val="es-ES"/>
        </w:rPr>
        <w:t>, Oviedo</w:t>
      </w:r>
      <w:r w:rsidR="00190277">
        <w:rPr>
          <w:b/>
          <w:lang w:val="es-ES"/>
        </w:rPr>
        <w:t>)</w:t>
      </w:r>
    </w:p>
    <w:p w:rsidR="00196656" w:rsidRPr="00BB0399" w:rsidRDefault="00196656" w:rsidP="00196656">
      <w:pPr>
        <w:rPr>
          <w:b/>
          <w:color w:val="000000"/>
          <w:lang w:val="es-ES"/>
        </w:rPr>
      </w:pPr>
    </w:p>
    <w:p w:rsidR="00344C41" w:rsidRDefault="00B93A15" w:rsidP="00EB04D0">
      <w:pPr>
        <w:ind w:left="1410" w:hanging="1410"/>
        <w:rPr>
          <w:b/>
          <w:lang w:val="es-ES"/>
        </w:rPr>
      </w:pPr>
      <w:r w:rsidRPr="007112C9">
        <w:rPr>
          <w:b/>
          <w:u w:val="single"/>
          <w:lang w:val="es-ES"/>
        </w:rPr>
        <w:t>SESIÓN 2</w:t>
      </w:r>
      <w:r w:rsidR="00196656" w:rsidRPr="007112C9">
        <w:rPr>
          <w:b/>
          <w:lang w:val="es-ES"/>
        </w:rPr>
        <w:t xml:space="preserve">: </w:t>
      </w:r>
      <w:r w:rsidR="00EB04D0">
        <w:rPr>
          <w:b/>
          <w:lang w:val="es-ES"/>
        </w:rPr>
        <w:tab/>
      </w:r>
      <w:r w:rsidR="007F2D9F">
        <w:rPr>
          <w:b/>
          <w:lang w:val="es-ES"/>
        </w:rPr>
        <w:t>CÁNCER DE PRÓSTATA: EL RETO ES EL PACIENTE</w:t>
      </w:r>
    </w:p>
    <w:p w:rsidR="00196656" w:rsidRPr="004A35CB" w:rsidRDefault="00CD453C" w:rsidP="00EB04D0">
      <w:pPr>
        <w:ind w:left="702" w:firstLine="708"/>
        <w:rPr>
          <w:b/>
          <w:lang w:val="es-ES"/>
        </w:rPr>
      </w:pPr>
      <w:r w:rsidRPr="00273607">
        <w:rPr>
          <w:b/>
          <w:color w:val="FF0000"/>
          <w:lang w:val="es-ES"/>
        </w:rPr>
        <w:t>Con la colaboración de</w:t>
      </w:r>
      <w:r w:rsidR="00EA13C9">
        <w:rPr>
          <w:b/>
          <w:color w:val="FF0000"/>
          <w:lang w:val="es-ES"/>
        </w:rPr>
        <w:t xml:space="preserve"> </w:t>
      </w:r>
      <w:r w:rsidR="00196656" w:rsidRPr="00273607">
        <w:rPr>
          <w:b/>
          <w:color w:val="FF0000"/>
          <w:lang w:val="es-ES"/>
        </w:rPr>
        <w:t>ASTELLAS</w:t>
      </w:r>
      <w:r w:rsidR="00196656" w:rsidRPr="004A35CB">
        <w:rPr>
          <w:b/>
          <w:lang w:val="es-ES"/>
        </w:rPr>
        <w:t xml:space="preserve">: </w:t>
      </w:r>
    </w:p>
    <w:p w:rsidR="00196656" w:rsidRPr="00CD45A9" w:rsidRDefault="00196656" w:rsidP="00836BFC">
      <w:pPr>
        <w:ind w:left="702" w:firstLine="708"/>
        <w:rPr>
          <w:b/>
          <w:lang w:val="es-ES"/>
        </w:rPr>
      </w:pPr>
      <w:r w:rsidRPr="007112C9">
        <w:rPr>
          <w:lang w:val="es-ES"/>
        </w:rPr>
        <w:t xml:space="preserve">Moderadores: </w:t>
      </w:r>
      <w:r w:rsidR="00E376D6">
        <w:rPr>
          <w:b/>
          <w:lang w:val="es-ES"/>
        </w:rPr>
        <w:t>Vicente Guillém (Valencia)</w:t>
      </w:r>
      <w:r w:rsidR="00CD45A9" w:rsidRPr="00CD45A9">
        <w:rPr>
          <w:b/>
          <w:lang w:val="es-ES"/>
        </w:rPr>
        <w:t xml:space="preserve"> </w:t>
      </w:r>
    </w:p>
    <w:p w:rsidR="00196656" w:rsidRPr="007112C9" w:rsidRDefault="00196656" w:rsidP="00196656">
      <w:pPr>
        <w:rPr>
          <w:lang w:val="es-ES"/>
        </w:rPr>
      </w:pPr>
    </w:p>
    <w:p w:rsidR="00196656" w:rsidRPr="007112C9" w:rsidRDefault="00690A81" w:rsidP="00AB4359">
      <w:pPr>
        <w:ind w:left="1410" w:hanging="1410"/>
        <w:rPr>
          <w:lang w:val="es-ES"/>
        </w:rPr>
      </w:pPr>
      <w:r>
        <w:rPr>
          <w:lang w:val="es-ES"/>
        </w:rPr>
        <w:t>10:35</w:t>
      </w:r>
      <w:r w:rsidR="00196656" w:rsidRPr="007112C9">
        <w:rPr>
          <w:lang w:val="es-ES"/>
        </w:rPr>
        <w:t>-</w:t>
      </w:r>
      <w:r>
        <w:rPr>
          <w:lang w:val="es-ES"/>
        </w:rPr>
        <w:t>10:50</w:t>
      </w:r>
      <w:r w:rsidR="00EB04D0">
        <w:rPr>
          <w:lang w:val="es-ES"/>
        </w:rPr>
        <w:tab/>
      </w:r>
      <w:r w:rsidR="00CD45A9">
        <w:rPr>
          <w:lang w:val="es-ES"/>
        </w:rPr>
        <w:t>Factores que afectan a la calidad de vida de los pacientes con CPRC metastásico</w:t>
      </w:r>
    </w:p>
    <w:p w:rsidR="00344C41" w:rsidRDefault="00CD45A9" w:rsidP="00B27137">
      <w:pPr>
        <w:ind w:left="702" w:firstLine="708"/>
        <w:rPr>
          <w:b/>
          <w:lang w:val="es-ES"/>
        </w:rPr>
      </w:pPr>
      <w:r>
        <w:rPr>
          <w:b/>
          <w:lang w:val="es-ES"/>
        </w:rPr>
        <w:t>Sergio Vázquez</w:t>
      </w:r>
      <w:r w:rsidR="00B27137">
        <w:rPr>
          <w:b/>
          <w:lang w:val="es-ES"/>
        </w:rPr>
        <w:t xml:space="preserve"> (Hospital de Lugo</w:t>
      </w:r>
      <w:r w:rsidR="009672E2">
        <w:rPr>
          <w:b/>
          <w:lang w:val="es-ES"/>
        </w:rPr>
        <w:t>)</w:t>
      </w:r>
    </w:p>
    <w:p w:rsidR="007A0AD5" w:rsidRPr="00976A69" w:rsidRDefault="007A0AD5" w:rsidP="00976A69">
      <w:pPr>
        <w:ind w:left="702" w:firstLine="708"/>
        <w:rPr>
          <w:b/>
          <w:lang w:val="es-ES"/>
        </w:rPr>
      </w:pPr>
    </w:p>
    <w:p w:rsidR="00344C41" w:rsidRDefault="00690A81" w:rsidP="00196656">
      <w:pPr>
        <w:rPr>
          <w:lang w:val="es-ES"/>
        </w:rPr>
      </w:pPr>
      <w:r>
        <w:rPr>
          <w:lang w:val="es-ES"/>
        </w:rPr>
        <w:t>10</w:t>
      </w:r>
      <w:r w:rsidR="00196656" w:rsidRPr="007112C9">
        <w:rPr>
          <w:lang w:val="es-ES"/>
        </w:rPr>
        <w:t>:</w:t>
      </w:r>
      <w:r>
        <w:rPr>
          <w:lang w:val="es-ES"/>
        </w:rPr>
        <w:t>50</w:t>
      </w:r>
      <w:r w:rsidR="00196656" w:rsidRPr="007112C9">
        <w:rPr>
          <w:lang w:val="es-ES"/>
        </w:rPr>
        <w:t>-</w:t>
      </w:r>
      <w:r>
        <w:rPr>
          <w:lang w:val="es-ES"/>
        </w:rPr>
        <w:t>11:05</w:t>
      </w:r>
      <w:r w:rsidR="00AB4359">
        <w:rPr>
          <w:lang w:val="es-ES"/>
        </w:rPr>
        <w:tab/>
      </w:r>
      <w:r w:rsidR="00F80BFA">
        <w:rPr>
          <w:lang w:val="es-ES"/>
        </w:rPr>
        <w:t>Enzalutamida</w:t>
      </w:r>
      <w:r w:rsidR="00EA13C9">
        <w:rPr>
          <w:lang w:val="es-ES"/>
        </w:rPr>
        <w:t xml:space="preserve"> </w:t>
      </w:r>
      <w:r w:rsidR="00CD45A9">
        <w:rPr>
          <w:lang w:val="es-ES"/>
        </w:rPr>
        <w:t>y selección de pacientes</w:t>
      </w:r>
    </w:p>
    <w:p w:rsidR="00196656" w:rsidRDefault="00BB4310" w:rsidP="00B27137">
      <w:pPr>
        <w:ind w:left="708" w:firstLine="708"/>
        <w:rPr>
          <w:b/>
          <w:lang w:val="es-ES"/>
        </w:rPr>
      </w:pPr>
      <w:r>
        <w:rPr>
          <w:b/>
          <w:lang w:val="es-ES"/>
        </w:rPr>
        <w:t>Javier Puente (Hospital Clínico San Carlos, Madrid)</w:t>
      </w:r>
    </w:p>
    <w:p w:rsidR="001B1A93" w:rsidRPr="007112C9" w:rsidRDefault="001B1A93" w:rsidP="00AB4359">
      <w:pPr>
        <w:ind w:left="708" w:firstLine="708"/>
        <w:rPr>
          <w:b/>
          <w:lang w:val="es-ES"/>
        </w:rPr>
      </w:pPr>
    </w:p>
    <w:p w:rsidR="007A0AD5" w:rsidRPr="007112C9" w:rsidRDefault="00690A81" w:rsidP="00196656">
      <w:pPr>
        <w:rPr>
          <w:lang w:val="es-ES"/>
        </w:rPr>
      </w:pPr>
      <w:r>
        <w:rPr>
          <w:lang w:val="es-ES"/>
        </w:rPr>
        <w:t>11:05</w:t>
      </w:r>
      <w:r w:rsidR="00196656" w:rsidRPr="007112C9">
        <w:rPr>
          <w:lang w:val="es-ES"/>
        </w:rPr>
        <w:t>-</w:t>
      </w:r>
      <w:r>
        <w:rPr>
          <w:lang w:val="es-ES"/>
        </w:rPr>
        <w:t>11:20</w:t>
      </w:r>
      <w:r w:rsidR="00AB4359">
        <w:rPr>
          <w:lang w:val="es-ES"/>
        </w:rPr>
        <w:tab/>
      </w:r>
      <w:r w:rsidR="00CD45A9">
        <w:rPr>
          <w:lang w:val="es-ES"/>
        </w:rPr>
        <w:t>Futuro del CPRC. Visión de 360º</w:t>
      </w:r>
    </w:p>
    <w:p w:rsidR="00F80BFA" w:rsidRPr="00BB4310" w:rsidRDefault="00BB4310" w:rsidP="00AB4359">
      <w:pPr>
        <w:ind w:left="708" w:firstLine="708"/>
        <w:rPr>
          <w:b/>
          <w:lang w:val="en-US"/>
        </w:rPr>
      </w:pPr>
      <w:r w:rsidRPr="00BB4310">
        <w:rPr>
          <w:b/>
          <w:lang w:val="en-US"/>
        </w:rPr>
        <w:t>Elena Castro (Spanish National Cancer Research</w:t>
      </w:r>
      <w:r>
        <w:rPr>
          <w:b/>
          <w:lang w:val="en-US"/>
        </w:rPr>
        <w:t>)</w:t>
      </w:r>
    </w:p>
    <w:p w:rsidR="001B1A93" w:rsidRPr="00BB4310" w:rsidRDefault="001B1A93" w:rsidP="00AB4359">
      <w:pPr>
        <w:ind w:left="708" w:firstLine="708"/>
        <w:rPr>
          <w:b/>
          <w:lang w:val="en-US"/>
        </w:rPr>
      </w:pPr>
    </w:p>
    <w:p w:rsidR="00196656" w:rsidRPr="00F80BFA" w:rsidRDefault="00612F0A" w:rsidP="00196656">
      <w:pPr>
        <w:rPr>
          <w:lang w:val="es-ES"/>
        </w:rPr>
      </w:pPr>
      <w:r>
        <w:rPr>
          <w:lang w:val="es-ES"/>
        </w:rPr>
        <w:t>11</w:t>
      </w:r>
      <w:r w:rsidR="00F80BFA" w:rsidRPr="00F80BFA">
        <w:rPr>
          <w:lang w:val="es-ES"/>
        </w:rPr>
        <w:t>:</w:t>
      </w:r>
      <w:r w:rsidR="00690A81">
        <w:rPr>
          <w:lang w:val="es-ES"/>
        </w:rPr>
        <w:t>20-11:35</w:t>
      </w:r>
      <w:r w:rsidR="00AB4359">
        <w:rPr>
          <w:lang w:val="es-ES"/>
        </w:rPr>
        <w:tab/>
      </w:r>
      <w:r w:rsidR="00196656" w:rsidRPr="00F80BFA">
        <w:rPr>
          <w:lang w:val="es-ES"/>
        </w:rPr>
        <w:t>Discusión</w:t>
      </w:r>
    </w:p>
    <w:p w:rsidR="00E43CC6" w:rsidRDefault="00E43CC6" w:rsidP="00813F0E">
      <w:pPr>
        <w:rPr>
          <w:b/>
          <w:color w:val="000000"/>
        </w:rPr>
      </w:pPr>
    </w:p>
    <w:p w:rsidR="00612F0A" w:rsidRPr="00BB0399" w:rsidRDefault="00690A81" w:rsidP="00813F0E">
      <w:pPr>
        <w:rPr>
          <w:b/>
          <w:color w:val="000000"/>
        </w:rPr>
      </w:pPr>
      <w:r>
        <w:rPr>
          <w:b/>
          <w:color w:val="000000"/>
        </w:rPr>
        <w:t>11:35-11:55</w:t>
      </w:r>
      <w:r w:rsidR="00AB4359">
        <w:rPr>
          <w:b/>
          <w:color w:val="000000"/>
        </w:rPr>
        <w:tab/>
      </w:r>
      <w:r w:rsidR="00612F0A">
        <w:rPr>
          <w:b/>
          <w:color w:val="000000"/>
        </w:rPr>
        <w:t>Descanso</w:t>
      </w:r>
    </w:p>
    <w:p w:rsidR="00A01549" w:rsidRPr="00BB0399" w:rsidRDefault="00A01549" w:rsidP="00813F0E">
      <w:pPr>
        <w:rPr>
          <w:color w:val="000000"/>
        </w:rPr>
      </w:pPr>
    </w:p>
    <w:p w:rsidR="00A01549" w:rsidRPr="00E61075" w:rsidRDefault="00B54FA8" w:rsidP="00AB4359">
      <w:pPr>
        <w:pStyle w:val="Ttulo2"/>
        <w:ind w:left="1410" w:hanging="1410"/>
        <w:rPr>
          <w:sz w:val="24"/>
        </w:rPr>
      </w:pPr>
      <w:r w:rsidRPr="00E61075">
        <w:rPr>
          <w:sz w:val="24"/>
          <w:u w:val="single"/>
        </w:rPr>
        <w:lastRenderedPageBreak/>
        <w:t>SESIÓN 3</w:t>
      </w:r>
      <w:r w:rsidR="00A01549" w:rsidRPr="00E61075">
        <w:rPr>
          <w:sz w:val="24"/>
          <w:u w:val="single"/>
        </w:rPr>
        <w:t>:</w:t>
      </w:r>
      <w:r w:rsidR="00AB4359">
        <w:rPr>
          <w:sz w:val="24"/>
        </w:rPr>
        <w:tab/>
      </w:r>
      <w:r w:rsidR="00A01549" w:rsidRPr="00E61075">
        <w:rPr>
          <w:sz w:val="24"/>
        </w:rPr>
        <w:t>“</w:t>
      </w:r>
      <w:r w:rsidR="007E0C09">
        <w:rPr>
          <w:sz w:val="24"/>
        </w:rPr>
        <w:t>NOVEDADES EN CÁNCER DE PRÓSTATA AVANZADO. NUEVOS ENFOQUES Y MÁS EXPERIENCIA”</w:t>
      </w:r>
    </w:p>
    <w:p w:rsidR="00A01549" w:rsidRPr="00273607" w:rsidRDefault="00CD453C" w:rsidP="00AB4359">
      <w:pPr>
        <w:ind w:left="702" w:firstLine="708"/>
        <w:rPr>
          <w:b/>
          <w:color w:val="FF0000"/>
          <w:sz w:val="22"/>
          <w:szCs w:val="22"/>
        </w:rPr>
      </w:pPr>
      <w:r w:rsidRPr="00273607">
        <w:rPr>
          <w:b/>
          <w:color w:val="FF0000"/>
          <w:sz w:val="22"/>
          <w:szCs w:val="22"/>
        </w:rPr>
        <w:t>Con la colaboración de</w:t>
      </w:r>
      <w:r w:rsidR="00EA13C9">
        <w:rPr>
          <w:b/>
          <w:color w:val="FF0000"/>
          <w:sz w:val="22"/>
          <w:szCs w:val="22"/>
        </w:rPr>
        <w:t xml:space="preserve"> </w:t>
      </w:r>
      <w:r w:rsidR="00002801" w:rsidRPr="00273607">
        <w:rPr>
          <w:b/>
          <w:color w:val="FF0000"/>
          <w:sz w:val="22"/>
          <w:szCs w:val="22"/>
        </w:rPr>
        <w:t xml:space="preserve">JANSSEN </w:t>
      </w:r>
    </w:p>
    <w:p w:rsidR="00E15649" w:rsidRDefault="00A01549" w:rsidP="00E15649">
      <w:pPr>
        <w:ind w:left="702" w:firstLine="708"/>
        <w:rPr>
          <w:b/>
          <w:color w:val="000000"/>
        </w:rPr>
      </w:pPr>
      <w:r w:rsidRPr="00BB0399">
        <w:rPr>
          <w:color w:val="000000"/>
        </w:rPr>
        <w:t xml:space="preserve">Moderadores: </w:t>
      </w:r>
      <w:r w:rsidR="007E0C09" w:rsidRPr="001B1A93">
        <w:rPr>
          <w:b/>
          <w:color w:val="000000"/>
        </w:rPr>
        <w:t>Javier Ca</w:t>
      </w:r>
      <w:r w:rsidR="00E15649">
        <w:rPr>
          <w:b/>
          <w:color w:val="000000"/>
        </w:rPr>
        <w:t>s</w:t>
      </w:r>
      <w:r w:rsidR="007E0C09" w:rsidRPr="001B1A93">
        <w:rPr>
          <w:b/>
          <w:color w:val="000000"/>
        </w:rPr>
        <w:t>sinello (</w:t>
      </w:r>
      <w:r w:rsidR="007203AB">
        <w:rPr>
          <w:b/>
          <w:color w:val="000000"/>
        </w:rPr>
        <w:t xml:space="preserve">H.U. de </w:t>
      </w:r>
      <w:r w:rsidR="007E0C09" w:rsidRPr="001B1A93">
        <w:rPr>
          <w:b/>
          <w:color w:val="000000"/>
        </w:rPr>
        <w:t xml:space="preserve">Guadalajara), </w:t>
      </w:r>
      <w:r w:rsidR="00EA13C9">
        <w:rPr>
          <w:b/>
          <w:color w:val="000000"/>
        </w:rPr>
        <w:t xml:space="preserve">José </w:t>
      </w:r>
      <w:r w:rsidR="00BB4310">
        <w:rPr>
          <w:b/>
          <w:color w:val="000000"/>
        </w:rPr>
        <w:t>Á</w:t>
      </w:r>
      <w:r w:rsidR="00E15649">
        <w:rPr>
          <w:b/>
          <w:color w:val="000000"/>
        </w:rPr>
        <w:t>ngel Arranz</w:t>
      </w:r>
    </w:p>
    <w:p w:rsidR="00A01549" w:rsidRPr="00E15649" w:rsidRDefault="00836BFC" w:rsidP="00E15649">
      <w:pPr>
        <w:ind w:left="702" w:firstLine="708"/>
        <w:rPr>
          <w:b/>
          <w:color w:val="000000"/>
        </w:rPr>
      </w:pPr>
      <w:r>
        <w:rPr>
          <w:b/>
          <w:color w:val="000000"/>
        </w:rPr>
        <w:t>(</w:t>
      </w:r>
      <w:r w:rsidR="007203AB">
        <w:rPr>
          <w:b/>
          <w:color w:val="000000"/>
        </w:rPr>
        <w:t>H</w:t>
      </w:r>
      <w:r w:rsidR="00E15649">
        <w:rPr>
          <w:b/>
          <w:color w:val="000000"/>
        </w:rPr>
        <w:t>.Gregorio Marañón, Madrid</w:t>
      </w:r>
      <w:r>
        <w:rPr>
          <w:b/>
          <w:color w:val="000000"/>
        </w:rPr>
        <w:t>)</w:t>
      </w:r>
    </w:p>
    <w:p w:rsidR="00573A7B" w:rsidRPr="00BB0399" w:rsidRDefault="00573A7B" w:rsidP="00A01549">
      <w:pPr>
        <w:rPr>
          <w:b/>
          <w:color w:val="000000"/>
        </w:rPr>
      </w:pPr>
    </w:p>
    <w:p w:rsidR="00A01549" w:rsidRPr="00BB0399" w:rsidRDefault="00690A81" w:rsidP="00AB4359">
      <w:pPr>
        <w:ind w:left="1410" w:hanging="1410"/>
        <w:rPr>
          <w:color w:val="000000"/>
        </w:rPr>
      </w:pPr>
      <w:r>
        <w:rPr>
          <w:color w:val="000000"/>
        </w:rPr>
        <w:t>11:55</w:t>
      </w:r>
      <w:r w:rsidR="00A01549" w:rsidRPr="00BB0399">
        <w:rPr>
          <w:color w:val="000000"/>
        </w:rPr>
        <w:t>-1</w:t>
      </w:r>
      <w:r>
        <w:rPr>
          <w:color w:val="000000"/>
        </w:rPr>
        <w:t>2:15</w:t>
      </w:r>
      <w:r w:rsidR="00AB4359">
        <w:rPr>
          <w:color w:val="000000"/>
        </w:rPr>
        <w:tab/>
      </w:r>
      <w:r w:rsidR="007E0C09">
        <w:rPr>
          <w:color w:val="000000"/>
        </w:rPr>
        <w:t>Evolución de Abiraterona en primera línea de Cáncer de Próstata Resistente a la Castración.</w:t>
      </w:r>
    </w:p>
    <w:p w:rsidR="00A01549" w:rsidRDefault="00002801" w:rsidP="00A01549">
      <w:pPr>
        <w:rPr>
          <w:b/>
        </w:rPr>
      </w:pPr>
      <w:r w:rsidRPr="00BB0399">
        <w:rPr>
          <w:b/>
          <w:color w:val="000000"/>
        </w:rPr>
        <w:tab/>
      </w:r>
      <w:r w:rsidRPr="00BB0399">
        <w:rPr>
          <w:b/>
          <w:color w:val="000000"/>
        </w:rPr>
        <w:tab/>
      </w:r>
      <w:r w:rsidR="00BB4310">
        <w:rPr>
          <w:b/>
        </w:rPr>
        <w:t>Á</w:t>
      </w:r>
      <w:r w:rsidR="007E0C09">
        <w:rPr>
          <w:b/>
        </w:rPr>
        <w:t>lvaro Pinto (</w:t>
      </w:r>
      <w:r w:rsidR="007203AB">
        <w:rPr>
          <w:b/>
        </w:rPr>
        <w:t xml:space="preserve">H. </w:t>
      </w:r>
      <w:r w:rsidR="00CD45A9">
        <w:rPr>
          <w:b/>
        </w:rPr>
        <w:t xml:space="preserve">La Paz, </w:t>
      </w:r>
      <w:r w:rsidR="007E0C09">
        <w:rPr>
          <w:b/>
        </w:rPr>
        <w:t>Madrid)</w:t>
      </w:r>
    </w:p>
    <w:p w:rsidR="001B1A93" w:rsidRDefault="001B1A93" w:rsidP="00A01549">
      <w:pPr>
        <w:rPr>
          <w:b/>
          <w:color w:val="000000"/>
        </w:rPr>
      </w:pPr>
    </w:p>
    <w:p w:rsidR="00A01549" w:rsidRDefault="00A01549" w:rsidP="00CD45A9">
      <w:pPr>
        <w:rPr>
          <w:color w:val="000000"/>
        </w:rPr>
      </w:pPr>
      <w:r w:rsidRPr="00BB0399">
        <w:rPr>
          <w:color w:val="000000"/>
        </w:rPr>
        <w:t>1</w:t>
      </w:r>
      <w:r w:rsidR="00690A81">
        <w:rPr>
          <w:color w:val="000000"/>
        </w:rPr>
        <w:t>2:15</w:t>
      </w:r>
      <w:r w:rsidRPr="00BB0399">
        <w:rPr>
          <w:color w:val="000000"/>
        </w:rPr>
        <w:t>-</w:t>
      </w:r>
      <w:r w:rsidR="00612F0A">
        <w:rPr>
          <w:color w:val="000000"/>
        </w:rPr>
        <w:t>12</w:t>
      </w:r>
      <w:r w:rsidR="00B54FA8" w:rsidRPr="00BB0399">
        <w:rPr>
          <w:color w:val="000000"/>
        </w:rPr>
        <w:t>:</w:t>
      </w:r>
      <w:r w:rsidR="00690A81">
        <w:rPr>
          <w:color w:val="000000"/>
        </w:rPr>
        <w:t>35</w:t>
      </w:r>
      <w:r w:rsidR="00AB4359">
        <w:rPr>
          <w:color w:val="000000"/>
        </w:rPr>
        <w:tab/>
      </w:r>
      <w:r w:rsidR="00CD45A9">
        <w:rPr>
          <w:color w:val="000000"/>
        </w:rPr>
        <w:t>El futuro de Abiraterona en Cáncer de Próstata Avanzado</w:t>
      </w:r>
    </w:p>
    <w:p w:rsidR="00CD45A9" w:rsidRPr="001B1A93" w:rsidRDefault="0019694B" w:rsidP="00CD45A9">
      <w:pPr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="00BB4310">
        <w:rPr>
          <w:b/>
          <w:color w:val="000000"/>
        </w:rPr>
        <w:t>Javier Cassinello (H.U. Guadalajara)</w:t>
      </w:r>
    </w:p>
    <w:p w:rsidR="00E61075" w:rsidRPr="00FD5226" w:rsidRDefault="00AB4359" w:rsidP="00CD45A9">
      <w:pPr>
        <w:rPr>
          <w:b/>
          <w:color w:val="FF0000"/>
        </w:rPr>
      </w:pPr>
      <w:r>
        <w:rPr>
          <w:color w:val="000000"/>
        </w:rPr>
        <w:tab/>
      </w:r>
    </w:p>
    <w:p w:rsidR="00A01549" w:rsidRDefault="00690A81" w:rsidP="003051FB">
      <w:pPr>
        <w:rPr>
          <w:color w:val="000000"/>
        </w:rPr>
      </w:pPr>
      <w:r>
        <w:rPr>
          <w:color w:val="000000"/>
        </w:rPr>
        <w:t>12:35-12:55</w:t>
      </w:r>
      <w:r w:rsidR="00AB4359">
        <w:rPr>
          <w:color w:val="000000"/>
        </w:rPr>
        <w:tab/>
      </w:r>
      <w:r w:rsidR="003051FB" w:rsidRPr="00BB0399">
        <w:rPr>
          <w:color w:val="000000"/>
        </w:rPr>
        <w:t>Discusión</w:t>
      </w:r>
    </w:p>
    <w:p w:rsidR="00657216" w:rsidRDefault="00657216" w:rsidP="003051FB">
      <w:pPr>
        <w:rPr>
          <w:color w:val="000000"/>
        </w:rPr>
      </w:pPr>
    </w:p>
    <w:p w:rsidR="00657216" w:rsidRDefault="00657216" w:rsidP="00657216">
      <w:pPr>
        <w:pStyle w:val="Textoindependiente"/>
        <w:rPr>
          <w:sz w:val="24"/>
        </w:rPr>
      </w:pPr>
      <w:r w:rsidRPr="00CF76AE">
        <w:rPr>
          <w:sz w:val="24"/>
          <w:u w:val="single"/>
        </w:rPr>
        <w:t>SESIÓN 4</w:t>
      </w:r>
      <w:r w:rsidRPr="00CF76AE">
        <w:rPr>
          <w:sz w:val="24"/>
        </w:rPr>
        <w:t xml:space="preserve">: </w:t>
      </w:r>
      <w:r>
        <w:rPr>
          <w:sz w:val="24"/>
        </w:rPr>
        <w:tab/>
        <w:t>“CÁNCER DE PRÓSTATA</w:t>
      </w:r>
      <w:r w:rsidR="00F205BC">
        <w:rPr>
          <w:sz w:val="24"/>
        </w:rPr>
        <w:t>: Nuevos logros</w:t>
      </w:r>
      <w:r>
        <w:rPr>
          <w:sz w:val="24"/>
        </w:rPr>
        <w:t>”</w:t>
      </w:r>
    </w:p>
    <w:p w:rsidR="00657216" w:rsidRPr="00273607" w:rsidRDefault="00657216" w:rsidP="00657216">
      <w:pPr>
        <w:pStyle w:val="Textoindependiente"/>
        <w:ind w:left="708" w:firstLine="708"/>
        <w:rPr>
          <w:color w:val="FF0000"/>
          <w:sz w:val="24"/>
        </w:rPr>
      </w:pPr>
      <w:r w:rsidRPr="00273607">
        <w:rPr>
          <w:color w:val="FF0000"/>
          <w:sz w:val="24"/>
        </w:rPr>
        <w:t>Con la colaboración de SANOFI Y BAYER</w:t>
      </w:r>
    </w:p>
    <w:p w:rsidR="00657216" w:rsidRPr="00657216" w:rsidRDefault="00657216" w:rsidP="00657216">
      <w:pPr>
        <w:pStyle w:val="Textoindependiente"/>
        <w:ind w:left="1416"/>
        <w:rPr>
          <w:color w:val="000000" w:themeColor="text1"/>
          <w:sz w:val="24"/>
        </w:rPr>
      </w:pPr>
      <w:r>
        <w:rPr>
          <w:sz w:val="24"/>
        </w:rPr>
        <w:t xml:space="preserve">Moderadores: </w:t>
      </w:r>
      <w:r w:rsidR="00B52B44">
        <w:rPr>
          <w:sz w:val="24"/>
        </w:rPr>
        <w:t>Manuel</w:t>
      </w:r>
      <w:r w:rsidR="0019694B">
        <w:rPr>
          <w:sz w:val="24"/>
        </w:rPr>
        <w:t xml:space="preserve"> Codes (Sevilla) y André</w:t>
      </w:r>
      <w:r w:rsidR="00836BFC">
        <w:rPr>
          <w:sz w:val="24"/>
        </w:rPr>
        <w:t>s García Palomo (</w:t>
      </w:r>
      <w:r w:rsidR="007203AB">
        <w:rPr>
          <w:sz w:val="24"/>
        </w:rPr>
        <w:t>H.U. de Leó</w:t>
      </w:r>
      <w:r w:rsidR="00836BFC">
        <w:rPr>
          <w:sz w:val="24"/>
        </w:rPr>
        <w:t>n)</w:t>
      </w:r>
    </w:p>
    <w:p w:rsidR="00657216" w:rsidRDefault="00657216" w:rsidP="003051FB">
      <w:pPr>
        <w:rPr>
          <w:color w:val="000000"/>
        </w:rPr>
      </w:pPr>
    </w:p>
    <w:p w:rsidR="00657216" w:rsidRDefault="00690A81" w:rsidP="003051FB">
      <w:pPr>
        <w:rPr>
          <w:color w:val="000000"/>
        </w:rPr>
      </w:pPr>
      <w:r>
        <w:rPr>
          <w:color w:val="000000"/>
        </w:rPr>
        <w:t>12:55-13:10</w:t>
      </w:r>
      <w:r w:rsidR="00657216">
        <w:rPr>
          <w:color w:val="000000"/>
        </w:rPr>
        <w:t xml:space="preserve">   Papel de la QT </w:t>
      </w:r>
      <w:r w:rsidR="00747D5F">
        <w:rPr>
          <w:color w:val="000000"/>
        </w:rPr>
        <w:t>en el Cáncer de Próstata Resistente a la castración, metastásico.</w:t>
      </w:r>
    </w:p>
    <w:p w:rsidR="007A0AD5" w:rsidRPr="00747D5F" w:rsidRDefault="00BB4310" w:rsidP="00747D5F">
      <w:pPr>
        <w:ind w:left="1365"/>
        <w:rPr>
          <w:b/>
          <w:color w:val="000000"/>
        </w:rPr>
      </w:pPr>
      <w:r>
        <w:rPr>
          <w:b/>
          <w:color w:val="000000"/>
        </w:rPr>
        <w:t>Nuria Laínez (</w:t>
      </w:r>
      <w:r w:rsidRPr="00BB4310">
        <w:rPr>
          <w:b/>
          <w:color w:val="000000"/>
        </w:rPr>
        <w:t>Complejo Hospitalario de Navarra</w:t>
      </w:r>
      <w:r>
        <w:rPr>
          <w:b/>
          <w:color w:val="000000"/>
        </w:rPr>
        <w:t>)</w:t>
      </w:r>
    </w:p>
    <w:p w:rsidR="007A0AD5" w:rsidRDefault="007A0AD5" w:rsidP="003051FB">
      <w:pPr>
        <w:rPr>
          <w:color w:val="000000"/>
        </w:rPr>
      </w:pPr>
    </w:p>
    <w:p w:rsidR="007203AB" w:rsidRDefault="00034842" w:rsidP="007203AB">
      <w:pPr>
        <w:rPr>
          <w:b/>
          <w:color w:val="000000"/>
        </w:rPr>
      </w:pPr>
      <w:r>
        <w:rPr>
          <w:color w:val="000000"/>
        </w:rPr>
        <w:t>13:10-13:25</w:t>
      </w:r>
      <w:r w:rsidR="0019694B">
        <w:rPr>
          <w:color w:val="000000"/>
        </w:rPr>
        <w:t xml:space="preserve">  </w:t>
      </w:r>
      <w:r w:rsidR="0062516E">
        <w:rPr>
          <w:color w:val="000000"/>
        </w:rPr>
        <w:t>Tratamiento secuencial en Cáncer de Próstata Resistente a la castración, metastásico.</w:t>
      </w:r>
    </w:p>
    <w:p w:rsidR="007A0AD5" w:rsidRPr="0062516E" w:rsidRDefault="0019694B" w:rsidP="007203AB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62516E">
        <w:rPr>
          <w:b/>
          <w:color w:val="000000"/>
        </w:rPr>
        <w:t>David Olmos (</w:t>
      </w:r>
      <w:r w:rsidR="007203AB">
        <w:rPr>
          <w:b/>
          <w:color w:val="000000"/>
        </w:rPr>
        <w:t>CNIO, Madrid</w:t>
      </w:r>
      <w:r w:rsidR="0062516E">
        <w:rPr>
          <w:b/>
          <w:color w:val="000000"/>
        </w:rPr>
        <w:t>)</w:t>
      </w:r>
    </w:p>
    <w:p w:rsidR="00657216" w:rsidRDefault="00034842" w:rsidP="003051FB">
      <w:pPr>
        <w:rPr>
          <w:color w:val="000000"/>
        </w:rPr>
      </w:pPr>
      <w:r>
        <w:rPr>
          <w:color w:val="000000"/>
        </w:rPr>
        <w:t>13:25-13:40</w:t>
      </w:r>
      <w:r w:rsidR="00657216">
        <w:rPr>
          <w:color w:val="000000"/>
        </w:rPr>
        <w:t xml:space="preserve">   Discusión</w:t>
      </w:r>
    </w:p>
    <w:p w:rsidR="00C46D1D" w:rsidRDefault="00C46D1D" w:rsidP="003051FB">
      <w:pPr>
        <w:rPr>
          <w:color w:val="000000"/>
        </w:rPr>
      </w:pPr>
    </w:p>
    <w:p w:rsidR="00C46D1D" w:rsidRPr="00E970AC" w:rsidRDefault="00E970AC" w:rsidP="003051FB">
      <w:pPr>
        <w:rPr>
          <w:b/>
          <w:color w:val="000000"/>
        </w:rPr>
      </w:pPr>
      <w:r>
        <w:rPr>
          <w:b/>
          <w:color w:val="000000"/>
        </w:rPr>
        <w:t>13:40-13:50   Descanso</w:t>
      </w:r>
    </w:p>
    <w:p w:rsidR="00657216" w:rsidRPr="00BB0399" w:rsidRDefault="00657216" w:rsidP="003051FB">
      <w:pPr>
        <w:rPr>
          <w:b/>
          <w:color w:val="000000"/>
        </w:rPr>
      </w:pPr>
    </w:p>
    <w:p w:rsidR="004017BE" w:rsidRDefault="002C4A79" w:rsidP="00A01549">
      <w:pPr>
        <w:rPr>
          <w:b/>
          <w:color w:val="000000"/>
        </w:rPr>
      </w:pPr>
      <w:r>
        <w:rPr>
          <w:b/>
          <w:color w:val="000000"/>
        </w:rPr>
        <w:t>COMIDA</w:t>
      </w:r>
    </w:p>
    <w:p w:rsidR="002C4A79" w:rsidRPr="00BB0399" w:rsidRDefault="002C4A79" w:rsidP="00A01549">
      <w:pPr>
        <w:rPr>
          <w:b/>
          <w:color w:val="000000"/>
        </w:rPr>
      </w:pPr>
    </w:p>
    <w:p w:rsidR="00D2319F" w:rsidRDefault="00D2319F" w:rsidP="00D2319F">
      <w:pPr>
        <w:pStyle w:val="Textoindependiente"/>
        <w:rPr>
          <w:sz w:val="24"/>
        </w:rPr>
      </w:pPr>
      <w:r w:rsidRPr="00CF76AE">
        <w:rPr>
          <w:sz w:val="24"/>
          <w:u w:val="single"/>
        </w:rPr>
        <w:t xml:space="preserve">SESIÓN </w:t>
      </w:r>
      <w:r w:rsidR="002E1E97">
        <w:rPr>
          <w:sz w:val="24"/>
          <w:u w:val="single"/>
        </w:rPr>
        <w:t>5</w:t>
      </w:r>
      <w:r w:rsidRPr="00CF76AE">
        <w:rPr>
          <w:sz w:val="24"/>
        </w:rPr>
        <w:t xml:space="preserve">: </w:t>
      </w:r>
      <w:r>
        <w:rPr>
          <w:sz w:val="24"/>
        </w:rPr>
        <w:tab/>
        <w:t>“MEDICINA DE PRECISIÓN: NUEVAS PLATAFORMAS”</w:t>
      </w:r>
    </w:p>
    <w:p w:rsidR="00D2319F" w:rsidRPr="00273607" w:rsidRDefault="00D2319F" w:rsidP="00D2319F">
      <w:pPr>
        <w:pStyle w:val="Textoindependiente"/>
        <w:ind w:left="708" w:firstLine="708"/>
        <w:rPr>
          <w:color w:val="FF0000"/>
          <w:sz w:val="24"/>
        </w:rPr>
      </w:pPr>
      <w:r w:rsidRPr="00273607">
        <w:rPr>
          <w:color w:val="FF0000"/>
          <w:sz w:val="24"/>
        </w:rPr>
        <w:t xml:space="preserve">Con la colaboración de </w:t>
      </w:r>
      <w:r w:rsidR="00484FB2" w:rsidRPr="00273607">
        <w:rPr>
          <w:color w:val="FF0000"/>
          <w:sz w:val="24"/>
        </w:rPr>
        <w:t>SYSMEX</w:t>
      </w:r>
      <w:r w:rsidR="00732956">
        <w:rPr>
          <w:color w:val="FF0000"/>
          <w:sz w:val="24"/>
        </w:rPr>
        <w:t xml:space="preserve"> y </w:t>
      </w:r>
      <w:r w:rsidR="00657216" w:rsidRPr="00273607">
        <w:rPr>
          <w:color w:val="FF0000"/>
          <w:sz w:val="24"/>
        </w:rPr>
        <w:t>NANOSTRING</w:t>
      </w:r>
    </w:p>
    <w:p w:rsidR="00612F0A" w:rsidRPr="00484FB2" w:rsidRDefault="00D2319F" w:rsidP="00484FB2">
      <w:pPr>
        <w:pStyle w:val="Textoindependiente"/>
        <w:ind w:left="1416"/>
        <w:rPr>
          <w:color w:val="000000" w:themeColor="text1"/>
          <w:sz w:val="24"/>
        </w:rPr>
      </w:pPr>
      <w:r>
        <w:rPr>
          <w:sz w:val="24"/>
        </w:rPr>
        <w:t xml:space="preserve">Moderadores: </w:t>
      </w:r>
      <w:r w:rsidR="00B52B44">
        <w:rPr>
          <w:sz w:val="24"/>
        </w:rPr>
        <w:t xml:space="preserve">Jesús </w:t>
      </w:r>
      <w:r w:rsidR="00836BFC">
        <w:rPr>
          <w:sz w:val="24"/>
        </w:rPr>
        <w:t>García Foncillas (Fund</w:t>
      </w:r>
      <w:r w:rsidR="00B52B44">
        <w:rPr>
          <w:sz w:val="24"/>
        </w:rPr>
        <w:t>ación Jiménez Díaz. Madrid) y Joan</w:t>
      </w:r>
      <w:r w:rsidR="00EA13C9">
        <w:rPr>
          <w:sz w:val="24"/>
        </w:rPr>
        <w:t xml:space="preserve"> </w:t>
      </w:r>
      <w:r w:rsidR="00836BFC">
        <w:rPr>
          <w:sz w:val="24"/>
        </w:rPr>
        <w:t xml:space="preserve">Albanell (H. Del Mar. Barcelona) </w:t>
      </w:r>
    </w:p>
    <w:p w:rsidR="00D2319F" w:rsidRDefault="00D2319F" w:rsidP="007E717D">
      <w:pPr>
        <w:pStyle w:val="Textoindependiente"/>
        <w:rPr>
          <w:color w:val="000000"/>
          <w:sz w:val="24"/>
        </w:rPr>
      </w:pPr>
    </w:p>
    <w:p w:rsidR="00484FB2" w:rsidRDefault="00C46D1D" w:rsidP="007E717D">
      <w:pPr>
        <w:pStyle w:val="Textoindependiente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13:50-14:0</w:t>
      </w:r>
      <w:r w:rsidR="00034842">
        <w:rPr>
          <w:b w:val="0"/>
          <w:color w:val="000000"/>
          <w:sz w:val="24"/>
        </w:rPr>
        <w:t>5</w:t>
      </w:r>
      <w:r w:rsidR="00484FB2">
        <w:rPr>
          <w:b w:val="0"/>
          <w:color w:val="000000"/>
          <w:sz w:val="24"/>
        </w:rPr>
        <w:t xml:space="preserve">    Valor pronóstico de la fracción alélila mutada (MAF) del ADNtc en el paciente con</w:t>
      </w:r>
    </w:p>
    <w:p w:rsidR="00D2319F" w:rsidRDefault="007824B4" w:rsidP="007E717D">
      <w:pPr>
        <w:pStyle w:val="Textoindependiente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</w:t>
      </w:r>
      <w:r w:rsidR="0019694B">
        <w:rPr>
          <w:b w:val="0"/>
          <w:color w:val="000000"/>
          <w:sz w:val="24"/>
        </w:rPr>
        <w:t xml:space="preserve">          </w:t>
      </w:r>
      <w:r>
        <w:rPr>
          <w:b w:val="0"/>
          <w:color w:val="000000"/>
          <w:sz w:val="24"/>
        </w:rPr>
        <w:t xml:space="preserve">     cáncer colorrectal</w:t>
      </w:r>
    </w:p>
    <w:p w:rsidR="00484FB2" w:rsidRPr="001B1A93" w:rsidRDefault="0019694B" w:rsidP="007E717D">
      <w:pPr>
        <w:pStyle w:val="Textoindependiente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 w:rsidR="00484FB2" w:rsidRPr="001B1A93">
        <w:rPr>
          <w:color w:val="000000"/>
          <w:sz w:val="24"/>
        </w:rPr>
        <w:t>Ana Vivancos (</w:t>
      </w:r>
      <w:r w:rsidR="007203AB">
        <w:rPr>
          <w:color w:val="000000"/>
          <w:sz w:val="24"/>
        </w:rPr>
        <w:t xml:space="preserve">H.Valle de Hebrón, </w:t>
      </w:r>
      <w:r w:rsidR="00484FB2" w:rsidRPr="001B1A93">
        <w:rPr>
          <w:color w:val="000000"/>
          <w:sz w:val="24"/>
        </w:rPr>
        <w:t>Barcelona)</w:t>
      </w:r>
    </w:p>
    <w:p w:rsidR="007A0AD5" w:rsidRPr="00484FB2" w:rsidRDefault="007A0AD5" w:rsidP="007E717D">
      <w:pPr>
        <w:pStyle w:val="Textoindependiente"/>
        <w:rPr>
          <w:b w:val="0"/>
          <w:color w:val="000000"/>
          <w:sz w:val="24"/>
        </w:rPr>
      </w:pPr>
    </w:p>
    <w:p w:rsidR="002952A4" w:rsidRDefault="00C46D1D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>14:05-14:2</w:t>
      </w:r>
      <w:r w:rsidR="00034842">
        <w:rPr>
          <w:color w:val="000000"/>
          <w:lang w:val="es-ES"/>
        </w:rPr>
        <w:t>0</w:t>
      </w:r>
      <w:r w:rsidR="0019694B">
        <w:rPr>
          <w:color w:val="000000"/>
          <w:lang w:val="es-ES"/>
        </w:rPr>
        <w:t xml:space="preserve">  </w:t>
      </w:r>
      <w:r w:rsidR="002952A4">
        <w:rPr>
          <w:color w:val="000000"/>
          <w:lang w:val="es-ES"/>
        </w:rPr>
        <w:t>Prosigna</w:t>
      </w:r>
      <w:r w:rsidR="002952A4" w:rsidRPr="002952A4">
        <w:rPr>
          <w:color w:val="000000"/>
          <w:u w:val="single"/>
          <w:vertAlign w:val="superscript"/>
          <w:lang w:val="es-ES"/>
        </w:rPr>
        <w:t>R</w:t>
      </w:r>
      <w:r w:rsidR="002952A4">
        <w:rPr>
          <w:color w:val="000000"/>
          <w:lang w:val="es-ES"/>
        </w:rPr>
        <w:t>/PAM50 en la toma de decisiones clínicas en pacientes con cáncer de mama</w:t>
      </w:r>
    </w:p>
    <w:p w:rsidR="00B54C32" w:rsidRPr="002952A4" w:rsidRDefault="0019694B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          </w:t>
      </w:r>
      <w:r w:rsidR="002952A4">
        <w:rPr>
          <w:color w:val="000000"/>
          <w:lang w:val="es-ES"/>
        </w:rPr>
        <w:t>hormonosensibles.</w:t>
      </w:r>
    </w:p>
    <w:p w:rsidR="00FA4ED8" w:rsidRPr="001B1A93" w:rsidRDefault="0019694B" w:rsidP="00813F0E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                     </w:t>
      </w:r>
      <w:r w:rsidR="00F205BC" w:rsidRPr="001B1A93">
        <w:rPr>
          <w:b/>
          <w:color w:val="000000"/>
          <w:lang w:val="es-ES"/>
        </w:rPr>
        <w:t>Miguel Martin</w:t>
      </w:r>
      <w:r w:rsidR="00836BFC">
        <w:rPr>
          <w:b/>
          <w:color w:val="000000"/>
          <w:lang w:val="es-ES"/>
        </w:rPr>
        <w:t xml:space="preserve"> (H. Gregorio Marañón. Madrid)</w:t>
      </w:r>
    </w:p>
    <w:p w:rsidR="007A0AD5" w:rsidRDefault="007A0AD5" w:rsidP="00813F0E">
      <w:pPr>
        <w:rPr>
          <w:color w:val="000000"/>
          <w:lang w:val="es-ES"/>
        </w:rPr>
      </w:pPr>
    </w:p>
    <w:p w:rsidR="002952A4" w:rsidRDefault="00C46D1D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>14:20-14:3</w:t>
      </w:r>
      <w:r w:rsidR="00034842">
        <w:rPr>
          <w:color w:val="000000"/>
          <w:lang w:val="es-ES"/>
        </w:rPr>
        <w:t>5</w:t>
      </w:r>
      <w:r w:rsidR="0019694B">
        <w:rPr>
          <w:color w:val="000000"/>
          <w:lang w:val="es-ES"/>
        </w:rPr>
        <w:t xml:space="preserve">  </w:t>
      </w:r>
      <w:r w:rsidR="00F205BC">
        <w:rPr>
          <w:color w:val="000000"/>
          <w:lang w:val="es-ES"/>
        </w:rPr>
        <w:t xml:space="preserve">Biomarcadores de respuesta a la inmunoterapia </w:t>
      </w:r>
      <w:r w:rsidR="002952A4">
        <w:rPr>
          <w:color w:val="000000"/>
          <w:lang w:val="es-ES"/>
        </w:rPr>
        <w:t>y a otros tratamientos en la práctica</w:t>
      </w:r>
    </w:p>
    <w:p w:rsidR="00F205BC" w:rsidRPr="002952A4" w:rsidRDefault="002952A4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           clínica asistencial: </w:t>
      </w:r>
      <w:r w:rsidR="00F205BC">
        <w:rPr>
          <w:color w:val="000000"/>
          <w:lang w:val="es-ES"/>
        </w:rPr>
        <w:t>retos yperspectivas de futuro.</w:t>
      </w:r>
    </w:p>
    <w:p w:rsidR="00F205BC" w:rsidRDefault="0019694B" w:rsidP="007203AB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                     </w:t>
      </w:r>
      <w:r w:rsidR="00BB4310">
        <w:rPr>
          <w:b/>
          <w:color w:val="000000"/>
          <w:lang w:val="es-ES"/>
        </w:rPr>
        <w:t>Noemí Reguart (</w:t>
      </w:r>
      <w:r w:rsidR="00BB4310" w:rsidRPr="00BB4310">
        <w:rPr>
          <w:b/>
          <w:color w:val="000000"/>
          <w:lang w:val="es-ES"/>
        </w:rPr>
        <w:t>Hospital Clínico-IDIBAPS</w:t>
      </w:r>
      <w:r w:rsidR="00BB4310">
        <w:rPr>
          <w:b/>
          <w:color w:val="000000"/>
          <w:lang w:val="es-ES"/>
        </w:rPr>
        <w:t>, Barcelona)</w:t>
      </w:r>
    </w:p>
    <w:p w:rsidR="00DF72F4" w:rsidRDefault="00DF72F4" w:rsidP="00813F0E">
      <w:pPr>
        <w:rPr>
          <w:b/>
          <w:color w:val="000000"/>
          <w:lang w:val="es-ES"/>
        </w:rPr>
      </w:pPr>
    </w:p>
    <w:p w:rsidR="00F205BC" w:rsidRDefault="00F205BC" w:rsidP="00813F0E">
      <w:pPr>
        <w:rPr>
          <w:color w:val="000000"/>
          <w:lang w:val="es-ES"/>
        </w:rPr>
      </w:pPr>
    </w:p>
    <w:p w:rsidR="00F205BC" w:rsidRDefault="00732956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>14:35</w:t>
      </w:r>
      <w:r w:rsidR="00F205BC">
        <w:rPr>
          <w:color w:val="000000"/>
          <w:lang w:val="es-ES"/>
        </w:rPr>
        <w:t>-</w:t>
      </w:r>
      <w:r>
        <w:rPr>
          <w:color w:val="000000"/>
          <w:lang w:val="es-ES"/>
        </w:rPr>
        <w:t>14:55</w:t>
      </w:r>
      <w:r w:rsidR="00F205BC">
        <w:rPr>
          <w:color w:val="000000"/>
          <w:lang w:val="es-ES"/>
        </w:rPr>
        <w:t xml:space="preserve">    Discusión</w:t>
      </w:r>
    </w:p>
    <w:p w:rsidR="00385EB4" w:rsidRDefault="00385EB4" w:rsidP="00813F0E">
      <w:pPr>
        <w:rPr>
          <w:color w:val="000000"/>
          <w:lang w:val="es-ES"/>
        </w:rPr>
      </w:pPr>
    </w:p>
    <w:p w:rsidR="00385EB4" w:rsidRPr="00385EB4" w:rsidRDefault="00732956" w:rsidP="00813F0E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14:55</w:t>
      </w:r>
      <w:r w:rsidR="00385EB4" w:rsidRPr="00385EB4">
        <w:rPr>
          <w:b/>
          <w:color w:val="000000"/>
          <w:lang w:val="es-ES"/>
        </w:rPr>
        <w:t xml:space="preserve">-15:20 </w:t>
      </w:r>
      <w:r w:rsidR="00385EB4" w:rsidRPr="00385EB4">
        <w:rPr>
          <w:b/>
          <w:color w:val="000000"/>
          <w:lang w:val="es-ES"/>
        </w:rPr>
        <w:tab/>
        <w:t>Descanso</w:t>
      </w:r>
    </w:p>
    <w:p w:rsidR="00C46D1D" w:rsidRDefault="00C46D1D" w:rsidP="00034842">
      <w:pPr>
        <w:rPr>
          <w:b/>
          <w:color w:val="000000"/>
        </w:rPr>
      </w:pPr>
    </w:p>
    <w:p w:rsidR="00FA4ED8" w:rsidRDefault="00FA4ED8" w:rsidP="00813F0E">
      <w:pPr>
        <w:rPr>
          <w:color w:val="000000"/>
          <w:lang w:val="es-ES"/>
        </w:rPr>
      </w:pPr>
    </w:p>
    <w:p w:rsidR="002E1E97" w:rsidRDefault="002E1E97" w:rsidP="002E1E97">
      <w:pPr>
        <w:pStyle w:val="Textoindependiente"/>
        <w:rPr>
          <w:sz w:val="24"/>
        </w:rPr>
      </w:pPr>
      <w:r w:rsidRPr="00CF76AE">
        <w:rPr>
          <w:sz w:val="24"/>
          <w:u w:val="single"/>
        </w:rPr>
        <w:t xml:space="preserve">SESIÓN </w:t>
      </w:r>
      <w:r>
        <w:rPr>
          <w:sz w:val="24"/>
          <w:u w:val="single"/>
        </w:rPr>
        <w:t>6</w:t>
      </w:r>
      <w:r w:rsidRPr="00CF76AE">
        <w:rPr>
          <w:sz w:val="24"/>
        </w:rPr>
        <w:t xml:space="preserve">: </w:t>
      </w:r>
      <w:r>
        <w:rPr>
          <w:sz w:val="24"/>
        </w:rPr>
        <w:tab/>
        <w:t>“CÁNCER RENAL y DEL UROTELIO: Nuevos logros”</w:t>
      </w:r>
    </w:p>
    <w:p w:rsidR="002E1E97" w:rsidRPr="00273607" w:rsidRDefault="002E1E97" w:rsidP="002E1E97">
      <w:pPr>
        <w:pStyle w:val="Textoindependiente"/>
        <w:ind w:left="708" w:firstLine="708"/>
        <w:rPr>
          <w:color w:val="FF0000"/>
          <w:sz w:val="24"/>
        </w:rPr>
      </w:pPr>
      <w:r w:rsidRPr="00273607">
        <w:rPr>
          <w:color w:val="FF0000"/>
          <w:sz w:val="24"/>
        </w:rPr>
        <w:t>Con la colaboración de EISAI, IPSEN, NOVARTIS, PIERRE-FABRE</w:t>
      </w:r>
    </w:p>
    <w:p w:rsidR="00FA4ED8" w:rsidRPr="00BE4585" w:rsidRDefault="002E1E97" w:rsidP="00BE4585">
      <w:pPr>
        <w:pStyle w:val="Textoindependiente"/>
        <w:ind w:left="1416"/>
        <w:rPr>
          <w:color w:val="000000" w:themeColor="text1"/>
          <w:sz w:val="24"/>
        </w:rPr>
      </w:pPr>
      <w:r>
        <w:rPr>
          <w:sz w:val="24"/>
        </w:rPr>
        <w:t xml:space="preserve">Moderadores: </w:t>
      </w:r>
      <w:r w:rsidR="00B52B44">
        <w:rPr>
          <w:sz w:val="24"/>
        </w:rPr>
        <w:t>Antonio</w:t>
      </w:r>
      <w:r w:rsidR="00836BFC">
        <w:rPr>
          <w:sz w:val="24"/>
        </w:rPr>
        <w:t xml:space="preserve"> Antón (H. Miguel Servet. Zaragoza) y Guillermo López V</w:t>
      </w:r>
      <w:r w:rsidR="007203AB">
        <w:rPr>
          <w:sz w:val="24"/>
        </w:rPr>
        <w:t>ivanco (H. Cruces,</w:t>
      </w:r>
      <w:r w:rsidR="00836BFC">
        <w:rPr>
          <w:sz w:val="24"/>
        </w:rPr>
        <w:t xml:space="preserve"> Bilbao)</w:t>
      </w:r>
    </w:p>
    <w:p w:rsidR="00484FB2" w:rsidRDefault="00484FB2" w:rsidP="00813F0E">
      <w:pPr>
        <w:rPr>
          <w:b/>
          <w:color w:val="000000"/>
          <w:lang w:val="es-ES"/>
        </w:rPr>
      </w:pPr>
    </w:p>
    <w:p w:rsidR="00DF72F4" w:rsidRDefault="00C46D1D" w:rsidP="00E970AC">
      <w:pPr>
        <w:ind w:left="1418" w:hanging="1418"/>
        <w:rPr>
          <w:color w:val="000000"/>
          <w:lang w:val="es-ES"/>
        </w:rPr>
      </w:pPr>
      <w:r>
        <w:rPr>
          <w:color w:val="000000"/>
          <w:lang w:val="es-ES"/>
        </w:rPr>
        <w:t>15:20-15:35</w:t>
      </w:r>
      <w:r w:rsidR="0019694B">
        <w:rPr>
          <w:color w:val="000000"/>
          <w:lang w:val="es-ES"/>
        </w:rPr>
        <w:t xml:space="preserve">  </w:t>
      </w:r>
      <w:r w:rsidR="004E5ECC">
        <w:rPr>
          <w:color w:val="000000"/>
          <w:lang w:val="es-ES"/>
        </w:rPr>
        <w:t>Papel del Le</w:t>
      </w:r>
      <w:r w:rsidR="00E376D6">
        <w:rPr>
          <w:color w:val="000000"/>
          <w:lang w:val="es-ES"/>
        </w:rPr>
        <w:t>n</w:t>
      </w:r>
      <w:r w:rsidR="004E5ECC">
        <w:rPr>
          <w:color w:val="000000"/>
          <w:lang w:val="es-ES"/>
        </w:rPr>
        <w:t xml:space="preserve">vantinib en el </w:t>
      </w:r>
      <w:r w:rsidR="00DF72F4" w:rsidRPr="00E376D6">
        <w:rPr>
          <w:color w:val="000000"/>
          <w:lang w:val="es-ES"/>
        </w:rPr>
        <w:t xml:space="preserve">Tratamiento combinado en 2ª línea del Cáncer Renal </w:t>
      </w:r>
      <w:r w:rsidR="004E5ECC" w:rsidRPr="00E376D6">
        <w:rPr>
          <w:color w:val="000000"/>
          <w:lang w:val="es-ES"/>
        </w:rPr>
        <w:t>Avanzado</w:t>
      </w:r>
      <w:r w:rsidR="00DF72F4" w:rsidRPr="00E376D6">
        <w:rPr>
          <w:color w:val="000000"/>
          <w:lang w:val="es-ES"/>
        </w:rPr>
        <w:t>: Pacientes Candidatos.</w:t>
      </w:r>
    </w:p>
    <w:p w:rsidR="00484FB2" w:rsidRDefault="00B52B44" w:rsidP="00DF72F4">
      <w:pPr>
        <w:ind w:left="708" w:firstLine="708"/>
        <w:rPr>
          <w:color w:val="000000"/>
          <w:lang w:val="es-ES"/>
        </w:rPr>
      </w:pPr>
      <w:r>
        <w:rPr>
          <w:b/>
          <w:color w:val="000000"/>
          <w:lang w:val="es-ES"/>
        </w:rPr>
        <w:t>Enrique</w:t>
      </w:r>
      <w:r w:rsidR="00DF72F4">
        <w:rPr>
          <w:b/>
          <w:color w:val="000000"/>
          <w:lang w:val="es-ES"/>
        </w:rPr>
        <w:t xml:space="preserve"> Grande (H. M.D. Anderson Madrid)</w:t>
      </w:r>
    </w:p>
    <w:p w:rsidR="002E1E97" w:rsidRDefault="002E1E97" w:rsidP="00813F0E">
      <w:pPr>
        <w:rPr>
          <w:color w:val="000000"/>
          <w:lang w:val="es-ES"/>
        </w:rPr>
      </w:pPr>
    </w:p>
    <w:p w:rsidR="002E1E97" w:rsidRDefault="00C46D1D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>15:35-15:50</w:t>
      </w:r>
      <w:r w:rsidR="0019694B">
        <w:rPr>
          <w:color w:val="000000"/>
          <w:lang w:val="es-ES"/>
        </w:rPr>
        <w:t xml:space="preserve">  </w:t>
      </w:r>
      <w:r w:rsidR="002E1E97">
        <w:rPr>
          <w:color w:val="000000"/>
          <w:lang w:val="es-ES"/>
        </w:rPr>
        <w:t xml:space="preserve">Cabozantinib: nuevo estándar de tratamiento en cáncer de riñón avanzado en segunda </w:t>
      </w:r>
    </w:p>
    <w:p w:rsidR="002E1E97" w:rsidRDefault="002E1E97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           línea. </w:t>
      </w:r>
    </w:p>
    <w:p w:rsidR="002E1E97" w:rsidRPr="001B1A93" w:rsidRDefault="0019694B" w:rsidP="00813F0E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                      </w:t>
      </w:r>
      <w:r w:rsidR="00BB4310">
        <w:rPr>
          <w:b/>
          <w:color w:val="000000"/>
          <w:lang w:val="es-ES"/>
        </w:rPr>
        <w:t>Julio Lambea (Hospital Clínico Lozano Blesa)</w:t>
      </w:r>
    </w:p>
    <w:p w:rsidR="007A0AD5" w:rsidRPr="001B1A93" w:rsidRDefault="007A0AD5" w:rsidP="00813F0E">
      <w:pPr>
        <w:rPr>
          <w:b/>
          <w:color w:val="000000"/>
          <w:lang w:val="es-ES"/>
        </w:rPr>
      </w:pPr>
    </w:p>
    <w:p w:rsidR="002E1E97" w:rsidRDefault="00C46D1D" w:rsidP="00813F0E">
      <w:pPr>
        <w:rPr>
          <w:b/>
          <w:color w:val="FF0000"/>
          <w:lang w:val="es-ES"/>
        </w:rPr>
      </w:pPr>
      <w:r>
        <w:rPr>
          <w:color w:val="000000"/>
          <w:lang w:val="es-ES"/>
        </w:rPr>
        <w:t>15:50-16:05</w:t>
      </w:r>
      <w:r w:rsidR="0019694B">
        <w:rPr>
          <w:color w:val="000000"/>
          <w:lang w:val="es-ES"/>
        </w:rPr>
        <w:t xml:space="preserve">  </w:t>
      </w:r>
      <w:r w:rsidR="00DF72F4">
        <w:rPr>
          <w:color w:val="000000"/>
          <w:lang w:val="es-ES"/>
        </w:rPr>
        <w:t xml:space="preserve">Pazopanib: Eficacia y consistencia desde los ensayos a la vida real. </w:t>
      </w:r>
    </w:p>
    <w:p w:rsidR="00DF72F4" w:rsidRPr="00DF72F4" w:rsidRDefault="007824B4" w:rsidP="007203AB">
      <w:pPr>
        <w:rPr>
          <w:b/>
          <w:lang w:val="es-ES"/>
        </w:rPr>
      </w:pPr>
      <w:r>
        <w:rPr>
          <w:b/>
          <w:lang w:val="es-ES"/>
        </w:rPr>
        <w:tab/>
      </w:r>
      <w:r w:rsidR="0019694B">
        <w:rPr>
          <w:b/>
          <w:lang w:val="es-ES"/>
        </w:rPr>
        <w:t xml:space="preserve">           </w:t>
      </w:r>
      <w:r w:rsidR="00B52B44">
        <w:rPr>
          <w:b/>
          <w:lang w:val="es-ES"/>
        </w:rPr>
        <w:t>Begoña</w:t>
      </w:r>
      <w:r w:rsidR="00DF72F4">
        <w:rPr>
          <w:b/>
          <w:lang w:val="es-ES"/>
        </w:rPr>
        <w:t xml:space="preserve"> Pérez Valderrama (H. Virgen del Rocio</w:t>
      </w:r>
      <w:r w:rsidR="007203AB">
        <w:rPr>
          <w:b/>
          <w:lang w:val="es-ES"/>
        </w:rPr>
        <w:t>, Sevilla</w:t>
      </w:r>
      <w:r w:rsidR="00DF72F4">
        <w:rPr>
          <w:b/>
          <w:lang w:val="es-ES"/>
        </w:rPr>
        <w:t xml:space="preserve">) </w:t>
      </w:r>
    </w:p>
    <w:p w:rsidR="002E1E97" w:rsidRDefault="002E1E97" w:rsidP="00813F0E">
      <w:pPr>
        <w:rPr>
          <w:color w:val="000000"/>
          <w:lang w:val="es-ES"/>
        </w:rPr>
      </w:pPr>
    </w:p>
    <w:p w:rsidR="002E1E97" w:rsidRDefault="00C46D1D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>16:05-16:20</w:t>
      </w:r>
      <w:r w:rsidR="002E1E97">
        <w:rPr>
          <w:color w:val="000000"/>
          <w:lang w:val="es-ES"/>
        </w:rPr>
        <w:t xml:space="preserve">   Rol actual de la quimioterapia en cáncer de urotelio tras fracaso a platinos.</w:t>
      </w:r>
    </w:p>
    <w:p w:rsidR="002E1E97" w:rsidRPr="007824B4" w:rsidRDefault="0019694B" w:rsidP="00813F0E">
      <w:pPr>
        <w:rPr>
          <w:color w:val="000000"/>
          <w:lang w:val="es-ES"/>
        </w:rPr>
      </w:pPr>
      <w:r>
        <w:rPr>
          <w:b/>
          <w:color w:val="000000"/>
          <w:lang w:val="es-ES"/>
        </w:rPr>
        <w:t xml:space="preserve">                       </w:t>
      </w:r>
      <w:r w:rsidR="00BB4310">
        <w:rPr>
          <w:b/>
          <w:color w:val="000000"/>
          <w:lang w:val="es-ES"/>
        </w:rPr>
        <w:t>Martín Lázaro (Complejo Hospitalario Universitario de Vigo)</w:t>
      </w:r>
    </w:p>
    <w:p w:rsidR="007A0AD5" w:rsidRDefault="007A0AD5" w:rsidP="00813F0E">
      <w:pPr>
        <w:rPr>
          <w:color w:val="000000"/>
          <w:lang w:val="es-ES"/>
        </w:rPr>
      </w:pPr>
    </w:p>
    <w:p w:rsidR="002E1E97" w:rsidRDefault="00C46D1D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>16:20-16:40</w:t>
      </w:r>
      <w:r w:rsidR="00BE4585">
        <w:rPr>
          <w:color w:val="000000"/>
          <w:lang w:val="es-ES"/>
        </w:rPr>
        <w:t xml:space="preserve">   Discusión</w:t>
      </w:r>
    </w:p>
    <w:p w:rsidR="00627C1D" w:rsidRDefault="00627C1D" w:rsidP="00813F0E">
      <w:pPr>
        <w:rPr>
          <w:color w:val="000000"/>
          <w:lang w:val="es-ES"/>
        </w:rPr>
      </w:pPr>
    </w:p>
    <w:p w:rsidR="00B75610" w:rsidRPr="00E970AC" w:rsidRDefault="00C46D1D" w:rsidP="00813F0E">
      <w:pPr>
        <w:rPr>
          <w:b/>
          <w:color w:val="000000"/>
          <w:lang w:val="es-ES"/>
        </w:rPr>
      </w:pPr>
      <w:r w:rsidRPr="00E970AC">
        <w:rPr>
          <w:b/>
          <w:color w:val="000000"/>
          <w:lang w:val="es-ES"/>
        </w:rPr>
        <w:t>16:40-17:00</w:t>
      </w:r>
      <w:r w:rsidR="00E970AC">
        <w:rPr>
          <w:b/>
          <w:color w:val="000000"/>
          <w:lang w:val="es-ES"/>
        </w:rPr>
        <w:t xml:space="preserve">   Descanso</w:t>
      </w:r>
    </w:p>
    <w:p w:rsidR="00B75610" w:rsidRDefault="00B75610" w:rsidP="00813F0E">
      <w:pPr>
        <w:rPr>
          <w:color w:val="000000"/>
          <w:lang w:val="es-ES"/>
        </w:rPr>
      </w:pPr>
    </w:p>
    <w:p w:rsidR="0057472E" w:rsidRDefault="00B75610" w:rsidP="0057472E">
      <w:pPr>
        <w:pStyle w:val="Textoindependiente"/>
        <w:rPr>
          <w:sz w:val="24"/>
        </w:rPr>
      </w:pPr>
      <w:r w:rsidRPr="00CF76AE">
        <w:rPr>
          <w:sz w:val="24"/>
          <w:u w:val="single"/>
        </w:rPr>
        <w:t xml:space="preserve">SESIÓN </w:t>
      </w:r>
      <w:r w:rsidR="00C46D1D">
        <w:rPr>
          <w:sz w:val="24"/>
          <w:u w:val="single"/>
        </w:rPr>
        <w:t>7</w:t>
      </w:r>
      <w:r w:rsidRPr="00CF76AE">
        <w:rPr>
          <w:sz w:val="24"/>
        </w:rPr>
        <w:t xml:space="preserve">: </w:t>
      </w:r>
      <w:r>
        <w:rPr>
          <w:sz w:val="24"/>
        </w:rPr>
        <w:tab/>
      </w:r>
      <w:r w:rsidR="0057472E">
        <w:rPr>
          <w:sz w:val="24"/>
        </w:rPr>
        <w:t>“CÁNCER DE CABEZA Y CUELLO”</w:t>
      </w:r>
    </w:p>
    <w:p w:rsidR="0057472E" w:rsidRPr="00273607" w:rsidRDefault="0057472E" w:rsidP="0057472E">
      <w:pPr>
        <w:pStyle w:val="Textoindependiente"/>
        <w:ind w:left="708" w:firstLine="708"/>
        <w:rPr>
          <w:color w:val="FF0000"/>
          <w:sz w:val="24"/>
        </w:rPr>
      </w:pPr>
      <w:r w:rsidRPr="00273607">
        <w:rPr>
          <w:color w:val="FF0000"/>
          <w:sz w:val="24"/>
        </w:rPr>
        <w:t>Con la colaboración de MERCK, EISAI</w:t>
      </w:r>
    </w:p>
    <w:p w:rsidR="0057472E" w:rsidRDefault="0057472E" w:rsidP="00E376D6">
      <w:pPr>
        <w:pStyle w:val="Textoindependiente"/>
        <w:ind w:left="1416"/>
        <w:rPr>
          <w:sz w:val="24"/>
        </w:rPr>
      </w:pPr>
      <w:r>
        <w:rPr>
          <w:sz w:val="24"/>
        </w:rPr>
        <w:t xml:space="preserve">Moderadores: </w:t>
      </w:r>
      <w:r w:rsidR="00B52B44">
        <w:rPr>
          <w:sz w:val="24"/>
        </w:rPr>
        <w:t>Juan Jesús</w:t>
      </w:r>
      <w:r w:rsidR="00836BFC">
        <w:rPr>
          <w:sz w:val="24"/>
        </w:rPr>
        <w:t xml:space="preserve"> Cruz Hernández (H. Clinico</w:t>
      </w:r>
      <w:r w:rsidR="00B52B44">
        <w:rPr>
          <w:sz w:val="24"/>
        </w:rPr>
        <w:t xml:space="preserve"> Salamanca) y Manuel </w:t>
      </w:r>
      <w:r w:rsidR="00836BFC">
        <w:rPr>
          <w:sz w:val="24"/>
        </w:rPr>
        <w:t>Con</w:t>
      </w:r>
      <w:r w:rsidR="00EA13C9">
        <w:rPr>
          <w:sz w:val="24"/>
        </w:rPr>
        <w:t>s</w:t>
      </w:r>
      <w:r w:rsidR="00836BFC">
        <w:rPr>
          <w:sz w:val="24"/>
        </w:rPr>
        <w:t>tenla (H.</w:t>
      </w:r>
      <w:r w:rsidR="00197805">
        <w:rPr>
          <w:sz w:val="24"/>
        </w:rPr>
        <w:t>Po</w:t>
      </w:r>
      <w:r w:rsidR="00836BFC">
        <w:rPr>
          <w:sz w:val="24"/>
        </w:rPr>
        <w:t xml:space="preserve">ntevedra) </w:t>
      </w:r>
    </w:p>
    <w:p w:rsidR="00836BFC" w:rsidRDefault="00836BFC" w:rsidP="0057472E">
      <w:pPr>
        <w:pStyle w:val="Textoindependiente"/>
        <w:ind w:left="708" w:firstLine="708"/>
        <w:rPr>
          <w:sz w:val="24"/>
        </w:rPr>
      </w:pPr>
    </w:p>
    <w:p w:rsidR="0057472E" w:rsidRDefault="0057472E" w:rsidP="0057472E">
      <w:pPr>
        <w:rPr>
          <w:color w:val="000000"/>
          <w:lang w:val="es-ES"/>
        </w:rPr>
      </w:pPr>
      <w:r>
        <w:rPr>
          <w:color w:val="000000"/>
          <w:lang w:val="es-ES"/>
        </w:rPr>
        <w:t>17:00-17:15</w:t>
      </w:r>
      <w:r>
        <w:rPr>
          <w:color w:val="000000"/>
          <w:lang w:val="es-ES"/>
        </w:rPr>
        <w:tab/>
        <w:t>La importancia de la primera línea en el cáncer de cabeza y cuello resistente o</w:t>
      </w:r>
    </w:p>
    <w:p w:rsidR="0057472E" w:rsidRDefault="0057472E" w:rsidP="00E376D6">
      <w:pPr>
        <w:ind w:left="708" w:firstLine="708"/>
        <w:rPr>
          <w:color w:val="000000"/>
          <w:lang w:val="es-ES"/>
        </w:rPr>
      </w:pPr>
      <w:r>
        <w:rPr>
          <w:color w:val="000000"/>
          <w:lang w:val="es-ES"/>
        </w:rPr>
        <w:t>metastásico.</w:t>
      </w:r>
    </w:p>
    <w:p w:rsidR="0057472E" w:rsidRPr="00836BFC" w:rsidRDefault="00836BFC" w:rsidP="00836BFC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 w:rsidR="0057472E" w:rsidRPr="001B1A93">
        <w:rPr>
          <w:b/>
          <w:color w:val="000000"/>
          <w:lang w:val="es-ES"/>
        </w:rPr>
        <w:t>Pedro Pérez</w:t>
      </w:r>
      <w:r w:rsidR="00EA13C9">
        <w:rPr>
          <w:b/>
          <w:color w:val="000000"/>
          <w:lang w:val="es-ES"/>
        </w:rPr>
        <w:t xml:space="preserve"> </w:t>
      </w:r>
      <w:r w:rsidR="0057472E" w:rsidRPr="00836BFC">
        <w:rPr>
          <w:b/>
          <w:color w:val="000000"/>
          <w:lang w:val="es-ES"/>
        </w:rPr>
        <w:t>Segura (</w:t>
      </w:r>
      <w:r w:rsidR="00197805">
        <w:rPr>
          <w:b/>
          <w:color w:val="000000"/>
          <w:lang w:val="es-ES"/>
        </w:rPr>
        <w:t xml:space="preserve">Hospital Clínico San Carlos, </w:t>
      </w:r>
      <w:r w:rsidR="0057472E" w:rsidRPr="00836BFC">
        <w:rPr>
          <w:b/>
          <w:color w:val="000000"/>
          <w:lang w:val="es-ES"/>
        </w:rPr>
        <w:t>Madrid)</w:t>
      </w:r>
    </w:p>
    <w:p w:rsidR="0057472E" w:rsidRDefault="0057472E" w:rsidP="0057472E">
      <w:pPr>
        <w:pStyle w:val="Textoindependiente"/>
        <w:rPr>
          <w:b w:val="0"/>
          <w:color w:val="000000"/>
          <w:lang w:val="es-ES"/>
        </w:rPr>
      </w:pPr>
    </w:p>
    <w:p w:rsidR="0057472E" w:rsidRPr="003C3030" w:rsidRDefault="0057472E" w:rsidP="0057472E">
      <w:pPr>
        <w:ind w:left="1418" w:hanging="1418"/>
        <w:rPr>
          <w:b/>
          <w:color w:val="FF0000"/>
          <w:lang w:val="es-ES"/>
        </w:rPr>
      </w:pPr>
      <w:r>
        <w:rPr>
          <w:color w:val="000000"/>
          <w:lang w:val="es-ES"/>
        </w:rPr>
        <w:t>17:15-17:30</w:t>
      </w:r>
      <w:r>
        <w:rPr>
          <w:color w:val="000000"/>
          <w:lang w:val="es-ES"/>
        </w:rPr>
        <w:tab/>
        <w:t>¿Es posible incrementar la Supervivencia Global en Cáncer Diferenciado de Tiroides tras la Refractariedad al Radioiodo?.</w:t>
      </w:r>
    </w:p>
    <w:p w:rsidR="0057472E" w:rsidRDefault="0019694B" w:rsidP="0057472E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                       </w:t>
      </w:r>
      <w:r w:rsidR="0057472E">
        <w:rPr>
          <w:b/>
          <w:color w:val="000000"/>
          <w:lang w:val="es-ES"/>
        </w:rPr>
        <w:t xml:space="preserve">Carlos López (H. </w:t>
      </w:r>
      <w:r w:rsidR="00197805">
        <w:rPr>
          <w:b/>
          <w:color w:val="000000"/>
          <w:lang w:val="es-ES"/>
        </w:rPr>
        <w:t xml:space="preserve">de </w:t>
      </w:r>
      <w:r w:rsidR="0057472E">
        <w:rPr>
          <w:b/>
          <w:color w:val="000000"/>
          <w:lang w:val="es-ES"/>
        </w:rPr>
        <w:t>Valdecilla</w:t>
      </w:r>
      <w:r w:rsidR="00197805">
        <w:rPr>
          <w:b/>
          <w:color w:val="000000"/>
          <w:lang w:val="es-ES"/>
        </w:rPr>
        <w:t>, Santander</w:t>
      </w:r>
      <w:r w:rsidR="0057472E">
        <w:rPr>
          <w:b/>
          <w:color w:val="000000"/>
          <w:lang w:val="es-ES"/>
        </w:rPr>
        <w:t xml:space="preserve">) </w:t>
      </w:r>
    </w:p>
    <w:p w:rsidR="0057472E" w:rsidRPr="00237AF2" w:rsidRDefault="0057472E" w:rsidP="0057472E">
      <w:pPr>
        <w:rPr>
          <w:b/>
          <w:color w:val="000000"/>
          <w:lang w:val="es-ES"/>
        </w:rPr>
      </w:pPr>
    </w:p>
    <w:p w:rsidR="0057472E" w:rsidRDefault="0057472E" w:rsidP="0057472E">
      <w:pPr>
        <w:pStyle w:val="Textoindependiente"/>
        <w:rPr>
          <w:b w:val="0"/>
          <w:color w:val="000000"/>
          <w:sz w:val="24"/>
          <w:lang w:val="es-ES"/>
        </w:rPr>
      </w:pPr>
      <w:r>
        <w:rPr>
          <w:b w:val="0"/>
          <w:color w:val="000000"/>
          <w:sz w:val="24"/>
          <w:lang w:val="es-ES"/>
        </w:rPr>
        <w:t>17:30-17:50</w:t>
      </w:r>
      <w:r>
        <w:rPr>
          <w:b w:val="0"/>
          <w:color w:val="000000"/>
          <w:sz w:val="24"/>
          <w:lang w:val="es-ES"/>
        </w:rPr>
        <w:tab/>
      </w:r>
      <w:r w:rsidRPr="0057472E">
        <w:rPr>
          <w:b w:val="0"/>
          <w:color w:val="000000"/>
          <w:sz w:val="24"/>
          <w:lang w:val="es-ES"/>
        </w:rPr>
        <w:t>Discusión</w:t>
      </w:r>
    </w:p>
    <w:p w:rsidR="0057472E" w:rsidRPr="0057472E" w:rsidRDefault="0057472E" w:rsidP="0057472E">
      <w:pPr>
        <w:pStyle w:val="Textoindependiente"/>
        <w:rPr>
          <w:b w:val="0"/>
          <w:sz w:val="22"/>
        </w:rPr>
      </w:pPr>
    </w:p>
    <w:p w:rsidR="00B75610" w:rsidRDefault="0057472E" w:rsidP="0057472E">
      <w:pPr>
        <w:pStyle w:val="Textoindependiente"/>
        <w:ind w:left="1416" w:hanging="1416"/>
        <w:rPr>
          <w:sz w:val="24"/>
        </w:rPr>
      </w:pPr>
      <w:r>
        <w:rPr>
          <w:sz w:val="24"/>
          <w:u w:val="single"/>
        </w:rPr>
        <w:t>SESIÓN 8:</w:t>
      </w:r>
      <w:r>
        <w:rPr>
          <w:b w:val="0"/>
          <w:sz w:val="24"/>
        </w:rPr>
        <w:tab/>
      </w:r>
      <w:r w:rsidR="00E554A4">
        <w:rPr>
          <w:sz w:val="24"/>
        </w:rPr>
        <w:t xml:space="preserve">NUEVOS ASPECTOS CLÍNICO TERAPÉUTICOS DEL </w:t>
      </w:r>
      <w:r w:rsidR="00B75610">
        <w:rPr>
          <w:sz w:val="24"/>
        </w:rPr>
        <w:t>CÁNCER DE PULMÓN</w:t>
      </w:r>
      <w:r w:rsidR="00E554A4">
        <w:rPr>
          <w:sz w:val="24"/>
        </w:rPr>
        <w:t xml:space="preserve"> EGFR MUTADO </w:t>
      </w:r>
      <w:r w:rsidR="00B75610">
        <w:rPr>
          <w:sz w:val="24"/>
        </w:rPr>
        <w:t>”</w:t>
      </w:r>
    </w:p>
    <w:p w:rsidR="00B75610" w:rsidRPr="00690A81" w:rsidRDefault="00B75610" w:rsidP="00E554A4">
      <w:pPr>
        <w:pStyle w:val="Textoindependiente"/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>Con la colaboración de ASTRA-ZENECA</w:t>
      </w:r>
      <w:r w:rsidR="00690A81">
        <w:rPr>
          <w:color w:val="FF0000"/>
          <w:sz w:val="24"/>
        </w:rPr>
        <w:t>, BOEHRINGER</w:t>
      </w:r>
      <w:r w:rsidR="00E554A4">
        <w:rPr>
          <w:color w:val="FF0000"/>
          <w:sz w:val="24"/>
        </w:rPr>
        <w:t xml:space="preserve"> Y </w:t>
      </w:r>
      <w:r w:rsidR="00237AF2">
        <w:rPr>
          <w:color w:val="FF0000"/>
          <w:sz w:val="24"/>
        </w:rPr>
        <w:t>ROCHE</w:t>
      </w:r>
    </w:p>
    <w:p w:rsidR="00B75610" w:rsidRPr="00BE4585" w:rsidRDefault="00B75610" w:rsidP="00B75610">
      <w:pPr>
        <w:pStyle w:val="Textoindependiente"/>
        <w:ind w:left="1416"/>
        <w:rPr>
          <w:color w:val="000000" w:themeColor="text1"/>
          <w:sz w:val="24"/>
        </w:rPr>
      </w:pPr>
      <w:r>
        <w:rPr>
          <w:sz w:val="24"/>
        </w:rPr>
        <w:t xml:space="preserve">Moderadores: </w:t>
      </w:r>
      <w:r w:rsidR="00836BFC">
        <w:rPr>
          <w:sz w:val="24"/>
        </w:rPr>
        <w:t>Carlos Camps (H. General Valencia) y Bartomeu</w:t>
      </w:r>
      <w:r w:rsidR="00EA13C9">
        <w:rPr>
          <w:sz w:val="24"/>
        </w:rPr>
        <w:t xml:space="preserve"> </w:t>
      </w:r>
      <w:r w:rsidR="00836BFC">
        <w:rPr>
          <w:sz w:val="24"/>
        </w:rPr>
        <w:t>Massuti (Alicante)</w:t>
      </w:r>
    </w:p>
    <w:p w:rsidR="00B75610" w:rsidRDefault="00B75610" w:rsidP="00813F0E">
      <w:pPr>
        <w:rPr>
          <w:color w:val="000000"/>
          <w:lang w:val="es-ES"/>
        </w:rPr>
      </w:pPr>
    </w:p>
    <w:p w:rsidR="00E554A4" w:rsidRDefault="005A0672" w:rsidP="003003B2">
      <w:pPr>
        <w:ind w:left="1418" w:hanging="1418"/>
        <w:jc w:val="both"/>
        <w:rPr>
          <w:color w:val="000000"/>
          <w:lang w:val="es-ES"/>
        </w:rPr>
      </w:pPr>
      <w:r>
        <w:rPr>
          <w:color w:val="000000"/>
          <w:lang w:val="es-ES"/>
        </w:rPr>
        <w:t>1</w:t>
      </w:r>
      <w:r w:rsidR="0057472E">
        <w:rPr>
          <w:color w:val="000000"/>
          <w:lang w:val="es-ES"/>
        </w:rPr>
        <w:t>7:50-18:05</w:t>
      </w:r>
      <w:r w:rsidR="0019694B">
        <w:rPr>
          <w:color w:val="000000"/>
          <w:lang w:val="es-ES"/>
        </w:rPr>
        <w:t xml:space="preserve">   </w:t>
      </w:r>
      <w:r w:rsidR="00E554A4">
        <w:rPr>
          <w:color w:val="000000"/>
          <w:lang w:val="es-ES"/>
        </w:rPr>
        <w:t xml:space="preserve">Tratamiento de primera línea en los tumores EGFR mutado y </w:t>
      </w:r>
      <w:r w:rsidR="00E970AC">
        <w:rPr>
          <w:color w:val="000000"/>
          <w:lang w:val="es-ES"/>
        </w:rPr>
        <w:t xml:space="preserve">necesidad de </w:t>
      </w:r>
      <w:r w:rsidR="003003B2">
        <w:rPr>
          <w:color w:val="000000"/>
          <w:lang w:val="es-ES"/>
        </w:rPr>
        <w:t>biopsia a la progresión</w:t>
      </w:r>
      <w:r w:rsidR="00E554A4">
        <w:rPr>
          <w:color w:val="000000"/>
          <w:lang w:val="es-ES"/>
        </w:rPr>
        <w:t xml:space="preserve"> (Documento SEOM-GECP). </w:t>
      </w:r>
    </w:p>
    <w:p w:rsidR="00E554A4" w:rsidRDefault="00197805" w:rsidP="00E970AC">
      <w:pPr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lastRenderedPageBreak/>
        <w:t xml:space="preserve">                       Jesús Corral (H.Virgen del Rocio, Sevilla)</w:t>
      </w:r>
    </w:p>
    <w:p w:rsidR="003D3A86" w:rsidRDefault="003D3A86" w:rsidP="00813F0E">
      <w:pPr>
        <w:rPr>
          <w:b/>
          <w:color w:val="000000"/>
          <w:lang w:val="es-ES"/>
        </w:rPr>
      </w:pPr>
    </w:p>
    <w:p w:rsidR="00E554A4" w:rsidRDefault="0057472E" w:rsidP="00E554A4">
      <w:pPr>
        <w:ind w:left="1416" w:hanging="1416"/>
        <w:jc w:val="both"/>
        <w:rPr>
          <w:color w:val="000000"/>
          <w:lang w:val="es-ES"/>
        </w:rPr>
      </w:pPr>
      <w:r>
        <w:rPr>
          <w:color w:val="000000"/>
          <w:lang w:val="es-ES"/>
        </w:rPr>
        <w:t>18:05-18:20</w:t>
      </w:r>
      <w:r w:rsidR="003D3A86">
        <w:rPr>
          <w:color w:val="000000"/>
          <w:lang w:val="es-ES"/>
        </w:rPr>
        <w:tab/>
      </w:r>
      <w:r w:rsidR="00E554A4">
        <w:rPr>
          <w:color w:val="000000"/>
          <w:lang w:val="es-ES"/>
        </w:rPr>
        <w:t>¿Importa la secuencia de tratamiento en EGFR +?: Factores que deberían ser considerados</w:t>
      </w:r>
    </w:p>
    <w:p w:rsidR="002C657A" w:rsidRPr="00E554A4" w:rsidRDefault="00E554A4" w:rsidP="00E554A4">
      <w:pPr>
        <w:ind w:left="1416" w:hanging="1416"/>
        <w:jc w:val="both"/>
        <w:rPr>
          <w:b/>
          <w:color w:val="FF0000"/>
          <w:lang w:val="es-ES"/>
        </w:rPr>
      </w:pPr>
      <w:r>
        <w:rPr>
          <w:color w:val="000000"/>
          <w:lang w:val="es-ES"/>
        </w:rPr>
        <w:tab/>
      </w:r>
      <w:r>
        <w:rPr>
          <w:b/>
          <w:color w:val="000000"/>
          <w:lang w:val="es-ES"/>
        </w:rPr>
        <w:t>Noemí Reguart (H. Clinic</w:t>
      </w:r>
      <w:r w:rsidR="00197805">
        <w:rPr>
          <w:b/>
          <w:color w:val="000000"/>
          <w:lang w:val="es-ES"/>
        </w:rPr>
        <w:t>o,</w:t>
      </w:r>
      <w:r>
        <w:rPr>
          <w:b/>
          <w:color w:val="000000"/>
          <w:lang w:val="es-ES"/>
        </w:rPr>
        <w:t xml:space="preserve"> Barcelona) </w:t>
      </w:r>
    </w:p>
    <w:p w:rsidR="00B75610" w:rsidRPr="00DB3AD0" w:rsidRDefault="00B75610" w:rsidP="00813F0E">
      <w:pPr>
        <w:rPr>
          <w:b/>
          <w:color w:val="000000"/>
          <w:lang w:val="es-ES"/>
        </w:rPr>
      </w:pPr>
    </w:p>
    <w:p w:rsidR="00E554A4" w:rsidRDefault="0057472E" w:rsidP="00E554A4">
      <w:pPr>
        <w:ind w:left="1418" w:hanging="1418"/>
        <w:rPr>
          <w:color w:val="FF0000"/>
          <w:lang w:val="es-ES"/>
        </w:rPr>
      </w:pPr>
      <w:r>
        <w:rPr>
          <w:color w:val="000000"/>
          <w:lang w:val="es-ES"/>
        </w:rPr>
        <w:t>18:20-18:35</w:t>
      </w:r>
      <w:r w:rsidR="0019694B">
        <w:rPr>
          <w:color w:val="000000"/>
          <w:lang w:val="es-ES"/>
        </w:rPr>
        <w:t xml:space="preserve">    </w:t>
      </w:r>
      <w:r w:rsidR="00E554A4">
        <w:rPr>
          <w:color w:val="000000"/>
          <w:lang w:val="es-ES"/>
        </w:rPr>
        <w:t>Situaciones clínicas y tratamiento del Cáncer de Pulmó</w:t>
      </w:r>
      <w:r w:rsidR="000C474B">
        <w:rPr>
          <w:color w:val="000000"/>
          <w:lang w:val="es-ES"/>
        </w:rPr>
        <w:t>n EGFR mutado</w:t>
      </w:r>
      <w:r w:rsidR="00E970AC">
        <w:rPr>
          <w:color w:val="000000"/>
          <w:lang w:val="es-ES"/>
        </w:rPr>
        <w:t>.</w:t>
      </w:r>
    </w:p>
    <w:p w:rsidR="00E554A4" w:rsidRDefault="00E554A4" w:rsidP="00E554A4">
      <w:pPr>
        <w:ind w:left="1418" w:hanging="1418"/>
        <w:rPr>
          <w:b/>
          <w:lang w:val="es-ES"/>
        </w:rPr>
      </w:pPr>
      <w:r>
        <w:rPr>
          <w:color w:val="FF0000"/>
          <w:lang w:val="es-ES"/>
        </w:rPr>
        <w:tab/>
      </w:r>
      <w:r w:rsidR="00197805">
        <w:rPr>
          <w:b/>
          <w:lang w:val="es-ES"/>
        </w:rPr>
        <w:t>Manuel Cobo (H. Universitario Málaga, Málaga)</w:t>
      </w:r>
    </w:p>
    <w:p w:rsidR="005A0672" w:rsidRDefault="005A0672" w:rsidP="00813F0E">
      <w:pPr>
        <w:rPr>
          <w:b/>
          <w:color w:val="000000"/>
          <w:lang w:val="es-ES"/>
        </w:rPr>
      </w:pPr>
    </w:p>
    <w:p w:rsidR="003D3A86" w:rsidRDefault="0057472E" w:rsidP="00E554A4">
      <w:pPr>
        <w:ind w:left="1416" w:hanging="1416"/>
        <w:rPr>
          <w:color w:val="000000"/>
          <w:lang w:val="es-ES"/>
        </w:rPr>
      </w:pPr>
      <w:r>
        <w:rPr>
          <w:color w:val="000000"/>
          <w:lang w:val="es-ES"/>
        </w:rPr>
        <w:t>18:35-18:50</w:t>
      </w:r>
      <w:r w:rsidR="005A0672">
        <w:rPr>
          <w:color w:val="000000"/>
          <w:lang w:val="es-ES"/>
        </w:rPr>
        <w:tab/>
      </w:r>
      <w:r w:rsidR="00A22035">
        <w:rPr>
          <w:color w:val="000000"/>
          <w:lang w:val="es-ES"/>
        </w:rPr>
        <w:t>Nuevo a</w:t>
      </w:r>
      <w:r w:rsidR="003D3A86">
        <w:rPr>
          <w:color w:val="000000"/>
          <w:lang w:val="es-ES"/>
        </w:rPr>
        <w:t xml:space="preserve">lgoritmo </w:t>
      </w:r>
      <w:r w:rsidR="00E970AC">
        <w:rPr>
          <w:color w:val="000000"/>
          <w:lang w:val="es-ES"/>
        </w:rPr>
        <w:t>terapéutico</w:t>
      </w:r>
      <w:r w:rsidR="00E554A4">
        <w:rPr>
          <w:color w:val="000000"/>
          <w:lang w:val="es-ES"/>
        </w:rPr>
        <w:t xml:space="preserve"> en el CPNM EGFRm con </w:t>
      </w:r>
      <w:r w:rsidR="003D3A86">
        <w:rPr>
          <w:color w:val="000000"/>
          <w:lang w:val="es-ES"/>
        </w:rPr>
        <w:t>T790M</w:t>
      </w:r>
      <w:r w:rsidR="00E554A4">
        <w:rPr>
          <w:color w:val="000000"/>
          <w:lang w:val="es-ES"/>
        </w:rPr>
        <w:t xml:space="preserve"> + a la progresión</w:t>
      </w:r>
      <w:r w:rsidR="003D3A86">
        <w:rPr>
          <w:color w:val="000000"/>
          <w:lang w:val="es-ES"/>
        </w:rPr>
        <w:t xml:space="preserve">. </w:t>
      </w:r>
    </w:p>
    <w:p w:rsidR="003D3A86" w:rsidRPr="00DB3AD0" w:rsidRDefault="0019694B" w:rsidP="003D3A86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                       </w:t>
      </w:r>
      <w:r w:rsidR="003D3A86" w:rsidRPr="00DB3AD0">
        <w:rPr>
          <w:b/>
          <w:color w:val="000000"/>
          <w:lang w:val="es-ES"/>
        </w:rPr>
        <w:t>Enriqueta Felip</w:t>
      </w:r>
      <w:r w:rsidR="00197805">
        <w:rPr>
          <w:b/>
          <w:color w:val="000000"/>
          <w:lang w:val="es-ES"/>
        </w:rPr>
        <w:t xml:space="preserve"> (Hospital Valle de Hebrón, </w:t>
      </w:r>
      <w:r w:rsidR="003D3A86">
        <w:rPr>
          <w:b/>
          <w:color w:val="000000"/>
          <w:lang w:val="es-ES"/>
        </w:rPr>
        <w:t>Barcelona)</w:t>
      </w:r>
    </w:p>
    <w:p w:rsidR="0057472E" w:rsidRDefault="0057472E" w:rsidP="00813F0E">
      <w:pPr>
        <w:rPr>
          <w:color w:val="000000"/>
          <w:lang w:val="es-ES"/>
        </w:rPr>
      </w:pPr>
    </w:p>
    <w:p w:rsidR="007327F6" w:rsidRDefault="0057472E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>18:50-19:1</w:t>
      </w:r>
      <w:r w:rsidR="00C46D1D">
        <w:rPr>
          <w:color w:val="000000"/>
          <w:lang w:val="es-ES"/>
        </w:rPr>
        <w:t>0   Discusión</w:t>
      </w:r>
    </w:p>
    <w:p w:rsidR="007327F6" w:rsidRDefault="007327F6" w:rsidP="00813F0E">
      <w:pPr>
        <w:rPr>
          <w:color w:val="000000"/>
          <w:lang w:val="es-ES"/>
        </w:rPr>
      </w:pPr>
    </w:p>
    <w:p w:rsidR="0057472E" w:rsidRDefault="0057472E" w:rsidP="00813F0E">
      <w:pPr>
        <w:rPr>
          <w:color w:val="000000"/>
          <w:lang w:val="es-ES"/>
        </w:rPr>
      </w:pPr>
    </w:p>
    <w:p w:rsidR="00E554A4" w:rsidRDefault="007327F6" w:rsidP="00E554A4">
      <w:pPr>
        <w:pStyle w:val="Textoindependiente"/>
        <w:rPr>
          <w:sz w:val="24"/>
        </w:rPr>
      </w:pPr>
      <w:r w:rsidRPr="00CF76AE">
        <w:rPr>
          <w:sz w:val="24"/>
          <w:u w:val="single"/>
        </w:rPr>
        <w:t xml:space="preserve">SESIÓN </w:t>
      </w:r>
      <w:r w:rsidR="0027407A">
        <w:rPr>
          <w:sz w:val="24"/>
          <w:u w:val="single"/>
        </w:rPr>
        <w:t>9</w:t>
      </w:r>
      <w:r w:rsidRPr="00CF76AE">
        <w:rPr>
          <w:sz w:val="24"/>
        </w:rPr>
        <w:t xml:space="preserve">: </w:t>
      </w:r>
      <w:r>
        <w:rPr>
          <w:sz w:val="24"/>
        </w:rPr>
        <w:tab/>
        <w:t>“CÁNCER DE PULMÓN</w:t>
      </w:r>
      <w:r w:rsidR="0062516E">
        <w:rPr>
          <w:sz w:val="24"/>
        </w:rPr>
        <w:t xml:space="preserve"> II. EXISTEN OTROS ADEMÁS DE LOS EGFR +” </w:t>
      </w:r>
    </w:p>
    <w:p w:rsidR="007327F6" w:rsidRDefault="00E554A4" w:rsidP="00E554A4">
      <w:pPr>
        <w:pStyle w:val="Textoindependiente"/>
        <w:ind w:left="708" w:firstLine="708"/>
        <w:rPr>
          <w:color w:val="FF0000"/>
          <w:sz w:val="24"/>
        </w:rPr>
      </w:pPr>
      <w:r>
        <w:rPr>
          <w:color w:val="FF0000"/>
          <w:sz w:val="24"/>
        </w:rPr>
        <w:t xml:space="preserve">Con la colaboración de </w:t>
      </w:r>
      <w:r w:rsidRPr="004F7048">
        <w:rPr>
          <w:color w:val="FF0000"/>
          <w:sz w:val="24"/>
        </w:rPr>
        <w:t>ABBVIE,PFIZER</w:t>
      </w:r>
      <w:r>
        <w:rPr>
          <w:color w:val="FF0000"/>
          <w:sz w:val="24"/>
        </w:rPr>
        <w:t>, BOEHRINGER Y ROCHE</w:t>
      </w:r>
    </w:p>
    <w:p w:rsidR="00E554A4" w:rsidRPr="00E554A4" w:rsidRDefault="00B52B44" w:rsidP="00836BFC">
      <w:pPr>
        <w:pStyle w:val="Textoindependiente"/>
        <w:ind w:left="1416"/>
        <w:rPr>
          <w:sz w:val="24"/>
        </w:rPr>
      </w:pPr>
      <w:r>
        <w:rPr>
          <w:sz w:val="24"/>
        </w:rPr>
        <w:t>Moderadores: José</w:t>
      </w:r>
      <w:r w:rsidR="00916C5E">
        <w:rPr>
          <w:sz w:val="24"/>
        </w:rPr>
        <w:t xml:space="preserve"> Gómez Codina (H. La Fe, Valencia), Carlos Aguado (Hospital Clínico San Carlos, Madrid)</w:t>
      </w:r>
    </w:p>
    <w:p w:rsidR="007141EE" w:rsidRDefault="0057472E" w:rsidP="007141EE">
      <w:pPr>
        <w:ind w:left="1416" w:hanging="1416"/>
        <w:rPr>
          <w:color w:val="FF0000"/>
          <w:lang w:val="es-ES"/>
        </w:rPr>
      </w:pPr>
      <w:r>
        <w:rPr>
          <w:color w:val="000000"/>
          <w:lang w:val="es-ES"/>
        </w:rPr>
        <w:t>19:10-19:2</w:t>
      </w:r>
      <w:r w:rsidR="00C46D1D">
        <w:rPr>
          <w:color w:val="000000"/>
          <w:lang w:val="es-ES"/>
        </w:rPr>
        <w:t>5</w:t>
      </w:r>
      <w:r w:rsidR="0019694B">
        <w:rPr>
          <w:color w:val="000000"/>
          <w:lang w:val="es-ES"/>
        </w:rPr>
        <w:t xml:space="preserve">    </w:t>
      </w:r>
      <w:r w:rsidR="007141EE">
        <w:rPr>
          <w:color w:val="000000"/>
          <w:lang w:val="es-ES"/>
        </w:rPr>
        <w:t xml:space="preserve">Individualización del tratamiento en Adenocarcinoma de pulmón tras </w:t>
      </w:r>
      <w:r w:rsidR="007141EE" w:rsidRPr="002C657A">
        <w:rPr>
          <w:color w:val="000000"/>
          <w:lang w:val="es-ES"/>
        </w:rPr>
        <w:t>1ª línea de quimioterapia</w:t>
      </w:r>
    </w:p>
    <w:p w:rsidR="007141EE" w:rsidRDefault="007141EE" w:rsidP="007141EE">
      <w:pPr>
        <w:ind w:left="1416" w:hanging="1416"/>
        <w:rPr>
          <w:b/>
          <w:lang w:val="es-ES"/>
        </w:rPr>
      </w:pPr>
      <w:r>
        <w:rPr>
          <w:color w:val="FF0000"/>
          <w:lang w:val="es-ES"/>
        </w:rPr>
        <w:tab/>
      </w:r>
      <w:r>
        <w:rPr>
          <w:b/>
          <w:lang w:val="es-ES"/>
        </w:rPr>
        <w:t>Antonio Calles (H. Gregorio Marañón</w:t>
      </w:r>
      <w:r w:rsidR="00916C5E">
        <w:rPr>
          <w:b/>
          <w:lang w:val="es-ES"/>
        </w:rPr>
        <w:t>, Madrid</w:t>
      </w:r>
      <w:r>
        <w:rPr>
          <w:b/>
          <w:lang w:val="es-ES"/>
        </w:rPr>
        <w:t xml:space="preserve">) </w:t>
      </w:r>
    </w:p>
    <w:p w:rsidR="00836BFC" w:rsidRPr="002C657A" w:rsidRDefault="00836BFC" w:rsidP="007141EE">
      <w:pPr>
        <w:ind w:left="1416" w:hanging="1416"/>
        <w:rPr>
          <w:b/>
          <w:lang w:val="es-ES"/>
        </w:rPr>
      </w:pPr>
    </w:p>
    <w:p w:rsidR="007141EE" w:rsidRPr="003003B2" w:rsidRDefault="0057472E" w:rsidP="007141EE">
      <w:pPr>
        <w:rPr>
          <w:color w:val="000000"/>
          <w:lang w:val="es-ES"/>
        </w:rPr>
      </w:pPr>
      <w:r>
        <w:rPr>
          <w:color w:val="000000"/>
          <w:lang w:val="es-ES"/>
        </w:rPr>
        <w:t>19:25-19:4</w:t>
      </w:r>
      <w:r w:rsidR="00C46D1D">
        <w:rPr>
          <w:color w:val="000000"/>
          <w:lang w:val="es-ES"/>
        </w:rPr>
        <w:t>0</w:t>
      </w:r>
      <w:r w:rsidR="0019694B">
        <w:rPr>
          <w:color w:val="000000"/>
          <w:lang w:val="es-ES"/>
        </w:rPr>
        <w:t xml:space="preserve">    </w:t>
      </w:r>
      <w:r w:rsidR="007141EE">
        <w:rPr>
          <w:color w:val="000000"/>
          <w:lang w:val="es-ES"/>
        </w:rPr>
        <w:t>Tratamiento dirigido en el cáncer de pulmón microcíti</w:t>
      </w:r>
      <w:r w:rsidR="003003B2">
        <w:rPr>
          <w:color w:val="000000"/>
          <w:lang w:val="es-ES"/>
        </w:rPr>
        <w:t>co: el papel de los marcadores.</w:t>
      </w:r>
    </w:p>
    <w:p w:rsidR="00B75610" w:rsidRPr="005E1FEF" w:rsidRDefault="0019694B" w:rsidP="007141EE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                        </w:t>
      </w:r>
      <w:r w:rsidR="007141EE" w:rsidRPr="00DB3AD0">
        <w:rPr>
          <w:b/>
          <w:color w:val="000000"/>
          <w:lang w:val="es-ES"/>
        </w:rPr>
        <w:t>Lola Isla (H.Clínico, Zaragoza)</w:t>
      </w:r>
    </w:p>
    <w:p w:rsidR="00B75610" w:rsidRDefault="00B75610" w:rsidP="00813F0E">
      <w:pPr>
        <w:rPr>
          <w:color w:val="000000"/>
          <w:lang w:val="es-ES"/>
        </w:rPr>
      </w:pPr>
    </w:p>
    <w:p w:rsidR="007141EE" w:rsidRDefault="0057472E" w:rsidP="007141EE">
      <w:pPr>
        <w:rPr>
          <w:color w:val="000000"/>
          <w:lang w:val="es-ES"/>
        </w:rPr>
      </w:pPr>
      <w:r>
        <w:rPr>
          <w:color w:val="000000"/>
          <w:lang w:val="es-ES"/>
        </w:rPr>
        <w:t>19:4</w:t>
      </w:r>
      <w:r w:rsidR="0027407A">
        <w:rPr>
          <w:color w:val="000000"/>
          <w:lang w:val="es-ES"/>
        </w:rPr>
        <w:t>0-19:55</w:t>
      </w:r>
      <w:r w:rsidR="007141EE">
        <w:rPr>
          <w:color w:val="000000"/>
          <w:lang w:val="es-ES"/>
        </w:rPr>
        <w:tab/>
        <w:t>Manejo actual del paciente con CPNM con reordenamiento ALK/ROS1.</w:t>
      </w:r>
    </w:p>
    <w:p w:rsidR="007141EE" w:rsidRPr="005E1FEF" w:rsidRDefault="00836BFC" w:rsidP="00836BFC">
      <w:pPr>
        <w:ind w:left="1320" w:firstLine="96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Santiago </w:t>
      </w:r>
      <w:r w:rsidR="007141EE">
        <w:rPr>
          <w:b/>
          <w:color w:val="000000"/>
          <w:lang w:val="es-ES"/>
        </w:rPr>
        <w:t>Ponce (H. 12 Octubre</w:t>
      </w:r>
      <w:r w:rsidR="00916C5E">
        <w:rPr>
          <w:b/>
          <w:color w:val="000000"/>
          <w:lang w:val="es-ES"/>
        </w:rPr>
        <w:t>, Madrid</w:t>
      </w:r>
      <w:r w:rsidR="007141EE">
        <w:rPr>
          <w:b/>
          <w:color w:val="000000"/>
          <w:lang w:val="es-ES"/>
        </w:rPr>
        <w:t>)</w:t>
      </w:r>
    </w:p>
    <w:p w:rsidR="005A25E1" w:rsidRDefault="005A25E1" w:rsidP="007141EE">
      <w:pPr>
        <w:rPr>
          <w:b/>
          <w:lang w:val="es-ES"/>
        </w:rPr>
      </w:pPr>
    </w:p>
    <w:p w:rsidR="005A25E1" w:rsidRDefault="0027407A" w:rsidP="005A25E1">
      <w:pPr>
        <w:ind w:left="1418" w:hanging="1418"/>
        <w:rPr>
          <w:b/>
          <w:color w:val="FF0000"/>
          <w:lang w:val="es-ES"/>
        </w:rPr>
      </w:pPr>
      <w:r>
        <w:rPr>
          <w:lang w:val="es-ES"/>
        </w:rPr>
        <w:t>19:55-20:10</w:t>
      </w:r>
      <w:r w:rsidR="005A25E1">
        <w:rPr>
          <w:lang w:val="es-ES"/>
        </w:rPr>
        <w:tab/>
        <w:t>Transformando la práctica clínica del paciente con</w:t>
      </w:r>
      <w:r w:rsidR="003003B2">
        <w:rPr>
          <w:lang w:val="es-ES"/>
        </w:rPr>
        <w:t xml:space="preserve"> Cáncer de Pulmón ALK positivo.</w:t>
      </w:r>
    </w:p>
    <w:p w:rsidR="00867784" w:rsidRPr="00867784" w:rsidRDefault="0019694B" w:rsidP="005A25E1">
      <w:pPr>
        <w:ind w:left="1418" w:hanging="1418"/>
        <w:rPr>
          <w:b/>
          <w:lang w:val="es-ES"/>
        </w:rPr>
      </w:pPr>
      <w:r>
        <w:rPr>
          <w:b/>
          <w:lang w:val="es-ES"/>
        </w:rPr>
        <w:t xml:space="preserve">                        </w:t>
      </w:r>
      <w:r w:rsidR="00D73BE0">
        <w:rPr>
          <w:b/>
          <w:lang w:val="es-ES"/>
        </w:rPr>
        <w:t>R</w:t>
      </w:r>
      <w:r w:rsidR="00916C5E">
        <w:rPr>
          <w:b/>
          <w:lang w:val="es-ES"/>
        </w:rPr>
        <w:t>eyes Bernabé (H. Virgen del Rocí</w:t>
      </w:r>
      <w:r w:rsidR="00D73BE0">
        <w:rPr>
          <w:b/>
          <w:lang w:val="es-ES"/>
        </w:rPr>
        <w:t xml:space="preserve">o. Sevilla) </w:t>
      </w:r>
    </w:p>
    <w:p w:rsidR="005A25E1" w:rsidRPr="00867784" w:rsidRDefault="005A25E1" w:rsidP="005A25E1">
      <w:pPr>
        <w:rPr>
          <w:b/>
          <w:lang w:val="es-ES"/>
        </w:rPr>
      </w:pPr>
    </w:p>
    <w:p w:rsidR="00732956" w:rsidRDefault="0027407A" w:rsidP="00813F0E">
      <w:pPr>
        <w:rPr>
          <w:color w:val="000000"/>
          <w:lang w:val="es-ES"/>
        </w:rPr>
      </w:pPr>
      <w:r>
        <w:rPr>
          <w:color w:val="000000"/>
          <w:lang w:val="es-ES"/>
        </w:rPr>
        <w:t>20:10-20:3</w:t>
      </w:r>
      <w:r w:rsidR="00C46D1D">
        <w:rPr>
          <w:color w:val="000000"/>
          <w:lang w:val="es-ES"/>
        </w:rPr>
        <w:t>0</w:t>
      </w:r>
      <w:r w:rsidR="00C409BE">
        <w:rPr>
          <w:color w:val="000000"/>
          <w:lang w:val="es-ES"/>
        </w:rPr>
        <w:t xml:space="preserve">  Discusión</w:t>
      </w:r>
    </w:p>
    <w:p w:rsidR="00732956" w:rsidRDefault="00732956" w:rsidP="00813F0E">
      <w:pPr>
        <w:rPr>
          <w:color w:val="000000"/>
          <w:lang w:val="es-ES"/>
        </w:rPr>
      </w:pPr>
    </w:p>
    <w:p w:rsidR="00732956" w:rsidRPr="002E1E97" w:rsidRDefault="00732956" w:rsidP="00813F0E">
      <w:pPr>
        <w:rPr>
          <w:color w:val="000000"/>
          <w:lang w:val="es-ES"/>
        </w:rPr>
      </w:pPr>
    </w:p>
    <w:p w:rsidR="00542CD3" w:rsidRDefault="00813F0E" w:rsidP="00542CD3">
      <w:pPr>
        <w:pStyle w:val="Textoindependiente"/>
        <w:jc w:val="center"/>
        <w:rPr>
          <w:sz w:val="24"/>
          <w:u w:val="single"/>
        </w:rPr>
      </w:pPr>
      <w:r w:rsidRPr="00D556F7">
        <w:rPr>
          <w:sz w:val="24"/>
          <w:u w:val="single"/>
        </w:rPr>
        <w:t xml:space="preserve">JUEVES </w:t>
      </w:r>
      <w:r w:rsidR="00CF0294">
        <w:rPr>
          <w:sz w:val="24"/>
          <w:u w:val="single"/>
        </w:rPr>
        <w:t>8 Febrero 2018</w:t>
      </w:r>
    </w:p>
    <w:p w:rsidR="003C7E47" w:rsidRDefault="003C7E47" w:rsidP="00542CD3">
      <w:pPr>
        <w:pStyle w:val="Textoindependiente"/>
        <w:jc w:val="center"/>
        <w:rPr>
          <w:sz w:val="24"/>
          <w:u w:val="single"/>
        </w:rPr>
      </w:pPr>
    </w:p>
    <w:p w:rsidR="003C7E47" w:rsidRDefault="003C7E47" w:rsidP="003C7E47">
      <w:pPr>
        <w:pStyle w:val="Textoindependiente"/>
        <w:rPr>
          <w:sz w:val="24"/>
        </w:rPr>
      </w:pPr>
      <w:r w:rsidRPr="00EF3AE3">
        <w:rPr>
          <w:sz w:val="24"/>
          <w:u w:val="single"/>
        </w:rPr>
        <w:t xml:space="preserve">SESIÓN </w:t>
      </w:r>
      <w:r w:rsidR="006529BE">
        <w:rPr>
          <w:sz w:val="24"/>
          <w:u w:val="single"/>
        </w:rPr>
        <w:t>10</w:t>
      </w:r>
      <w:r>
        <w:rPr>
          <w:sz w:val="24"/>
        </w:rPr>
        <w:t xml:space="preserve">: </w:t>
      </w:r>
      <w:r>
        <w:rPr>
          <w:sz w:val="24"/>
        </w:rPr>
        <w:tab/>
        <w:t>“</w:t>
      </w:r>
      <w:r w:rsidR="00EF0B55">
        <w:rPr>
          <w:sz w:val="24"/>
        </w:rPr>
        <w:t>BIOTECNOLOGÍA APLICADA AL TRATAMIENTO DEL CÁNCER COLORRECTAL</w:t>
      </w:r>
      <w:r>
        <w:rPr>
          <w:sz w:val="24"/>
        </w:rPr>
        <w:t>”</w:t>
      </w:r>
    </w:p>
    <w:p w:rsidR="003C7E47" w:rsidRPr="004F7048" w:rsidRDefault="003C7E47" w:rsidP="003C7E47">
      <w:pPr>
        <w:pStyle w:val="Textoindependiente"/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 xml:space="preserve">Con la colaboración </w:t>
      </w:r>
      <w:r w:rsidR="00EF0B55" w:rsidRPr="004F7048">
        <w:rPr>
          <w:color w:val="FF0000"/>
          <w:sz w:val="24"/>
        </w:rPr>
        <w:t>AMGEN</w:t>
      </w:r>
    </w:p>
    <w:p w:rsidR="00916C5E" w:rsidRDefault="003C7E47" w:rsidP="00836BFC">
      <w:pPr>
        <w:pStyle w:val="Textoindependiente"/>
        <w:ind w:left="708" w:firstLine="708"/>
        <w:rPr>
          <w:sz w:val="24"/>
        </w:rPr>
      </w:pPr>
      <w:r>
        <w:rPr>
          <w:sz w:val="24"/>
        </w:rPr>
        <w:t>Moderadores:</w:t>
      </w:r>
      <w:r w:rsidR="00EA13C9">
        <w:rPr>
          <w:sz w:val="24"/>
        </w:rPr>
        <w:t xml:space="preserve"> </w:t>
      </w:r>
      <w:r w:rsidR="00EF0B55">
        <w:rPr>
          <w:sz w:val="24"/>
        </w:rPr>
        <w:t>Enrique Aranda (</w:t>
      </w:r>
      <w:r w:rsidR="00916C5E">
        <w:rPr>
          <w:sz w:val="24"/>
        </w:rPr>
        <w:t xml:space="preserve">Hospital Reina Sofía, </w:t>
      </w:r>
      <w:r w:rsidR="00EF0B55">
        <w:rPr>
          <w:sz w:val="24"/>
        </w:rPr>
        <w:t>Córdoba), Alfredo Carrato</w:t>
      </w:r>
    </w:p>
    <w:p w:rsidR="003C7E47" w:rsidRDefault="00836BFC" w:rsidP="00836BFC">
      <w:pPr>
        <w:pStyle w:val="Textoindependiente"/>
        <w:ind w:left="708" w:firstLine="708"/>
        <w:rPr>
          <w:sz w:val="24"/>
        </w:rPr>
      </w:pPr>
      <w:r>
        <w:rPr>
          <w:sz w:val="24"/>
        </w:rPr>
        <w:t>(</w:t>
      </w:r>
      <w:r w:rsidR="00916C5E">
        <w:rPr>
          <w:sz w:val="24"/>
        </w:rPr>
        <w:t xml:space="preserve">Hospital Ramón y Cajal,  </w:t>
      </w:r>
      <w:r>
        <w:rPr>
          <w:sz w:val="24"/>
        </w:rPr>
        <w:t>Madrid)</w:t>
      </w:r>
    </w:p>
    <w:p w:rsidR="00836BFC" w:rsidRPr="00836BFC" w:rsidRDefault="00836BFC" w:rsidP="00836BFC">
      <w:pPr>
        <w:pStyle w:val="Textoindependiente"/>
        <w:ind w:left="708" w:firstLine="708"/>
        <w:rPr>
          <w:sz w:val="24"/>
        </w:rPr>
      </w:pPr>
    </w:p>
    <w:p w:rsidR="003C7E47" w:rsidRDefault="00EF0B55" w:rsidP="003C7E47">
      <w:pPr>
        <w:ind w:left="1410" w:hanging="1410"/>
      </w:pPr>
      <w:r>
        <w:t>08:30-08:50    Secuencia óptima del tratamiento del CCRm: ¿Cuál es el papel de panitumumab?</w:t>
      </w:r>
      <w:r w:rsidR="003C7E47">
        <w:tab/>
      </w:r>
    </w:p>
    <w:p w:rsidR="003C7E47" w:rsidRPr="00EF0B55" w:rsidRDefault="00836BFC" w:rsidP="003C7E47">
      <w:pPr>
        <w:ind w:left="1410" w:hanging="1410"/>
        <w:rPr>
          <w:b/>
        </w:rPr>
      </w:pPr>
      <w:r>
        <w:rPr>
          <w:b/>
        </w:rPr>
        <w:tab/>
      </w:r>
      <w:r w:rsidR="00EF0B55" w:rsidRPr="00EF0B55">
        <w:rPr>
          <w:b/>
        </w:rPr>
        <w:t>Maria José Safont (</w:t>
      </w:r>
      <w:r w:rsidR="00916C5E">
        <w:rPr>
          <w:b/>
        </w:rPr>
        <w:t xml:space="preserve">Hospital General, </w:t>
      </w:r>
      <w:r w:rsidR="00EF0B55" w:rsidRPr="00EF0B55">
        <w:rPr>
          <w:b/>
        </w:rPr>
        <w:t>Valencia)</w:t>
      </w:r>
    </w:p>
    <w:p w:rsidR="003C7E47" w:rsidRDefault="003C7E47" w:rsidP="003C7E47">
      <w:pPr>
        <w:ind w:left="1410" w:hanging="1410"/>
        <w:rPr>
          <w:color w:val="000000"/>
        </w:rPr>
      </w:pPr>
    </w:p>
    <w:p w:rsidR="003C7E47" w:rsidRDefault="00EF0B55" w:rsidP="003C7E47">
      <w:pPr>
        <w:ind w:left="1410" w:hanging="1410"/>
      </w:pPr>
      <w:r>
        <w:t>08:50-09:10</w:t>
      </w:r>
      <w:r w:rsidR="003C7E47">
        <w:tab/>
      </w:r>
      <w:r>
        <w:t>¿Impacta la lateralidad en la toma de decisiones en CCRm? Datos de Panitumumab.</w:t>
      </w:r>
    </w:p>
    <w:p w:rsidR="003C7E47" w:rsidRPr="0062516E" w:rsidRDefault="0019694B" w:rsidP="003C7E47">
      <w:pPr>
        <w:ind w:left="1410" w:hanging="1410"/>
        <w:rPr>
          <w:b/>
        </w:rPr>
      </w:pPr>
      <w:r>
        <w:rPr>
          <w:b/>
        </w:rPr>
        <w:t xml:space="preserve">                       </w:t>
      </w:r>
      <w:r w:rsidR="003353CB">
        <w:rPr>
          <w:b/>
        </w:rPr>
        <w:t>Javier Gallego (Hospital General de Elche</w:t>
      </w:r>
      <w:r w:rsidR="00EF0B55" w:rsidRPr="0062516E">
        <w:rPr>
          <w:b/>
        </w:rPr>
        <w:t>)</w:t>
      </w:r>
    </w:p>
    <w:p w:rsidR="003C7E47" w:rsidRDefault="003C7E47" w:rsidP="00EF0B55">
      <w:pPr>
        <w:rPr>
          <w:b/>
        </w:rPr>
      </w:pPr>
    </w:p>
    <w:p w:rsidR="003C7E47" w:rsidRDefault="00EF0B55" w:rsidP="003C7E47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lastRenderedPageBreak/>
        <w:t>09:10-09:30</w:t>
      </w:r>
      <w:r w:rsidR="003C7E47">
        <w:rPr>
          <w:b w:val="0"/>
          <w:sz w:val="24"/>
        </w:rPr>
        <w:tab/>
        <w:t>Discusión</w:t>
      </w:r>
    </w:p>
    <w:p w:rsidR="003C7E47" w:rsidRDefault="003C7E47" w:rsidP="00602D0F">
      <w:pPr>
        <w:pStyle w:val="Textoindependiente"/>
        <w:rPr>
          <w:b w:val="0"/>
          <w:sz w:val="24"/>
        </w:rPr>
      </w:pPr>
    </w:p>
    <w:p w:rsidR="00602D0F" w:rsidRDefault="00602D0F" w:rsidP="00602D0F">
      <w:pPr>
        <w:pStyle w:val="Textoindependiente"/>
        <w:rPr>
          <w:sz w:val="24"/>
          <w:u w:val="single"/>
        </w:rPr>
      </w:pPr>
    </w:p>
    <w:p w:rsidR="00145C15" w:rsidRDefault="00145C15" w:rsidP="00747D5F">
      <w:pPr>
        <w:pStyle w:val="Textoindependiente"/>
        <w:ind w:left="1410" w:hanging="1410"/>
        <w:rPr>
          <w:sz w:val="24"/>
        </w:rPr>
      </w:pPr>
      <w:r w:rsidRPr="00EF3AE3">
        <w:rPr>
          <w:sz w:val="24"/>
          <w:u w:val="single"/>
        </w:rPr>
        <w:t>SESIÓN 1</w:t>
      </w:r>
      <w:r w:rsidR="006529BE">
        <w:rPr>
          <w:sz w:val="24"/>
          <w:u w:val="single"/>
        </w:rPr>
        <w:t>1</w:t>
      </w:r>
      <w:r>
        <w:rPr>
          <w:sz w:val="24"/>
        </w:rPr>
        <w:t xml:space="preserve">: </w:t>
      </w:r>
      <w:r>
        <w:rPr>
          <w:sz w:val="24"/>
        </w:rPr>
        <w:tab/>
        <w:t>“</w:t>
      </w:r>
      <w:r w:rsidR="00747D5F">
        <w:rPr>
          <w:sz w:val="24"/>
        </w:rPr>
        <w:t>FACTORES DECISIVOS EN CÁNCER COLORECTAL METASTÁSICO PARA LA ELECCIÓN DEL TR</w:t>
      </w:r>
      <w:r w:rsidR="00330DF4">
        <w:rPr>
          <w:sz w:val="24"/>
        </w:rPr>
        <w:t>A</w:t>
      </w:r>
      <w:r w:rsidR="00747D5F">
        <w:rPr>
          <w:sz w:val="24"/>
        </w:rPr>
        <w:t>TAMIENTO TRAS LA PROGRESIÓN A UNA PRIMERA LÍNEA CON OXALIPLATINO: PAPEL DE AFLIBERCEPT</w:t>
      </w:r>
      <w:r>
        <w:rPr>
          <w:sz w:val="24"/>
        </w:rPr>
        <w:t>”</w:t>
      </w:r>
    </w:p>
    <w:p w:rsidR="00145C15" w:rsidRPr="004F7048" w:rsidRDefault="00145C15" w:rsidP="00145C15">
      <w:pPr>
        <w:pStyle w:val="Textoindependiente"/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>Con la colaboración SANOFI</w:t>
      </w:r>
    </w:p>
    <w:p w:rsidR="00145C15" w:rsidRDefault="00145C15" w:rsidP="00747D5F">
      <w:pPr>
        <w:pStyle w:val="Textoindependiente"/>
        <w:ind w:left="1410" w:firstLine="6"/>
        <w:rPr>
          <w:sz w:val="24"/>
        </w:rPr>
      </w:pPr>
      <w:r>
        <w:rPr>
          <w:sz w:val="24"/>
        </w:rPr>
        <w:t xml:space="preserve">Moderadores: </w:t>
      </w:r>
      <w:r w:rsidR="00747D5F">
        <w:rPr>
          <w:sz w:val="24"/>
        </w:rPr>
        <w:t>Carles Pericay (H. ParcTaul</w:t>
      </w:r>
      <w:r w:rsidR="00836BFC">
        <w:rPr>
          <w:sz w:val="24"/>
        </w:rPr>
        <w:t xml:space="preserve">i, Sabadell) y </w:t>
      </w:r>
      <w:r w:rsidR="00747D5F">
        <w:rPr>
          <w:sz w:val="24"/>
        </w:rPr>
        <w:t>Pilar García Alfonso (H. Gregorio Marañón</w:t>
      </w:r>
      <w:r w:rsidR="003353CB">
        <w:rPr>
          <w:sz w:val="24"/>
        </w:rPr>
        <w:t>, Madrid</w:t>
      </w:r>
      <w:r w:rsidR="00747D5F">
        <w:rPr>
          <w:sz w:val="24"/>
        </w:rPr>
        <w:t>)</w:t>
      </w:r>
    </w:p>
    <w:p w:rsidR="00145C15" w:rsidRPr="005F4BD1" w:rsidRDefault="00145C15" w:rsidP="00145C15">
      <w:pPr>
        <w:pStyle w:val="Textoindependiente"/>
        <w:ind w:left="708" w:firstLine="708"/>
        <w:rPr>
          <w:color w:val="000000" w:themeColor="text1"/>
          <w:sz w:val="24"/>
        </w:rPr>
      </w:pPr>
    </w:p>
    <w:p w:rsidR="00145C15" w:rsidRDefault="00602D0F" w:rsidP="00145C15">
      <w:pPr>
        <w:ind w:left="1410" w:hanging="1410"/>
      </w:pPr>
      <w:r>
        <w:t>09:30-09:45</w:t>
      </w:r>
      <w:r w:rsidR="0019694B">
        <w:t xml:space="preserve">   </w:t>
      </w:r>
      <w:r w:rsidR="00747D5F">
        <w:t>Tratamiento administrado en 1ª línea ¿Es un factor limitante a la hora de sel</w:t>
      </w:r>
      <w:r w:rsidR="00D61601">
        <w:t>e</w:t>
      </w:r>
      <w:r w:rsidR="00747D5F">
        <w:t>ccionar el tratamiento de 2ª línea?</w:t>
      </w:r>
    </w:p>
    <w:p w:rsidR="00747D5F" w:rsidRPr="00747D5F" w:rsidRDefault="00747D5F" w:rsidP="00145C15">
      <w:pPr>
        <w:ind w:left="1410" w:hanging="1410"/>
        <w:rPr>
          <w:b/>
        </w:rPr>
      </w:pPr>
      <w:r>
        <w:tab/>
      </w:r>
      <w:r>
        <w:tab/>
      </w:r>
      <w:r w:rsidR="003353CB">
        <w:rPr>
          <w:b/>
        </w:rPr>
        <w:t>Mercedes Salgado (Complejo Hospitalario de</w:t>
      </w:r>
      <w:r>
        <w:rPr>
          <w:b/>
        </w:rPr>
        <w:t xml:space="preserve"> Ourense</w:t>
      </w:r>
      <w:r w:rsidR="003353CB">
        <w:rPr>
          <w:b/>
        </w:rPr>
        <w:t>, Ourense</w:t>
      </w:r>
      <w:r>
        <w:rPr>
          <w:b/>
        </w:rPr>
        <w:t>)</w:t>
      </w:r>
    </w:p>
    <w:p w:rsidR="00145C15" w:rsidRDefault="00145C15" w:rsidP="00145C15">
      <w:pPr>
        <w:ind w:left="1410" w:hanging="1410"/>
        <w:rPr>
          <w:color w:val="000000"/>
        </w:rPr>
      </w:pPr>
    </w:p>
    <w:p w:rsidR="00145C15" w:rsidRDefault="00602D0F" w:rsidP="00145C15">
      <w:pPr>
        <w:ind w:left="1410" w:hanging="1410"/>
      </w:pPr>
      <w:r>
        <w:t>09:45-10:00</w:t>
      </w:r>
      <w:r w:rsidR="0019694B">
        <w:t xml:space="preserve">   </w:t>
      </w:r>
      <w:r w:rsidR="00747D5F">
        <w:t xml:space="preserve">Biomarcadores ¿De </w:t>
      </w:r>
      <w:r w:rsidR="00D61601">
        <w:t>qué</w:t>
      </w:r>
      <w:r w:rsidR="00747D5F">
        <w:t xml:space="preserve"> manera condicionan el uso de biológicos en 2ª línea?</w:t>
      </w:r>
    </w:p>
    <w:p w:rsidR="00747D5F" w:rsidRDefault="00747D5F" w:rsidP="00145C15">
      <w:pPr>
        <w:ind w:left="1410" w:hanging="1410"/>
        <w:rPr>
          <w:b/>
          <w:lang w:val="es-ES"/>
        </w:rPr>
      </w:pPr>
      <w:r>
        <w:tab/>
      </w:r>
      <w:r>
        <w:tab/>
      </w:r>
      <w:r w:rsidRPr="00747D5F">
        <w:rPr>
          <w:b/>
          <w:lang w:val="es-ES"/>
        </w:rPr>
        <w:t>En</w:t>
      </w:r>
      <w:r w:rsidR="003353CB">
        <w:rPr>
          <w:b/>
          <w:lang w:val="es-ES"/>
        </w:rPr>
        <w:t xml:space="preserve">carna González (H. San Cecilio, </w:t>
      </w:r>
      <w:r>
        <w:rPr>
          <w:b/>
          <w:lang w:val="es-ES"/>
        </w:rPr>
        <w:t>Granada)</w:t>
      </w:r>
    </w:p>
    <w:p w:rsidR="00747D5F" w:rsidRPr="00747D5F" w:rsidRDefault="00747D5F" w:rsidP="00145C15">
      <w:pPr>
        <w:ind w:left="1410" w:hanging="1410"/>
        <w:rPr>
          <w:b/>
          <w:lang w:val="es-ES"/>
        </w:rPr>
      </w:pPr>
    </w:p>
    <w:p w:rsidR="00145C15" w:rsidRDefault="00602D0F" w:rsidP="00145C15">
      <w:pPr>
        <w:ind w:left="1410" w:hanging="1410"/>
      </w:pPr>
      <w:r>
        <w:t>10:00-10:15</w:t>
      </w:r>
      <w:r w:rsidR="00145C15">
        <w:tab/>
      </w:r>
      <w:r w:rsidR="00747D5F">
        <w:t>BRAF ¿Qué opciones terapéuticas podemos ofrecer a estos pacientes?</w:t>
      </w:r>
    </w:p>
    <w:p w:rsidR="00747D5F" w:rsidRPr="00747D5F" w:rsidRDefault="00747D5F" w:rsidP="00145C15">
      <w:pPr>
        <w:ind w:left="1410" w:hanging="1410"/>
        <w:rPr>
          <w:b/>
        </w:rPr>
      </w:pPr>
      <w:r>
        <w:tab/>
      </w:r>
      <w:r>
        <w:rPr>
          <w:b/>
        </w:rPr>
        <w:t>Elena Élez (H. Vall</w:t>
      </w:r>
      <w:r w:rsidR="003353CB">
        <w:rPr>
          <w:b/>
        </w:rPr>
        <w:t>e de Hebrón,</w:t>
      </w:r>
      <w:r>
        <w:rPr>
          <w:b/>
        </w:rPr>
        <w:t xml:space="preserve"> Barcelona)</w:t>
      </w:r>
    </w:p>
    <w:p w:rsidR="00145C15" w:rsidRDefault="00145C15" w:rsidP="00145C15">
      <w:pPr>
        <w:rPr>
          <w:b/>
        </w:rPr>
      </w:pPr>
    </w:p>
    <w:p w:rsidR="00145C15" w:rsidRDefault="00602D0F" w:rsidP="00145C15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10:15-10:35</w:t>
      </w:r>
      <w:r w:rsidR="00145C15">
        <w:rPr>
          <w:b w:val="0"/>
          <w:sz w:val="24"/>
        </w:rPr>
        <w:tab/>
        <w:t>Discusión</w:t>
      </w:r>
    </w:p>
    <w:p w:rsidR="00145C15" w:rsidRDefault="00145C15" w:rsidP="00145C15">
      <w:pPr>
        <w:pStyle w:val="Textoindependiente"/>
        <w:rPr>
          <w:b w:val="0"/>
          <w:sz w:val="24"/>
        </w:rPr>
      </w:pPr>
    </w:p>
    <w:p w:rsidR="00145C15" w:rsidRPr="001172D5" w:rsidRDefault="00602D0F" w:rsidP="00145C15">
      <w:pPr>
        <w:pStyle w:val="Textoindependiente"/>
        <w:rPr>
          <w:sz w:val="24"/>
        </w:rPr>
      </w:pPr>
      <w:r w:rsidRPr="001172D5">
        <w:rPr>
          <w:sz w:val="24"/>
        </w:rPr>
        <w:t>10:35-10:55</w:t>
      </w:r>
      <w:r w:rsidR="001172D5">
        <w:rPr>
          <w:sz w:val="24"/>
        </w:rPr>
        <w:t xml:space="preserve">    Descanso</w:t>
      </w:r>
    </w:p>
    <w:p w:rsidR="00813F0E" w:rsidRDefault="00813F0E" w:rsidP="00813F0E">
      <w:pPr>
        <w:rPr>
          <w:b/>
          <w:color w:val="000000"/>
          <w:u w:val="single"/>
        </w:rPr>
      </w:pPr>
    </w:p>
    <w:p w:rsidR="00135171" w:rsidRDefault="00135171" w:rsidP="00135171">
      <w:pPr>
        <w:pStyle w:val="Textoindependiente"/>
        <w:rPr>
          <w:sz w:val="24"/>
        </w:rPr>
      </w:pPr>
      <w:r w:rsidRPr="00EF3AE3">
        <w:rPr>
          <w:sz w:val="24"/>
          <w:u w:val="single"/>
        </w:rPr>
        <w:t>SESIÓN 1</w:t>
      </w:r>
      <w:r w:rsidR="006529BE">
        <w:rPr>
          <w:sz w:val="24"/>
          <w:u w:val="single"/>
        </w:rPr>
        <w:t>2</w:t>
      </w:r>
      <w:r>
        <w:rPr>
          <w:sz w:val="24"/>
        </w:rPr>
        <w:t xml:space="preserve">: </w:t>
      </w:r>
      <w:r>
        <w:rPr>
          <w:sz w:val="24"/>
        </w:rPr>
        <w:tab/>
        <w:t>“NUEVOS RETOS PARA EL ONCÓLOGO MÉDICO”</w:t>
      </w:r>
    </w:p>
    <w:p w:rsidR="00135171" w:rsidRPr="004F7048" w:rsidRDefault="00135171" w:rsidP="00135171">
      <w:pPr>
        <w:pStyle w:val="Textoindependiente"/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>Con la colaboración PIERRE FABRE, SANOFI, NUTRICIA, ABBVIE</w:t>
      </w:r>
    </w:p>
    <w:p w:rsidR="00135171" w:rsidRDefault="00135171" w:rsidP="00135171">
      <w:pPr>
        <w:pStyle w:val="Textoindependiente"/>
        <w:ind w:left="708" w:firstLine="708"/>
        <w:rPr>
          <w:sz w:val="24"/>
        </w:rPr>
      </w:pPr>
      <w:r>
        <w:rPr>
          <w:sz w:val="24"/>
        </w:rPr>
        <w:t xml:space="preserve">Moderadores: </w:t>
      </w:r>
      <w:r w:rsidR="00836BFC">
        <w:rPr>
          <w:sz w:val="24"/>
        </w:rPr>
        <w:t>Emi</w:t>
      </w:r>
      <w:r w:rsidR="003353CB">
        <w:rPr>
          <w:sz w:val="24"/>
        </w:rPr>
        <w:t>lio Alba (H. Clí</w:t>
      </w:r>
      <w:r w:rsidR="00836BFC">
        <w:rPr>
          <w:sz w:val="24"/>
        </w:rPr>
        <w:t>nico</w:t>
      </w:r>
      <w:r w:rsidR="003353CB">
        <w:rPr>
          <w:sz w:val="24"/>
        </w:rPr>
        <w:t>,</w:t>
      </w:r>
      <w:r w:rsidR="00836BFC">
        <w:rPr>
          <w:sz w:val="24"/>
        </w:rPr>
        <w:t xml:space="preserve"> M</w:t>
      </w:r>
      <w:r w:rsidR="0019694B">
        <w:rPr>
          <w:sz w:val="24"/>
        </w:rPr>
        <w:t>álaga) y Jaime Feliú</w:t>
      </w:r>
      <w:r w:rsidR="003353CB">
        <w:rPr>
          <w:sz w:val="24"/>
        </w:rPr>
        <w:t xml:space="preserve"> (H. La Paz, </w:t>
      </w:r>
      <w:r w:rsidR="00836BFC">
        <w:rPr>
          <w:sz w:val="24"/>
        </w:rPr>
        <w:t xml:space="preserve"> Madrid) </w:t>
      </w:r>
    </w:p>
    <w:p w:rsidR="00135171" w:rsidRPr="005F4BD1" w:rsidRDefault="00135171" w:rsidP="00135171">
      <w:pPr>
        <w:pStyle w:val="Textoindependiente"/>
        <w:ind w:left="708" w:firstLine="708"/>
        <w:rPr>
          <w:color w:val="000000" w:themeColor="text1"/>
          <w:sz w:val="24"/>
        </w:rPr>
      </w:pPr>
    </w:p>
    <w:p w:rsidR="00135171" w:rsidRPr="003C3030" w:rsidRDefault="00602D0F" w:rsidP="00135171">
      <w:pPr>
        <w:ind w:left="1410" w:hanging="1410"/>
        <w:rPr>
          <w:b/>
          <w:color w:val="FF0000"/>
        </w:rPr>
      </w:pPr>
      <w:r>
        <w:t>10:55-11:10</w:t>
      </w:r>
      <w:r w:rsidR="0019694B">
        <w:t xml:space="preserve">  </w:t>
      </w:r>
      <w:r w:rsidR="00624A7A">
        <w:t>Últimas aportaciones de la Vinorelbina oral</w:t>
      </w:r>
      <w:r w:rsidR="003003B2">
        <w:t xml:space="preserve"> en la práctica clínica diaria.</w:t>
      </w:r>
    </w:p>
    <w:p w:rsidR="00135171" w:rsidRDefault="0019694B" w:rsidP="00135171">
      <w:pPr>
        <w:ind w:left="1410" w:hanging="1410"/>
        <w:rPr>
          <w:b/>
        </w:rPr>
      </w:pPr>
      <w:r>
        <w:rPr>
          <w:b/>
        </w:rPr>
        <w:t xml:space="preserve">                      </w:t>
      </w:r>
      <w:r w:rsidR="000C474B">
        <w:rPr>
          <w:b/>
        </w:rPr>
        <w:t>Manuel Ruiz Borrego</w:t>
      </w:r>
      <w:r w:rsidR="00624A7A" w:rsidRPr="00624A7A">
        <w:rPr>
          <w:b/>
        </w:rPr>
        <w:t xml:space="preserve"> (</w:t>
      </w:r>
      <w:r w:rsidR="000C474B">
        <w:rPr>
          <w:b/>
        </w:rPr>
        <w:t>Hospital Virgen del Rocío, Sevilla</w:t>
      </w:r>
      <w:r w:rsidR="00624A7A" w:rsidRPr="00624A7A">
        <w:rPr>
          <w:b/>
        </w:rPr>
        <w:t>)</w:t>
      </w:r>
    </w:p>
    <w:p w:rsidR="00836BFC" w:rsidRDefault="00836BFC" w:rsidP="00135171">
      <w:pPr>
        <w:ind w:left="1410" w:hanging="1410"/>
        <w:rPr>
          <w:color w:val="000000"/>
        </w:rPr>
      </w:pPr>
    </w:p>
    <w:p w:rsidR="00135171" w:rsidRDefault="00602D0F" w:rsidP="00135171">
      <w:pPr>
        <w:ind w:left="1410" w:hanging="1410"/>
        <w:rPr>
          <w:b/>
          <w:color w:val="FF0000"/>
        </w:rPr>
      </w:pPr>
      <w:r>
        <w:t>11:10-11:25</w:t>
      </w:r>
      <w:r w:rsidR="0019694B">
        <w:t xml:space="preserve">  </w:t>
      </w:r>
      <w:r w:rsidR="00B918E4">
        <w:t>Individualizaci</w:t>
      </w:r>
      <w:r w:rsidR="00B918E4">
        <w:rPr>
          <w:vanish/>
        </w:rPr>
        <w:t xml:space="preserve">del riesgo Tromboembólica. ial: cliaarque podrlos anminacionsables de las met que circulan por la sanger. Me parece un concepto </w:t>
      </w:r>
      <w:r w:rsidR="00B918E4">
        <w:t>ón del riesgo</w:t>
      </w:r>
      <w:r w:rsidR="00431DCA">
        <w:t xml:space="preserve"> de trombosis</w:t>
      </w:r>
      <w:r w:rsidR="003003B2">
        <w:t>: ¿Cuándo informar al paciente?</w:t>
      </w:r>
    </w:p>
    <w:p w:rsidR="003353CB" w:rsidRPr="00431DCA" w:rsidRDefault="00431DCA" w:rsidP="00135171">
      <w:pPr>
        <w:ind w:left="1410" w:hanging="1410"/>
        <w:rPr>
          <w:b/>
        </w:rPr>
      </w:pPr>
      <w:r w:rsidRPr="00431DCA">
        <w:rPr>
          <w:b/>
        </w:rPr>
        <w:t xml:space="preserve">                       Andrés Muñoz (Hospital Gregorio Marañón, Madrid)</w:t>
      </w:r>
    </w:p>
    <w:p w:rsidR="00135171" w:rsidRPr="00431DCA" w:rsidRDefault="00135171" w:rsidP="00135171">
      <w:pPr>
        <w:ind w:left="1410" w:hanging="1410"/>
        <w:rPr>
          <w:b/>
        </w:rPr>
      </w:pPr>
    </w:p>
    <w:p w:rsidR="007A4178" w:rsidRPr="003C3030" w:rsidRDefault="00602D0F" w:rsidP="00135171">
      <w:pPr>
        <w:ind w:left="1410" w:hanging="1410"/>
        <w:rPr>
          <w:b/>
          <w:color w:val="FF0000"/>
        </w:rPr>
      </w:pPr>
      <w:r>
        <w:t>11:25-11:40</w:t>
      </w:r>
      <w:r w:rsidR="00135171">
        <w:tab/>
      </w:r>
      <w:r w:rsidR="007A4178">
        <w:t>El problema de la nutrición en oncología</w:t>
      </w:r>
      <w:r w:rsidR="003003B2">
        <w:t>.</w:t>
      </w:r>
    </w:p>
    <w:p w:rsidR="00135171" w:rsidRPr="007A4178" w:rsidRDefault="007A4178" w:rsidP="00135171">
      <w:pPr>
        <w:ind w:left="1410" w:hanging="1410"/>
        <w:rPr>
          <w:b/>
        </w:rPr>
      </w:pPr>
      <w:r w:rsidRPr="007A4178">
        <w:rPr>
          <w:b/>
        </w:rPr>
        <w:t xml:space="preserve">                        </w:t>
      </w:r>
      <w:r w:rsidR="00BB4310">
        <w:rPr>
          <w:b/>
        </w:rPr>
        <w:t>María José Molina-Garrido (Hospital General Virgen de la Luz, Cuenca)</w:t>
      </w:r>
    </w:p>
    <w:p w:rsidR="00135171" w:rsidRDefault="00135171" w:rsidP="00135171">
      <w:pPr>
        <w:rPr>
          <w:b/>
        </w:rPr>
      </w:pPr>
    </w:p>
    <w:p w:rsidR="00135171" w:rsidRPr="003C3030" w:rsidRDefault="00602D0F" w:rsidP="00135171">
      <w:pPr>
        <w:pStyle w:val="Textoindependiente"/>
        <w:rPr>
          <w:color w:val="FF0000"/>
          <w:sz w:val="24"/>
        </w:rPr>
      </w:pPr>
      <w:r>
        <w:rPr>
          <w:b w:val="0"/>
          <w:sz w:val="24"/>
        </w:rPr>
        <w:t>11:40-11:55</w:t>
      </w:r>
      <w:r w:rsidR="00016D7A">
        <w:rPr>
          <w:b w:val="0"/>
          <w:sz w:val="24"/>
        </w:rPr>
        <w:tab/>
      </w:r>
      <w:r w:rsidR="001F7216">
        <w:rPr>
          <w:b w:val="0"/>
          <w:sz w:val="24"/>
        </w:rPr>
        <w:t>Avances en Glioblastoma Multiforme</w:t>
      </w:r>
      <w:r w:rsidR="00016D7A">
        <w:rPr>
          <w:b w:val="0"/>
          <w:sz w:val="24"/>
        </w:rPr>
        <w:t xml:space="preserve">. </w:t>
      </w:r>
    </w:p>
    <w:p w:rsidR="001F7216" w:rsidRDefault="0019694B" w:rsidP="00135171">
      <w:pPr>
        <w:pStyle w:val="Textoindependiente"/>
        <w:rPr>
          <w:sz w:val="24"/>
        </w:rPr>
      </w:pPr>
      <w:r>
        <w:rPr>
          <w:sz w:val="24"/>
        </w:rPr>
        <w:t xml:space="preserve">                       </w:t>
      </w:r>
      <w:r w:rsidR="001F7216" w:rsidRPr="001F7216">
        <w:rPr>
          <w:sz w:val="24"/>
        </w:rPr>
        <w:t>Cristobal</w:t>
      </w:r>
      <w:r>
        <w:rPr>
          <w:sz w:val="24"/>
        </w:rPr>
        <w:t xml:space="preserve"> </w:t>
      </w:r>
      <w:r w:rsidR="001F7216" w:rsidRPr="001F7216">
        <w:rPr>
          <w:sz w:val="24"/>
        </w:rPr>
        <w:t>Belda</w:t>
      </w:r>
      <w:r w:rsidR="0069761A">
        <w:rPr>
          <w:sz w:val="24"/>
        </w:rPr>
        <w:t xml:space="preserve"> </w:t>
      </w:r>
      <w:r w:rsidR="001F7216" w:rsidRPr="001F7216">
        <w:rPr>
          <w:sz w:val="24"/>
        </w:rPr>
        <w:t>(</w:t>
      </w:r>
      <w:r w:rsidR="003353CB">
        <w:rPr>
          <w:sz w:val="24"/>
        </w:rPr>
        <w:t xml:space="preserve">Hospital Clara Campal, </w:t>
      </w:r>
      <w:r w:rsidR="001F7216" w:rsidRPr="001F7216">
        <w:rPr>
          <w:sz w:val="24"/>
        </w:rPr>
        <w:t>Madrid)</w:t>
      </w:r>
    </w:p>
    <w:p w:rsidR="00D64B9D" w:rsidRDefault="00D64B9D" w:rsidP="00135171">
      <w:pPr>
        <w:pStyle w:val="Textoindependiente"/>
        <w:rPr>
          <w:sz w:val="24"/>
        </w:rPr>
      </w:pPr>
    </w:p>
    <w:p w:rsidR="00D64B9D" w:rsidRPr="00E376D6" w:rsidRDefault="00E376D6" w:rsidP="00135171">
      <w:pPr>
        <w:pStyle w:val="Textoindependiente"/>
        <w:rPr>
          <w:sz w:val="24"/>
        </w:rPr>
      </w:pPr>
      <w:r>
        <w:rPr>
          <w:b w:val="0"/>
          <w:sz w:val="24"/>
        </w:rPr>
        <w:t>11:55-12:10</w:t>
      </w:r>
      <w:r w:rsidR="00D64B9D">
        <w:rPr>
          <w:sz w:val="24"/>
        </w:rPr>
        <w:tab/>
      </w:r>
      <w:r w:rsidR="00D64B9D" w:rsidRPr="00E376D6">
        <w:rPr>
          <w:b w:val="0"/>
          <w:sz w:val="24"/>
        </w:rPr>
        <w:t>Nuevos retos para el oncólogo médico.</w:t>
      </w:r>
    </w:p>
    <w:p w:rsidR="00D64B9D" w:rsidRPr="001F7216" w:rsidRDefault="00D64B9D" w:rsidP="00135171">
      <w:pPr>
        <w:pStyle w:val="Textoindependiente"/>
        <w:rPr>
          <w:sz w:val="24"/>
        </w:rPr>
      </w:pPr>
      <w:r w:rsidRPr="00E376D6">
        <w:rPr>
          <w:sz w:val="24"/>
        </w:rPr>
        <w:tab/>
      </w:r>
      <w:r w:rsidRPr="00E376D6">
        <w:rPr>
          <w:sz w:val="24"/>
        </w:rPr>
        <w:tab/>
        <w:t>Yolanda Escobar (Hospital Gregorio Marañón, Madrid)</w:t>
      </w:r>
      <w:r w:rsidR="004E5ECC">
        <w:rPr>
          <w:sz w:val="24"/>
        </w:rPr>
        <w:t xml:space="preserve"> </w:t>
      </w:r>
    </w:p>
    <w:p w:rsidR="00135171" w:rsidRPr="001F7216" w:rsidRDefault="00135171" w:rsidP="00135171">
      <w:pPr>
        <w:pStyle w:val="Textoindependiente"/>
        <w:rPr>
          <w:sz w:val="24"/>
        </w:rPr>
      </w:pPr>
    </w:p>
    <w:p w:rsidR="00135171" w:rsidRDefault="00E376D6" w:rsidP="00135171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12:10-12:25</w:t>
      </w:r>
      <w:r w:rsidR="00016D7A">
        <w:rPr>
          <w:b w:val="0"/>
          <w:sz w:val="24"/>
        </w:rPr>
        <w:t xml:space="preserve">    Discusión</w:t>
      </w:r>
    </w:p>
    <w:p w:rsidR="00D57D20" w:rsidRDefault="00D57D20" w:rsidP="00135171">
      <w:pPr>
        <w:pStyle w:val="Textoindependiente"/>
        <w:rPr>
          <w:b w:val="0"/>
          <w:sz w:val="24"/>
        </w:rPr>
      </w:pPr>
    </w:p>
    <w:p w:rsidR="00836BFC" w:rsidRDefault="00836BFC" w:rsidP="00135171">
      <w:pPr>
        <w:pStyle w:val="Textoindependiente"/>
        <w:rPr>
          <w:b w:val="0"/>
          <w:sz w:val="24"/>
        </w:rPr>
      </w:pPr>
    </w:p>
    <w:p w:rsidR="00D57D20" w:rsidRDefault="00D57D20" w:rsidP="00D57D20">
      <w:pPr>
        <w:pStyle w:val="Textoindependiente"/>
        <w:rPr>
          <w:sz w:val="24"/>
        </w:rPr>
      </w:pPr>
      <w:r w:rsidRPr="00EF3AE3">
        <w:rPr>
          <w:sz w:val="24"/>
          <w:u w:val="single"/>
        </w:rPr>
        <w:t>SESIÓN 1</w:t>
      </w:r>
      <w:r w:rsidR="006529BE">
        <w:rPr>
          <w:sz w:val="24"/>
          <w:u w:val="single"/>
        </w:rPr>
        <w:t>3</w:t>
      </w:r>
      <w:r>
        <w:rPr>
          <w:sz w:val="24"/>
        </w:rPr>
        <w:t xml:space="preserve">: </w:t>
      </w:r>
      <w:r>
        <w:rPr>
          <w:sz w:val="24"/>
        </w:rPr>
        <w:tab/>
        <w:t>“MELANOMA Y OTROS TUMORES DE LA PIEL”</w:t>
      </w:r>
    </w:p>
    <w:p w:rsidR="005E2219" w:rsidRDefault="00D57D20" w:rsidP="00D57D20">
      <w:pPr>
        <w:pStyle w:val="Textoindependiente"/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 xml:space="preserve">Con la colaboración MSD, PIERRE FABRE, NOVARTIS, </w:t>
      </w:r>
      <w:r w:rsidR="0062736F">
        <w:rPr>
          <w:color w:val="FF0000"/>
          <w:sz w:val="24"/>
        </w:rPr>
        <w:t xml:space="preserve">ALIANZA </w:t>
      </w:r>
      <w:r w:rsidRPr="004F7048">
        <w:rPr>
          <w:color w:val="FF0000"/>
          <w:sz w:val="24"/>
        </w:rPr>
        <w:t>MERCK</w:t>
      </w:r>
      <w:r w:rsidR="0062736F">
        <w:rPr>
          <w:color w:val="FF0000"/>
          <w:sz w:val="24"/>
        </w:rPr>
        <w:t>-</w:t>
      </w:r>
    </w:p>
    <w:p w:rsidR="00D57D20" w:rsidRPr="004F7048" w:rsidRDefault="0062736F" w:rsidP="00D57D20">
      <w:pPr>
        <w:pStyle w:val="Textoindependiente"/>
        <w:ind w:left="708" w:firstLine="708"/>
        <w:rPr>
          <w:color w:val="FF0000"/>
          <w:sz w:val="24"/>
        </w:rPr>
      </w:pPr>
      <w:r>
        <w:rPr>
          <w:color w:val="FF0000"/>
          <w:sz w:val="24"/>
        </w:rPr>
        <w:t>PFIZER</w:t>
      </w:r>
    </w:p>
    <w:p w:rsidR="00D57D20" w:rsidRDefault="00D57D20" w:rsidP="00481E4A">
      <w:pPr>
        <w:pStyle w:val="Textoindependiente"/>
        <w:ind w:left="1410" w:firstLine="6"/>
        <w:rPr>
          <w:sz w:val="24"/>
        </w:rPr>
      </w:pPr>
      <w:r>
        <w:rPr>
          <w:sz w:val="24"/>
        </w:rPr>
        <w:lastRenderedPageBreak/>
        <w:t xml:space="preserve">Moderadores: </w:t>
      </w:r>
      <w:r w:rsidR="00836BFC">
        <w:rPr>
          <w:sz w:val="24"/>
        </w:rPr>
        <w:t>Luis de la Cruz (</w:t>
      </w:r>
      <w:r w:rsidR="00481E4A">
        <w:rPr>
          <w:sz w:val="24"/>
        </w:rPr>
        <w:t xml:space="preserve">H. Virgen de la Macarena. </w:t>
      </w:r>
      <w:r w:rsidR="003353CB">
        <w:rPr>
          <w:sz w:val="24"/>
        </w:rPr>
        <w:t>Sevilla) y Salvador</w:t>
      </w:r>
      <w:r w:rsidR="00836BFC">
        <w:rPr>
          <w:sz w:val="24"/>
        </w:rPr>
        <w:t xml:space="preserve"> Martín Algarra (Clínica Universitaria de Navarra) </w:t>
      </w:r>
    </w:p>
    <w:p w:rsidR="00D57D20" w:rsidRPr="005F4BD1" w:rsidRDefault="00D57D20" w:rsidP="00D57D20">
      <w:pPr>
        <w:pStyle w:val="Textoindependiente"/>
        <w:ind w:left="708" w:firstLine="708"/>
        <w:rPr>
          <w:color w:val="000000" w:themeColor="text1"/>
          <w:sz w:val="24"/>
        </w:rPr>
      </w:pPr>
    </w:p>
    <w:p w:rsidR="006D0E0D" w:rsidRPr="003C3030" w:rsidRDefault="00E376D6" w:rsidP="00D57D20">
      <w:pPr>
        <w:ind w:left="1410" w:hanging="1410"/>
        <w:rPr>
          <w:b/>
          <w:color w:val="FF0000"/>
        </w:rPr>
      </w:pPr>
      <w:r>
        <w:t>12:25-12:40</w:t>
      </w:r>
      <w:r w:rsidR="00D57D20">
        <w:t xml:space="preserve">    Larga supervivencia.</w:t>
      </w:r>
      <w:r w:rsidR="006D0E0D">
        <w:t xml:space="preserve"> En</w:t>
      </w:r>
      <w:r w:rsidR="003003B2">
        <w:t xml:space="preserve"> melanoma avanzado con antiPD1.</w:t>
      </w:r>
    </w:p>
    <w:p w:rsidR="00D57D20" w:rsidRPr="006D0E0D" w:rsidRDefault="0019694B" w:rsidP="00D57D20">
      <w:pPr>
        <w:ind w:left="1410" w:hanging="1410"/>
        <w:rPr>
          <w:b/>
        </w:rPr>
      </w:pPr>
      <w:r>
        <w:rPr>
          <w:b/>
        </w:rPr>
        <w:t xml:space="preserve">                       </w:t>
      </w:r>
      <w:r w:rsidR="006D0E0D" w:rsidRPr="006D0E0D">
        <w:rPr>
          <w:b/>
        </w:rPr>
        <w:t>Alfonso Berrocal (H.General, Valencia)</w:t>
      </w:r>
    </w:p>
    <w:p w:rsidR="00D57D20" w:rsidRDefault="00D57D20" w:rsidP="00D57D20">
      <w:pPr>
        <w:ind w:left="1410" w:hanging="1410"/>
        <w:rPr>
          <w:color w:val="000000"/>
        </w:rPr>
      </w:pPr>
    </w:p>
    <w:p w:rsidR="00D57D20" w:rsidRDefault="00E376D6" w:rsidP="00D57D20">
      <w:pPr>
        <w:ind w:left="1410" w:hanging="1410"/>
      </w:pPr>
      <w:r>
        <w:t>12:40-12:5</w:t>
      </w:r>
      <w:r w:rsidR="00602D0F">
        <w:t>5</w:t>
      </w:r>
      <w:r w:rsidR="003C661F">
        <w:t xml:space="preserve"> </w:t>
      </w:r>
      <w:r>
        <w:t xml:space="preserve">   </w:t>
      </w:r>
      <w:r w:rsidR="0054034B">
        <w:t>Avances en el tratamiento del melanoma metastásico</w:t>
      </w:r>
      <w:r w:rsidR="00EE22CD">
        <w:t xml:space="preserve"> </w:t>
      </w:r>
      <w:r w:rsidR="003003B2">
        <w:t>BRAF +</w:t>
      </w:r>
      <w:r w:rsidR="0054034B">
        <w:t>.</w:t>
      </w:r>
    </w:p>
    <w:p w:rsidR="0054034B" w:rsidRPr="00D678B3" w:rsidRDefault="003F5EFD" w:rsidP="00481E4A">
      <w:pPr>
        <w:ind w:left="702" w:firstLine="708"/>
        <w:rPr>
          <w:b/>
        </w:rPr>
      </w:pPr>
      <w:r>
        <w:rPr>
          <w:b/>
        </w:rPr>
        <w:t>Isabel Palacios (Hospital General, Asturias)</w:t>
      </w:r>
    </w:p>
    <w:p w:rsidR="00D57D20" w:rsidRDefault="00D57D20" w:rsidP="00D57D20">
      <w:pPr>
        <w:ind w:left="1410" w:hanging="1410"/>
      </w:pPr>
    </w:p>
    <w:p w:rsidR="00D57D20" w:rsidRDefault="00E376D6" w:rsidP="00630FAF">
      <w:pPr>
        <w:ind w:left="1410" w:hanging="1410"/>
      </w:pPr>
      <w:r>
        <w:t>12:55-13:1</w:t>
      </w:r>
      <w:r w:rsidR="00602D0F">
        <w:t>0</w:t>
      </w:r>
      <w:r w:rsidR="00D57D20">
        <w:tab/>
      </w:r>
      <w:r w:rsidR="00630FAF">
        <w:t>Últimos av</w:t>
      </w:r>
      <w:r w:rsidR="00EE22CD">
        <w:t xml:space="preserve">ances en melanoma: La importancia </w:t>
      </w:r>
      <w:r w:rsidR="00630FAF">
        <w:t>de t</w:t>
      </w:r>
      <w:r w:rsidR="00EE22CD">
        <w:t>e</w:t>
      </w:r>
      <w:r w:rsidR="00630FAF">
        <w:t xml:space="preserve">ner un “driver”. </w:t>
      </w:r>
    </w:p>
    <w:p w:rsidR="00630FAF" w:rsidRPr="00630FAF" w:rsidRDefault="00630FAF" w:rsidP="00630FAF">
      <w:pPr>
        <w:ind w:left="1410" w:hanging="1410"/>
        <w:rPr>
          <w:b/>
        </w:rPr>
      </w:pPr>
      <w:r>
        <w:tab/>
      </w:r>
      <w:r w:rsidR="003353CB">
        <w:rPr>
          <w:b/>
        </w:rPr>
        <w:t>Enrique</w:t>
      </w:r>
      <w:r>
        <w:rPr>
          <w:b/>
        </w:rPr>
        <w:t xml:space="preserve"> Espinosa (H. La Paz</w:t>
      </w:r>
      <w:r w:rsidR="003353CB">
        <w:rPr>
          <w:b/>
        </w:rPr>
        <w:t>, Madrid)</w:t>
      </w:r>
    </w:p>
    <w:p w:rsidR="00630FAF" w:rsidRDefault="00630FAF" w:rsidP="00630FAF">
      <w:pPr>
        <w:ind w:left="1410" w:hanging="1410"/>
        <w:rPr>
          <w:b/>
        </w:rPr>
      </w:pPr>
    </w:p>
    <w:p w:rsidR="00D57D20" w:rsidRDefault="00E376D6" w:rsidP="00D57D20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13:10-13:2</w:t>
      </w:r>
      <w:r w:rsidR="00602D0F">
        <w:rPr>
          <w:b w:val="0"/>
          <w:sz w:val="24"/>
        </w:rPr>
        <w:t>5</w:t>
      </w:r>
      <w:r w:rsidR="00D57D20">
        <w:rPr>
          <w:b w:val="0"/>
          <w:sz w:val="24"/>
        </w:rPr>
        <w:tab/>
      </w:r>
      <w:r w:rsidR="00D229C1">
        <w:rPr>
          <w:b w:val="0"/>
          <w:sz w:val="24"/>
        </w:rPr>
        <w:t>Nuevos tratamientos para el carcinoma de células Mer</w:t>
      </w:r>
      <w:r w:rsidR="00D57D20">
        <w:rPr>
          <w:b w:val="0"/>
          <w:sz w:val="24"/>
        </w:rPr>
        <w:t>kel</w:t>
      </w:r>
      <w:r w:rsidR="00EE22CD">
        <w:rPr>
          <w:b w:val="0"/>
          <w:sz w:val="24"/>
        </w:rPr>
        <w:t xml:space="preserve"> </w:t>
      </w:r>
      <w:r w:rsidR="00D229C1">
        <w:rPr>
          <w:b w:val="0"/>
          <w:sz w:val="24"/>
        </w:rPr>
        <w:t>metastásico</w:t>
      </w:r>
      <w:r w:rsidR="00D57D20">
        <w:rPr>
          <w:b w:val="0"/>
          <w:sz w:val="24"/>
        </w:rPr>
        <w:t xml:space="preserve">. </w:t>
      </w:r>
    </w:p>
    <w:p w:rsidR="00D229C1" w:rsidRPr="00D229C1" w:rsidRDefault="0019694B" w:rsidP="00D57D20">
      <w:pPr>
        <w:pStyle w:val="Textoindependiente"/>
        <w:rPr>
          <w:sz w:val="24"/>
        </w:rPr>
      </w:pPr>
      <w:r>
        <w:rPr>
          <w:sz w:val="24"/>
        </w:rPr>
        <w:t xml:space="preserve">                       </w:t>
      </w:r>
      <w:r w:rsidR="00481E4A">
        <w:rPr>
          <w:sz w:val="24"/>
        </w:rPr>
        <w:t>Ana Arance (H. Clinic</w:t>
      </w:r>
      <w:r w:rsidR="00946FEC">
        <w:rPr>
          <w:sz w:val="24"/>
        </w:rPr>
        <w:t>o</w:t>
      </w:r>
      <w:r w:rsidR="00481E4A">
        <w:rPr>
          <w:sz w:val="24"/>
        </w:rPr>
        <w:t>. Barcelona)</w:t>
      </w:r>
    </w:p>
    <w:p w:rsidR="00D57D20" w:rsidRDefault="00D57D20" w:rsidP="00D57D20">
      <w:pPr>
        <w:pStyle w:val="Textoindependiente"/>
        <w:rPr>
          <w:b w:val="0"/>
          <w:sz w:val="24"/>
        </w:rPr>
      </w:pPr>
    </w:p>
    <w:p w:rsidR="00D57D20" w:rsidRDefault="00E376D6" w:rsidP="00D57D20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13:25-13:40</w:t>
      </w:r>
      <w:r w:rsidR="00D57D20">
        <w:rPr>
          <w:b w:val="0"/>
          <w:sz w:val="24"/>
        </w:rPr>
        <w:t xml:space="preserve">    Discusión</w:t>
      </w:r>
    </w:p>
    <w:p w:rsidR="00E36DDA" w:rsidRDefault="00E36DDA" w:rsidP="005A5E81">
      <w:pPr>
        <w:pStyle w:val="Textoindependiente"/>
        <w:rPr>
          <w:b w:val="0"/>
          <w:sz w:val="24"/>
        </w:rPr>
      </w:pPr>
    </w:p>
    <w:p w:rsidR="005A5E81" w:rsidRDefault="00602D0F" w:rsidP="005A5E81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COMIDA</w:t>
      </w:r>
    </w:p>
    <w:p w:rsidR="00E36DDA" w:rsidRDefault="00E36DDA" w:rsidP="00DD77E4">
      <w:pPr>
        <w:pStyle w:val="Textoindependiente"/>
        <w:rPr>
          <w:sz w:val="24"/>
          <w:u w:val="single"/>
        </w:rPr>
      </w:pPr>
    </w:p>
    <w:p w:rsidR="00D92A01" w:rsidRDefault="00DD77E4" w:rsidP="00D92A01">
      <w:pPr>
        <w:pStyle w:val="Textoindependiente"/>
        <w:rPr>
          <w:sz w:val="24"/>
        </w:rPr>
      </w:pPr>
      <w:r w:rsidRPr="00EF3AE3">
        <w:rPr>
          <w:sz w:val="24"/>
          <w:u w:val="single"/>
        </w:rPr>
        <w:t>SESIÓN 1</w:t>
      </w:r>
      <w:r w:rsidR="00C46D1D">
        <w:rPr>
          <w:sz w:val="24"/>
          <w:u w:val="single"/>
        </w:rPr>
        <w:t>4</w:t>
      </w:r>
      <w:r>
        <w:rPr>
          <w:sz w:val="24"/>
        </w:rPr>
        <w:t xml:space="preserve">: </w:t>
      </w:r>
      <w:r>
        <w:rPr>
          <w:sz w:val="24"/>
        </w:rPr>
        <w:tab/>
      </w:r>
      <w:r w:rsidR="00D92A01">
        <w:rPr>
          <w:sz w:val="24"/>
        </w:rPr>
        <w:t>“AVANCES EN EL TRATAMIENTO DE LOS SARCOMAS”</w:t>
      </w:r>
    </w:p>
    <w:p w:rsidR="00D92A01" w:rsidRPr="004F7048" w:rsidRDefault="00D92A01" w:rsidP="00D92A01">
      <w:pPr>
        <w:pStyle w:val="Textoindependiente"/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>Con la colaboración LILLY, NOVARTIS</w:t>
      </w:r>
      <w:r>
        <w:rPr>
          <w:color w:val="FF0000"/>
          <w:sz w:val="24"/>
        </w:rPr>
        <w:t>,</w:t>
      </w:r>
      <w:r w:rsidRPr="004F7048">
        <w:rPr>
          <w:color w:val="FF0000"/>
          <w:sz w:val="24"/>
        </w:rPr>
        <w:t>EISAI</w:t>
      </w:r>
    </w:p>
    <w:p w:rsidR="00D92A01" w:rsidRDefault="00D92A01" w:rsidP="00481E4A">
      <w:pPr>
        <w:pStyle w:val="Textoindependiente"/>
        <w:ind w:left="1410" w:firstLine="6"/>
        <w:rPr>
          <w:sz w:val="24"/>
        </w:rPr>
      </w:pPr>
      <w:r>
        <w:rPr>
          <w:sz w:val="24"/>
        </w:rPr>
        <w:t>Moderadores:</w:t>
      </w:r>
      <w:r w:rsidR="0019694B">
        <w:rPr>
          <w:sz w:val="24"/>
        </w:rPr>
        <w:t xml:space="preserve"> José</w:t>
      </w:r>
      <w:r w:rsidR="00B52B44">
        <w:rPr>
          <w:sz w:val="24"/>
        </w:rPr>
        <w:t xml:space="preserve"> Luis</w:t>
      </w:r>
      <w:r w:rsidR="00481E4A">
        <w:rPr>
          <w:sz w:val="24"/>
        </w:rPr>
        <w:t xml:space="preserve"> García Puche (H. </w:t>
      </w:r>
      <w:r w:rsidR="0019694B">
        <w:rPr>
          <w:sz w:val="24"/>
        </w:rPr>
        <w:t>Clí</w:t>
      </w:r>
      <w:r w:rsidR="00B52B44">
        <w:rPr>
          <w:sz w:val="24"/>
        </w:rPr>
        <w:t>nico Granada) y Andrés</w:t>
      </w:r>
      <w:r w:rsidR="00481E4A">
        <w:rPr>
          <w:sz w:val="24"/>
        </w:rPr>
        <w:t xml:space="preserve"> Poveda (Instituto Valenciano de Oncología)</w:t>
      </w:r>
    </w:p>
    <w:p w:rsidR="00DD77E4" w:rsidRDefault="00DD77E4" w:rsidP="00DD77E4">
      <w:pPr>
        <w:pStyle w:val="Textoindependiente"/>
        <w:rPr>
          <w:b w:val="0"/>
          <w:sz w:val="24"/>
        </w:rPr>
      </w:pPr>
    </w:p>
    <w:p w:rsidR="00D92A01" w:rsidRDefault="006529BE" w:rsidP="00D92A01">
      <w:pPr>
        <w:ind w:left="1410" w:hanging="1410"/>
      </w:pPr>
      <w:r>
        <w:t>13:45-14:00</w:t>
      </w:r>
      <w:r w:rsidR="0069761A">
        <w:t xml:space="preserve">     </w:t>
      </w:r>
      <w:r w:rsidR="00D92A01">
        <w:t xml:space="preserve">Innovación en primera línea de tratamiento del Sarcoma de Partes Blandas. </w:t>
      </w:r>
    </w:p>
    <w:p w:rsidR="00D92A01" w:rsidRDefault="00946FEC" w:rsidP="00D92A01">
      <w:pPr>
        <w:ind w:left="1410" w:hanging="1410"/>
        <w:rPr>
          <w:b/>
        </w:rPr>
      </w:pPr>
      <w:r>
        <w:rPr>
          <w:b/>
        </w:rPr>
        <w:t xml:space="preserve">                    </w:t>
      </w:r>
      <w:r w:rsidR="0069761A">
        <w:rPr>
          <w:b/>
        </w:rPr>
        <w:t xml:space="preserve">    </w:t>
      </w:r>
      <w:r>
        <w:rPr>
          <w:b/>
        </w:rPr>
        <w:t xml:space="preserve">Javier </w:t>
      </w:r>
      <w:r w:rsidR="00D92A01">
        <w:rPr>
          <w:b/>
        </w:rPr>
        <w:t>Martín Broto (H. Virge</w:t>
      </w:r>
      <w:r>
        <w:rPr>
          <w:b/>
        </w:rPr>
        <w:t>n del Rocío, Sevilla</w:t>
      </w:r>
      <w:r w:rsidR="00D92A01">
        <w:rPr>
          <w:b/>
        </w:rPr>
        <w:t xml:space="preserve">) </w:t>
      </w:r>
    </w:p>
    <w:p w:rsidR="00D92A01" w:rsidRDefault="00D92A01" w:rsidP="00D92A01">
      <w:pPr>
        <w:ind w:left="1410" w:hanging="1410"/>
        <w:rPr>
          <w:b/>
        </w:rPr>
      </w:pPr>
    </w:p>
    <w:p w:rsidR="00D92A01" w:rsidRDefault="006529BE" w:rsidP="00D92A01">
      <w:pPr>
        <w:ind w:left="1410" w:hanging="1410"/>
      </w:pPr>
      <w:r>
        <w:t>14:00-14:15</w:t>
      </w:r>
      <w:r w:rsidR="0069761A">
        <w:t xml:space="preserve">    </w:t>
      </w:r>
      <w:r w:rsidR="00D92A01">
        <w:t xml:space="preserve">Avances terapéuticos en Sarcoma de Partes Blandas avanzados: aproximación por subtipos .  </w:t>
      </w:r>
    </w:p>
    <w:p w:rsidR="00D92A01" w:rsidRDefault="00D92A01" w:rsidP="00D92A01">
      <w:pPr>
        <w:pStyle w:val="Textoindependiente"/>
        <w:rPr>
          <w:sz w:val="24"/>
        </w:rPr>
      </w:pPr>
      <w:r>
        <w:tab/>
      </w:r>
      <w:r>
        <w:tab/>
      </w:r>
      <w:r w:rsidR="00946FEC">
        <w:rPr>
          <w:sz w:val="24"/>
        </w:rPr>
        <w:t>Antonio Casado (Hospital Clínico San Carlos, Madrid</w:t>
      </w:r>
      <w:r w:rsidRPr="00D92A01">
        <w:rPr>
          <w:sz w:val="24"/>
        </w:rPr>
        <w:t xml:space="preserve">) </w:t>
      </w:r>
    </w:p>
    <w:p w:rsidR="00DD77E4" w:rsidRDefault="00DD77E4" w:rsidP="00DD77E4">
      <w:pPr>
        <w:pStyle w:val="Textoindependiente"/>
        <w:rPr>
          <w:b w:val="0"/>
          <w:sz w:val="24"/>
        </w:rPr>
      </w:pPr>
    </w:p>
    <w:p w:rsidR="00D92A01" w:rsidRDefault="006529BE" w:rsidP="00D92A01">
      <w:pPr>
        <w:ind w:left="1410" w:hanging="1410"/>
      </w:pPr>
      <w:r>
        <w:t>14:15-14:3</w:t>
      </w:r>
      <w:r w:rsidR="00D92A01">
        <w:t>0</w:t>
      </w:r>
      <w:r w:rsidR="00481E4A">
        <w:rPr>
          <w:b/>
        </w:rPr>
        <w:tab/>
      </w:r>
      <w:r w:rsidR="00D92A01">
        <w:t>Supervivencia Global en segunda línea de Liposarcomas: Un objetivo alcanzado</w:t>
      </w:r>
      <w:r w:rsidR="003003B2">
        <w:t>.</w:t>
      </w:r>
    </w:p>
    <w:p w:rsidR="00D92A01" w:rsidRDefault="00946FEC" w:rsidP="00481E4A">
      <w:pPr>
        <w:ind w:left="2820" w:hanging="1410"/>
        <w:rPr>
          <w:b/>
        </w:rPr>
      </w:pPr>
      <w:r>
        <w:rPr>
          <w:b/>
        </w:rPr>
        <w:t>Ricardo</w:t>
      </w:r>
      <w:r w:rsidR="0019694B">
        <w:rPr>
          <w:b/>
        </w:rPr>
        <w:t xml:space="preserve"> </w:t>
      </w:r>
      <w:r w:rsidR="00D92A01">
        <w:rPr>
          <w:b/>
        </w:rPr>
        <w:t>Cubedo (H. Puerta de Hierro</w:t>
      </w:r>
      <w:r>
        <w:rPr>
          <w:b/>
        </w:rPr>
        <w:t>, Madrid</w:t>
      </w:r>
      <w:r w:rsidR="00D92A01">
        <w:rPr>
          <w:b/>
        </w:rPr>
        <w:t>)</w:t>
      </w:r>
    </w:p>
    <w:p w:rsidR="00DD77E4" w:rsidRDefault="00DD77E4" w:rsidP="00DD77E4">
      <w:pPr>
        <w:pStyle w:val="Textoindependiente"/>
        <w:rPr>
          <w:b w:val="0"/>
          <w:sz w:val="24"/>
        </w:rPr>
      </w:pPr>
    </w:p>
    <w:p w:rsidR="00E41C82" w:rsidRDefault="006529BE" w:rsidP="00DD77E4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14:30-14:50</w:t>
      </w:r>
      <w:r w:rsidR="00D92A01">
        <w:rPr>
          <w:b w:val="0"/>
          <w:sz w:val="24"/>
        </w:rPr>
        <w:tab/>
        <w:t>Discusión</w:t>
      </w:r>
    </w:p>
    <w:p w:rsidR="00D92A01" w:rsidRDefault="00D92A01" w:rsidP="00DD77E4">
      <w:pPr>
        <w:pStyle w:val="Textoindependiente"/>
        <w:rPr>
          <w:b w:val="0"/>
          <w:sz w:val="24"/>
        </w:rPr>
      </w:pPr>
    </w:p>
    <w:p w:rsidR="00E41C82" w:rsidRPr="001172D5" w:rsidRDefault="006529BE" w:rsidP="00DD77E4">
      <w:pPr>
        <w:pStyle w:val="Textoindependiente"/>
        <w:rPr>
          <w:sz w:val="24"/>
        </w:rPr>
      </w:pPr>
      <w:r w:rsidRPr="00E376D6">
        <w:rPr>
          <w:sz w:val="24"/>
        </w:rPr>
        <w:t>14:50-15:00</w:t>
      </w:r>
      <w:r w:rsidR="00E41C82" w:rsidRPr="00E376D6">
        <w:rPr>
          <w:sz w:val="24"/>
        </w:rPr>
        <w:t xml:space="preserve">    Descanso</w:t>
      </w:r>
    </w:p>
    <w:p w:rsidR="00CD32BF" w:rsidRPr="00DD0374" w:rsidRDefault="00CD32BF" w:rsidP="00DD0374">
      <w:pPr>
        <w:pStyle w:val="Textoindependiente"/>
        <w:rPr>
          <w:b w:val="0"/>
          <w:sz w:val="24"/>
        </w:rPr>
      </w:pPr>
    </w:p>
    <w:p w:rsidR="00DD0374" w:rsidRDefault="00DD0374" w:rsidP="00DD0374">
      <w:pPr>
        <w:pStyle w:val="Textoindependiente"/>
        <w:rPr>
          <w:b w:val="0"/>
          <w:sz w:val="24"/>
        </w:rPr>
      </w:pPr>
    </w:p>
    <w:p w:rsidR="000C3E6A" w:rsidRPr="0022453F" w:rsidRDefault="00C46D1D" w:rsidP="000C3E6A">
      <w:pPr>
        <w:pStyle w:val="Textoindependiente"/>
        <w:rPr>
          <w:sz w:val="24"/>
        </w:rPr>
      </w:pPr>
      <w:r>
        <w:rPr>
          <w:sz w:val="24"/>
          <w:u w:val="single"/>
        </w:rPr>
        <w:t>SESIÓN 15</w:t>
      </w:r>
      <w:r w:rsidR="000C3E6A" w:rsidRPr="0022453F">
        <w:rPr>
          <w:sz w:val="24"/>
          <w:u w:val="single"/>
        </w:rPr>
        <w:t>:</w:t>
      </w:r>
      <w:r w:rsidR="000C3E6A">
        <w:rPr>
          <w:sz w:val="24"/>
        </w:rPr>
        <w:tab/>
      </w:r>
      <w:r w:rsidR="000C3E6A" w:rsidRPr="0022453F">
        <w:rPr>
          <w:sz w:val="24"/>
        </w:rPr>
        <w:t>NUEVOS PROGRESOS TE</w:t>
      </w:r>
      <w:r w:rsidR="000C3E6A">
        <w:rPr>
          <w:sz w:val="24"/>
        </w:rPr>
        <w:t>RAPÉUTICOS EN TUMORES DIGESTIVOS</w:t>
      </w:r>
    </w:p>
    <w:p w:rsidR="000C3E6A" w:rsidRPr="004F7048" w:rsidRDefault="000C3E6A" w:rsidP="000C3E6A">
      <w:pPr>
        <w:pStyle w:val="Textoindependiente"/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>Con la colaboraci</w:t>
      </w:r>
      <w:r w:rsidR="00A72210">
        <w:rPr>
          <w:color w:val="FF0000"/>
          <w:sz w:val="24"/>
        </w:rPr>
        <w:t>ón de MERCK, SERVIER, LILLY</w:t>
      </w:r>
    </w:p>
    <w:p w:rsidR="000C3E6A" w:rsidRPr="00481E4A" w:rsidRDefault="000C3E6A" w:rsidP="00481E4A">
      <w:pPr>
        <w:pStyle w:val="Textoindependiente"/>
        <w:ind w:left="1416"/>
        <w:rPr>
          <w:color w:val="000000" w:themeColor="text1"/>
          <w:sz w:val="24"/>
          <w:lang w:val="pt-BR"/>
        </w:rPr>
      </w:pPr>
      <w:r w:rsidRPr="00481E4A">
        <w:rPr>
          <w:sz w:val="24"/>
          <w:lang w:val="pt-BR"/>
        </w:rPr>
        <w:t xml:space="preserve">Moderadores: </w:t>
      </w:r>
      <w:r w:rsidR="008005C2">
        <w:rPr>
          <w:sz w:val="24"/>
          <w:lang w:val="pt-BR"/>
        </w:rPr>
        <w:t>Manuel</w:t>
      </w:r>
      <w:r w:rsidR="00481E4A">
        <w:rPr>
          <w:sz w:val="24"/>
          <w:lang w:val="pt-BR"/>
        </w:rPr>
        <w:t xml:space="preserve"> Benavides (</w:t>
      </w:r>
      <w:r w:rsidR="008005C2">
        <w:rPr>
          <w:sz w:val="24"/>
          <w:lang w:val="pt-BR"/>
        </w:rPr>
        <w:t>Hospital Universitario</w:t>
      </w:r>
      <w:r w:rsidR="0069761A">
        <w:rPr>
          <w:sz w:val="24"/>
          <w:lang w:val="pt-BR"/>
        </w:rPr>
        <w:t xml:space="preserve"> </w:t>
      </w:r>
      <w:r w:rsidR="008005C2">
        <w:rPr>
          <w:sz w:val="24"/>
          <w:lang w:val="pt-BR"/>
        </w:rPr>
        <w:t xml:space="preserve">Virgen de la Victoria, </w:t>
      </w:r>
      <w:r w:rsidR="00481E4A">
        <w:rPr>
          <w:sz w:val="24"/>
          <w:lang w:val="pt-BR"/>
        </w:rPr>
        <w:t>Málaga) y Rafael López López (H. Santiago de Compostela)</w:t>
      </w:r>
    </w:p>
    <w:p w:rsidR="000C3E6A" w:rsidRPr="005F4BD1" w:rsidRDefault="000C3E6A" w:rsidP="000C3E6A">
      <w:pPr>
        <w:pStyle w:val="Textoindependiente"/>
        <w:ind w:left="708" w:firstLine="708"/>
        <w:rPr>
          <w:color w:val="000000" w:themeColor="text1"/>
          <w:sz w:val="24"/>
          <w:lang w:val="pt-BR"/>
        </w:rPr>
      </w:pPr>
    </w:p>
    <w:p w:rsidR="0019694B" w:rsidRDefault="006529BE" w:rsidP="000C3E6A">
      <w:r>
        <w:t>15:00-15:15</w:t>
      </w:r>
      <w:r w:rsidR="000C3E6A">
        <w:tab/>
        <w:t xml:space="preserve">Maximizando la supervivencia global en CCRm: evidencia con cetuximab. </w:t>
      </w:r>
      <w:r w:rsidR="0019694B">
        <w:t xml:space="preserve"> </w:t>
      </w:r>
    </w:p>
    <w:p w:rsidR="000C3E6A" w:rsidRDefault="0019694B" w:rsidP="00481E4A">
      <w:pPr>
        <w:rPr>
          <w:b/>
        </w:rPr>
      </w:pPr>
      <w:r>
        <w:rPr>
          <w:b/>
        </w:rPr>
        <w:t xml:space="preserve">                        </w:t>
      </w:r>
      <w:r w:rsidR="000C3E6A" w:rsidRPr="00BC0168">
        <w:rPr>
          <w:b/>
        </w:rPr>
        <w:t>Xavier Hernández</w:t>
      </w:r>
      <w:r w:rsidR="004E5ECC">
        <w:rPr>
          <w:b/>
        </w:rPr>
        <w:t>-Ya</w:t>
      </w:r>
      <w:r w:rsidR="00E376D6">
        <w:rPr>
          <w:b/>
        </w:rPr>
        <w:t xml:space="preserve">güe </w:t>
      </w:r>
      <w:r w:rsidR="000C3E6A" w:rsidRPr="00BC0168">
        <w:rPr>
          <w:b/>
        </w:rPr>
        <w:t>(</w:t>
      </w:r>
      <w:r w:rsidR="008005C2">
        <w:rPr>
          <w:b/>
        </w:rPr>
        <w:t xml:space="preserve">Hospital Josep Trueta, </w:t>
      </w:r>
      <w:r w:rsidR="000C3E6A" w:rsidRPr="00BC0168">
        <w:rPr>
          <w:b/>
        </w:rPr>
        <w:t>Girona</w:t>
      </w:r>
      <w:r w:rsidR="00481E4A">
        <w:rPr>
          <w:b/>
        </w:rPr>
        <w:t>)</w:t>
      </w:r>
    </w:p>
    <w:p w:rsidR="000C3E6A" w:rsidRPr="00BC0168" w:rsidRDefault="000C3E6A" w:rsidP="000C3E6A">
      <w:pPr>
        <w:rPr>
          <w:b/>
        </w:rPr>
      </w:pPr>
    </w:p>
    <w:p w:rsidR="000C3E6A" w:rsidRDefault="006529BE" w:rsidP="0085404F">
      <w:pPr>
        <w:ind w:left="1416" w:hanging="1416"/>
        <w:rPr>
          <w:b/>
          <w:color w:val="FF0000"/>
        </w:rPr>
      </w:pPr>
      <w:r>
        <w:t>15:15-15:3</w:t>
      </w:r>
      <w:r w:rsidR="00E36DDA">
        <w:t>0</w:t>
      </w:r>
      <w:r w:rsidR="000C3E6A">
        <w:tab/>
      </w:r>
      <w:r w:rsidR="0019694B">
        <w:t>Valor clínico del tratamiento en líneas tardías en CCRm: experiencia con LONSURF</w:t>
      </w:r>
      <w:r w:rsidR="0085404F">
        <w:t xml:space="preserve">. </w:t>
      </w:r>
    </w:p>
    <w:p w:rsidR="0085404F" w:rsidRPr="0085404F" w:rsidRDefault="0085404F" w:rsidP="0085404F">
      <w:pPr>
        <w:ind w:left="1416" w:hanging="1416"/>
      </w:pPr>
      <w:r>
        <w:rPr>
          <w:b/>
          <w:color w:val="FF0000"/>
        </w:rPr>
        <w:tab/>
      </w:r>
      <w:r w:rsidR="00A06068">
        <w:rPr>
          <w:b/>
        </w:rPr>
        <w:t>Beatriz García de Paredes (Hospital Clínico San Carlos, Madrid)</w:t>
      </w:r>
    </w:p>
    <w:p w:rsidR="000C3E6A" w:rsidRDefault="000C3E6A" w:rsidP="000C3E6A"/>
    <w:p w:rsidR="000C3E6A" w:rsidRDefault="006529BE" w:rsidP="000C3E6A">
      <w:pPr>
        <w:rPr>
          <w:b/>
          <w:color w:val="FF0000"/>
        </w:rPr>
      </w:pPr>
      <w:r>
        <w:t>15:30-15:45</w:t>
      </w:r>
      <w:r w:rsidR="00D92A01">
        <w:t xml:space="preserve">    Algoritmo del tratamiento actual del Cáncer Gástrico avanza</w:t>
      </w:r>
      <w:r w:rsidR="0001630B">
        <w:t>d</w:t>
      </w:r>
      <w:r w:rsidR="00D92A01">
        <w:t>o</w:t>
      </w:r>
      <w:r w:rsidR="000C3E6A">
        <w:t xml:space="preserve">. </w:t>
      </w:r>
    </w:p>
    <w:p w:rsidR="00481E4A" w:rsidRDefault="00D92A01" w:rsidP="000C3E6A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A06068">
        <w:rPr>
          <w:b/>
        </w:rPr>
        <w:t>Ruth</w:t>
      </w:r>
      <w:r>
        <w:rPr>
          <w:b/>
        </w:rPr>
        <w:t xml:space="preserve"> Vera (H. Universitario Navarra</w:t>
      </w:r>
      <w:r w:rsidR="00A06068">
        <w:rPr>
          <w:b/>
        </w:rPr>
        <w:t>, Pamplona</w:t>
      </w:r>
      <w:r>
        <w:rPr>
          <w:b/>
        </w:rPr>
        <w:t xml:space="preserve">) </w:t>
      </w:r>
    </w:p>
    <w:p w:rsidR="00481E4A" w:rsidRDefault="00481E4A" w:rsidP="000C3E6A">
      <w:pPr>
        <w:rPr>
          <w:b/>
        </w:rPr>
      </w:pPr>
    </w:p>
    <w:p w:rsidR="000C3E6A" w:rsidRDefault="006529BE" w:rsidP="000C3E6A">
      <w:pPr>
        <w:rPr>
          <w:lang w:val="es-ES"/>
        </w:rPr>
      </w:pPr>
      <w:r>
        <w:rPr>
          <w:lang w:val="es-ES"/>
        </w:rPr>
        <w:t>15:45-16:05</w:t>
      </w:r>
      <w:r w:rsidR="000C3E6A">
        <w:rPr>
          <w:lang w:val="es-ES"/>
        </w:rPr>
        <w:tab/>
        <w:t>Discusión</w:t>
      </w:r>
    </w:p>
    <w:p w:rsidR="00732956" w:rsidRDefault="00732956" w:rsidP="000C3E6A">
      <w:pPr>
        <w:rPr>
          <w:lang w:val="es-ES"/>
        </w:rPr>
      </w:pPr>
    </w:p>
    <w:p w:rsidR="006529BE" w:rsidRPr="00CE2643" w:rsidRDefault="006529BE" w:rsidP="000C3E6A">
      <w:pPr>
        <w:rPr>
          <w:b/>
        </w:rPr>
      </w:pPr>
    </w:p>
    <w:p w:rsidR="000C3E6A" w:rsidRDefault="000C3E6A" w:rsidP="000C3E6A">
      <w:pPr>
        <w:rPr>
          <w:b/>
        </w:rPr>
      </w:pPr>
      <w:r w:rsidRPr="00CE2643">
        <w:rPr>
          <w:b/>
          <w:u w:val="single"/>
        </w:rPr>
        <w:t>SESION</w:t>
      </w:r>
      <w:r w:rsidR="00C46D1D">
        <w:rPr>
          <w:b/>
          <w:u w:val="single"/>
        </w:rPr>
        <w:t xml:space="preserve"> 16</w:t>
      </w:r>
      <w:r w:rsidRPr="00CE2643">
        <w:rPr>
          <w:b/>
          <w:u w:val="single"/>
        </w:rPr>
        <w:t>:</w:t>
      </w:r>
      <w:r w:rsidR="0019694B">
        <w:rPr>
          <w:b/>
          <w:u w:val="single"/>
        </w:rPr>
        <w:t xml:space="preserve"> </w:t>
      </w:r>
      <w:r w:rsidR="0069761A">
        <w:rPr>
          <w:b/>
          <w:u w:val="single"/>
        </w:rPr>
        <w:t xml:space="preserve"> </w:t>
      </w:r>
      <w:r>
        <w:rPr>
          <w:b/>
        </w:rPr>
        <w:t>CÁNCER DE PÁNCREAS Y TUMORES NEUROENDOCRINOS</w:t>
      </w:r>
    </w:p>
    <w:p w:rsidR="000C3E6A" w:rsidRPr="004F7048" w:rsidRDefault="000C3E6A" w:rsidP="000C3E6A">
      <w:pPr>
        <w:ind w:left="708" w:firstLine="708"/>
        <w:rPr>
          <w:b/>
          <w:color w:val="FF0000"/>
        </w:rPr>
      </w:pPr>
      <w:r w:rsidRPr="004F7048">
        <w:rPr>
          <w:b/>
          <w:color w:val="FF0000"/>
        </w:rPr>
        <w:t>Con la colaboración de  SHIRE, CELGENE, PFIZER</w:t>
      </w:r>
    </w:p>
    <w:p w:rsidR="005E2219" w:rsidRDefault="000C3E6A" w:rsidP="00B52B44">
      <w:pPr>
        <w:ind w:left="708" w:firstLine="708"/>
        <w:rPr>
          <w:b/>
        </w:rPr>
      </w:pPr>
      <w:r w:rsidRPr="00481E4A">
        <w:rPr>
          <w:b/>
        </w:rPr>
        <w:t xml:space="preserve">Moderadores: </w:t>
      </w:r>
      <w:r w:rsidR="008579B0">
        <w:rPr>
          <w:b/>
        </w:rPr>
        <w:t>Ra</w:t>
      </w:r>
      <w:r w:rsidR="00B52B44">
        <w:rPr>
          <w:b/>
        </w:rPr>
        <w:t>món</w:t>
      </w:r>
      <w:r w:rsidR="008579B0">
        <w:rPr>
          <w:b/>
        </w:rPr>
        <w:t xml:space="preserve"> Salazar (ICO, </w:t>
      </w:r>
      <w:r w:rsidR="00B52B44">
        <w:rPr>
          <w:b/>
        </w:rPr>
        <w:t xml:space="preserve"> Barcelona) y Albert</w:t>
      </w:r>
      <w:r w:rsidR="00481E4A">
        <w:rPr>
          <w:b/>
        </w:rPr>
        <w:t xml:space="preserve"> Abad (</w:t>
      </w:r>
      <w:r w:rsidR="008579B0">
        <w:rPr>
          <w:b/>
        </w:rPr>
        <w:t>Hospital U.Trias i</w:t>
      </w:r>
    </w:p>
    <w:p w:rsidR="000C3E6A" w:rsidRPr="00481E4A" w:rsidRDefault="008579B0" w:rsidP="00B52B44">
      <w:pPr>
        <w:ind w:left="708" w:firstLine="708"/>
        <w:rPr>
          <w:b/>
        </w:rPr>
      </w:pPr>
      <w:r>
        <w:rPr>
          <w:b/>
        </w:rPr>
        <w:t xml:space="preserve"> Pujol, </w:t>
      </w:r>
      <w:r w:rsidR="00481E4A">
        <w:rPr>
          <w:b/>
        </w:rPr>
        <w:t>Barcelona)</w:t>
      </w:r>
    </w:p>
    <w:p w:rsidR="000C3E6A" w:rsidRDefault="000C3E6A" w:rsidP="000C3E6A">
      <w:pPr>
        <w:rPr>
          <w:b/>
        </w:rPr>
      </w:pPr>
    </w:p>
    <w:p w:rsidR="000C3E6A" w:rsidRDefault="006529BE" w:rsidP="000C3E6A">
      <w:r>
        <w:t>16:05-16:20</w:t>
      </w:r>
      <w:r w:rsidR="000C3E6A">
        <w:tab/>
        <w:t>Cáncer de Páncreas: Segunda lín</w:t>
      </w:r>
      <w:r w:rsidR="003003B2">
        <w:t>ea</w:t>
      </w:r>
      <w:r w:rsidR="006A01C9">
        <w:t>, ¿tenemos ahora una opción real de secuenciación?</w:t>
      </w:r>
    </w:p>
    <w:p w:rsidR="000C3E6A" w:rsidRPr="00275D38" w:rsidRDefault="00481E4A" w:rsidP="000C3E6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B4310">
        <w:rPr>
          <w:b/>
        </w:rPr>
        <w:t>Teresa Macarulla (Vall d’Hebron, Barcelona)</w:t>
      </w:r>
    </w:p>
    <w:p w:rsidR="000C3E6A" w:rsidRPr="001F2E87" w:rsidRDefault="000C3E6A" w:rsidP="000C3E6A"/>
    <w:p w:rsidR="005E1FEF" w:rsidRDefault="006529BE" w:rsidP="005E1FEF">
      <w:r>
        <w:t>16:20-16:35</w:t>
      </w:r>
      <w:r w:rsidR="000C3E6A">
        <w:tab/>
      </w:r>
      <w:r w:rsidR="005E1FEF">
        <w:t>Nuevos horizontes en Cáncer de Páncreas.</w:t>
      </w:r>
    </w:p>
    <w:p w:rsidR="000C3E6A" w:rsidRDefault="0019694B" w:rsidP="005E1FEF">
      <w:pPr>
        <w:ind w:left="1410" w:hanging="1410"/>
      </w:pPr>
      <w:r>
        <w:rPr>
          <w:b/>
        </w:rPr>
        <w:t xml:space="preserve">                       </w:t>
      </w:r>
      <w:r w:rsidR="005E1FEF" w:rsidRPr="00BB4310">
        <w:rPr>
          <w:b/>
          <w:highlight w:val="yellow"/>
        </w:rPr>
        <w:t>Fernando Rivera (H. Valdecilla</w:t>
      </w:r>
      <w:r w:rsidR="008579B0" w:rsidRPr="00BB4310">
        <w:rPr>
          <w:b/>
          <w:highlight w:val="yellow"/>
        </w:rPr>
        <w:t>, Santander</w:t>
      </w:r>
      <w:r w:rsidR="00481E4A" w:rsidRPr="00BB4310">
        <w:rPr>
          <w:b/>
          <w:highlight w:val="yellow"/>
        </w:rPr>
        <w:t>)</w:t>
      </w:r>
    </w:p>
    <w:p w:rsidR="000C3E6A" w:rsidRPr="005F4BD1" w:rsidRDefault="000C3E6A" w:rsidP="000C3E6A">
      <w:pPr>
        <w:ind w:left="708" w:firstLine="708"/>
        <w:rPr>
          <w:color w:val="000000" w:themeColor="text1"/>
        </w:rPr>
      </w:pPr>
    </w:p>
    <w:p w:rsidR="000C3E6A" w:rsidRDefault="006529BE" w:rsidP="000C3E6A">
      <w:pPr>
        <w:ind w:left="1410" w:hanging="1410"/>
      </w:pPr>
      <w:r>
        <w:t>16:35-16:50</w:t>
      </w:r>
      <w:r w:rsidR="000C3E6A">
        <w:tab/>
      </w:r>
      <w:r w:rsidR="005E1FEF">
        <w:t>Seleccionando la terapia más adecuada para cada paciente con tumores neuroendocrinos pancreáticos</w:t>
      </w:r>
      <w:r w:rsidR="000C3E6A">
        <w:t xml:space="preserve">. </w:t>
      </w:r>
    </w:p>
    <w:p w:rsidR="000C3E6A" w:rsidRPr="005E1FEF" w:rsidRDefault="005E1FEF" w:rsidP="000C3E6A">
      <w:pPr>
        <w:ind w:left="1410" w:hanging="1410"/>
        <w:rPr>
          <w:b/>
        </w:rPr>
      </w:pPr>
      <w:r>
        <w:tab/>
      </w:r>
      <w:r>
        <w:rPr>
          <w:b/>
        </w:rPr>
        <w:t>Jaume Capdevila (</w:t>
      </w:r>
      <w:r w:rsidR="00602617">
        <w:rPr>
          <w:b/>
        </w:rPr>
        <w:t xml:space="preserve">Hospital. U.Valld´Hebron, </w:t>
      </w:r>
      <w:r>
        <w:rPr>
          <w:b/>
        </w:rPr>
        <w:t xml:space="preserve">Barcelona) </w:t>
      </w:r>
    </w:p>
    <w:p w:rsidR="000C3E6A" w:rsidRDefault="000C3E6A" w:rsidP="000C3E6A">
      <w:pPr>
        <w:rPr>
          <w:lang w:val="es-ES"/>
        </w:rPr>
      </w:pPr>
    </w:p>
    <w:p w:rsidR="000C3E6A" w:rsidRDefault="006529BE" w:rsidP="000C3E6A">
      <w:pPr>
        <w:rPr>
          <w:lang w:val="es-ES"/>
        </w:rPr>
      </w:pPr>
      <w:r>
        <w:rPr>
          <w:lang w:val="es-ES"/>
        </w:rPr>
        <w:t>16:50-17:10</w:t>
      </w:r>
      <w:r w:rsidR="000C3E6A">
        <w:rPr>
          <w:lang w:val="es-ES"/>
        </w:rPr>
        <w:tab/>
        <w:t>Discusión</w:t>
      </w:r>
    </w:p>
    <w:p w:rsidR="001D6370" w:rsidRDefault="001D6370" w:rsidP="000C3E6A">
      <w:pPr>
        <w:rPr>
          <w:lang w:val="es-ES"/>
        </w:rPr>
      </w:pPr>
    </w:p>
    <w:p w:rsidR="001D6370" w:rsidRPr="001172D5" w:rsidRDefault="006529BE" w:rsidP="000C3E6A">
      <w:pPr>
        <w:rPr>
          <w:b/>
          <w:lang w:val="es-ES"/>
        </w:rPr>
      </w:pPr>
      <w:r w:rsidRPr="001172D5">
        <w:rPr>
          <w:b/>
          <w:lang w:val="es-ES"/>
        </w:rPr>
        <w:t>17:10-17:30</w:t>
      </w:r>
      <w:r w:rsidR="001172D5">
        <w:rPr>
          <w:b/>
          <w:lang w:val="es-ES"/>
        </w:rPr>
        <w:t xml:space="preserve">  Descanso</w:t>
      </w:r>
    </w:p>
    <w:p w:rsidR="00EF1FF1" w:rsidRDefault="00EF1FF1" w:rsidP="000C3E6A">
      <w:pPr>
        <w:rPr>
          <w:lang w:val="es-ES"/>
        </w:rPr>
      </w:pPr>
    </w:p>
    <w:p w:rsidR="008216F2" w:rsidRDefault="008216F2" w:rsidP="000C3E6A">
      <w:pPr>
        <w:rPr>
          <w:lang w:val="es-ES"/>
        </w:rPr>
      </w:pPr>
    </w:p>
    <w:p w:rsidR="0069761A" w:rsidRDefault="008216F2" w:rsidP="008216F2">
      <w:pPr>
        <w:pStyle w:val="Textoindependiente"/>
        <w:rPr>
          <w:sz w:val="24"/>
        </w:rPr>
      </w:pPr>
      <w:r>
        <w:rPr>
          <w:sz w:val="24"/>
          <w:u w:val="single"/>
        </w:rPr>
        <w:t xml:space="preserve">SESIÓN </w:t>
      </w:r>
      <w:r w:rsidR="00C46D1D">
        <w:rPr>
          <w:sz w:val="24"/>
          <w:u w:val="single"/>
        </w:rPr>
        <w:t>17</w:t>
      </w:r>
      <w:r>
        <w:rPr>
          <w:sz w:val="24"/>
        </w:rPr>
        <w:t xml:space="preserve">: </w:t>
      </w:r>
      <w:r>
        <w:rPr>
          <w:sz w:val="24"/>
        </w:rPr>
        <w:tab/>
        <w:t xml:space="preserve">“CAMBIANDO EL PARADIGMA EN EL TRATAMIENTO DEL CÁNCER DE </w:t>
      </w:r>
    </w:p>
    <w:p w:rsidR="008216F2" w:rsidRDefault="0069761A" w:rsidP="008216F2">
      <w:pPr>
        <w:pStyle w:val="Textoindependiente"/>
        <w:rPr>
          <w:sz w:val="24"/>
        </w:rPr>
      </w:pPr>
      <w:r>
        <w:rPr>
          <w:sz w:val="24"/>
        </w:rPr>
        <w:t xml:space="preserve">                        </w:t>
      </w:r>
      <w:r w:rsidR="008216F2">
        <w:rPr>
          <w:sz w:val="24"/>
        </w:rPr>
        <w:t>PULMÓN”</w:t>
      </w:r>
    </w:p>
    <w:p w:rsidR="008216F2" w:rsidRPr="004F7048" w:rsidRDefault="008216F2" w:rsidP="008216F2">
      <w:pPr>
        <w:pStyle w:val="Textoindependiente"/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>Con la colaboración MSD</w:t>
      </w:r>
    </w:p>
    <w:p w:rsidR="008216F2" w:rsidRDefault="008216F2" w:rsidP="002E2AE2">
      <w:pPr>
        <w:pStyle w:val="Textoindependiente"/>
        <w:ind w:left="1416"/>
        <w:rPr>
          <w:sz w:val="24"/>
        </w:rPr>
      </w:pPr>
      <w:r>
        <w:rPr>
          <w:sz w:val="24"/>
        </w:rPr>
        <w:t>Moderadores:</w:t>
      </w:r>
      <w:r w:rsidR="002E2AE2">
        <w:rPr>
          <w:sz w:val="24"/>
        </w:rPr>
        <w:t xml:space="preserve"> </w:t>
      </w:r>
      <w:r w:rsidR="002E2AE2" w:rsidRPr="00E376D6">
        <w:rPr>
          <w:sz w:val="24"/>
        </w:rPr>
        <w:t>Dolores Isla (Hospital Clínico Lozano Blesa, Zaragoza)</w:t>
      </w:r>
      <w:r w:rsidR="002E2AE2">
        <w:rPr>
          <w:sz w:val="24"/>
        </w:rPr>
        <w:t xml:space="preserve">, </w:t>
      </w:r>
      <w:r w:rsidR="00602617">
        <w:rPr>
          <w:sz w:val="24"/>
        </w:rPr>
        <w:t>Pilar Garrido (Hospital Ramón y Cajal, Madrid)</w:t>
      </w:r>
    </w:p>
    <w:p w:rsidR="008216F2" w:rsidRDefault="008216F2" w:rsidP="008216F2">
      <w:pPr>
        <w:pStyle w:val="Textoindependiente"/>
        <w:rPr>
          <w:b w:val="0"/>
          <w:sz w:val="24"/>
        </w:rPr>
      </w:pPr>
    </w:p>
    <w:p w:rsidR="008216F2" w:rsidRDefault="00EF42F0" w:rsidP="008216F2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17:30-17:50</w:t>
      </w:r>
      <w:r w:rsidR="008216F2">
        <w:rPr>
          <w:b w:val="0"/>
          <w:sz w:val="24"/>
        </w:rPr>
        <w:t xml:space="preserve">    El valor de la selección de pacientes en NSCLC</w:t>
      </w:r>
    </w:p>
    <w:p w:rsidR="00481E4A" w:rsidRDefault="008216F2" w:rsidP="008216F2">
      <w:pPr>
        <w:pStyle w:val="Textoindependiente"/>
        <w:rPr>
          <w:sz w:val="24"/>
        </w:rPr>
      </w:pPr>
      <w:r w:rsidRPr="00BC2AFB">
        <w:rPr>
          <w:sz w:val="24"/>
        </w:rPr>
        <w:t xml:space="preserve">                        Federico Rojo (</w:t>
      </w:r>
      <w:r w:rsidR="00481E4A">
        <w:rPr>
          <w:sz w:val="24"/>
        </w:rPr>
        <w:t xml:space="preserve">H. Fundación Jiménez Díaz. </w:t>
      </w:r>
      <w:r w:rsidRPr="00BC2AFB">
        <w:rPr>
          <w:sz w:val="24"/>
        </w:rPr>
        <w:t>Madrid</w:t>
      </w:r>
      <w:r w:rsidR="00481E4A">
        <w:rPr>
          <w:sz w:val="24"/>
        </w:rPr>
        <w:t>)</w:t>
      </w:r>
    </w:p>
    <w:p w:rsidR="00481E4A" w:rsidRDefault="00481E4A" w:rsidP="008216F2">
      <w:pPr>
        <w:pStyle w:val="Textoindependiente"/>
        <w:rPr>
          <w:sz w:val="24"/>
        </w:rPr>
      </w:pPr>
    </w:p>
    <w:p w:rsidR="008216F2" w:rsidRDefault="00EF42F0" w:rsidP="008216F2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17:50-18:10</w:t>
      </w:r>
      <w:r w:rsidR="0019694B">
        <w:rPr>
          <w:b w:val="0"/>
          <w:sz w:val="24"/>
        </w:rPr>
        <w:t xml:space="preserve">    </w:t>
      </w:r>
      <w:r w:rsidR="008216F2">
        <w:rPr>
          <w:b w:val="0"/>
          <w:sz w:val="24"/>
        </w:rPr>
        <w:t>Pembrolizumab: nuevo estándar de tratamiento en 1ª línea en cáncer de pulmón</w:t>
      </w:r>
    </w:p>
    <w:p w:rsidR="008216F2" w:rsidRPr="00BC2AFB" w:rsidRDefault="0019694B" w:rsidP="008216F2">
      <w:pPr>
        <w:pStyle w:val="Textoindependiente"/>
        <w:rPr>
          <w:sz w:val="24"/>
        </w:rPr>
      </w:pPr>
      <w:r>
        <w:rPr>
          <w:sz w:val="24"/>
        </w:rPr>
        <w:t xml:space="preserve">                        </w:t>
      </w:r>
      <w:r w:rsidR="00481E4A">
        <w:rPr>
          <w:sz w:val="24"/>
        </w:rPr>
        <w:t>Delvys</w:t>
      </w:r>
      <w:r>
        <w:rPr>
          <w:sz w:val="24"/>
        </w:rPr>
        <w:t xml:space="preserve"> </w:t>
      </w:r>
      <w:r w:rsidR="00481E4A">
        <w:rPr>
          <w:sz w:val="24"/>
        </w:rPr>
        <w:t>Rodriguez-Abreu (</w:t>
      </w:r>
      <w:r w:rsidR="00602617">
        <w:rPr>
          <w:sz w:val="24"/>
        </w:rPr>
        <w:t xml:space="preserve">H.U.Insular de Canarias, </w:t>
      </w:r>
      <w:r w:rsidR="00481E4A">
        <w:rPr>
          <w:sz w:val="24"/>
        </w:rPr>
        <w:t>Las Palmas de Gran Canaria)</w:t>
      </w:r>
    </w:p>
    <w:p w:rsidR="008216F2" w:rsidRDefault="008216F2" w:rsidP="008216F2">
      <w:pPr>
        <w:pStyle w:val="Textoindependiente"/>
        <w:rPr>
          <w:b w:val="0"/>
          <w:sz w:val="24"/>
        </w:rPr>
      </w:pPr>
    </w:p>
    <w:p w:rsidR="008216F2" w:rsidRDefault="00EF42F0" w:rsidP="008216F2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18:10-18:30</w:t>
      </w:r>
      <w:r w:rsidR="008216F2">
        <w:rPr>
          <w:b w:val="0"/>
          <w:sz w:val="24"/>
        </w:rPr>
        <w:t xml:space="preserve">    Qué tenemos que tener en cuenta para el aumento de la supervivencia en 2ª línea de</w:t>
      </w:r>
    </w:p>
    <w:p w:rsidR="008216F2" w:rsidRDefault="008216F2" w:rsidP="008216F2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 xml:space="preserve">                        cáncer de pulmón</w:t>
      </w:r>
    </w:p>
    <w:p w:rsidR="008216F2" w:rsidRPr="00BC2AFB" w:rsidRDefault="0019694B" w:rsidP="008216F2">
      <w:pPr>
        <w:pStyle w:val="Textoindependiente"/>
        <w:rPr>
          <w:sz w:val="24"/>
        </w:rPr>
      </w:pPr>
      <w:r>
        <w:rPr>
          <w:sz w:val="24"/>
        </w:rPr>
        <w:t xml:space="preserve">                        </w:t>
      </w:r>
      <w:r w:rsidR="008216F2" w:rsidRPr="00BC2AFB">
        <w:rPr>
          <w:sz w:val="24"/>
        </w:rPr>
        <w:t>Javier de Castro (</w:t>
      </w:r>
      <w:r w:rsidR="00481E4A">
        <w:rPr>
          <w:sz w:val="24"/>
        </w:rPr>
        <w:t>H. La Paz, Madrid)</w:t>
      </w:r>
    </w:p>
    <w:p w:rsidR="008216F2" w:rsidRDefault="008216F2" w:rsidP="008216F2">
      <w:pPr>
        <w:pStyle w:val="Textoindependiente"/>
        <w:rPr>
          <w:b w:val="0"/>
          <w:sz w:val="24"/>
        </w:rPr>
      </w:pPr>
    </w:p>
    <w:p w:rsidR="008216F2" w:rsidRDefault="00EF42F0" w:rsidP="008216F2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18:30-18:4</w:t>
      </w:r>
      <w:r w:rsidR="006529BE">
        <w:rPr>
          <w:b w:val="0"/>
          <w:sz w:val="24"/>
        </w:rPr>
        <w:t>5</w:t>
      </w:r>
      <w:r w:rsidR="008216F2">
        <w:rPr>
          <w:b w:val="0"/>
          <w:sz w:val="24"/>
        </w:rPr>
        <w:t xml:space="preserve">    Discusión</w:t>
      </w:r>
    </w:p>
    <w:p w:rsidR="008216F2" w:rsidRDefault="008216F2" w:rsidP="000C3E6A">
      <w:pPr>
        <w:rPr>
          <w:lang w:val="es-ES"/>
        </w:rPr>
      </w:pPr>
    </w:p>
    <w:p w:rsidR="008216F2" w:rsidRDefault="008216F2" w:rsidP="000C3E6A">
      <w:pPr>
        <w:rPr>
          <w:b/>
          <w:lang w:val="es-ES"/>
        </w:rPr>
      </w:pPr>
    </w:p>
    <w:p w:rsidR="00EF1FF1" w:rsidRDefault="00EF1FF1" w:rsidP="00EF1FF1">
      <w:pPr>
        <w:pStyle w:val="Textoindependiente"/>
        <w:rPr>
          <w:sz w:val="24"/>
        </w:rPr>
      </w:pPr>
      <w:r w:rsidRPr="00CF76AE">
        <w:rPr>
          <w:sz w:val="24"/>
          <w:u w:val="single"/>
        </w:rPr>
        <w:t xml:space="preserve">SESIÓN </w:t>
      </w:r>
      <w:r w:rsidR="00C46D1D">
        <w:rPr>
          <w:sz w:val="24"/>
          <w:u w:val="single"/>
        </w:rPr>
        <w:t>18</w:t>
      </w:r>
      <w:r w:rsidRPr="00CF76AE">
        <w:rPr>
          <w:sz w:val="24"/>
        </w:rPr>
        <w:t xml:space="preserve">: </w:t>
      </w:r>
      <w:r>
        <w:rPr>
          <w:sz w:val="24"/>
        </w:rPr>
        <w:tab/>
        <w:t>“CÁNCER DE MAMA”</w:t>
      </w:r>
    </w:p>
    <w:p w:rsidR="00EF1FF1" w:rsidRPr="004F7048" w:rsidRDefault="00EF1FF1" w:rsidP="00EF1FF1">
      <w:pPr>
        <w:pStyle w:val="Textoindependiente"/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>Con la colaboración de ASTRA-ZENECA, EISAI, NOVARTIS, PFIZER</w:t>
      </w:r>
      <w:r>
        <w:rPr>
          <w:color w:val="FF0000"/>
          <w:sz w:val="24"/>
        </w:rPr>
        <w:t>, ROCHE</w:t>
      </w:r>
    </w:p>
    <w:p w:rsidR="00EF1FF1" w:rsidRPr="00BE4585" w:rsidRDefault="00EF1FF1" w:rsidP="00EF1FF1">
      <w:pPr>
        <w:pStyle w:val="Textoindependiente"/>
        <w:ind w:left="1416"/>
        <w:rPr>
          <w:color w:val="000000" w:themeColor="text1"/>
          <w:sz w:val="24"/>
        </w:rPr>
      </w:pPr>
      <w:r>
        <w:rPr>
          <w:sz w:val="24"/>
        </w:rPr>
        <w:lastRenderedPageBreak/>
        <w:t xml:space="preserve">Moderadores: </w:t>
      </w:r>
      <w:r w:rsidR="00481E4A">
        <w:rPr>
          <w:sz w:val="24"/>
        </w:rPr>
        <w:t xml:space="preserve">Eva Ciruelos (H. 12 de Octubre. Madrid) y Fernando Moreno (Hospital Clínico San Carlos. Madrid) </w:t>
      </w:r>
    </w:p>
    <w:p w:rsidR="00EF1FF1" w:rsidRDefault="00EF1FF1" w:rsidP="00EF1FF1">
      <w:pPr>
        <w:rPr>
          <w:color w:val="000000"/>
          <w:lang w:val="es-ES"/>
        </w:rPr>
      </w:pPr>
    </w:p>
    <w:p w:rsidR="00A22035" w:rsidRDefault="00EF42F0" w:rsidP="00A22035">
      <w:pPr>
        <w:rPr>
          <w:color w:val="000000"/>
          <w:lang w:val="es-ES"/>
        </w:rPr>
      </w:pPr>
      <w:r>
        <w:rPr>
          <w:color w:val="000000"/>
          <w:lang w:val="es-ES"/>
        </w:rPr>
        <w:t>18:45-19:0</w:t>
      </w:r>
      <w:r w:rsidR="006529BE">
        <w:rPr>
          <w:color w:val="000000"/>
          <w:lang w:val="es-ES"/>
        </w:rPr>
        <w:t>0</w:t>
      </w:r>
      <w:r w:rsidR="0019694B">
        <w:rPr>
          <w:color w:val="000000"/>
          <w:lang w:val="es-ES"/>
        </w:rPr>
        <w:t xml:space="preserve">  </w:t>
      </w:r>
      <w:r w:rsidR="00A22035">
        <w:rPr>
          <w:color w:val="000000"/>
          <w:lang w:val="es-ES"/>
        </w:rPr>
        <w:t>Tratamiento de primera línea en Cáncer de Mama Metastásico Her2- HR+: El papel de</w:t>
      </w:r>
    </w:p>
    <w:p w:rsidR="00EF1FF1" w:rsidRDefault="0019694B" w:rsidP="00A22035">
      <w:pPr>
        <w:ind w:left="568" w:firstLine="708"/>
        <w:rPr>
          <w:color w:val="000000"/>
          <w:lang w:val="es-ES"/>
        </w:rPr>
      </w:pPr>
      <w:r>
        <w:rPr>
          <w:color w:val="000000"/>
          <w:lang w:val="es-ES"/>
        </w:rPr>
        <w:t xml:space="preserve"> </w:t>
      </w:r>
      <w:r w:rsidR="00A22035">
        <w:rPr>
          <w:color w:val="000000"/>
          <w:lang w:val="es-ES"/>
        </w:rPr>
        <w:t>Fulvestrant</w:t>
      </w:r>
      <w:r w:rsidR="00EF1FF1">
        <w:rPr>
          <w:color w:val="000000"/>
          <w:lang w:val="es-ES"/>
        </w:rPr>
        <w:t>.</w:t>
      </w:r>
    </w:p>
    <w:p w:rsidR="00EF1FF1" w:rsidRPr="00481E4A" w:rsidRDefault="000C474B" w:rsidP="00602617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                     </w:t>
      </w:r>
      <w:r w:rsidR="0019694B">
        <w:rPr>
          <w:b/>
          <w:color w:val="000000"/>
          <w:lang w:val="es-ES"/>
        </w:rPr>
        <w:t xml:space="preserve"> </w:t>
      </w:r>
      <w:r w:rsidR="002E2AE2">
        <w:rPr>
          <w:b/>
          <w:color w:val="000000"/>
          <w:lang w:val="es-ES"/>
        </w:rPr>
        <w:t>Isabel Gallegos (H.U.C. Asturias, Oviedo)</w:t>
      </w:r>
      <w:r>
        <w:rPr>
          <w:b/>
          <w:color w:val="000000"/>
          <w:lang w:val="es-ES"/>
        </w:rPr>
        <w:t xml:space="preserve"> </w:t>
      </w:r>
    </w:p>
    <w:p w:rsidR="00EF1FF1" w:rsidRDefault="00EF1FF1" w:rsidP="00EF1FF1">
      <w:pPr>
        <w:rPr>
          <w:color w:val="000000"/>
          <w:lang w:val="es-ES"/>
        </w:rPr>
      </w:pPr>
    </w:p>
    <w:p w:rsidR="00EF1FF1" w:rsidRDefault="00EF42F0" w:rsidP="00EF1FF1">
      <w:pPr>
        <w:ind w:left="1276" w:hanging="1276"/>
        <w:rPr>
          <w:color w:val="000000"/>
          <w:lang w:val="es-ES"/>
        </w:rPr>
      </w:pPr>
      <w:r>
        <w:rPr>
          <w:color w:val="000000"/>
          <w:lang w:val="es-ES"/>
        </w:rPr>
        <w:t>19:00-19:1</w:t>
      </w:r>
      <w:r w:rsidR="006529BE">
        <w:rPr>
          <w:color w:val="000000"/>
          <w:lang w:val="es-ES"/>
        </w:rPr>
        <w:t>5</w:t>
      </w:r>
      <w:r w:rsidR="00EF1FF1">
        <w:rPr>
          <w:color w:val="000000"/>
          <w:lang w:val="es-ES"/>
        </w:rPr>
        <w:t xml:space="preserve">   Retos Actuales de la Quimioterapia tras la Refractariedad al Tratamiento Hormonal en Cáncer de Mama Metastásico. </w:t>
      </w:r>
    </w:p>
    <w:p w:rsidR="00EF1FF1" w:rsidRDefault="00EF1FF1" w:rsidP="00EF1FF1">
      <w:pPr>
        <w:rPr>
          <w:b/>
          <w:color w:val="000000"/>
          <w:lang w:val="es-ES"/>
        </w:rPr>
      </w:pPr>
      <w:r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  <w:r w:rsidR="008875A5">
        <w:rPr>
          <w:b/>
          <w:color w:val="000000"/>
          <w:lang w:val="es-ES"/>
        </w:rPr>
        <w:t xml:space="preserve">José </w:t>
      </w:r>
      <w:r w:rsidR="00602617">
        <w:rPr>
          <w:b/>
          <w:color w:val="000000"/>
          <w:lang w:val="es-ES"/>
        </w:rPr>
        <w:t>Angel</w:t>
      </w:r>
      <w:r w:rsidR="008875A5">
        <w:rPr>
          <w:b/>
          <w:color w:val="000000"/>
          <w:lang w:val="es-ES"/>
        </w:rPr>
        <w:t xml:space="preserve"> García Sá</w:t>
      </w:r>
      <w:r>
        <w:rPr>
          <w:b/>
          <w:color w:val="000000"/>
          <w:lang w:val="es-ES"/>
        </w:rPr>
        <w:t>enz (H</w:t>
      </w:r>
      <w:r w:rsidR="00481E4A">
        <w:rPr>
          <w:b/>
          <w:color w:val="000000"/>
          <w:lang w:val="es-ES"/>
        </w:rPr>
        <w:t>.</w:t>
      </w:r>
      <w:r>
        <w:rPr>
          <w:b/>
          <w:color w:val="000000"/>
          <w:lang w:val="es-ES"/>
        </w:rPr>
        <w:t>C</w:t>
      </w:r>
      <w:r w:rsidR="00481E4A">
        <w:rPr>
          <w:b/>
          <w:color w:val="000000"/>
          <w:lang w:val="es-ES"/>
        </w:rPr>
        <w:t>línico</w:t>
      </w:r>
      <w:r>
        <w:rPr>
          <w:b/>
          <w:color w:val="000000"/>
          <w:lang w:val="es-ES"/>
        </w:rPr>
        <w:t>S</w:t>
      </w:r>
      <w:r w:rsidR="00481E4A">
        <w:rPr>
          <w:b/>
          <w:color w:val="000000"/>
          <w:lang w:val="es-ES"/>
        </w:rPr>
        <w:t xml:space="preserve">an </w:t>
      </w:r>
      <w:r>
        <w:rPr>
          <w:b/>
          <w:color w:val="000000"/>
          <w:lang w:val="es-ES"/>
        </w:rPr>
        <w:t>C</w:t>
      </w:r>
      <w:r w:rsidR="00602617">
        <w:rPr>
          <w:b/>
          <w:color w:val="000000"/>
          <w:lang w:val="es-ES"/>
        </w:rPr>
        <w:t xml:space="preserve">arlos, </w:t>
      </w:r>
      <w:r w:rsidR="00481E4A">
        <w:rPr>
          <w:b/>
          <w:color w:val="000000"/>
          <w:lang w:val="es-ES"/>
        </w:rPr>
        <w:t xml:space="preserve"> Madrid</w:t>
      </w:r>
      <w:r>
        <w:rPr>
          <w:b/>
          <w:color w:val="000000"/>
          <w:lang w:val="es-ES"/>
        </w:rPr>
        <w:t>)</w:t>
      </w:r>
    </w:p>
    <w:p w:rsidR="00EF1FF1" w:rsidRPr="00D41647" w:rsidRDefault="00EF1FF1" w:rsidP="00EF1FF1">
      <w:pPr>
        <w:rPr>
          <w:b/>
          <w:color w:val="000000"/>
          <w:lang w:val="es-ES"/>
        </w:rPr>
      </w:pPr>
    </w:p>
    <w:p w:rsidR="00EF1FF1" w:rsidRPr="003C3030" w:rsidRDefault="00EF42F0" w:rsidP="00EF1FF1">
      <w:pPr>
        <w:ind w:left="1418" w:hanging="1418"/>
        <w:rPr>
          <w:b/>
          <w:color w:val="FF0000"/>
          <w:lang w:val="es-ES"/>
        </w:rPr>
      </w:pPr>
      <w:r>
        <w:rPr>
          <w:color w:val="000000"/>
          <w:lang w:val="es-ES"/>
        </w:rPr>
        <w:t>19:15-19:3</w:t>
      </w:r>
      <w:r w:rsidR="006529BE">
        <w:rPr>
          <w:color w:val="000000"/>
          <w:lang w:val="es-ES"/>
        </w:rPr>
        <w:t>0</w:t>
      </w:r>
      <w:r w:rsidR="0019694B">
        <w:rPr>
          <w:color w:val="000000"/>
          <w:lang w:val="es-ES"/>
        </w:rPr>
        <w:t xml:space="preserve">  </w:t>
      </w:r>
      <w:r w:rsidR="00EF1FF1">
        <w:rPr>
          <w:lang w:val="es-ES"/>
        </w:rPr>
        <w:t xml:space="preserve">Estrategias terapéuticas del nuevo escenario del Cáncer de Mama Avanzado por perfil de paciente. </w:t>
      </w:r>
    </w:p>
    <w:p w:rsidR="00EF1FF1" w:rsidRDefault="00EF1FF1" w:rsidP="00EF1FF1">
      <w:pPr>
        <w:rPr>
          <w:b/>
          <w:color w:val="000000"/>
          <w:lang w:val="es-ES"/>
        </w:rPr>
      </w:pPr>
      <w:r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  <w:r w:rsidR="00602617">
        <w:rPr>
          <w:b/>
          <w:color w:val="000000"/>
          <w:lang w:val="es-ES"/>
        </w:rPr>
        <w:t>Ana</w:t>
      </w:r>
      <w:r w:rsidR="008875A5">
        <w:rPr>
          <w:b/>
          <w:color w:val="000000"/>
          <w:lang w:val="es-ES"/>
        </w:rPr>
        <w:t xml:space="preserve"> </w:t>
      </w:r>
      <w:r>
        <w:rPr>
          <w:b/>
          <w:color w:val="000000"/>
          <w:lang w:val="es-ES"/>
        </w:rPr>
        <w:t>Lluch (H. Clínico</w:t>
      </w:r>
      <w:r w:rsidR="00602617">
        <w:rPr>
          <w:b/>
          <w:color w:val="000000"/>
          <w:lang w:val="es-ES"/>
        </w:rPr>
        <w:t>,</w:t>
      </w:r>
      <w:r>
        <w:rPr>
          <w:b/>
          <w:color w:val="000000"/>
          <w:lang w:val="es-ES"/>
        </w:rPr>
        <w:t xml:space="preserve"> Valencia) </w:t>
      </w:r>
    </w:p>
    <w:p w:rsidR="00EF1FF1" w:rsidRPr="00D41647" w:rsidRDefault="00EF1FF1" w:rsidP="00EF1FF1">
      <w:pPr>
        <w:rPr>
          <w:b/>
          <w:color w:val="000000"/>
          <w:lang w:val="es-ES"/>
        </w:rPr>
      </w:pPr>
    </w:p>
    <w:p w:rsidR="00EF1FF1" w:rsidRPr="003C3030" w:rsidRDefault="00EF42F0" w:rsidP="00EF1FF1">
      <w:pPr>
        <w:rPr>
          <w:b/>
          <w:color w:val="FF0000"/>
          <w:lang w:val="es-ES"/>
        </w:rPr>
      </w:pPr>
      <w:r>
        <w:rPr>
          <w:color w:val="000000"/>
          <w:lang w:val="es-ES"/>
        </w:rPr>
        <w:t>19:30-19:4</w:t>
      </w:r>
      <w:r w:rsidR="006529BE">
        <w:rPr>
          <w:color w:val="000000"/>
          <w:lang w:val="es-ES"/>
        </w:rPr>
        <w:t>5</w:t>
      </w:r>
      <w:r w:rsidR="0019694B">
        <w:rPr>
          <w:color w:val="000000"/>
          <w:lang w:val="es-ES"/>
        </w:rPr>
        <w:t xml:space="preserve">  </w:t>
      </w:r>
      <w:r w:rsidR="0057472E">
        <w:rPr>
          <w:color w:val="000000"/>
          <w:lang w:val="es-ES"/>
        </w:rPr>
        <w:t>Incorporando los inhibidores de CD4/6 a la práctica clínica.</w:t>
      </w:r>
    </w:p>
    <w:p w:rsidR="00EF1FF1" w:rsidRDefault="0019694B" w:rsidP="00EF1FF1">
      <w:pPr>
        <w:rPr>
          <w:color w:val="000000"/>
          <w:lang w:val="es-ES"/>
        </w:rPr>
      </w:pPr>
      <w:r>
        <w:rPr>
          <w:b/>
          <w:color w:val="000000"/>
          <w:lang w:val="es-ES"/>
        </w:rPr>
        <w:t xml:space="preserve">                        </w:t>
      </w:r>
      <w:r w:rsidR="008875A5">
        <w:rPr>
          <w:b/>
          <w:color w:val="000000"/>
          <w:lang w:val="es-ES"/>
        </w:rPr>
        <w:t>Javier Corté</w:t>
      </w:r>
      <w:r w:rsidR="0057472E">
        <w:rPr>
          <w:b/>
          <w:color w:val="000000"/>
          <w:lang w:val="es-ES"/>
        </w:rPr>
        <w:t>s (H.Ramón y Cajal</w:t>
      </w:r>
      <w:r w:rsidR="00602617">
        <w:rPr>
          <w:b/>
          <w:color w:val="000000"/>
          <w:lang w:val="es-ES"/>
        </w:rPr>
        <w:t>, Madrid</w:t>
      </w:r>
      <w:r w:rsidR="0057472E">
        <w:rPr>
          <w:b/>
          <w:color w:val="000000"/>
          <w:lang w:val="es-ES"/>
        </w:rPr>
        <w:t>)</w:t>
      </w:r>
    </w:p>
    <w:p w:rsidR="00EF1FF1" w:rsidRDefault="00EF1FF1" w:rsidP="00EF1FF1">
      <w:pPr>
        <w:rPr>
          <w:color w:val="000000"/>
          <w:lang w:val="es-ES"/>
        </w:rPr>
      </w:pPr>
    </w:p>
    <w:p w:rsidR="00EF1FF1" w:rsidRDefault="00EF42F0" w:rsidP="00EF1FF1">
      <w:pPr>
        <w:rPr>
          <w:b/>
          <w:color w:val="FF0000"/>
          <w:lang w:val="es-ES"/>
        </w:rPr>
      </w:pPr>
      <w:r>
        <w:rPr>
          <w:color w:val="000000"/>
          <w:lang w:val="es-ES"/>
        </w:rPr>
        <w:t>19:45-20:0</w:t>
      </w:r>
      <w:r w:rsidR="006529BE">
        <w:rPr>
          <w:color w:val="000000"/>
          <w:lang w:val="es-ES"/>
        </w:rPr>
        <w:t>0</w:t>
      </w:r>
      <w:r w:rsidR="00EF1FF1">
        <w:rPr>
          <w:color w:val="000000"/>
          <w:lang w:val="es-ES"/>
        </w:rPr>
        <w:tab/>
        <w:t>Hacia un nuevo paradigma de tratamiento en el Cáncer de Mama Her2+.</w:t>
      </w:r>
    </w:p>
    <w:p w:rsidR="00EF1FF1" w:rsidRDefault="00EF1FF1" w:rsidP="00EF1FF1">
      <w:pPr>
        <w:rPr>
          <w:b/>
          <w:lang w:val="es-ES"/>
        </w:rPr>
      </w:pPr>
      <w:r>
        <w:rPr>
          <w:b/>
          <w:color w:val="FF0000"/>
          <w:lang w:val="es-ES"/>
        </w:rPr>
        <w:tab/>
      </w:r>
      <w:r>
        <w:rPr>
          <w:b/>
          <w:color w:val="FF0000"/>
          <w:lang w:val="es-ES"/>
        </w:rPr>
        <w:tab/>
      </w:r>
      <w:r w:rsidR="005E2219">
        <w:rPr>
          <w:b/>
          <w:lang w:val="es-ES"/>
        </w:rPr>
        <w:t>Elena Galve (Hospital de Basurto</w:t>
      </w:r>
      <w:r w:rsidR="00602617">
        <w:rPr>
          <w:b/>
          <w:lang w:val="es-ES"/>
        </w:rPr>
        <w:t>, Bilbao</w:t>
      </w:r>
      <w:r>
        <w:rPr>
          <w:b/>
          <w:lang w:val="es-ES"/>
        </w:rPr>
        <w:t xml:space="preserve">) </w:t>
      </w:r>
    </w:p>
    <w:p w:rsidR="00EF1FF1" w:rsidRPr="00D41647" w:rsidRDefault="00EF1FF1" w:rsidP="00EF1FF1">
      <w:pPr>
        <w:rPr>
          <w:b/>
          <w:lang w:val="es-ES"/>
        </w:rPr>
      </w:pPr>
    </w:p>
    <w:p w:rsidR="00EF1FF1" w:rsidRDefault="00EF42F0" w:rsidP="00EF1FF1">
      <w:pPr>
        <w:rPr>
          <w:color w:val="000000"/>
          <w:lang w:val="es-ES"/>
        </w:rPr>
      </w:pPr>
      <w:r>
        <w:rPr>
          <w:color w:val="000000"/>
          <w:lang w:val="es-ES"/>
        </w:rPr>
        <w:t>20:00-20:2</w:t>
      </w:r>
      <w:r w:rsidR="006529BE">
        <w:rPr>
          <w:color w:val="000000"/>
          <w:lang w:val="es-ES"/>
        </w:rPr>
        <w:t>0</w:t>
      </w:r>
      <w:r w:rsidR="00EF1FF1">
        <w:rPr>
          <w:color w:val="000000"/>
          <w:lang w:val="es-ES"/>
        </w:rPr>
        <w:t xml:space="preserve">    Discusión</w:t>
      </w:r>
    </w:p>
    <w:p w:rsidR="00DD0374" w:rsidRDefault="00DD0374" w:rsidP="00DD77E4">
      <w:pPr>
        <w:pStyle w:val="Textoindependiente"/>
        <w:rPr>
          <w:b w:val="0"/>
          <w:sz w:val="24"/>
        </w:rPr>
      </w:pPr>
    </w:p>
    <w:p w:rsidR="00F2142F" w:rsidRPr="00E41C82" w:rsidRDefault="00F2142F" w:rsidP="00E41C82">
      <w:pPr>
        <w:pStyle w:val="Textoindependiente"/>
        <w:rPr>
          <w:b w:val="0"/>
          <w:sz w:val="24"/>
        </w:rPr>
      </w:pPr>
    </w:p>
    <w:p w:rsidR="00135171" w:rsidRPr="00BB0399" w:rsidRDefault="00135171" w:rsidP="00813F0E">
      <w:pPr>
        <w:rPr>
          <w:b/>
          <w:color w:val="000000"/>
          <w:u w:val="single"/>
        </w:rPr>
      </w:pPr>
    </w:p>
    <w:p w:rsidR="00813F0E" w:rsidRDefault="00813F0E" w:rsidP="00813F0E">
      <w:pPr>
        <w:jc w:val="center"/>
        <w:rPr>
          <w:b/>
          <w:color w:val="000000"/>
          <w:u w:val="single"/>
        </w:rPr>
      </w:pPr>
      <w:r w:rsidRPr="00BB0399">
        <w:rPr>
          <w:b/>
          <w:color w:val="000000"/>
          <w:u w:val="single"/>
        </w:rPr>
        <w:t xml:space="preserve">VIERNES </w:t>
      </w:r>
      <w:r w:rsidR="00CF0294">
        <w:rPr>
          <w:b/>
          <w:color w:val="000000"/>
          <w:u w:val="single"/>
        </w:rPr>
        <w:t>9 Febrero 2018</w:t>
      </w:r>
    </w:p>
    <w:p w:rsidR="002423FD" w:rsidRDefault="002423FD" w:rsidP="00813F0E">
      <w:pPr>
        <w:jc w:val="center"/>
        <w:rPr>
          <w:b/>
          <w:color w:val="000000"/>
          <w:u w:val="single"/>
        </w:rPr>
      </w:pPr>
    </w:p>
    <w:p w:rsidR="008216F2" w:rsidRDefault="008216F2" w:rsidP="008216F2">
      <w:pPr>
        <w:pStyle w:val="Textoindependiente"/>
        <w:rPr>
          <w:sz w:val="24"/>
        </w:rPr>
      </w:pPr>
      <w:r w:rsidRPr="00EF3AE3">
        <w:rPr>
          <w:sz w:val="24"/>
          <w:u w:val="single"/>
        </w:rPr>
        <w:t>SESIÓN 1</w:t>
      </w:r>
      <w:r w:rsidR="00C46D1D">
        <w:rPr>
          <w:sz w:val="24"/>
          <w:u w:val="single"/>
        </w:rPr>
        <w:t>9</w:t>
      </w:r>
      <w:r>
        <w:rPr>
          <w:sz w:val="24"/>
        </w:rPr>
        <w:t xml:space="preserve">: </w:t>
      </w:r>
      <w:r>
        <w:rPr>
          <w:sz w:val="24"/>
        </w:rPr>
        <w:tab/>
        <w:t>“AVANCES EN EL TRATAMIENTO DEL CÁNCER DE OVARIO”</w:t>
      </w:r>
    </w:p>
    <w:p w:rsidR="008216F2" w:rsidRPr="004F7048" w:rsidRDefault="008216F2" w:rsidP="00B90382">
      <w:pPr>
        <w:pStyle w:val="Textoindependiente"/>
        <w:tabs>
          <w:tab w:val="right" w:pos="9972"/>
        </w:tabs>
        <w:ind w:left="708" w:firstLine="708"/>
        <w:rPr>
          <w:color w:val="FF0000"/>
          <w:sz w:val="24"/>
        </w:rPr>
      </w:pPr>
      <w:r w:rsidRPr="004F7048">
        <w:rPr>
          <w:color w:val="FF0000"/>
          <w:sz w:val="24"/>
        </w:rPr>
        <w:t>Con la cola</w:t>
      </w:r>
      <w:r w:rsidR="00B90382">
        <w:rPr>
          <w:color w:val="FF0000"/>
          <w:sz w:val="24"/>
        </w:rPr>
        <w:t>boración ASTRA-ZENECA, PHARMAM</w:t>
      </w:r>
      <w:r w:rsidR="00330DF4">
        <w:rPr>
          <w:color w:val="FF0000"/>
          <w:sz w:val="24"/>
        </w:rPr>
        <w:t>AR</w:t>
      </w:r>
    </w:p>
    <w:p w:rsidR="008216F2" w:rsidRDefault="008216F2" w:rsidP="002E2AE2">
      <w:pPr>
        <w:pStyle w:val="Textoindependiente"/>
        <w:ind w:left="1416"/>
        <w:rPr>
          <w:sz w:val="24"/>
        </w:rPr>
      </w:pPr>
      <w:r>
        <w:rPr>
          <w:sz w:val="24"/>
        </w:rPr>
        <w:t>Moderadores:</w:t>
      </w:r>
      <w:r w:rsidR="008875A5">
        <w:rPr>
          <w:sz w:val="24"/>
        </w:rPr>
        <w:t xml:space="preserve"> </w:t>
      </w:r>
      <w:r w:rsidR="002E2AE2">
        <w:rPr>
          <w:sz w:val="24"/>
        </w:rPr>
        <w:t>Antonio Casado (Hospital Universitario Clínico San Carlos, Madrid),</w:t>
      </w:r>
      <w:r w:rsidR="00B90382">
        <w:rPr>
          <w:sz w:val="24"/>
        </w:rPr>
        <w:t xml:space="preserve"> Antonio González Martín</w:t>
      </w:r>
      <w:r w:rsidR="002E2AE2">
        <w:rPr>
          <w:sz w:val="24"/>
        </w:rPr>
        <w:t xml:space="preserve"> </w:t>
      </w:r>
      <w:r w:rsidR="00481E4A">
        <w:rPr>
          <w:sz w:val="24"/>
        </w:rPr>
        <w:t>(Cl</w:t>
      </w:r>
      <w:r w:rsidR="00B90382">
        <w:rPr>
          <w:sz w:val="24"/>
        </w:rPr>
        <w:t xml:space="preserve">ínica Universitaria Navarra, Madrid) </w:t>
      </w:r>
    </w:p>
    <w:p w:rsidR="00481E4A" w:rsidRPr="00D92A01" w:rsidRDefault="00481E4A" w:rsidP="00481E4A">
      <w:pPr>
        <w:pStyle w:val="Textoindependiente"/>
        <w:ind w:left="708" w:firstLine="708"/>
        <w:rPr>
          <w:sz w:val="24"/>
        </w:rPr>
      </w:pPr>
    </w:p>
    <w:p w:rsidR="000C474B" w:rsidRDefault="00FD748A" w:rsidP="008216F2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08:30-08:45</w:t>
      </w:r>
      <w:r w:rsidR="008216F2">
        <w:rPr>
          <w:sz w:val="24"/>
        </w:rPr>
        <w:tab/>
      </w:r>
      <w:r w:rsidR="000C474B" w:rsidRPr="000C474B">
        <w:rPr>
          <w:b w:val="0"/>
          <w:sz w:val="24"/>
        </w:rPr>
        <w:t>Medicina de precisión en cáncer de ovario con Olaparib: importancia de la</w:t>
      </w:r>
    </w:p>
    <w:p w:rsidR="008216F2" w:rsidRDefault="000C474B" w:rsidP="008216F2">
      <w:pPr>
        <w:pStyle w:val="Textoindependiente"/>
        <w:rPr>
          <w:b w:val="0"/>
          <w:sz w:val="24"/>
        </w:rPr>
      </w:pPr>
      <w:r w:rsidRPr="000C474B">
        <w:rPr>
          <w:b w:val="0"/>
          <w:sz w:val="24"/>
        </w:rPr>
        <w:t xml:space="preserve"> </w:t>
      </w:r>
      <w:r w:rsidR="0019694B">
        <w:rPr>
          <w:b w:val="0"/>
          <w:sz w:val="24"/>
        </w:rPr>
        <w:t xml:space="preserve">                      </w:t>
      </w:r>
      <w:r w:rsidRPr="000C474B">
        <w:rPr>
          <w:b w:val="0"/>
          <w:sz w:val="24"/>
        </w:rPr>
        <w:t>determinación de BRCA germinal y somático</w:t>
      </w:r>
      <w:r w:rsidR="008216F2" w:rsidRPr="000C474B">
        <w:rPr>
          <w:b w:val="0"/>
          <w:sz w:val="24"/>
        </w:rPr>
        <w:t>.</w:t>
      </w:r>
    </w:p>
    <w:p w:rsidR="008216F2" w:rsidRPr="00D92A01" w:rsidRDefault="00B90382" w:rsidP="008216F2">
      <w:pPr>
        <w:pStyle w:val="Textoindependiente"/>
        <w:rPr>
          <w:sz w:val="24"/>
        </w:rPr>
      </w:pPr>
      <w:r>
        <w:rPr>
          <w:sz w:val="24"/>
        </w:rPr>
        <w:t xml:space="preserve">                  </w:t>
      </w:r>
      <w:r w:rsidR="0019694B">
        <w:rPr>
          <w:sz w:val="24"/>
        </w:rPr>
        <w:t xml:space="preserve">     </w:t>
      </w:r>
      <w:r>
        <w:rPr>
          <w:sz w:val="24"/>
        </w:rPr>
        <w:t>Cristina Martí</w:t>
      </w:r>
      <w:r w:rsidR="008216F2" w:rsidRPr="00DD4E50">
        <w:rPr>
          <w:sz w:val="24"/>
        </w:rPr>
        <w:t>n (</w:t>
      </w:r>
      <w:r>
        <w:rPr>
          <w:sz w:val="24"/>
        </w:rPr>
        <w:t xml:space="preserve">H.SantaCreu i </w:t>
      </w:r>
      <w:r w:rsidR="008216F2" w:rsidRPr="00DD4E50">
        <w:rPr>
          <w:sz w:val="24"/>
        </w:rPr>
        <w:t>San Pablo, Barcelona)</w:t>
      </w:r>
    </w:p>
    <w:p w:rsidR="008216F2" w:rsidRPr="00630FAF" w:rsidRDefault="008216F2" w:rsidP="008216F2">
      <w:pPr>
        <w:ind w:left="1410" w:hanging="1410"/>
        <w:rPr>
          <w:b/>
        </w:rPr>
      </w:pPr>
    </w:p>
    <w:p w:rsidR="008216F2" w:rsidRDefault="00FD748A" w:rsidP="008216F2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08:45-09:00</w:t>
      </w:r>
      <w:r w:rsidR="008216F2">
        <w:tab/>
      </w:r>
      <w:r w:rsidR="008216F2">
        <w:rPr>
          <w:b w:val="0"/>
          <w:sz w:val="24"/>
        </w:rPr>
        <w:t>Limitaciones en el uso de las combinaciones con platino en el abordaje del cáncer de</w:t>
      </w:r>
    </w:p>
    <w:p w:rsidR="008216F2" w:rsidRDefault="008216F2" w:rsidP="008216F2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 xml:space="preserve">                       ovario recurrente. </w:t>
      </w:r>
    </w:p>
    <w:p w:rsidR="008216F2" w:rsidRPr="00D92A01" w:rsidRDefault="0019694B" w:rsidP="008216F2">
      <w:pPr>
        <w:pStyle w:val="Textoindependiente"/>
        <w:rPr>
          <w:sz w:val="24"/>
        </w:rPr>
      </w:pPr>
      <w:r>
        <w:rPr>
          <w:sz w:val="24"/>
        </w:rPr>
        <w:t xml:space="preserve">                       </w:t>
      </w:r>
      <w:r w:rsidR="008216F2" w:rsidRPr="00DD4E50">
        <w:rPr>
          <w:sz w:val="24"/>
        </w:rPr>
        <w:t>Ana de Juan (</w:t>
      </w:r>
      <w:r w:rsidR="00B90382">
        <w:rPr>
          <w:sz w:val="24"/>
        </w:rPr>
        <w:t>H.</w:t>
      </w:r>
      <w:r w:rsidR="008216F2" w:rsidRPr="00DD4E50">
        <w:rPr>
          <w:sz w:val="24"/>
        </w:rPr>
        <w:t>Valdecilla, Santander</w:t>
      </w:r>
      <w:r w:rsidR="00481E4A">
        <w:rPr>
          <w:sz w:val="24"/>
        </w:rPr>
        <w:t>)</w:t>
      </w:r>
      <w:r w:rsidR="008216F2">
        <w:tab/>
      </w:r>
    </w:p>
    <w:p w:rsidR="008216F2" w:rsidRPr="00630FAF" w:rsidRDefault="008216F2" w:rsidP="008216F2">
      <w:pPr>
        <w:rPr>
          <w:b/>
        </w:rPr>
      </w:pPr>
    </w:p>
    <w:p w:rsidR="008216F2" w:rsidRDefault="00FD748A" w:rsidP="008216F2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09:00-09:20</w:t>
      </w:r>
      <w:r w:rsidR="008216F2">
        <w:rPr>
          <w:b w:val="0"/>
          <w:sz w:val="24"/>
        </w:rPr>
        <w:tab/>
        <w:t>Discusión</w:t>
      </w:r>
    </w:p>
    <w:p w:rsidR="002423FD" w:rsidRPr="002423FD" w:rsidRDefault="002423FD" w:rsidP="008216F2">
      <w:pPr>
        <w:tabs>
          <w:tab w:val="left" w:pos="1920"/>
        </w:tabs>
        <w:rPr>
          <w:lang w:val="es-ES"/>
        </w:rPr>
      </w:pPr>
    </w:p>
    <w:p w:rsidR="00C70083" w:rsidRDefault="00C70083" w:rsidP="00C70083">
      <w:pPr>
        <w:rPr>
          <w:lang w:val="es-ES"/>
        </w:rPr>
      </w:pPr>
    </w:p>
    <w:p w:rsidR="00C70083" w:rsidRPr="0022453F" w:rsidRDefault="00C46D1D" w:rsidP="00C70083">
      <w:pPr>
        <w:ind w:left="1410" w:hanging="1410"/>
        <w:rPr>
          <w:b/>
        </w:rPr>
      </w:pPr>
      <w:r>
        <w:rPr>
          <w:b/>
          <w:u w:val="single"/>
        </w:rPr>
        <w:t>SESIÓN 20</w:t>
      </w:r>
      <w:r w:rsidR="00C70083" w:rsidRPr="00C917D3">
        <w:rPr>
          <w:b/>
          <w:u w:val="single"/>
        </w:rPr>
        <w:t>:</w:t>
      </w:r>
      <w:r w:rsidR="00C70083">
        <w:rPr>
          <w:b/>
          <w:u w:val="single"/>
        </w:rPr>
        <w:tab/>
      </w:r>
      <w:r w:rsidR="00D15438">
        <w:rPr>
          <w:b/>
        </w:rPr>
        <w:t>SUPERVIVIENTES A LARGO PLAZO CON INMUNOTERAPIA</w:t>
      </w:r>
    </w:p>
    <w:p w:rsidR="00C70083" w:rsidRPr="004F7048" w:rsidRDefault="00C70083" w:rsidP="00C70083">
      <w:pPr>
        <w:ind w:left="702" w:firstLine="708"/>
        <w:rPr>
          <w:b/>
          <w:color w:val="FF0000"/>
        </w:rPr>
      </w:pPr>
      <w:r w:rsidRPr="004F7048">
        <w:rPr>
          <w:b/>
          <w:color w:val="FF0000"/>
        </w:rPr>
        <w:t>Con la colaboración de BMS</w:t>
      </w:r>
    </w:p>
    <w:p w:rsidR="00C70083" w:rsidRPr="00A72210" w:rsidRDefault="00C70083" w:rsidP="00A72210">
      <w:pPr>
        <w:ind w:left="1410"/>
        <w:rPr>
          <w:b/>
          <w:lang w:val="pt-BR"/>
        </w:rPr>
      </w:pPr>
      <w:r w:rsidRPr="00A72210">
        <w:rPr>
          <w:b/>
          <w:lang w:val="pt-BR"/>
        </w:rPr>
        <w:t xml:space="preserve">Moderadores: </w:t>
      </w:r>
      <w:r w:rsidR="00D15438" w:rsidRPr="00A72210">
        <w:rPr>
          <w:b/>
          <w:lang w:val="pt-BR"/>
        </w:rPr>
        <w:t>Mariano Provencio</w:t>
      </w:r>
      <w:r w:rsidR="00A72210">
        <w:rPr>
          <w:b/>
          <w:lang w:val="pt-BR"/>
        </w:rPr>
        <w:t xml:space="preserve"> (H. Puerta de Hierro</w:t>
      </w:r>
      <w:r w:rsidR="00B90382">
        <w:rPr>
          <w:b/>
          <w:lang w:val="pt-BR"/>
        </w:rPr>
        <w:t>, Madrid</w:t>
      </w:r>
      <w:r w:rsidR="00A72210">
        <w:rPr>
          <w:b/>
          <w:lang w:val="pt-BR"/>
        </w:rPr>
        <w:t>)</w:t>
      </w:r>
      <w:r w:rsidR="008875A5">
        <w:rPr>
          <w:b/>
          <w:lang w:val="pt-BR"/>
        </w:rPr>
        <w:t>, Alvaro Rodriguez-</w:t>
      </w:r>
      <w:r w:rsidR="00B90382">
        <w:rPr>
          <w:b/>
          <w:lang w:val="pt-BR"/>
        </w:rPr>
        <w:t>Lescure (Hospital General de Elche)</w:t>
      </w:r>
    </w:p>
    <w:p w:rsidR="00C70083" w:rsidRPr="006F537D" w:rsidRDefault="00C70083" w:rsidP="00C70083">
      <w:pPr>
        <w:rPr>
          <w:b/>
          <w:lang w:val="pt-BR"/>
        </w:rPr>
      </w:pPr>
    </w:p>
    <w:p w:rsidR="00C70083" w:rsidRDefault="00FD748A" w:rsidP="00C70083">
      <w:pPr>
        <w:rPr>
          <w:color w:val="FF0000"/>
          <w:lang w:val="pt-BR"/>
        </w:rPr>
      </w:pPr>
      <w:r>
        <w:rPr>
          <w:lang w:val="pt-BR"/>
        </w:rPr>
        <w:t>09:20-09:35</w:t>
      </w:r>
      <w:r w:rsidR="00C70083">
        <w:rPr>
          <w:lang w:val="pt-BR"/>
        </w:rPr>
        <w:tab/>
      </w:r>
      <w:r w:rsidR="00D15438">
        <w:rPr>
          <w:lang w:val="pt-BR"/>
        </w:rPr>
        <w:t xml:space="preserve">Inmunologia y Cáncer. El porqué de laInmunoterapia. </w:t>
      </w:r>
    </w:p>
    <w:p w:rsidR="00D15438" w:rsidRPr="00A72210" w:rsidRDefault="00D15438" w:rsidP="00A72210">
      <w:pPr>
        <w:ind w:left="708" w:firstLine="708"/>
        <w:rPr>
          <w:b/>
          <w:lang w:val="pt-BR"/>
        </w:rPr>
      </w:pPr>
      <w:r w:rsidRPr="00A72210">
        <w:rPr>
          <w:b/>
          <w:lang w:val="pt-BR"/>
        </w:rPr>
        <w:lastRenderedPageBreak/>
        <w:t>Pedro Berraondo (CIMA</w:t>
      </w:r>
      <w:r w:rsidR="00F3079D">
        <w:rPr>
          <w:b/>
          <w:lang w:val="pt-BR"/>
        </w:rPr>
        <w:t>, Pamplona</w:t>
      </w:r>
      <w:r w:rsidRPr="00A72210">
        <w:rPr>
          <w:b/>
          <w:lang w:val="pt-BR"/>
        </w:rPr>
        <w:t>)</w:t>
      </w:r>
    </w:p>
    <w:p w:rsidR="00C70083" w:rsidRPr="009221E4" w:rsidRDefault="00C70083" w:rsidP="00C70083">
      <w:pPr>
        <w:rPr>
          <w:b/>
          <w:lang w:val="pt-BR"/>
        </w:rPr>
      </w:pPr>
    </w:p>
    <w:p w:rsidR="00C70083" w:rsidRDefault="00FD748A" w:rsidP="00C70083">
      <w:pPr>
        <w:rPr>
          <w:color w:val="FF0000"/>
        </w:rPr>
      </w:pPr>
      <w:r>
        <w:t>09:35-09:50</w:t>
      </w:r>
      <w:r w:rsidR="00C70083">
        <w:tab/>
      </w:r>
      <w:r w:rsidR="00D15438">
        <w:t>Melanoma avanzado. Prueba de concepto 2.0: Combinación de inmunoterapias.</w:t>
      </w:r>
    </w:p>
    <w:p w:rsidR="00D15438" w:rsidRPr="00A72210" w:rsidRDefault="00D15438" w:rsidP="00A72210">
      <w:pPr>
        <w:ind w:left="708" w:firstLine="708"/>
        <w:rPr>
          <w:b/>
        </w:rPr>
      </w:pPr>
      <w:r w:rsidRPr="00A72210">
        <w:rPr>
          <w:b/>
        </w:rPr>
        <w:t>José Luis Manzano (ICO</w:t>
      </w:r>
      <w:r w:rsidR="006460D1">
        <w:rPr>
          <w:b/>
        </w:rPr>
        <w:t>, Badalona</w:t>
      </w:r>
      <w:r w:rsidRPr="00A72210">
        <w:rPr>
          <w:b/>
        </w:rPr>
        <w:t xml:space="preserve">) </w:t>
      </w:r>
    </w:p>
    <w:p w:rsidR="00C70083" w:rsidRPr="00A72210" w:rsidRDefault="00C70083" w:rsidP="00C70083">
      <w:pPr>
        <w:rPr>
          <w:b/>
        </w:rPr>
      </w:pPr>
    </w:p>
    <w:p w:rsidR="00C70083" w:rsidRDefault="00FD748A" w:rsidP="00A72210">
      <w:pPr>
        <w:ind w:left="1416" w:hanging="1416"/>
        <w:rPr>
          <w:color w:val="FF0000"/>
          <w:lang w:val="es-ES"/>
        </w:rPr>
      </w:pPr>
      <w:r>
        <w:rPr>
          <w:lang w:val="es-ES"/>
        </w:rPr>
        <w:t>09:50-10:05</w:t>
      </w:r>
      <w:r w:rsidR="00C70083">
        <w:rPr>
          <w:lang w:val="es-ES"/>
        </w:rPr>
        <w:tab/>
      </w:r>
      <w:r w:rsidR="00D15438">
        <w:rPr>
          <w:lang w:val="es-ES"/>
        </w:rPr>
        <w:t xml:space="preserve">¿Qué hemos aprendido en estos dos años del manejo del paciente con Cáncer de Pulmón No Microcítico en segunda línea de tratamiento con Inmunoterapia?. </w:t>
      </w:r>
    </w:p>
    <w:p w:rsidR="00D15438" w:rsidRPr="00A72210" w:rsidRDefault="00D15438" w:rsidP="00A72210">
      <w:pPr>
        <w:ind w:left="702" w:firstLine="708"/>
        <w:rPr>
          <w:b/>
          <w:lang w:val="es-ES"/>
        </w:rPr>
      </w:pPr>
      <w:r w:rsidRPr="00A72210">
        <w:rPr>
          <w:b/>
          <w:lang w:val="es-ES"/>
        </w:rPr>
        <w:t>Edurne Arriola (H. Del Mar</w:t>
      </w:r>
      <w:r w:rsidR="006460D1">
        <w:rPr>
          <w:b/>
          <w:lang w:val="es-ES"/>
        </w:rPr>
        <w:t>, Barcelona</w:t>
      </w:r>
      <w:r w:rsidRPr="00A72210">
        <w:rPr>
          <w:b/>
          <w:lang w:val="es-ES"/>
        </w:rPr>
        <w:t>)</w:t>
      </w:r>
    </w:p>
    <w:p w:rsidR="00C70083" w:rsidRPr="00C917D3" w:rsidRDefault="00C70083" w:rsidP="00C70083">
      <w:pPr>
        <w:rPr>
          <w:b/>
          <w:lang w:val="es-ES"/>
        </w:rPr>
      </w:pPr>
    </w:p>
    <w:p w:rsidR="00C70083" w:rsidRDefault="00FD748A" w:rsidP="00C70083">
      <w:pPr>
        <w:ind w:left="1410" w:hanging="1410"/>
      </w:pPr>
      <w:r>
        <w:t>10:05</w:t>
      </w:r>
      <w:r w:rsidR="00AE4B8D">
        <w:t>-10</w:t>
      </w:r>
      <w:r w:rsidR="00267591">
        <w:t>:</w:t>
      </w:r>
      <w:r>
        <w:t>20</w:t>
      </w:r>
      <w:r w:rsidR="00C70083">
        <w:tab/>
      </w:r>
      <w:r w:rsidR="00D15438">
        <w:t xml:space="preserve">La realidad de la Inmunoterapia en el tratamiento de segunda línea del Cáncer Renal. </w:t>
      </w:r>
    </w:p>
    <w:p w:rsidR="00D15438" w:rsidRPr="00A72210" w:rsidRDefault="006460D1" w:rsidP="00A72210">
      <w:pPr>
        <w:ind w:left="1410"/>
        <w:rPr>
          <w:b/>
        </w:rPr>
      </w:pPr>
      <w:r>
        <w:rPr>
          <w:b/>
        </w:rPr>
        <w:t xml:space="preserve">Ovidio Fernández (Complejo Hospitalario de </w:t>
      </w:r>
      <w:r w:rsidR="00D15438" w:rsidRPr="00A72210">
        <w:rPr>
          <w:b/>
        </w:rPr>
        <w:t>Ourense</w:t>
      </w:r>
      <w:r>
        <w:rPr>
          <w:b/>
        </w:rPr>
        <w:t>, Ourense</w:t>
      </w:r>
      <w:r w:rsidR="00D15438" w:rsidRPr="00A72210">
        <w:rPr>
          <w:b/>
        </w:rPr>
        <w:t>)</w:t>
      </w:r>
    </w:p>
    <w:p w:rsidR="00C70083" w:rsidRPr="00A72210" w:rsidRDefault="00C70083" w:rsidP="00C70083">
      <w:pPr>
        <w:rPr>
          <w:b/>
          <w:lang w:val="es-ES"/>
        </w:rPr>
      </w:pPr>
    </w:p>
    <w:p w:rsidR="00C70083" w:rsidRDefault="00FD748A" w:rsidP="00C70083">
      <w:pPr>
        <w:rPr>
          <w:color w:val="000000"/>
          <w:lang w:val="es-ES"/>
        </w:rPr>
      </w:pPr>
      <w:r>
        <w:rPr>
          <w:color w:val="000000"/>
          <w:lang w:val="es-ES"/>
        </w:rPr>
        <w:t>10:20-10:40</w:t>
      </w:r>
      <w:r w:rsidR="00C70083">
        <w:rPr>
          <w:color w:val="000000"/>
          <w:lang w:val="es-ES"/>
        </w:rPr>
        <w:tab/>
      </w:r>
      <w:r w:rsidR="00C70083" w:rsidRPr="002B3483">
        <w:rPr>
          <w:color w:val="000000"/>
          <w:lang w:val="es-ES"/>
        </w:rPr>
        <w:t>Discusión</w:t>
      </w:r>
    </w:p>
    <w:p w:rsidR="00C70083" w:rsidRPr="00C917D3" w:rsidRDefault="00C70083" w:rsidP="00C70083">
      <w:pPr>
        <w:rPr>
          <w:color w:val="000000"/>
          <w:lang w:val="es-ES"/>
        </w:rPr>
      </w:pPr>
      <w:r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</w:p>
    <w:p w:rsidR="00E01D44" w:rsidRPr="001172D5" w:rsidRDefault="00FD748A" w:rsidP="00E01D44">
      <w:pPr>
        <w:rPr>
          <w:b/>
        </w:rPr>
      </w:pPr>
      <w:r w:rsidRPr="001172D5">
        <w:rPr>
          <w:b/>
        </w:rPr>
        <w:t>10:40-11:00</w:t>
      </w:r>
      <w:r w:rsidR="00C70083" w:rsidRPr="001172D5">
        <w:rPr>
          <w:b/>
        </w:rPr>
        <w:tab/>
        <w:t>Descanso</w:t>
      </w:r>
    </w:p>
    <w:p w:rsidR="00D4487E" w:rsidRDefault="00D4487E" w:rsidP="00F85833">
      <w:pPr>
        <w:rPr>
          <w:b/>
        </w:rPr>
      </w:pPr>
    </w:p>
    <w:p w:rsidR="00D4487E" w:rsidRDefault="00D4487E" w:rsidP="00711605">
      <w:pPr>
        <w:jc w:val="center"/>
        <w:rPr>
          <w:b/>
        </w:rPr>
      </w:pPr>
    </w:p>
    <w:p w:rsidR="00D4487E" w:rsidRDefault="00D4487E" w:rsidP="00711605">
      <w:pPr>
        <w:jc w:val="center"/>
        <w:rPr>
          <w:b/>
        </w:rPr>
      </w:pPr>
      <w:r>
        <w:rPr>
          <w:b/>
        </w:rPr>
        <w:t>SESIÓN ESPECIAL INMUNOTERAPIA</w:t>
      </w:r>
    </w:p>
    <w:p w:rsidR="00D4487E" w:rsidRDefault="00D4487E" w:rsidP="00711605">
      <w:pPr>
        <w:jc w:val="center"/>
        <w:rPr>
          <w:b/>
        </w:rPr>
      </w:pPr>
    </w:p>
    <w:p w:rsidR="00D4487E" w:rsidRPr="00711605" w:rsidRDefault="00D4487E" w:rsidP="00711605">
      <w:pPr>
        <w:jc w:val="center"/>
        <w:rPr>
          <w:b/>
        </w:rPr>
      </w:pPr>
    </w:p>
    <w:p w:rsidR="00D4487E" w:rsidRDefault="00D4487E" w:rsidP="00D4487E">
      <w:pPr>
        <w:pStyle w:val="Textoindependiente"/>
        <w:rPr>
          <w:sz w:val="24"/>
        </w:rPr>
      </w:pPr>
      <w:r w:rsidRPr="00EF3AE3">
        <w:rPr>
          <w:sz w:val="24"/>
          <w:u w:val="single"/>
        </w:rPr>
        <w:t xml:space="preserve">SESIÓN </w:t>
      </w:r>
      <w:r w:rsidR="0041123A">
        <w:rPr>
          <w:sz w:val="24"/>
          <w:u w:val="single"/>
        </w:rPr>
        <w:t>2</w:t>
      </w:r>
      <w:r w:rsidR="00C46D1D">
        <w:rPr>
          <w:sz w:val="24"/>
          <w:u w:val="single"/>
        </w:rPr>
        <w:t>1</w:t>
      </w:r>
      <w:r>
        <w:rPr>
          <w:sz w:val="24"/>
        </w:rPr>
        <w:t xml:space="preserve">: </w:t>
      </w:r>
      <w:r>
        <w:rPr>
          <w:sz w:val="24"/>
        </w:rPr>
        <w:tab/>
        <w:t>“INMUNOTERAPIA I: Tumores de Cabeza y Cuello”</w:t>
      </w:r>
    </w:p>
    <w:p w:rsidR="00D4487E" w:rsidRDefault="00D4487E" w:rsidP="00D4487E">
      <w:pPr>
        <w:pStyle w:val="Textoindependiente"/>
        <w:rPr>
          <w:color w:val="FF0000"/>
          <w:sz w:val="24"/>
        </w:rPr>
      </w:pPr>
      <w:r w:rsidRPr="004F7048">
        <w:rPr>
          <w:color w:val="FF0000"/>
          <w:sz w:val="24"/>
        </w:rPr>
        <w:t>Con la colaboración de ASTRA-ZENECA, BMS y MSD</w:t>
      </w:r>
    </w:p>
    <w:p w:rsidR="00D4487E" w:rsidRDefault="00173BA8" w:rsidP="00481E4A">
      <w:pPr>
        <w:pStyle w:val="Textoindependiente"/>
        <w:ind w:left="1416"/>
        <w:rPr>
          <w:sz w:val="24"/>
        </w:rPr>
      </w:pPr>
      <w:r w:rsidRPr="00481E4A">
        <w:rPr>
          <w:sz w:val="24"/>
        </w:rPr>
        <w:t xml:space="preserve">Moderadores: </w:t>
      </w:r>
      <w:r w:rsidR="00B36DF8">
        <w:rPr>
          <w:sz w:val="24"/>
        </w:rPr>
        <w:t>José</w:t>
      </w:r>
      <w:r w:rsidR="00481E4A">
        <w:rPr>
          <w:sz w:val="24"/>
        </w:rPr>
        <w:t xml:space="preserve"> Piera (H. </w:t>
      </w:r>
      <w:r w:rsidR="006460D1">
        <w:rPr>
          <w:sz w:val="24"/>
        </w:rPr>
        <w:t>Virgen de Aranzazu, San Sebastiá</w:t>
      </w:r>
      <w:r w:rsidR="0019694B">
        <w:rPr>
          <w:sz w:val="24"/>
        </w:rPr>
        <w:t>n) y José</w:t>
      </w:r>
      <w:r w:rsidR="00B52B44">
        <w:rPr>
          <w:sz w:val="24"/>
        </w:rPr>
        <w:t xml:space="preserve"> Antonio</w:t>
      </w:r>
      <w:r w:rsidR="0019694B">
        <w:rPr>
          <w:sz w:val="24"/>
        </w:rPr>
        <w:t xml:space="preserve"> </w:t>
      </w:r>
      <w:r w:rsidR="006460D1">
        <w:rPr>
          <w:sz w:val="24"/>
        </w:rPr>
        <w:t xml:space="preserve">López Martín (H. 12 de Octubre., </w:t>
      </w:r>
      <w:r w:rsidR="00481E4A">
        <w:rPr>
          <w:sz w:val="24"/>
        </w:rPr>
        <w:t xml:space="preserve">Madrid) </w:t>
      </w:r>
    </w:p>
    <w:p w:rsidR="00481E4A" w:rsidRDefault="00481E4A" w:rsidP="00D4487E">
      <w:pPr>
        <w:pStyle w:val="Textoindependiente"/>
        <w:rPr>
          <w:sz w:val="24"/>
        </w:rPr>
      </w:pPr>
    </w:p>
    <w:p w:rsidR="0019694B" w:rsidRDefault="00FD748A" w:rsidP="00D4487E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11:00-11:15</w:t>
      </w:r>
      <w:r w:rsidR="0019694B">
        <w:rPr>
          <w:b w:val="0"/>
          <w:sz w:val="24"/>
        </w:rPr>
        <w:t xml:space="preserve">  </w:t>
      </w:r>
      <w:r w:rsidR="00FC4370">
        <w:rPr>
          <w:b w:val="0"/>
          <w:sz w:val="24"/>
        </w:rPr>
        <w:t xml:space="preserve">¿Es importante la expresión de PDL1 a la hora de considerar el tratamiento del Cáncer </w:t>
      </w:r>
      <w:r w:rsidR="0019694B">
        <w:rPr>
          <w:b w:val="0"/>
          <w:sz w:val="24"/>
        </w:rPr>
        <w:t xml:space="preserve"> </w:t>
      </w:r>
    </w:p>
    <w:p w:rsidR="00D4487E" w:rsidRDefault="0019694B" w:rsidP="00D4487E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 xml:space="preserve">                      </w:t>
      </w:r>
      <w:r w:rsidR="00FC4370">
        <w:rPr>
          <w:b w:val="0"/>
          <w:sz w:val="24"/>
        </w:rPr>
        <w:t>Escamoso de</w:t>
      </w:r>
      <w:r w:rsidR="00D4487E">
        <w:rPr>
          <w:b w:val="0"/>
          <w:sz w:val="24"/>
        </w:rPr>
        <w:t xml:space="preserve"> Cabeza y Cuello</w:t>
      </w:r>
      <w:r w:rsidR="003C3030">
        <w:rPr>
          <w:b w:val="0"/>
          <w:sz w:val="24"/>
        </w:rPr>
        <w:t>.</w:t>
      </w:r>
    </w:p>
    <w:p w:rsidR="00D4487E" w:rsidRDefault="0019694B" w:rsidP="00D4487E">
      <w:pPr>
        <w:pStyle w:val="Textoindependiente"/>
        <w:rPr>
          <w:sz w:val="24"/>
        </w:rPr>
      </w:pPr>
      <w:r>
        <w:rPr>
          <w:sz w:val="24"/>
        </w:rPr>
        <w:t xml:space="preserve">                      </w:t>
      </w:r>
      <w:r w:rsidR="00D4487E" w:rsidRPr="000F5F96">
        <w:rPr>
          <w:sz w:val="24"/>
        </w:rPr>
        <w:t>Ricard</w:t>
      </w:r>
      <w:r>
        <w:rPr>
          <w:sz w:val="24"/>
        </w:rPr>
        <w:t xml:space="preserve"> </w:t>
      </w:r>
      <w:r w:rsidR="00D4487E" w:rsidRPr="000F5F96">
        <w:rPr>
          <w:sz w:val="24"/>
        </w:rPr>
        <w:t>Mesia</w:t>
      </w:r>
      <w:r>
        <w:rPr>
          <w:sz w:val="24"/>
        </w:rPr>
        <w:t xml:space="preserve"> </w:t>
      </w:r>
      <w:r w:rsidR="00D4487E" w:rsidRPr="000F5F96">
        <w:rPr>
          <w:sz w:val="24"/>
        </w:rPr>
        <w:t>(</w:t>
      </w:r>
      <w:r w:rsidR="006460D1">
        <w:rPr>
          <w:sz w:val="24"/>
        </w:rPr>
        <w:t xml:space="preserve">ICO, </w:t>
      </w:r>
      <w:r w:rsidR="00D4487E" w:rsidRPr="000F5F96">
        <w:rPr>
          <w:sz w:val="24"/>
        </w:rPr>
        <w:t>Barcelona)</w:t>
      </w:r>
    </w:p>
    <w:p w:rsidR="00D4487E" w:rsidRPr="000F5F96" w:rsidRDefault="00D4487E" w:rsidP="00D4487E">
      <w:pPr>
        <w:pStyle w:val="Textoindependiente"/>
        <w:rPr>
          <w:sz w:val="24"/>
        </w:rPr>
      </w:pPr>
    </w:p>
    <w:p w:rsidR="00D4487E" w:rsidRDefault="00FD748A" w:rsidP="00A72210">
      <w:pPr>
        <w:pStyle w:val="Textoindependiente"/>
        <w:ind w:left="1276" w:hanging="1276"/>
        <w:rPr>
          <w:b w:val="0"/>
          <w:sz w:val="24"/>
        </w:rPr>
      </w:pPr>
      <w:r>
        <w:rPr>
          <w:b w:val="0"/>
          <w:sz w:val="24"/>
        </w:rPr>
        <w:t>11:15-11:30</w:t>
      </w:r>
      <w:r w:rsidR="00D15438">
        <w:rPr>
          <w:b w:val="0"/>
          <w:sz w:val="24"/>
        </w:rPr>
        <w:t>Inmunoterapia: Nuevo paradigma en el tratamiento del Carcinoma Escamoso de Cabeza y Cuello</w:t>
      </w:r>
      <w:r w:rsidR="003C3030">
        <w:rPr>
          <w:b w:val="0"/>
          <w:sz w:val="24"/>
        </w:rPr>
        <w:t>.</w:t>
      </w:r>
    </w:p>
    <w:p w:rsidR="00D15438" w:rsidRPr="00A72210" w:rsidRDefault="006460D1" w:rsidP="00A72210">
      <w:pPr>
        <w:pStyle w:val="Textoindependiente"/>
        <w:ind w:left="568" w:firstLine="708"/>
        <w:rPr>
          <w:sz w:val="24"/>
        </w:rPr>
      </w:pPr>
      <w:r>
        <w:rPr>
          <w:sz w:val="24"/>
        </w:rPr>
        <w:t>Yolanda</w:t>
      </w:r>
      <w:r w:rsidR="00D15438" w:rsidRPr="00A72210">
        <w:rPr>
          <w:sz w:val="24"/>
        </w:rPr>
        <w:t xml:space="preserve"> Escobar (H. Gregorio Marañón</w:t>
      </w:r>
      <w:r>
        <w:rPr>
          <w:sz w:val="24"/>
        </w:rPr>
        <w:t>, Madrid</w:t>
      </w:r>
      <w:r w:rsidR="00D15438" w:rsidRPr="00A72210">
        <w:rPr>
          <w:sz w:val="24"/>
        </w:rPr>
        <w:t xml:space="preserve">) </w:t>
      </w:r>
    </w:p>
    <w:p w:rsidR="00D15438" w:rsidRDefault="00D15438" w:rsidP="00D4487E">
      <w:pPr>
        <w:pStyle w:val="Textoindependiente"/>
        <w:rPr>
          <w:b w:val="0"/>
          <w:sz w:val="24"/>
        </w:rPr>
      </w:pPr>
    </w:p>
    <w:p w:rsidR="00D4487E" w:rsidRDefault="00FD748A" w:rsidP="00D4487E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11:30-11:45</w:t>
      </w:r>
      <w:r w:rsidR="00D4487E">
        <w:rPr>
          <w:b w:val="0"/>
          <w:sz w:val="24"/>
        </w:rPr>
        <w:t xml:space="preserve">  Inmunoterapia en el tratamiento del cáncer de cabeza y cuello.</w:t>
      </w:r>
    </w:p>
    <w:p w:rsidR="00D4487E" w:rsidRPr="00AC41DE" w:rsidRDefault="00D4487E" w:rsidP="00A72210">
      <w:pPr>
        <w:pStyle w:val="Textoindependiente"/>
        <w:ind w:left="1320"/>
        <w:rPr>
          <w:sz w:val="24"/>
        </w:rPr>
      </w:pPr>
      <w:r w:rsidRPr="00AC41DE">
        <w:rPr>
          <w:sz w:val="24"/>
        </w:rPr>
        <w:t>Julio Lambea (</w:t>
      </w:r>
      <w:r w:rsidR="00A72210">
        <w:rPr>
          <w:sz w:val="24"/>
        </w:rPr>
        <w:t>H. Clínico Lozano Blesa. Zaragoza</w:t>
      </w:r>
      <w:r w:rsidRPr="00AC41DE">
        <w:rPr>
          <w:sz w:val="24"/>
        </w:rPr>
        <w:t>)</w:t>
      </w:r>
    </w:p>
    <w:p w:rsidR="00D4487E" w:rsidRDefault="00D4487E" w:rsidP="00D4487E">
      <w:pPr>
        <w:pStyle w:val="Textoindependiente"/>
        <w:rPr>
          <w:b w:val="0"/>
          <w:sz w:val="24"/>
        </w:rPr>
      </w:pPr>
    </w:p>
    <w:p w:rsidR="00D4487E" w:rsidRDefault="00FD748A" w:rsidP="00D4487E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11:45-12:05</w:t>
      </w:r>
      <w:r w:rsidR="00D4487E">
        <w:rPr>
          <w:b w:val="0"/>
          <w:sz w:val="24"/>
        </w:rPr>
        <w:t xml:space="preserve">  Discusión</w:t>
      </w:r>
    </w:p>
    <w:p w:rsidR="00D4487E" w:rsidRDefault="00D4487E" w:rsidP="00D4487E">
      <w:pPr>
        <w:pStyle w:val="Textoindependiente"/>
        <w:rPr>
          <w:b w:val="0"/>
          <w:sz w:val="24"/>
        </w:rPr>
      </w:pPr>
    </w:p>
    <w:p w:rsidR="00D4487E" w:rsidRDefault="00D4487E" w:rsidP="00D4487E">
      <w:pPr>
        <w:pStyle w:val="Textoindependiente"/>
        <w:rPr>
          <w:sz w:val="24"/>
        </w:rPr>
      </w:pPr>
      <w:r w:rsidRPr="00EF3AE3">
        <w:rPr>
          <w:sz w:val="24"/>
          <w:u w:val="single"/>
        </w:rPr>
        <w:t xml:space="preserve">SESIÓN </w:t>
      </w:r>
      <w:r w:rsidR="0041123A">
        <w:rPr>
          <w:sz w:val="24"/>
          <w:u w:val="single"/>
        </w:rPr>
        <w:t>2</w:t>
      </w:r>
      <w:r w:rsidR="00C46D1D">
        <w:rPr>
          <w:sz w:val="24"/>
          <w:u w:val="single"/>
        </w:rPr>
        <w:t>2</w:t>
      </w:r>
      <w:r>
        <w:rPr>
          <w:sz w:val="24"/>
        </w:rPr>
        <w:t xml:space="preserve">: </w:t>
      </w:r>
      <w:r>
        <w:rPr>
          <w:sz w:val="24"/>
        </w:rPr>
        <w:tab/>
        <w:t>“INMUNOTERAPIA II: Cáncer de Pulmón”</w:t>
      </w:r>
    </w:p>
    <w:p w:rsidR="00D4487E" w:rsidRDefault="00D4487E" w:rsidP="00D4487E">
      <w:pPr>
        <w:pStyle w:val="Textoindependiente"/>
        <w:rPr>
          <w:color w:val="FF0000"/>
          <w:sz w:val="24"/>
        </w:rPr>
      </w:pPr>
      <w:r w:rsidRPr="004F7048">
        <w:rPr>
          <w:color w:val="FF0000"/>
          <w:sz w:val="24"/>
        </w:rPr>
        <w:t xml:space="preserve">                      Con la col</w:t>
      </w:r>
      <w:r w:rsidR="00EB74D5">
        <w:rPr>
          <w:color w:val="FF0000"/>
          <w:sz w:val="24"/>
        </w:rPr>
        <w:t>aboración de ASTRA-ZENECA, BMS,</w:t>
      </w:r>
      <w:r w:rsidRPr="004F7048">
        <w:rPr>
          <w:color w:val="FF0000"/>
          <w:sz w:val="24"/>
        </w:rPr>
        <w:t xml:space="preserve"> MSD</w:t>
      </w:r>
      <w:r w:rsidR="00EB74D5">
        <w:rPr>
          <w:color w:val="FF0000"/>
          <w:sz w:val="24"/>
        </w:rPr>
        <w:t xml:space="preserve"> y ROCHE</w:t>
      </w:r>
    </w:p>
    <w:p w:rsidR="00173BA8" w:rsidRPr="002236B9" w:rsidRDefault="00173BA8" w:rsidP="002236B9">
      <w:pPr>
        <w:pStyle w:val="Textoindependiente"/>
        <w:ind w:left="1416"/>
        <w:rPr>
          <w:sz w:val="24"/>
        </w:rPr>
      </w:pPr>
      <w:r w:rsidRPr="002236B9">
        <w:rPr>
          <w:sz w:val="24"/>
        </w:rPr>
        <w:t xml:space="preserve">Moderadores: </w:t>
      </w:r>
      <w:r w:rsidR="00B52B44">
        <w:rPr>
          <w:sz w:val="24"/>
        </w:rPr>
        <w:t>Manuel</w:t>
      </w:r>
      <w:r w:rsidR="002236B9">
        <w:rPr>
          <w:sz w:val="24"/>
        </w:rPr>
        <w:t xml:space="preserve"> Domine (H. Fundación Jiménez Díaz. Madrid) y </w:t>
      </w:r>
      <w:r w:rsidR="002E2AE2">
        <w:rPr>
          <w:sz w:val="24"/>
        </w:rPr>
        <w:t>Joaquín Casal (CHUVI)</w:t>
      </w:r>
    </w:p>
    <w:p w:rsidR="00D4487E" w:rsidRDefault="00D4487E" w:rsidP="00D4487E">
      <w:pPr>
        <w:pStyle w:val="Textoindependiente"/>
        <w:rPr>
          <w:b w:val="0"/>
          <w:sz w:val="24"/>
        </w:rPr>
      </w:pPr>
    </w:p>
    <w:p w:rsidR="00FC4370" w:rsidRDefault="00FD748A" w:rsidP="00FC4370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12:05-12:20</w:t>
      </w:r>
      <w:r w:rsidR="00FC4370">
        <w:rPr>
          <w:b w:val="0"/>
          <w:sz w:val="24"/>
        </w:rPr>
        <w:t>Estudio PACIFIC en CPCNP localmente avanzado. ¿Qué implica para los pacientes y la</w:t>
      </w:r>
    </w:p>
    <w:p w:rsidR="00D4487E" w:rsidRDefault="00FC4370" w:rsidP="00FC4370">
      <w:pPr>
        <w:pStyle w:val="Textoindependiente"/>
        <w:ind w:left="708" w:firstLine="708"/>
        <w:rPr>
          <w:b w:val="0"/>
          <w:sz w:val="24"/>
        </w:rPr>
      </w:pPr>
      <w:r>
        <w:rPr>
          <w:b w:val="0"/>
          <w:sz w:val="24"/>
        </w:rPr>
        <w:t>comunidad científica?</w:t>
      </w:r>
    </w:p>
    <w:p w:rsidR="00D4487E" w:rsidRDefault="002E2AE2" w:rsidP="00D4487E">
      <w:pPr>
        <w:pStyle w:val="Textoindependi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David Vicente Baz (Hospital Universitario Virgen de la Macarena)</w:t>
      </w:r>
    </w:p>
    <w:p w:rsidR="002E2AE2" w:rsidRPr="000F5F96" w:rsidRDefault="002E2AE2" w:rsidP="00D4487E">
      <w:pPr>
        <w:pStyle w:val="Textoindependiente"/>
        <w:rPr>
          <w:sz w:val="24"/>
        </w:rPr>
      </w:pPr>
    </w:p>
    <w:p w:rsidR="00D4487E" w:rsidRDefault="00FD748A" w:rsidP="00A72210">
      <w:pPr>
        <w:pStyle w:val="Textoindependiente"/>
        <w:ind w:left="1276" w:hanging="1276"/>
        <w:rPr>
          <w:color w:val="FF0000"/>
          <w:sz w:val="24"/>
        </w:rPr>
      </w:pPr>
      <w:r>
        <w:rPr>
          <w:b w:val="0"/>
          <w:sz w:val="24"/>
        </w:rPr>
        <w:t>12:20-12:35</w:t>
      </w:r>
      <w:r w:rsidR="00D15438">
        <w:rPr>
          <w:b w:val="0"/>
          <w:sz w:val="24"/>
        </w:rPr>
        <w:t>Presente y futuro del tratamiento de segunda línea del Cáncer de Pulmón No Microcítico</w:t>
      </w:r>
      <w:r w:rsidR="003C3030">
        <w:rPr>
          <w:b w:val="0"/>
          <w:sz w:val="24"/>
        </w:rPr>
        <w:t>.</w:t>
      </w:r>
    </w:p>
    <w:p w:rsidR="00D15438" w:rsidRPr="00EB74D5" w:rsidRDefault="00D15438" w:rsidP="00EB74D5">
      <w:pPr>
        <w:pStyle w:val="Textoindependiente"/>
        <w:ind w:left="1276"/>
        <w:rPr>
          <w:sz w:val="24"/>
        </w:rPr>
      </w:pPr>
      <w:r w:rsidRPr="00EB74D5">
        <w:rPr>
          <w:sz w:val="24"/>
        </w:rPr>
        <w:t>Rosario García Campelo (H. Universitario A Coruña)</w:t>
      </w:r>
    </w:p>
    <w:p w:rsidR="00D4487E" w:rsidRDefault="00D4487E" w:rsidP="00D4487E">
      <w:pPr>
        <w:pStyle w:val="Textoindependiente"/>
        <w:rPr>
          <w:b w:val="0"/>
          <w:sz w:val="24"/>
        </w:rPr>
      </w:pPr>
    </w:p>
    <w:p w:rsidR="00D4487E" w:rsidRDefault="00FD748A" w:rsidP="00D4487E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12:35-12:50</w:t>
      </w:r>
      <w:r w:rsidR="00D4487E">
        <w:rPr>
          <w:b w:val="0"/>
          <w:sz w:val="24"/>
        </w:rPr>
        <w:t xml:space="preserve">  El valor de la selección de pacientes en cáncer de pulmón. </w:t>
      </w:r>
    </w:p>
    <w:p w:rsidR="00D4487E" w:rsidRDefault="0019694B" w:rsidP="00D4487E">
      <w:pPr>
        <w:pStyle w:val="Textoindependiente"/>
        <w:rPr>
          <w:sz w:val="24"/>
        </w:rPr>
      </w:pPr>
      <w:r>
        <w:rPr>
          <w:sz w:val="24"/>
        </w:rPr>
        <w:t xml:space="preserve">                      </w:t>
      </w:r>
      <w:r w:rsidR="002E2AE2">
        <w:rPr>
          <w:sz w:val="24"/>
        </w:rPr>
        <w:t>Jordi Remón (Hospital Vall d’Hebron, Barcelona)</w:t>
      </w:r>
    </w:p>
    <w:p w:rsidR="00EB74D5" w:rsidRDefault="00EB74D5" w:rsidP="00D4487E">
      <w:pPr>
        <w:pStyle w:val="Textoindependiente"/>
        <w:rPr>
          <w:sz w:val="24"/>
        </w:rPr>
      </w:pPr>
    </w:p>
    <w:p w:rsidR="00EB74D5" w:rsidRDefault="00FD748A" w:rsidP="00D4487E">
      <w:pPr>
        <w:pStyle w:val="Textoindependiente"/>
        <w:rPr>
          <w:color w:val="FF0000"/>
          <w:sz w:val="24"/>
        </w:rPr>
      </w:pPr>
      <w:r>
        <w:rPr>
          <w:b w:val="0"/>
          <w:sz w:val="24"/>
        </w:rPr>
        <w:t>12:50-13:05</w:t>
      </w:r>
      <w:r w:rsidR="0019694B">
        <w:rPr>
          <w:b w:val="0"/>
          <w:sz w:val="24"/>
        </w:rPr>
        <w:t xml:space="preserve">  </w:t>
      </w:r>
      <w:r w:rsidR="00EB74D5">
        <w:rPr>
          <w:b w:val="0"/>
          <w:sz w:val="24"/>
        </w:rPr>
        <w:t xml:space="preserve">Avanzando en el tratamiento del CPNM. </w:t>
      </w:r>
    </w:p>
    <w:p w:rsidR="00EB74D5" w:rsidRPr="00EB74D5" w:rsidRDefault="00EB74D5" w:rsidP="00D4487E">
      <w:pPr>
        <w:pStyle w:val="Textoindependiente"/>
        <w:rPr>
          <w:sz w:val="24"/>
        </w:rPr>
      </w:pPr>
      <w:r>
        <w:rPr>
          <w:color w:val="FF0000"/>
          <w:sz w:val="24"/>
        </w:rPr>
        <w:tab/>
      </w:r>
      <w:r w:rsidR="0019694B">
        <w:rPr>
          <w:color w:val="FF0000"/>
          <w:sz w:val="24"/>
        </w:rPr>
        <w:t xml:space="preserve">         </w:t>
      </w:r>
      <w:r w:rsidR="002236B9">
        <w:rPr>
          <w:sz w:val="24"/>
        </w:rPr>
        <w:t>Delvys Rodríguez</w:t>
      </w:r>
      <w:r w:rsidR="005E2219">
        <w:rPr>
          <w:sz w:val="24"/>
        </w:rPr>
        <w:t>-Abreu</w:t>
      </w:r>
      <w:r w:rsidR="002236B9">
        <w:rPr>
          <w:sz w:val="24"/>
        </w:rPr>
        <w:t xml:space="preserve"> (H.</w:t>
      </w:r>
      <w:r>
        <w:rPr>
          <w:sz w:val="24"/>
        </w:rPr>
        <w:t>Insular de Gran Canaria</w:t>
      </w:r>
      <w:r w:rsidR="006460D1">
        <w:rPr>
          <w:sz w:val="24"/>
        </w:rPr>
        <w:t>, Las Palmas</w:t>
      </w:r>
      <w:r>
        <w:rPr>
          <w:sz w:val="24"/>
        </w:rPr>
        <w:t>)</w:t>
      </w:r>
    </w:p>
    <w:p w:rsidR="00D4487E" w:rsidRDefault="00D4487E" w:rsidP="00D4487E">
      <w:pPr>
        <w:pStyle w:val="Textoindependiente"/>
        <w:rPr>
          <w:b w:val="0"/>
          <w:sz w:val="24"/>
        </w:rPr>
      </w:pPr>
    </w:p>
    <w:p w:rsidR="00D4487E" w:rsidRDefault="00FD748A" w:rsidP="00D4487E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13:05-13:25</w:t>
      </w:r>
      <w:r w:rsidR="00D4487E">
        <w:rPr>
          <w:b w:val="0"/>
          <w:sz w:val="24"/>
        </w:rPr>
        <w:t xml:space="preserve">  Discusión</w:t>
      </w:r>
    </w:p>
    <w:p w:rsidR="002423FD" w:rsidRDefault="002423FD" w:rsidP="00D4487E">
      <w:pPr>
        <w:pStyle w:val="Textoindependiente"/>
        <w:rPr>
          <w:b w:val="0"/>
          <w:sz w:val="24"/>
        </w:rPr>
      </w:pPr>
    </w:p>
    <w:p w:rsidR="00D4487E" w:rsidRDefault="00D4487E" w:rsidP="00D4487E">
      <w:pPr>
        <w:pStyle w:val="Textoindependiente"/>
        <w:rPr>
          <w:b w:val="0"/>
          <w:sz w:val="24"/>
        </w:rPr>
      </w:pPr>
    </w:p>
    <w:p w:rsidR="00D4487E" w:rsidRDefault="00D4487E" w:rsidP="00D4487E">
      <w:pPr>
        <w:pStyle w:val="Textoindependiente"/>
        <w:rPr>
          <w:sz w:val="24"/>
        </w:rPr>
      </w:pPr>
      <w:r>
        <w:rPr>
          <w:sz w:val="24"/>
          <w:u w:val="single"/>
        </w:rPr>
        <w:t>SESIÓN 2</w:t>
      </w:r>
      <w:r w:rsidR="00C46D1D">
        <w:rPr>
          <w:sz w:val="24"/>
          <w:u w:val="single"/>
        </w:rPr>
        <w:t>3</w:t>
      </w:r>
      <w:r>
        <w:rPr>
          <w:sz w:val="24"/>
        </w:rPr>
        <w:t xml:space="preserve">: </w:t>
      </w:r>
      <w:r>
        <w:rPr>
          <w:sz w:val="24"/>
        </w:rPr>
        <w:tab/>
        <w:t>“INMUNOTERAPIA III: TUMORES DEL TRACTO GENITOURINARIOS Y TUMORES DIGESTIVOS”</w:t>
      </w:r>
    </w:p>
    <w:p w:rsidR="00D4487E" w:rsidRDefault="00EB74D5" w:rsidP="00D4487E">
      <w:pPr>
        <w:pStyle w:val="Textoindependiente"/>
        <w:rPr>
          <w:color w:val="FF0000"/>
          <w:sz w:val="24"/>
        </w:rPr>
      </w:pPr>
      <w:r>
        <w:rPr>
          <w:color w:val="FF0000"/>
          <w:sz w:val="24"/>
        </w:rPr>
        <w:t>Con la colaboración de BMS,</w:t>
      </w:r>
      <w:r w:rsidR="00D4487E" w:rsidRPr="004F7048">
        <w:rPr>
          <w:color w:val="FF0000"/>
          <w:sz w:val="24"/>
        </w:rPr>
        <w:t xml:space="preserve"> MSD</w:t>
      </w:r>
      <w:r>
        <w:rPr>
          <w:color w:val="FF0000"/>
          <w:sz w:val="24"/>
        </w:rPr>
        <w:t xml:space="preserve"> y ROCHE</w:t>
      </w:r>
    </w:p>
    <w:p w:rsidR="00D4487E" w:rsidRDefault="00173BA8" w:rsidP="002236B9">
      <w:pPr>
        <w:pStyle w:val="Textoindependiente"/>
        <w:ind w:left="1416"/>
        <w:rPr>
          <w:sz w:val="24"/>
        </w:rPr>
      </w:pPr>
      <w:r w:rsidRPr="002236B9">
        <w:rPr>
          <w:sz w:val="24"/>
        </w:rPr>
        <w:t xml:space="preserve">Moderadores: </w:t>
      </w:r>
      <w:r w:rsidR="00B52B44">
        <w:rPr>
          <w:sz w:val="24"/>
        </w:rPr>
        <w:t>Eduardo</w:t>
      </w:r>
      <w:r w:rsidR="002236B9">
        <w:rPr>
          <w:sz w:val="24"/>
        </w:rPr>
        <w:t xml:space="preserve"> Díaz-Rubio ( H. Clínico San Carlos. Madrid) </w:t>
      </w:r>
    </w:p>
    <w:p w:rsidR="002236B9" w:rsidRDefault="002236B9" w:rsidP="00D4487E">
      <w:pPr>
        <w:pStyle w:val="Textoindependiente"/>
        <w:rPr>
          <w:b w:val="0"/>
          <w:sz w:val="24"/>
        </w:rPr>
      </w:pPr>
    </w:p>
    <w:p w:rsidR="00D4487E" w:rsidRDefault="00FD748A" w:rsidP="00EB74D5">
      <w:pPr>
        <w:pStyle w:val="Textoindependiente"/>
        <w:ind w:left="1276" w:hanging="1276"/>
        <w:rPr>
          <w:color w:val="FF0000"/>
          <w:sz w:val="24"/>
        </w:rPr>
      </w:pPr>
      <w:r>
        <w:rPr>
          <w:b w:val="0"/>
          <w:sz w:val="24"/>
        </w:rPr>
        <w:t>13:25-13:40</w:t>
      </w:r>
      <w:r w:rsidR="00D15438">
        <w:rPr>
          <w:b w:val="0"/>
          <w:sz w:val="24"/>
        </w:rPr>
        <w:t xml:space="preserve">  Cambio de paradigma del manejo del Cáncer Renal en segunda línea de tratamiento: Largos Supervivientes</w:t>
      </w:r>
    </w:p>
    <w:p w:rsidR="00D15438" w:rsidRPr="00EB74D5" w:rsidRDefault="002E2AE2" w:rsidP="00EB74D5">
      <w:pPr>
        <w:pStyle w:val="Textoindependiente"/>
        <w:ind w:left="1276"/>
        <w:rPr>
          <w:sz w:val="24"/>
        </w:rPr>
      </w:pPr>
      <w:r>
        <w:rPr>
          <w:sz w:val="24"/>
        </w:rPr>
        <w:t xml:space="preserve">Begoña Pérez Valderrama (Hospital Virgen del Rocío) </w:t>
      </w:r>
    </w:p>
    <w:p w:rsidR="00D4487E" w:rsidRDefault="00D4487E" w:rsidP="00D4487E">
      <w:pPr>
        <w:pStyle w:val="Textoindependiente"/>
        <w:rPr>
          <w:b w:val="0"/>
          <w:sz w:val="24"/>
        </w:rPr>
      </w:pPr>
    </w:p>
    <w:p w:rsidR="00D4487E" w:rsidRDefault="00FD748A" w:rsidP="00EB74D5">
      <w:pPr>
        <w:pStyle w:val="Textoindependiente"/>
        <w:ind w:left="1276" w:hanging="1276"/>
        <w:rPr>
          <w:b w:val="0"/>
          <w:sz w:val="24"/>
        </w:rPr>
      </w:pPr>
      <w:r>
        <w:rPr>
          <w:b w:val="0"/>
          <w:sz w:val="24"/>
        </w:rPr>
        <w:t>13:40</w:t>
      </w:r>
      <w:r w:rsidR="00EB74D5">
        <w:rPr>
          <w:b w:val="0"/>
          <w:sz w:val="24"/>
        </w:rPr>
        <w:t>-</w:t>
      </w:r>
      <w:r>
        <w:rPr>
          <w:b w:val="0"/>
          <w:sz w:val="24"/>
        </w:rPr>
        <w:t>13:55</w:t>
      </w:r>
      <w:r w:rsidR="00D4487E">
        <w:rPr>
          <w:b w:val="0"/>
          <w:sz w:val="24"/>
        </w:rPr>
        <w:t xml:space="preserve">  La inmunoterapia  como cambio de paradigma en el tratamiento del cáncer urotelial.</w:t>
      </w:r>
    </w:p>
    <w:p w:rsidR="00D4487E" w:rsidRDefault="00D4487E" w:rsidP="002236B9">
      <w:pPr>
        <w:pStyle w:val="Textoindependiente"/>
        <w:ind w:left="568" w:firstLine="708"/>
        <w:rPr>
          <w:b w:val="0"/>
          <w:sz w:val="24"/>
        </w:rPr>
      </w:pPr>
      <w:r w:rsidRPr="003F6FB8">
        <w:rPr>
          <w:sz w:val="24"/>
        </w:rPr>
        <w:t>Ignacio Durán (Virgen de la Macarena, Sevilla)</w:t>
      </w:r>
    </w:p>
    <w:p w:rsidR="00D4487E" w:rsidRDefault="00D4487E" w:rsidP="00D4487E">
      <w:pPr>
        <w:pStyle w:val="Textoindependiente"/>
        <w:rPr>
          <w:b w:val="0"/>
          <w:sz w:val="24"/>
        </w:rPr>
      </w:pPr>
    </w:p>
    <w:p w:rsidR="002236B9" w:rsidRDefault="00FD748A" w:rsidP="00D4487E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13:55-14:10</w:t>
      </w:r>
      <w:r w:rsidR="00EB74D5">
        <w:rPr>
          <w:b w:val="0"/>
          <w:sz w:val="24"/>
        </w:rPr>
        <w:t xml:space="preserve">Nuevos retos en el tratamiento del Cáncer Urotelial. </w:t>
      </w:r>
    </w:p>
    <w:p w:rsidR="00EB74D5" w:rsidRPr="002236B9" w:rsidRDefault="00B52B44" w:rsidP="002236B9">
      <w:pPr>
        <w:pStyle w:val="Textoindependiente"/>
        <w:ind w:left="708" w:firstLine="708"/>
        <w:rPr>
          <w:b w:val="0"/>
          <w:sz w:val="24"/>
        </w:rPr>
      </w:pPr>
      <w:r>
        <w:rPr>
          <w:sz w:val="24"/>
        </w:rPr>
        <w:t>José Luis</w:t>
      </w:r>
      <w:r w:rsidR="00B36DF8">
        <w:rPr>
          <w:sz w:val="24"/>
        </w:rPr>
        <w:t xml:space="preserve"> Pé</w:t>
      </w:r>
      <w:r w:rsidR="00EB74D5">
        <w:rPr>
          <w:sz w:val="24"/>
        </w:rPr>
        <w:t xml:space="preserve">rez Gracia (Clínica U. de Navarra) </w:t>
      </w:r>
    </w:p>
    <w:p w:rsidR="00EB74D5" w:rsidRDefault="00EB74D5" w:rsidP="00D4487E">
      <w:pPr>
        <w:pStyle w:val="Textoindependiente"/>
        <w:rPr>
          <w:b w:val="0"/>
          <w:sz w:val="24"/>
        </w:rPr>
      </w:pPr>
    </w:p>
    <w:p w:rsidR="00D4487E" w:rsidRDefault="00FD748A" w:rsidP="00D4487E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14:10-14:25</w:t>
      </w:r>
      <w:r w:rsidR="00EB74D5">
        <w:rPr>
          <w:b w:val="0"/>
          <w:sz w:val="24"/>
        </w:rPr>
        <w:tab/>
      </w:r>
      <w:r w:rsidR="00D4487E">
        <w:rPr>
          <w:b w:val="0"/>
          <w:sz w:val="24"/>
        </w:rPr>
        <w:t xml:space="preserve">Inmunoterapia en tumores digestivos no colorrectales. </w:t>
      </w:r>
    </w:p>
    <w:p w:rsidR="00D4487E" w:rsidRPr="003A06EB" w:rsidRDefault="002236B9" w:rsidP="00D4487E">
      <w:pPr>
        <w:pStyle w:val="Textoindependient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4487E" w:rsidRPr="003A06EB">
        <w:rPr>
          <w:sz w:val="24"/>
        </w:rPr>
        <w:t>Enrique Aranda (Reina Sofía, Córdoba)</w:t>
      </w:r>
    </w:p>
    <w:p w:rsidR="00D4487E" w:rsidRPr="003F6FB8" w:rsidRDefault="00D4487E" w:rsidP="00D4487E">
      <w:pPr>
        <w:pStyle w:val="Textoindependiente"/>
        <w:rPr>
          <w:sz w:val="24"/>
        </w:rPr>
      </w:pPr>
    </w:p>
    <w:p w:rsidR="00D4487E" w:rsidRDefault="00D4487E" w:rsidP="00D4487E">
      <w:pPr>
        <w:pStyle w:val="Textoindependiente"/>
        <w:rPr>
          <w:b w:val="0"/>
          <w:sz w:val="24"/>
        </w:rPr>
      </w:pPr>
    </w:p>
    <w:p w:rsidR="00D4487E" w:rsidRDefault="00FD748A" w:rsidP="00D4487E">
      <w:pPr>
        <w:pStyle w:val="Textoindependiente"/>
        <w:rPr>
          <w:b w:val="0"/>
          <w:sz w:val="24"/>
        </w:rPr>
      </w:pPr>
      <w:r>
        <w:rPr>
          <w:b w:val="0"/>
          <w:sz w:val="24"/>
        </w:rPr>
        <w:t>14:25-14:45</w:t>
      </w:r>
      <w:r w:rsidR="00D4487E">
        <w:rPr>
          <w:b w:val="0"/>
          <w:sz w:val="24"/>
        </w:rPr>
        <w:t xml:space="preserve">  Discusión</w:t>
      </w:r>
    </w:p>
    <w:p w:rsidR="00F85833" w:rsidRDefault="00F85833" w:rsidP="00D4487E">
      <w:pPr>
        <w:pStyle w:val="Textoindependiente"/>
        <w:rPr>
          <w:b w:val="0"/>
          <w:sz w:val="24"/>
        </w:rPr>
      </w:pPr>
    </w:p>
    <w:p w:rsidR="00F85833" w:rsidRDefault="00F85833" w:rsidP="00F85833">
      <w:pPr>
        <w:jc w:val="center"/>
        <w:rPr>
          <w:b/>
        </w:rPr>
      </w:pPr>
      <w:r w:rsidRPr="00711605">
        <w:rPr>
          <w:b/>
        </w:rPr>
        <w:t>14:</w:t>
      </w:r>
      <w:r w:rsidR="00E970AC">
        <w:rPr>
          <w:b/>
        </w:rPr>
        <w:t>45</w:t>
      </w:r>
      <w:r w:rsidRPr="00711605">
        <w:rPr>
          <w:b/>
        </w:rPr>
        <w:t xml:space="preserve"> CLAUSURA</w:t>
      </w:r>
    </w:p>
    <w:p w:rsidR="00B52A45" w:rsidRPr="00CE2643" w:rsidRDefault="00B52A45" w:rsidP="00813F0E">
      <w:pPr>
        <w:rPr>
          <w:b/>
        </w:rPr>
      </w:pPr>
    </w:p>
    <w:sectPr w:rsidR="00B52A45" w:rsidRPr="00CE2643" w:rsidSect="00813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F1" w:rsidRDefault="009D0EF1" w:rsidP="00B76AC0">
      <w:r>
        <w:separator/>
      </w:r>
    </w:p>
  </w:endnote>
  <w:endnote w:type="continuationSeparator" w:id="0">
    <w:p w:rsidR="009D0EF1" w:rsidRDefault="009D0EF1" w:rsidP="00B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A5" w:rsidRDefault="008875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A5" w:rsidRDefault="008875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A5" w:rsidRDefault="008875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F1" w:rsidRDefault="009D0EF1" w:rsidP="00B76AC0">
      <w:r>
        <w:separator/>
      </w:r>
    </w:p>
  </w:footnote>
  <w:footnote w:type="continuationSeparator" w:id="0">
    <w:p w:rsidR="009D0EF1" w:rsidRDefault="009D0EF1" w:rsidP="00B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A5" w:rsidRDefault="008875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A5" w:rsidRDefault="008875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A5" w:rsidRDefault="008875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C88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A39FF"/>
    <w:multiLevelType w:val="multilevel"/>
    <w:tmpl w:val="4CCA7694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896258"/>
    <w:multiLevelType w:val="multilevel"/>
    <w:tmpl w:val="2A4875D2"/>
    <w:lvl w:ilvl="0">
      <w:start w:val="9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F14919"/>
    <w:multiLevelType w:val="multilevel"/>
    <w:tmpl w:val="2A4875D2"/>
    <w:lvl w:ilvl="0">
      <w:start w:val="9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BA1A2D"/>
    <w:multiLevelType w:val="multilevel"/>
    <w:tmpl w:val="E3FCDF0A"/>
    <w:lvl w:ilvl="0"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numFmt w:val="decimalZero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D264D7"/>
    <w:multiLevelType w:val="hybridMultilevel"/>
    <w:tmpl w:val="9DD8D584"/>
    <w:lvl w:ilvl="0" w:tplc="8D66F8C0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109A2966"/>
    <w:multiLevelType w:val="multilevel"/>
    <w:tmpl w:val="CC1841A0"/>
    <w:lvl w:ilvl="0">
      <w:start w:val="17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865417"/>
    <w:multiLevelType w:val="multilevel"/>
    <w:tmpl w:val="2A4875D2"/>
    <w:lvl w:ilvl="0">
      <w:start w:val="9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C744C53"/>
    <w:multiLevelType w:val="multilevel"/>
    <w:tmpl w:val="B63812A2"/>
    <w:lvl w:ilvl="0"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numFmt w:val="decimalZero"/>
      <w:lvlText w:val="%1.%2-%3.0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4069B8"/>
    <w:multiLevelType w:val="singleLevel"/>
    <w:tmpl w:val="073E354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AF7C12"/>
    <w:multiLevelType w:val="multilevel"/>
    <w:tmpl w:val="1FC412D0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4F1081"/>
    <w:multiLevelType w:val="multilevel"/>
    <w:tmpl w:val="96C6A4C6"/>
    <w:lvl w:ilvl="0">
      <w:start w:val="20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20"/>
      <w:numFmt w:val="decimal"/>
      <w:lvlText w:val="%1.%2-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21E0CA6"/>
    <w:multiLevelType w:val="multilevel"/>
    <w:tmpl w:val="23302AB4"/>
    <w:lvl w:ilvl="0">
      <w:start w:val="1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AE121F8"/>
    <w:multiLevelType w:val="hybridMultilevel"/>
    <w:tmpl w:val="3F621C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541D2"/>
    <w:multiLevelType w:val="multilevel"/>
    <w:tmpl w:val="24A65A98"/>
    <w:lvl w:ilvl="0">
      <w:start w:val="9"/>
      <w:numFmt w:val="decimalZero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0B55687"/>
    <w:multiLevelType w:val="hybridMultilevel"/>
    <w:tmpl w:val="F8686F1A"/>
    <w:lvl w:ilvl="0" w:tplc="315E5186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32300C7B"/>
    <w:multiLevelType w:val="multilevel"/>
    <w:tmpl w:val="BD2A8AF2"/>
    <w:lvl w:ilvl="0"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numFmt w:val="decimalZero"/>
      <w:lvlText w:val="%1.%2-%3.0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28A0B1C"/>
    <w:multiLevelType w:val="multilevel"/>
    <w:tmpl w:val="E1D66D9A"/>
    <w:lvl w:ilvl="0">
      <w:start w:val="9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662659"/>
    <w:multiLevelType w:val="multilevel"/>
    <w:tmpl w:val="2A4875D2"/>
    <w:lvl w:ilvl="0">
      <w:start w:val="9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40874C9"/>
    <w:multiLevelType w:val="hybridMultilevel"/>
    <w:tmpl w:val="20EC5534"/>
    <w:lvl w:ilvl="0" w:tplc="E43088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2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4C1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B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29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A7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29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7EC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B3207"/>
    <w:multiLevelType w:val="hybridMultilevel"/>
    <w:tmpl w:val="B4E652C4"/>
    <w:lvl w:ilvl="0" w:tplc="84AC2924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>
    <w:nsid w:val="5CAB4E4D"/>
    <w:multiLevelType w:val="multilevel"/>
    <w:tmpl w:val="3BD6F9CC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873C9D"/>
    <w:multiLevelType w:val="multilevel"/>
    <w:tmpl w:val="24A65A98"/>
    <w:lvl w:ilvl="0">
      <w:start w:val="9"/>
      <w:numFmt w:val="decimalZero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1902"/>
        </w:tabs>
        <w:ind w:left="1902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E806B6B"/>
    <w:multiLevelType w:val="multilevel"/>
    <w:tmpl w:val="818C533A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01F23E2"/>
    <w:multiLevelType w:val="multilevel"/>
    <w:tmpl w:val="23302AB4"/>
    <w:lvl w:ilvl="0">
      <w:start w:val="1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1300D30"/>
    <w:multiLevelType w:val="multilevel"/>
    <w:tmpl w:val="40C89394"/>
    <w:lvl w:ilvl="0">
      <w:start w:val="1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27219F"/>
    <w:multiLevelType w:val="hybridMultilevel"/>
    <w:tmpl w:val="2C4A9DF0"/>
    <w:lvl w:ilvl="0" w:tplc="3FEA784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7C0A553B"/>
    <w:multiLevelType w:val="hybridMultilevel"/>
    <w:tmpl w:val="F966645A"/>
    <w:lvl w:ilvl="0" w:tplc="BA60A95E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8">
    <w:nsid w:val="7D0D29DE"/>
    <w:multiLevelType w:val="hybridMultilevel"/>
    <w:tmpl w:val="73AABBE4"/>
    <w:lvl w:ilvl="0" w:tplc="3AE2628E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>
    <w:nsid w:val="7FDA160C"/>
    <w:multiLevelType w:val="hybridMultilevel"/>
    <w:tmpl w:val="7D386E6C"/>
    <w:lvl w:ilvl="0" w:tplc="A54E18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8"/>
  </w:num>
  <w:num w:numId="9">
    <w:abstractNumId w:val="22"/>
  </w:num>
  <w:num w:numId="10">
    <w:abstractNumId w:val="14"/>
  </w:num>
  <w:num w:numId="11">
    <w:abstractNumId w:val="23"/>
  </w:num>
  <w:num w:numId="12">
    <w:abstractNumId w:val="12"/>
  </w:num>
  <w:num w:numId="13">
    <w:abstractNumId w:val="24"/>
  </w:num>
  <w:num w:numId="14">
    <w:abstractNumId w:val="21"/>
  </w:num>
  <w:num w:numId="15">
    <w:abstractNumId w:val="25"/>
  </w:num>
  <w:num w:numId="16">
    <w:abstractNumId w:val="6"/>
  </w:num>
  <w:num w:numId="17">
    <w:abstractNumId w:val="16"/>
  </w:num>
  <w:num w:numId="18">
    <w:abstractNumId w:val="4"/>
  </w:num>
  <w:num w:numId="19">
    <w:abstractNumId w:val="8"/>
  </w:num>
  <w:num w:numId="20">
    <w:abstractNumId w:val="10"/>
  </w:num>
  <w:num w:numId="21">
    <w:abstractNumId w:val="1"/>
  </w:num>
  <w:num w:numId="22">
    <w:abstractNumId w:val="0"/>
  </w:num>
  <w:num w:numId="23">
    <w:abstractNumId w:val="20"/>
  </w:num>
  <w:num w:numId="24">
    <w:abstractNumId w:val="28"/>
  </w:num>
  <w:num w:numId="25">
    <w:abstractNumId w:val="27"/>
  </w:num>
  <w:num w:numId="26">
    <w:abstractNumId w:val="15"/>
  </w:num>
  <w:num w:numId="27">
    <w:abstractNumId w:val="5"/>
  </w:num>
  <w:num w:numId="28">
    <w:abstractNumId w:val="29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9"/>
    <w:rsid w:val="00002801"/>
    <w:rsid w:val="000041AB"/>
    <w:rsid w:val="00014583"/>
    <w:rsid w:val="0001630B"/>
    <w:rsid w:val="00016D7A"/>
    <w:rsid w:val="00023729"/>
    <w:rsid w:val="00026538"/>
    <w:rsid w:val="00026EC0"/>
    <w:rsid w:val="00027D61"/>
    <w:rsid w:val="000306D1"/>
    <w:rsid w:val="00030F76"/>
    <w:rsid w:val="0003154E"/>
    <w:rsid w:val="00031F31"/>
    <w:rsid w:val="00033884"/>
    <w:rsid w:val="00034842"/>
    <w:rsid w:val="000359D0"/>
    <w:rsid w:val="00036462"/>
    <w:rsid w:val="00043EAF"/>
    <w:rsid w:val="00044BE5"/>
    <w:rsid w:val="000453ED"/>
    <w:rsid w:val="0004562B"/>
    <w:rsid w:val="00051EBD"/>
    <w:rsid w:val="00053533"/>
    <w:rsid w:val="00056AB9"/>
    <w:rsid w:val="00060DD7"/>
    <w:rsid w:val="000645D3"/>
    <w:rsid w:val="00065FF6"/>
    <w:rsid w:val="0007076A"/>
    <w:rsid w:val="00072320"/>
    <w:rsid w:val="00076DA1"/>
    <w:rsid w:val="00077263"/>
    <w:rsid w:val="00085490"/>
    <w:rsid w:val="00095F8E"/>
    <w:rsid w:val="000A1115"/>
    <w:rsid w:val="000A28A8"/>
    <w:rsid w:val="000A6B2E"/>
    <w:rsid w:val="000B530F"/>
    <w:rsid w:val="000B57A2"/>
    <w:rsid w:val="000B6736"/>
    <w:rsid w:val="000C0A5B"/>
    <w:rsid w:val="000C3499"/>
    <w:rsid w:val="000C3E6A"/>
    <w:rsid w:val="000C474B"/>
    <w:rsid w:val="000C7326"/>
    <w:rsid w:val="000C780A"/>
    <w:rsid w:val="000E0649"/>
    <w:rsid w:val="000E43CA"/>
    <w:rsid w:val="000E5B52"/>
    <w:rsid w:val="000E6156"/>
    <w:rsid w:val="000E637E"/>
    <w:rsid w:val="000F5F96"/>
    <w:rsid w:val="00103636"/>
    <w:rsid w:val="00110C52"/>
    <w:rsid w:val="00110F41"/>
    <w:rsid w:val="00111074"/>
    <w:rsid w:val="00111992"/>
    <w:rsid w:val="00113532"/>
    <w:rsid w:val="0011563B"/>
    <w:rsid w:val="001172D5"/>
    <w:rsid w:val="0011796D"/>
    <w:rsid w:val="00117E4C"/>
    <w:rsid w:val="00120980"/>
    <w:rsid w:val="001217BA"/>
    <w:rsid w:val="00121EE5"/>
    <w:rsid w:val="00126A3B"/>
    <w:rsid w:val="00127E9E"/>
    <w:rsid w:val="00135171"/>
    <w:rsid w:val="00145C15"/>
    <w:rsid w:val="00151707"/>
    <w:rsid w:val="0015326C"/>
    <w:rsid w:val="0015369E"/>
    <w:rsid w:val="00153A3C"/>
    <w:rsid w:val="00153DE2"/>
    <w:rsid w:val="001555D2"/>
    <w:rsid w:val="001556AB"/>
    <w:rsid w:val="00155B8D"/>
    <w:rsid w:val="00155D48"/>
    <w:rsid w:val="001564FE"/>
    <w:rsid w:val="00161815"/>
    <w:rsid w:val="00163352"/>
    <w:rsid w:val="00170B34"/>
    <w:rsid w:val="00173BA8"/>
    <w:rsid w:val="00176819"/>
    <w:rsid w:val="001838FA"/>
    <w:rsid w:val="0018530A"/>
    <w:rsid w:val="00190277"/>
    <w:rsid w:val="00195E2B"/>
    <w:rsid w:val="00196656"/>
    <w:rsid w:val="0019694B"/>
    <w:rsid w:val="00197805"/>
    <w:rsid w:val="00197BB0"/>
    <w:rsid w:val="001A0CCD"/>
    <w:rsid w:val="001A51A8"/>
    <w:rsid w:val="001A55A6"/>
    <w:rsid w:val="001B1A93"/>
    <w:rsid w:val="001B1FB9"/>
    <w:rsid w:val="001B5846"/>
    <w:rsid w:val="001C5C25"/>
    <w:rsid w:val="001C66DF"/>
    <w:rsid w:val="001C6860"/>
    <w:rsid w:val="001D40B2"/>
    <w:rsid w:val="001D6005"/>
    <w:rsid w:val="001D6370"/>
    <w:rsid w:val="001D65D7"/>
    <w:rsid w:val="001E2984"/>
    <w:rsid w:val="001E3B01"/>
    <w:rsid w:val="001F0DEF"/>
    <w:rsid w:val="001F2E87"/>
    <w:rsid w:val="001F45FD"/>
    <w:rsid w:val="001F4D56"/>
    <w:rsid w:val="001F60C4"/>
    <w:rsid w:val="001F7216"/>
    <w:rsid w:val="00202CA8"/>
    <w:rsid w:val="0020556E"/>
    <w:rsid w:val="00211789"/>
    <w:rsid w:val="00212320"/>
    <w:rsid w:val="00216FD9"/>
    <w:rsid w:val="00220F0D"/>
    <w:rsid w:val="002219BF"/>
    <w:rsid w:val="002236B9"/>
    <w:rsid w:val="00223FD1"/>
    <w:rsid w:val="0022453F"/>
    <w:rsid w:val="00225EBD"/>
    <w:rsid w:val="00231637"/>
    <w:rsid w:val="00233B71"/>
    <w:rsid w:val="00237AF2"/>
    <w:rsid w:val="00237CE0"/>
    <w:rsid w:val="002423FD"/>
    <w:rsid w:val="002438D2"/>
    <w:rsid w:val="0024546D"/>
    <w:rsid w:val="00250751"/>
    <w:rsid w:val="00261309"/>
    <w:rsid w:val="00261B3C"/>
    <w:rsid w:val="00262B56"/>
    <w:rsid w:val="00264975"/>
    <w:rsid w:val="00267591"/>
    <w:rsid w:val="00270AA2"/>
    <w:rsid w:val="002722F7"/>
    <w:rsid w:val="00272D5D"/>
    <w:rsid w:val="00273607"/>
    <w:rsid w:val="0027407A"/>
    <w:rsid w:val="00275BE1"/>
    <w:rsid w:val="00275D38"/>
    <w:rsid w:val="00280585"/>
    <w:rsid w:val="00283C5B"/>
    <w:rsid w:val="00292D5A"/>
    <w:rsid w:val="002952A4"/>
    <w:rsid w:val="00296569"/>
    <w:rsid w:val="002A0A56"/>
    <w:rsid w:val="002A2866"/>
    <w:rsid w:val="002A2C27"/>
    <w:rsid w:val="002A2FA0"/>
    <w:rsid w:val="002A3176"/>
    <w:rsid w:val="002A6AE2"/>
    <w:rsid w:val="002B0522"/>
    <w:rsid w:val="002B205A"/>
    <w:rsid w:val="002B3483"/>
    <w:rsid w:val="002B40BB"/>
    <w:rsid w:val="002B611E"/>
    <w:rsid w:val="002C2A31"/>
    <w:rsid w:val="002C4A79"/>
    <w:rsid w:val="002C55F7"/>
    <w:rsid w:val="002C57B8"/>
    <w:rsid w:val="002C657A"/>
    <w:rsid w:val="002C66E3"/>
    <w:rsid w:val="002C7162"/>
    <w:rsid w:val="002C72C2"/>
    <w:rsid w:val="002D0C75"/>
    <w:rsid w:val="002D1134"/>
    <w:rsid w:val="002D2743"/>
    <w:rsid w:val="002D43E7"/>
    <w:rsid w:val="002E0305"/>
    <w:rsid w:val="002E1E97"/>
    <w:rsid w:val="002E2AE2"/>
    <w:rsid w:val="002E36BC"/>
    <w:rsid w:val="002F427F"/>
    <w:rsid w:val="003003B2"/>
    <w:rsid w:val="00300FFB"/>
    <w:rsid w:val="003051FB"/>
    <w:rsid w:val="0030561E"/>
    <w:rsid w:val="00312EFE"/>
    <w:rsid w:val="00314156"/>
    <w:rsid w:val="00316579"/>
    <w:rsid w:val="00316A01"/>
    <w:rsid w:val="00317582"/>
    <w:rsid w:val="00321419"/>
    <w:rsid w:val="00323427"/>
    <w:rsid w:val="00323CA5"/>
    <w:rsid w:val="00325B70"/>
    <w:rsid w:val="003267B2"/>
    <w:rsid w:val="0032786C"/>
    <w:rsid w:val="00330DF4"/>
    <w:rsid w:val="00334695"/>
    <w:rsid w:val="003353CB"/>
    <w:rsid w:val="0033594A"/>
    <w:rsid w:val="00335EBF"/>
    <w:rsid w:val="0034089E"/>
    <w:rsid w:val="00341097"/>
    <w:rsid w:val="00342ED0"/>
    <w:rsid w:val="00343268"/>
    <w:rsid w:val="00344C41"/>
    <w:rsid w:val="00346B48"/>
    <w:rsid w:val="0035449F"/>
    <w:rsid w:val="003559E1"/>
    <w:rsid w:val="003664E0"/>
    <w:rsid w:val="00370BAF"/>
    <w:rsid w:val="00370FC9"/>
    <w:rsid w:val="00373027"/>
    <w:rsid w:val="003838D7"/>
    <w:rsid w:val="00385EB4"/>
    <w:rsid w:val="003863B6"/>
    <w:rsid w:val="00386F10"/>
    <w:rsid w:val="00394716"/>
    <w:rsid w:val="003A06EB"/>
    <w:rsid w:val="003A10B2"/>
    <w:rsid w:val="003A25EA"/>
    <w:rsid w:val="003A5B16"/>
    <w:rsid w:val="003A6827"/>
    <w:rsid w:val="003A699C"/>
    <w:rsid w:val="003B0A11"/>
    <w:rsid w:val="003B15E9"/>
    <w:rsid w:val="003B2A04"/>
    <w:rsid w:val="003B3527"/>
    <w:rsid w:val="003C3030"/>
    <w:rsid w:val="003C5AE7"/>
    <w:rsid w:val="003C661F"/>
    <w:rsid w:val="003C7E47"/>
    <w:rsid w:val="003D0E69"/>
    <w:rsid w:val="003D3A86"/>
    <w:rsid w:val="003D47BA"/>
    <w:rsid w:val="003E2054"/>
    <w:rsid w:val="003E2C04"/>
    <w:rsid w:val="003E6CBF"/>
    <w:rsid w:val="003F1462"/>
    <w:rsid w:val="003F35E0"/>
    <w:rsid w:val="003F3798"/>
    <w:rsid w:val="003F5EFD"/>
    <w:rsid w:val="003F6AF3"/>
    <w:rsid w:val="003F6FB8"/>
    <w:rsid w:val="003F7826"/>
    <w:rsid w:val="004017BE"/>
    <w:rsid w:val="004035CF"/>
    <w:rsid w:val="00404B95"/>
    <w:rsid w:val="00407D9C"/>
    <w:rsid w:val="0041123A"/>
    <w:rsid w:val="00412F4C"/>
    <w:rsid w:val="00417912"/>
    <w:rsid w:val="0042030F"/>
    <w:rsid w:val="004237D0"/>
    <w:rsid w:val="00424328"/>
    <w:rsid w:val="00424D09"/>
    <w:rsid w:val="00425747"/>
    <w:rsid w:val="0042598D"/>
    <w:rsid w:val="00431AE2"/>
    <w:rsid w:val="00431DCA"/>
    <w:rsid w:val="00434BB6"/>
    <w:rsid w:val="0044642E"/>
    <w:rsid w:val="00447867"/>
    <w:rsid w:val="00451D18"/>
    <w:rsid w:val="00455905"/>
    <w:rsid w:val="00466FCD"/>
    <w:rsid w:val="00470DE6"/>
    <w:rsid w:val="004710CF"/>
    <w:rsid w:val="00471E0B"/>
    <w:rsid w:val="004722BE"/>
    <w:rsid w:val="0047298C"/>
    <w:rsid w:val="004739B4"/>
    <w:rsid w:val="00477471"/>
    <w:rsid w:val="00477E9F"/>
    <w:rsid w:val="00481E4A"/>
    <w:rsid w:val="00484FB2"/>
    <w:rsid w:val="00486D03"/>
    <w:rsid w:val="00492826"/>
    <w:rsid w:val="00492B65"/>
    <w:rsid w:val="00492BA7"/>
    <w:rsid w:val="00496526"/>
    <w:rsid w:val="004A04EF"/>
    <w:rsid w:val="004A1BD1"/>
    <w:rsid w:val="004A35CB"/>
    <w:rsid w:val="004A40D1"/>
    <w:rsid w:val="004B1E60"/>
    <w:rsid w:val="004B282B"/>
    <w:rsid w:val="004B44F9"/>
    <w:rsid w:val="004B6A44"/>
    <w:rsid w:val="004C58A4"/>
    <w:rsid w:val="004D683D"/>
    <w:rsid w:val="004E183E"/>
    <w:rsid w:val="004E457C"/>
    <w:rsid w:val="004E4820"/>
    <w:rsid w:val="004E5E46"/>
    <w:rsid w:val="004E5ECC"/>
    <w:rsid w:val="004E7C4B"/>
    <w:rsid w:val="004F2ECD"/>
    <w:rsid w:val="004F380D"/>
    <w:rsid w:val="004F431A"/>
    <w:rsid w:val="004F5084"/>
    <w:rsid w:val="004F7048"/>
    <w:rsid w:val="004F7D3E"/>
    <w:rsid w:val="004F7E36"/>
    <w:rsid w:val="00502E54"/>
    <w:rsid w:val="0050501E"/>
    <w:rsid w:val="00510DB6"/>
    <w:rsid w:val="00512C48"/>
    <w:rsid w:val="0051446E"/>
    <w:rsid w:val="00514837"/>
    <w:rsid w:val="0051570F"/>
    <w:rsid w:val="00516718"/>
    <w:rsid w:val="005179FA"/>
    <w:rsid w:val="005220AD"/>
    <w:rsid w:val="00522217"/>
    <w:rsid w:val="00523F2F"/>
    <w:rsid w:val="0052507B"/>
    <w:rsid w:val="00525B85"/>
    <w:rsid w:val="00530395"/>
    <w:rsid w:val="0053252B"/>
    <w:rsid w:val="00532A7D"/>
    <w:rsid w:val="005361A2"/>
    <w:rsid w:val="0054034B"/>
    <w:rsid w:val="00542CD3"/>
    <w:rsid w:val="005434AC"/>
    <w:rsid w:val="0054678A"/>
    <w:rsid w:val="00551304"/>
    <w:rsid w:val="005538D8"/>
    <w:rsid w:val="00554989"/>
    <w:rsid w:val="005558E2"/>
    <w:rsid w:val="00555E62"/>
    <w:rsid w:val="00560722"/>
    <w:rsid w:val="00561698"/>
    <w:rsid w:val="00566E09"/>
    <w:rsid w:val="00567ADA"/>
    <w:rsid w:val="005726B0"/>
    <w:rsid w:val="00573A7B"/>
    <w:rsid w:val="00573DF4"/>
    <w:rsid w:val="0057472E"/>
    <w:rsid w:val="00574962"/>
    <w:rsid w:val="00574C7B"/>
    <w:rsid w:val="005778DA"/>
    <w:rsid w:val="005818D3"/>
    <w:rsid w:val="005841A7"/>
    <w:rsid w:val="005867DC"/>
    <w:rsid w:val="005877FF"/>
    <w:rsid w:val="0059222F"/>
    <w:rsid w:val="00595DE6"/>
    <w:rsid w:val="005972A0"/>
    <w:rsid w:val="005979B1"/>
    <w:rsid w:val="005A0672"/>
    <w:rsid w:val="005A1781"/>
    <w:rsid w:val="005A2306"/>
    <w:rsid w:val="005A25E1"/>
    <w:rsid w:val="005A3E7E"/>
    <w:rsid w:val="005A54D7"/>
    <w:rsid w:val="005A5E81"/>
    <w:rsid w:val="005A625A"/>
    <w:rsid w:val="005B1486"/>
    <w:rsid w:val="005B42E4"/>
    <w:rsid w:val="005B683A"/>
    <w:rsid w:val="005B706A"/>
    <w:rsid w:val="005C51CC"/>
    <w:rsid w:val="005C5B26"/>
    <w:rsid w:val="005C69EA"/>
    <w:rsid w:val="005C71AC"/>
    <w:rsid w:val="005D05E1"/>
    <w:rsid w:val="005D07BA"/>
    <w:rsid w:val="005D2DB3"/>
    <w:rsid w:val="005D3B56"/>
    <w:rsid w:val="005D785E"/>
    <w:rsid w:val="005E1225"/>
    <w:rsid w:val="005E1767"/>
    <w:rsid w:val="005E1FEF"/>
    <w:rsid w:val="005E2219"/>
    <w:rsid w:val="005F4BD1"/>
    <w:rsid w:val="005F711A"/>
    <w:rsid w:val="006019F8"/>
    <w:rsid w:val="00602617"/>
    <w:rsid w:val="00602700"/>
    <w:rsid w:val="00602D0F"/>
    <w:rsid w:val="00607EDB"/>
    <w:rsid w:val="00610221"/>
    <w:rsid w:val="00610640"/>
    <w:rsid w:val="00611C88"/>
    <w:rsid w:val="00612F0A"/>
    <w:rsid w:val="00620EB7"/>
    <w:rsid w:val="00621763"/>
    <w:rsid w:val="00622B1D"/>
    <w:rsid w:val="0062401C"/>
    <w:rsid w:val="00624A7A"/>
    <w:rsid w:val="0062516E"/>
    <w:rsid w:val="00626EBA"/>
    <w:rsid w:val="0062736F"/>
    <w:rsid w:val="00627C1D"/>
    <w:rsid w:val="00630FAF"/>
    <w:rsid w:val="00634C82"/>
    <w:rsid w:val="00634D4C"/>
    <w:rsid w:val="00635FDF"/>
    <w:rsid w:val="00636948"/>
    <w:rsid w:val="006405E6"/>
    <w:rsid w:val="0064174F"/>
    <w:rsid w:val="0064408C"/>
    <w:rsid w:val="006460D1"/>
    <w:rsid w:val="00647C98"/>
    <w:rsid w:val="0065108F"/>
    <w:rsid w:val="006529BE"/>
    <w:rsid w:val="006533B1"/>
    <w:rsid w:val="00657216"/>
    <w:rsid w:val="006621D1"/>
    <w:rsid w:val="00665CCE"/>
    <w:rsid w:val="006729D0"/>
    <w:rsid w:val="00675575"/>
    <w:rsid w:val="006758CA"/>
    <w:rsid w:val="00676A78"/>
    <w:rsid w:val="00685F79"/>
    <w:rsid w:val="00687FAF"/>
    <w:rsid w:val="00690A81"/>
    <w:rsid w:val="00691E31"/>
    <w:rsid w:val="00693CF9"/>
    <w:rsid w:val="0069761A"/>
    <w:rsid w:val="006A01C9"/>
    <w:rsid w:val="006A1F37"/>
    <w:rsid w:val="006A3845"/>
    <w:rsid w:val="006A447E"/>
    <w:rsid w:val="006A7A9B"/>
    <w:rsid w:val="006B4ED2"/>
    <w:rsid w:val="006C172D"/>
    <w:rsid w:val="006C2BAF"/>
    <w:rsid w:val="006C7D9A"/>
    <w:rsid w:val="006D0E0D"/>
    <w:rsid w:val="006D1AB4"/>
    <w:rsid w:val="006D4B22"/>
    <w:rsid w:val="006D6041"/>
    <w:rsid w:val="006D687C"/>
    <w:rsid w:val="006E3C94"/>
    <w:rsid w:val="006E6FCF"/>
    <w:rsid w:val="006E7392"/>
    <w:rsid w:val="006F11D8"/>
    <w:rsid w:val="006F36D8"/>
    <w:rsid w:val="006F4652"/>
    <w:rsid w:val="006F537D"/>
    <w:rsid w:val="006F7EDA"/>
    <w:rsid w:val="0070094B"/>
    <w:rsid w:val="007023F4"/>
    <w:rsid w:val="00704939"/>
    <w:rsid w:val="00704FF4"/>
    <w:rsid w:val="00706841"/>
    <w:rsid w:val="007112C9"/>
    <w:rsid w:val="00711605"/>
    <w:rsid w:val="00711AE5"/>
    <w:rsid w:val="0071263E"/>
    <w:rsid w:val="007141EE"/>
    <w:rsid w:val="00715A01"/>
    <w:rsid w:val="007163DB"/>
    <w:rsid w:val="0071647C"/>
    <w:rsid w:val="00717464"/>
    <w:rsid w:val="007203AB"/>
    <w:rsid w:val="0072130B"/>
    <w:rsid w:val="00722454"/>
    <w:rsid w:val="00723F7E"/>
    <w:rsid w:val="00726205"/>
    <w:rsid w:val="00727E31"/>
    <w:rsid w:val="00727FF8"/>
    <w:rsid w:val="007327F6"/>
    <w:rsid w:val="00732956"/>
    <w:rsid w:val="00736096"/>
    <w:rsid w:val="0073616B"/>
    <w:rsid w:val="0073645F"/>
    <w:rsid w:val="00743F73"/>
    <w:rsid w:val="00747D5F"/>
    <w:rsid w:val="0075049E"/>
    <w:rsid w:val="007515D3"/>
    <w:rsid w:val="00752350"/>
    <w:rsid w:val="00752709"/>
    <w:rsid w:val="00752E63"/>
    <w:rsid w:val="0075540A"/>
    <w:rsid w:val="007566FF"/>
    <w:rsid w:val="00757DCD"/>
    <w:rsid w:val="00760386"/>
    <w:rsid w:val="00764472"/>
    <w:rsid w:val="007644BA"/>
    <w:rsid w:val="00765F39"/>
    <w:rsid w:val="00767046"/>
    <w:rsid w:val="007706BA"/>
    <w:rsid w:val="00772390"/>
    <w:rsid w:val="0077278B"/>
    <w:rsid w:val="007752A2"/>
    <w:rsid w:val="007824B4"/>
    <w:rsid w:val="00783D1E"/>
    <w:rsid w:val="00793E82"/>
    <w:rsid w:val="00797133"/>
    <w:rsid w:val="0079768C"/>
    <w:rsid w:val="007A0AD5"/>
    <w:rsid w:val="007A4178"/>
    <w:rsid w:val="007A488C"/>
    <w:rsid w:val="007A4F19"/>
    <w:rsid w:val="007B1446"/>
    <w:rsid w:val="007B55E9"/>
    <w:rsid w:val="007B6616"/>
    <w:rsid w:val="007B6C7D"/>
    <w:rsid w:val="007B72C8"/>
    <w:rsid w:val="007C1B75"/>
    <w:rsid w:val="007C1BE1"/>
    <w:rsid w:val="007C22C6"/>
    <w:rsid w:val="007C55D7"/>
    <w:rsid w:val="007D50E4"/>
    <w:rsid w:val="007E0C09"/>
    <w:rsid w:val="007E4445"/>
    <w:rsid w:val="007E717D"/>
    <w:rsid w:val="007E7651"/>
    <w:rsid w:val="007F2D9F"/>
    <w:rsid w:val="007F405F"/>
    <w:rsid w:val="008005C2"/>
    <w:rsid w:val="0080346F"/>
    <w:rsid w:val="00805E06"/>
    <w:rsid w:val="00813E6C"/>
    <w:rsid w:val="00813F0E"/>
    <w:rsid w:val="00816311"/>
    <w:rsid w:val="00820C37"/>
    <w:rsid w:val="008210BE"/>
    <w:rsid w:val="0082120C"/>
    <w:rsid w:val="008216F2"/>
    <w:rsid w:val="00822C72"/>
    <w:rsid w:val="00822D7C"/>
    <w:rsid w:val="00834DDC"/>
    <w:rsid w:val="00836BFC"/>
    <w:rsid w:val="00845263"/>
    <w:rsid w:val="008513F6"/>
    <w:rsid w:val="008519E5"/>
    <w:rsid w:val="0085404F"/>
    <w:rsid w:val="00855750"/>
    <w:rsid w:val="008565B0"/>
    <w:rsid w:val="008579B0"/>
    <w:rsid w:val="00857B8A"/>
    <w:rsid w:val="00857D0D"/>
    <w:rsid w:val="00867784"/>
    <w:rsid w:val="00867ECA"/>
    <w:rsid w:val="00870E9C"/>
    <w:rsid w:val="00871D1A"/>
    <w:rsid w:val="0087254C"/>
    <w:rsid w:val="00872BB5"/>
    <w:rsid w:val="00880C5F"/>
    <w:rsid w:val="00881462"/>
    <w:rsid w:val="008824AE"/>
    <w:rsid w:val="00884E69"/>
    <w:rsid w:val="00886041"/>
    <w:rsid w:val="00886F39"/>
    <w:rsid w:val="008875A5"/>
    <w:rsid w:val="00887E2B"/>
    <w:rsid w:val="00890B98"/>
    <w:rsid w:val="00894380"/>
    <w:rsid w:val="008A1921"/>
    <w:rsid w:val="008A4228"/>
    <w:rsid w:val="008A5D3F"/>
    <w:rsid w:val="008B19AD"/>
    <w:rsid w:val="008B4F2C"/>
    <w:rsid w:val="008B615C"/>
    <w:rsid w:val="008B674D"/>
    <w:rsid w:val="008C0C46"/>
    <w:rsid w:val="008C3A5B"/>
    <w:rsid w:val="008C68FD"/>
    <w:rsid w:val="008D1587"/>
    <w:rsid w:val="008D162D"/>
    <w:rsid w:val="008D1712"/>
    <w:rsid w:val="008D1C04"/>
    <w:rsid w:val="008D2488"/>
    <w:rsid w:val="008D3472"/>
    <w:rsid w:val="008D42AF"/>
    <w:rsid w:val="008D54DD"/>
    <w:rsid w:val="008D6174"/>
    <w:rsid w:val="008E0126"/>
    <w:rsid w:val="008E0978"/>
    <w:rsid w:val="008E1EB7"/>
    <w:rsid w:val="008E3595"/>
    <w:rsid w:val="008E4E67"/>
    <w:rsid w:val="008E5721"/>
    <w:rsid w:val="0090064F"/>
    <w:rsid w:val="00902061"/>
    <w:rsid w:val="009026F3"/>
    <w:rsid w:val="00903F1D"/>
    <w:rsid w:val="0090612D"/>
    <w:rsid w:val="00906DA1"/>
    <w:rsid w:val="00916C5E"/>
    <w:rsid w:val="009221E4"/>
    <w:rsid w:val="00922960"/>
    <w:rsid w:val="009404BE"/>
    <w:rsid w:val="00944605"/>
    <w:rsid w:val="00946FEC"/>
    <w:rsid w:val="0095123B"/>
    <w:rsid w:val="009549C6"/>
    <w:rsid w:val="009671CE"/>
    <w:rsid w:val="009672E2"/>
    <w:rsid w:val="00972C08"/>
    <w:rsid w:val="00974395"/>
    <w:rsid w:val="00974BC5"/>
    <w:rsid w:val="0097521F"/>
    <w:rsid w:val="0097596E"/>
    <w:rsid w:val="00976A69"/>
    <w:rsid w:val="009801FF"/>
    <w:rsid w:val="009810C9"/>
    <w:rsid w:val="00982662"/>
    <w:rsid w:val="00982969"/>
    <w:rsid w:val="00984B64"/>
    <w:rsid w:val="009852FC"/>
    <w:rsid w:val="00994E5B"/>
    <w:rsid w:val="00997C16"/>
    <w:rsid w:val="009A72AA"/>
    <w:rsid w:val="009B0BC1"/>
    <w:rsid w:val="009B3DB2"/>
    <w:rsid w:val="009B76E1"/>
    <w:rsid w:val="009B78E8"/>
    <w:rsid w:val="009C3CC2"/>
    <w:rsid w:val="009C5515"/>
    <w:rsid w:val="009C5CA9"/>
    <w:rsid w:val="009C5D39"/>
    <w:rsid w:val="009D0A03"/>
    <w:rsid w:val="009D0EF1"/>
    <w:rsid w:val="009D6637"/>
    <w:rsid w:val="009D69C4"/>
    <w:rsid w:val="009E482D"/>
    <w:rsid w:val="009E496E"/>
    <w:rsid w:val="009E5135"/>
    <w:rsid w:val="009F42CF"/>
    <w:rsid w:val="009F7FE5"/>
    <w:rsid w:val="00A01549"/>
    <w:rsid w:val="00A0250F"/>
    <w:rsid w:val="00A02A00"/>
    <w:rsid w:val="00A05B0D"/>
    <w:rsid w:val="00A06068"/>
    <w:rsid w:val="00A06107"/>
    <w:rsid w:val="00A066CF"/>
    <w:rsid w:val="00A0691E"/>
    <w:rsid w:val="00A17834"/>
    <w:rsid w:val="00A179B1"/>
    <w:rsid w:val="00A20966"/>
    <w:rsid w:val="00A22035"/>
    <w:rsid w:val="00A2345D"/>
    <w:rsid w:val="00A23993"/>
    <w:rsid w:val="00A3132B"/>
    <w:rsid w:val="00A35228"/>
    <w:rsid w:val="00A35D1D"/>
    <w:rsid w:val="00A37485"/>
    <w:rsid w:val="00A37566"/>
    <w:rsid w:val="00A40B82"/>
    <w:rsid w:val="00A565BB"/>
    <w:rsid w:val="00A572D3"/>
    <w:rsid w:val="00A65296"/>
    <w:rsid w:val="00A6581A"/>
    <w:rsid w:val="00A661EF"/>
    <w:rsid w:val="00A71D29"/>
    <w:rsid w:val="00A72210"/>
    <w:rsid w:val="00A72DAF"/>
    <w:rsid w:val="00A73DCC"/>
    <w:rsid w:val="00A7764B"/>
    <w:rsid w:val="00A779C7"/>
    <w:rsid w:val="00A80059"/>
    <w:rsid w:val="00A81427"/>
    <w:rsid w:val="00A82625"/>
    <w:rsid w:val="00A8731C"/>
    <w:rsid w:val="00A921DD"/>
    <w:rsid w:val="00A9514A"/>
    <w:rsid w:val="00A955C4"/>
    <w:rsid w:val="00A976D0"/>
    <w:rsid w:val="00AA3F91"/>
    <w:rsid w:val="00AA7631"/>
    <w:rsid w:val="00AB4359"/>
    <w:rsid w:val="00AB5845"/>
    <w:rsid w:val="00AB5BF2"/>
    <w:rsid w:val="00AC1E39"/>
    <w:rsid w:val="00AC3C2E"/>
    <w:rsid w:val="00AC41DE"/>
    <w:rsid w:val="00AC4647"/>
    <w:rsid w:val="00AC7508"/>
    <w:rsid w:val="00AE1100"/>
    <w:rsid w:val="00AE1F72"/>
    <w:rsid w:val="00AE4B8D"/>
    <w:rsid w:val="00AE60D1"/>
    <w:rsid w:val="00AE631C"/>
    <w:rsid w:val="00AE71AC"/>
    <w:rsid w:val="00AE7B76"/>
    <w:rsid w:val="00AF152F"/>
    <w:rsid w:val="00AF3EF0"/>
    <w:rsid w:val="00B009A4"/>
    <w:rsid w:val="00B01FC3"/>
    <w:rsid w:val="00B0761A"/>
    <w:rsid w:val="00B11E5B"/>
    <w:rsid w:val="00B127A7"/>
    <w:rsid w:val="00B12B7C"/>
    <w:rsid w:val="00B1339C"/>
    <w:rsid w:val="00B151F2"/>
    <w:rsid w:val="00B16EE8"/>
    <w:rsid w:val="00B17562"/>
    <w:rsid w:val="00B17A86"/>
    <w:rsid w:val="00B226F6"/>
    <w:rsid w:val="00B25CE1"/>
    <w:rsid w:val="00B27137"/>
    <w:rsid w:val="00B307ED"/>
    <w:rsid w:val="00B36DF8"/>
    <w:rsid w:val="00B4016E"/>
    <w:rsid w:val="00B40F07"/>
    <w:rsid w:val="00B425A6"/>
    <w:rsid w:val="00B466C0"/>
    <w:rsid w:val="00B4798D"/>
    <w:rsid w:val="00B51E55"/>
    <w:rsid w:val="00B52A45"/>
    <w:rsid w:val="00B52B44"/>
    <w:rsid w:val="00B54178"/>
    <w:rsid w:val="00B54C32"/>
    <w:rsid w:val="00B54FA8"/>
    <w:rsid w:val="00B5754E"/>
    <w:rsid w:val="00B61556"/>
    <w:rsid w:val="00B61989"/>
    <w:rsid w:val="00B67936"/>
    <w:rsid w:val="00B70DDC"/>
    <w:rsid w:val="00B72D3F"/>
    <w:rsid w:val="00B7477B"/>
    <w:rsid w:val="00B75610"/>
    <w:rsid w:val="00B76AC0"/>
    <w:rsid w:val="00B8140B"/>
    <w:rsid w:val="00B81A55"/>
    <w:rsid w:val="00B83C76"/>
    <w:rsid w:val="00B866D1"/>
    <w:rsid w:val="00B869C9"/>
    <w:rsid w:val="00B86F45"/>
    <w:rsid w:val="00B90382"/>
    <w:rsid w:val="00B909E5"/>
    <w:rsid w:val="00B918E4"/>
    <w:rsid w:val="00B92B01"/>
    <w:rsid w:val="00B932E8"/>
    <w:rsid w:val="00B93470"/>
    <w:rsid w:val="00B93678"/>
    <w:rsid w:val="00B93A15"/>
    <w:rsid w:val="00BA3FFE"/>
    <w:rsid w:val="00BA4C49"/>
    <w:rsid w:val="00BA7E10"/>
    <w:rsid w:val="00BB0399"/>
    <w:rsid w:val="00BB13DF"/>
    <w:rsid w:val="00BB3670"/>
    <w:rsid w:val="00BB37EA"/>
    <w:rsid w:val="00BB4310"/>
    <w:rsid w:val="00BB579D"/>
    <w:rsid w:val="00BB6970"/>
    <w:rsid w:val="00BC0168"/>
    <w:rsid w:val="00BC27AC"/>
    <w:rsid w:val="00BC2AFB"/>
    <w:rsid w:val="00BC5843"/>
    <w:rsid w:val="00BD0638"/>
    <w:rsid w:val="00BD0E2A"/>
    <w:rsid w:val="00BD2A46"/>
    <w:rsid w:val="00BD3E47"/>
    <w:rsid w:val="00BD6D95"/>
    <w:rsid w:val="00BD7057"/>
    <w:rsid w:val="00BE16C7"/>
    <w:rsid w:val="00BE4585"/>
    <w:rsid w:val="00BE470B"/>
    <w:rsid w:val="00BF0868"/>
    <w:rsid w:val="00BF368D"/>
    <w:rsid w:val="00BF470F"/>
    <w:rsid w:val="00BF5C7C"/>
    <w:rsid w:val="00C02314"/>
    <w:rsid w:val="00C039BA"/>
    <w:rsid w:val="00C05CBF"/>
    <w:rsid w:val="00C1019B"/>
    <w:rsid w:val="00C12E05"/>
    <w:rsid w:val="00C14BB7"/>
    <w:rsid w:val="00C15B9E"/>
    <w:rsid w:val="00C178EF"/>
    <w:rsid w:val="00C208C5"/>
    <w:rsid w:val="00C21F7F"/>
    <w:rsid w:val="00C2489D"/>
    <w:rsid w:val="00C2548F"/>
    <w:rsid w:val="00C26009"/>
    <w:rsid w:val="00C26F73"/>
    <w:rsid w:val="00C30AD2"/>
    <w:rsid w:val="00C31A3B"/>
    <w:rsid w:val="00C3227B"/>
    <w:rsid w:val="00C402B4"/>
    <w:rsid w:val="00C409BE"/>
    <w:rsid w:val="00C42AF0"/>
    <w:rsid w:val="00C43C2D"/>
    <w:rsid w:val="00C45532"/>
    <w:rsid w:val="00C46B36"/>
    <w:rsid w:val="00C46D1D"/>
    <w:rsid w:val="00C46EFD"/>
    <w:rsid w:val="00C5026C"/>
    <w:rsid w:val="00C51191"/>
    <w:rsid w:val="00C56E76"/>
    <w:rsid w:val="00C60B34"/>
    <w:rsid w:val="00C61214"/>
    <w:rsid w:val="00C62705"/>
    <w:rsid w:val="00C62E15"/>
    <w:rsid w:val="00C67DF3"/>
    <w:rsid w:val="00C70083"/>
    <w:rsid w:val="00C74B6D"/>
    <w:rsid w:val="00C75DA3"/>
    <w:rsid w:val="00C75DBB"/>
    <w:rsid w:val="00C77F9D"/>
    <w:rsid w:val="00C80A5F"/>
    <w:rsid w:val="00C82980"/>
    <w:rsid w:val="00C85508"/>
    <w:rsid w:val="00C909B4"/>
    <w:rsid w:val="00C90A1A"/>
    <w:rsid w:val="00C917D3"/>
    <w:rsid w:val="00C94329"/>
    <w:rsid w:val="00C95F74"/>
    <w:rsid w:val="00C97C9B"/>
    <w:rsid w:val="00CA288B"/>
    <w:rsid w:val="00CA3158"/>
    <w:rsid w:val="00CA3BF7"/>
    <w:rsid w:val="00CB03F9"/>
    <w:rsid w:val="00CB20F7"/>
    <w:rsid w:val="00CB4AC5"/>
    <w:rsid w:val="00CC0A7B"/>
    <w:rsid w:val="00CC174A"/>
    <w:rsid w:val="00CC46D5"/>
    <w:rsid w:val="00CC6372"/>
    <w:rsid w:val="00CD1C39"/>
    <w:rsid w:val="00CD32BF"/>
    <w:rsid w:val="00CD410F"/>
    <w:rsid w:val="00CD453C"/>
    <w:rsid w:val="00CD45A9"/>
    <w:rsid w:val="00CD52D2"/>
    <w:rsid w:val="00CD5E98"/>
    <w:rsid w:val="00CE2643"/>
    <w:rsid w:val="00CE41FA"/>
    <w:rsid w:val="00CE6345"/>
    <w:rsid w:val="00CF0294"/>
    <w:rsid w:val="00CF2707"/>
    <w:rsid w:val="00CF556D"/>
    <w:rsid w:val="00CF76AE"/>
    <w:rsid w:val="00CF778E"/>
    <w:rsid w:val="00D007E5"/>
    <w:rsid w:val="00D05AB4"/>
    <w:rsid w:val="00D1086B"/>
    <w:rsid w:val="00D10BB7"/>
    <w:rsid w:val="00D12903"/>
    <w:rsid w:val="00D1469F"/>
    <w:rsid w:val="00D15438"/>
    <w:rsid w:val="00D1588A"/>
    <w:rsid w:val="00D166CA"/>
    <w:rsid w:val="00D17F04"/>
    <w:rsid w:val="00D229C1"/>
    <w:rsid w:val="00D2319F"/>
    <w:rsid w:val="00D26B50"/>
    <w:rsid w:val="00D32901"/>
    <w:rsid w:val="00D41647"/>
    <w:rsid w:val="00D43B52"/>
    <w:rsid w:val="00D43D24"/>
    <w:rsid w:val="00D4487E"/>
    <w:rsid w:val="00D44B68"/>
    <w:rsid w:val="00D45468"/>
    <w:rsid w:val="00D45532"/>
    <w:rsid w:val="00D45DDA"/>
    <w:rsid w:val="00D46329"/>
    <w:rsid w:val="00D50C70"/>
    <w:rsid w:val="00D52DCA"/>
    <w:rsid w:val="00D54C90"/>
    <w:rsid w:val="00D550BC"/>
    <w:rsid w:val="00D556F7"/>
    <w:rsid w:val="00D5579B"/>
    <w:rsid w:val="00D557BD"/>
    <w:rsid w:val="00D569ED"/>
    <w:rsid w:val="00D57913"/>
    <w:rsid w:val="00D57D20"/>
    <w:rsid w:val="00D61601"/>
    <w:rsid w:val="00D64B9D"/>
    <w:rsid w:val="00D656BC"/>
    <w:rsid w:val="00D65FA0"/>
    <w:rsid w:val="00D678B3"/>
    <w:rsid w:val="00D71AB9"/>
    <w:rsid w:val="00D729CC"/>
    <w:rsid w:val="00D73BE0"/>
    <w:rsid w:val="00D77C74"/>
    <w:rsid w:val="00D80877"/>
    <w:rsid w:val="00D84B73"/>
    <w:rsid w:val="00D8718B"/>
    <w:rsid w:val="00D9241F"/>
    <w:rsid w:val="00D92A01"/>
    <w:rsid w:val="00D950A8"/>
    <w:rsid w:val="00DA118E"/>
    <w:rsid w:val="00DB00EB"/>
    <w:rsid w:val="00DB3AD0"/>
    <w:rsid w:val="00DB5CE0"/>
    <w:rsid w:val="00DB6D95"/>
    <w:rsid w:val="00DC09D0"/>
    <w:rsid w:val="00DC3065"/>
    <w:rsid w:val="00DC4409"/>
    <w:rsid w:val="00DC48E8"/>
    <w:rsid w:val="00DD0374"/>
    <w:rsid w:val="00DD063A"/>
    <w:rsid w:val="00DD1B84"/>
    <w:rsid w:val="00DD4E50"/>
    <w:rsid w:val="00DD54C3"/>
    <w:rsid w:val="00DD5A06"/>
    <w:rsid w:val="00DD7552"/>
    <w:rsid w:val="00DD77E4"/>
    <w:rsid w:val="00DE0DF6"/>
    <w:rsid w:val="00DE505E"/>
    <w:rsid w:val="00DE53C1"/>
    <w:rsid w:val="00DF0B07"/>
    <w:rsid w:val="00DF1485"/>
    <w:rsid w:val="00DF14BF"/>
    <w:rsid w:val="00DF1EA7"/>
    <w:rsid w:val="00DF6A3E"/>
    <w:rsid w:val="00DF72F4"/>
    <w:rsid w:val="00E01D44"/>
    <w:rsid w:val="00E05517"/>
    <w:rsid w:val="00E0746D"/>
    <w:rsid w:val="00E10D1B"/>
    <w:rsid w:val="00E12DAE"/>
    <w:rsid w:val="00E15567"/>
    <w:rsid w:val="00E15649"/>
    <w:rsid w:val="00E159DF"/>
    <w:rsid w:val="00E15F23"/>
    <w:rsid w:val="00E20C1B"/>
    <w:rsid w:val="00E21084"/>
    <w:rsid w:val="00E2575D"/>
    <w:rsid w:val="00E276F7"/>
    <w:rsid w:val="00E27A0F"/>
    <w:rsid w:val="00E34CD9"/>
    <w:rsid w:val="00E36DDA"/>
    <w:rsid w:val="00E3730E"/>
    <w:rsid w:val="00E376D6"/>
    <w:rsid w:val="00E41C82"/>
    <w:rsid w:val="00E43AD8"/>
    <w:rsid w:val="00E43CC6"/>
    <w:rsid w:val="00E4421E"/>
    <w:rsid w:val="00E46D34"/>
    <w:rsid w:val="00E5035D"/>
    <w:rsid w:val="00E5091B"/>
    <w:rsid w:val="00E50DA0"/>
    <w:rsid w:val="00E5462C"/>
    <w:rsid w:val="00E554A4"/>
    <w:rsid w:val="00E57DD3"/>
    <w:rsid w:val="00E60C77"/>
    <w:rsid w:val="00E61075"/>
    <w:rsid w:val="00E613E1"/>
    <w:rsid w:val="00E625C2"/>
    <w:rsid w:val="00E66D9C"/>
    <w:rsid w:val="00E67ADE"/>
    <w:rsid w:val="00E7043A"/>
    <w:rsid w:val="00E70F45"/>
    <w:rsid w:val="00E749B0"/>
    <w:rsid w:val="00E74DF4"/>
    <w:rsid w:val="00E76CBA"/>
    <w:rsid w:val="00E7782F"/>
    <w:rsid w:val="00E81961"/>
    <w:rsid w:val="00E81BC0"/>
    <w:rsid w:val="00E81EE6"/>
    <w:rsid w:val="00E83765"/>
    <w:rsid w:val="00E845D4"/>
    <w:rsid w:val="00E84E8D"/>
    <w:rsid w:val="00E85682"/>
    <w:rsid w:val="00E86E4B"/>
    <w:rsid w:val="00E871E0"/>
    <w:rsid w:val="00E90D64"/>
    <w:rsid w:val="00E911E8"/>
    <w:rsid w:val="00E93A60"/>
    <w:rsid w:val="00E95412"/>
    <w:rsid w:val="00E95489"/>
    <w:rsid w:val="00E95E27"/>
    <w:rsid w:val="00E96DD3"/>
    <w:rsid w:val="00E970AC"/>
    <w:rsid w:val="00EA00A8"/>
    <w:rsid w:val="00EA0A62"/>
    <w:rsid w:val="00EA13C9"/>
    <w:rsid w:val="00EA3CB0"/>
    <w:rsid w:val="00EA6A45"/>
    <w:rsid w:val="00EA6F63"/>
    <w:rsid w:val="00EA7D55"/>
    <w:rsid w:val="00EB04D0"/>
    <w:rsid w:val="00EB10AD"/>
    <w:rsid w:val="00EB3641"/>
    <w:rsid w:val="00EB55A7"/>
    <w:rsid w:val="00EB74D5"/>
    <w:rsid w:val="00EB7EA1"/>
    <w:rsid w:val="00EC0C25"/>
    <w:rsid w:val="00EC19B5"/>
    <w:rsid w:val="00EC624F"/>
    <w:rsid w:val="00ED1EC5"/>
    <w:rsid w:val="00ED66BC"/>
    <w:rsid w:val="00EE22CD"/>
    <w:rsid w:val="00EE4A9E"/>
    <w:rsid w:val="00EE4D4A"/>
    <w:rsid w:val="00EE6624"/>
    <w:rsid w:val="00EF0B55"/>
    <w:rsid w:val="00EF1FF1"/>
    <w:rsid w:val="00EF3AE3"/>
    <w:rsid w:val="00EF3B6C"/>
    <w:rsid w:val="00EF42F0"/>
    <w:rsid w:val="00F04CB3"/>
    <w:rsid w:val="00F07C46"/>
    <w:rsid w:val="00F13F76"/>
    <w:rsid w:val="00F14C50"/>
    <w:rsid w:val="00F205BC"/>
    <w:rsid w:val="00F2103B"/>
    <w:rsid w:val="00F2142F"/>
    <w:rsid w:val="00F22248"/>
    <w:rsid w:val="00F25201"/>
    <w:rsid w:val="00F25DB7"/>
    <w:rsid w:val="00F3079D"/>
    <w:rsid w:val="00F323ED"/>
    <w:rsid w:val="00F32A54"/>
    <w:rsid w:val="00F37872"/>
    <w:rsid w:val="00F405DD"/>
    <w:rsid w:val="00F43CB7"/>
    <w:rsid w:val="00F54AE1"/>
    <w:rsid w:val="00F574F3"/>
    <w:rsid w:val="00F57768"/>
    <w:rsid w:val="00F57E83"/>
    <w:rsid w:val="00F6122D"/>
    <w:rsid w:val="00F61281"/>
    <w:rsid w:val="00F670C4"/>
    <w:rsid w:val="00F7023A"/>
    <w:rsid w:val="00F734B2"/>
    <w:rsid w:val="00F73C7C"/>
    <w:rsid w:val="00F77A29"/>
    <w:rsid w:val="00F80BFA"/>
    <w:rsid w:val="00F854FF"/>
    <w:rsid w:val="00F85833"/>
    <w:rsid w:val="00F90D14"/>
    <w:rsid w:val="00F97BFB"/>
    <w:rsid w:val="00FA4ED8"/>
    <w:rsid w:val="00FC3BBA"/>
    <w:rsid w:val="00FC4370"/>
    <w:rsid w:val="00FC4E76"/>
    <w:rsid w:val="00FC5061"/>
    <w:rsid w:val="00FC5AF2"/>
    <w:rsid w:val="00FC766E"/>
    <w:rsid w:val="00FC7B5A"/>
    <w:rsid w:val="00FD1437"/>
    <w:rsid w:val="00FD5226"/>
    <w:rsid w:val="00FD6548"/>
    <w:rsid w:val="00FD748A"/>
    <w:rsid w:val="00FD7532"/>
    <w:rsid w:val="00FE11D9"/>
    <w:rsid w:val="00FE2FE1"/>
    <w:rsid w:val="00FE3F0A"/>
    <w:rsid w:val="00FE5FD2"/>
    <w:rsid w:val="00FF01D5"/>
    <w:rsid w:val="00FF3D3C"/>
    <w:rsid w:val="00FF5153"/>
    <w:rsid w:val="00FF623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E0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sz w:val="28"/>
    </w:rPr>
  </w:style>
  <w:style w:type="paragraph" w:styleId="Textodeglobo">
    <w:name w:val="Balloon Text"/>
    <w:basedOn w:val="Normal"/>
    <w:semiHidden/>
    <w:rsid w:val="00E932A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846D28"/>
  </w:style>
  <w:style w:type="paragraph" w:styleId="Encabezado">
    <w:name w:val="header"/>
    <w:basedOn w:val="Normal"/>
    <w:link w:val="EncabezadoCar"/>
    <w:rsid w:val="00B76A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76AC0"/>
    <w:rPr>
      <w:lang w:val="es-ES_tradnl" w:eastAsia="es-ES"/>
    </w:rPr>
  </w:style>
  <w:style w:type="paragraph" w:styleId="Piedepgina">
    <w:name w:val="footer"/>
    <w:basedOn w:val="Normal"/>
    <w:link w:val="PiedepginaCar"/>
    <w:rsid w:val="00B76A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76AC0"/>
    <w:rPr>
      <w:lang w:val="es-ES_tradnl" w:eastAsia="es-ES"/>
    </w:rPr>
  </w:style>
  <w:style w:type="paragraph" w:styleId="Prrafodelista">
    <w:name w:val="List Paragraph"/>
    <w:basedOn w:val="Normal"/>
    <w:uiPriority w:val="72"/>
    <w:rsid w:val="0034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E0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sz w:val="28"/>
    </w:rPr>
  </w:style>
  <w:style w:type="paragraph" w:styleId="Textodeglobo">
    <w:name w:val="Balloon Text"/>
    <w:basedOn w:val="Normal"/>
    <w:semiHidden/>
    <w:rsid w:val="00E932A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846D28"/>
  </w:style>
  <w:style w:type="paragraph" w:styleId="Encabezado">
    <w:name w:val="header"/>
    <w:basedOn w:val="Normal"/>
    <w:link w:val="EncabezadoCar"/>
    <w:rsid w:val="00B76A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76AC0"/>
    <w:rPr>
      <w:lang w:val="es-ES_tradnl" w:eastAsia="es-ES"/>
    </w:rPr>
  </w:style>
  <w:style w:type="paragraph" w:styleId="Piedepgina">
    <w:name w:val="footer"/>
    <w:basedOn w:val="Normal"/>
    <w:link w:val="PiedepginaCar"/>
    <w:rsid w:val="00B76A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76AC0"/>
    <w:rPr>
      <w:lang w:val="es-ES_tradnl" w:eastAsia="es-ES"/>
    </w:rPr>
  </w:style>
  <w:style w:type="paragraph" w:styleId="Prrafodelista">
    <w:name w:val="List Paragraph"/>
    <w:basedOn w:val="Normal"/>
    <w:uiPriority w:val="72"/>
    <w:rsid w:val="0034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7D6D-5E49-459A-826D-46A2A23C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11</Pages>
  <Words>2864</Words>
  <Characters>15758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SIMPOSIO “REVISIONES EN CÁNCER”</vt:lpstr>
    </vt:vector>
  </TitlesOfParts>
  <Company>Hewlett-Packard Company</Company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SIMPOSIO “REVISIONES EN CÁNCER”</dc:title>
  <dc:creator>EDUARDO DIAZ-RUBIO</dc:creator>
  <cp:lastModifiedBy>Collado</cp:lastModifiedBy>
  <cp:revision>2</cp:revision>
  <cp:lastPrinted>2017-10-11T08:01:00Z</cp:lastPrinted>
  <dcterms:created xsi:type="dcterms:W3CDTF">2017-12-12T17:45:00Z</dcterms:created>
  <dcterms:modified xsi:type="dcterms:W3CDTF">2017-12-12T17:45:00Z</dcterms:modified>
</cp:coreProperties>
</file>