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7727" w:rsidRDefault="00087727" w:rsidP="00087727">
      <w:pPr>
        <w:autoSpaceDE w:val="0"/>
        <w:autoSpaceDN w:val="0"/>
        <w:adjustRightInd w:val="0"/>
        <w:jc w:val="center"/>
        <w:rPr>
          <w:rFonts w:cs="Arial"/>
          <w:b/>
          <w:bCs/>
          <w:sz w:val="20"/>
          <w:szCs w:val="20"/>
        </w:rPr>
      </w:pPr>
    </w:p>
    <w:p w:rsidR="00087727" w:rsidRPr="009A38AE" w:rsidRDefault="00087727" w:rsidP="00087727">
      <w:pPr>
        <w:autoSpaceDE w:val="0"/>
        <w:autoSpaceDN w:val="0"/>
        <w:adjustRightInd w:val="0"/>
        <w:jc w:val="center"/>
        <w:rPr>
          <w:rFonts w:cs="Arial"/>
          <w:b/>
          <w:bCs/>
        </w:rPr>
      </w:pPr>
      <w:r w:rsidRPr="009A38AE">
        <w:rPr>
          <w:rFonts w:cs="Arial"/>
          <w:b/>
          <w:bCs/>
        </w:rPr>
        <w:t>ANEXO I</w:t>
      </w:r>
    </w:p>
    <w:p w:rsidR="00087727" w:rsidRPr="009A38AE" w:rsidRDefault="00087727" w:rsidP="00087727">
      <w:pPr>
        <w:widowControl w:val="0"/>
        <w:jc w:val="both"/>
        <w:outlineLvl w:val="0"/>
        <w:rPr>
          <w:rFonts w:cs="Arial"/>
          <w:b/>
        </w:rPr>
      </w:pPr>
      <w:bookmarkStart w:id="0" w:name="_Toc199053295"/>
      <w:r w:rsidRPr="009A38AE">
        <w:rPr>
          <w:rFonts w:cs="Arial"/>
          <w:b/>
        </w:rPr>
        <w:t xml:space="preserve">DECLARACIÓN RESPONSABLE RELATIVA AL CUMPLIMIENTO DE LAS CONDICIONES ESTABLECIDAS LEGALMENTE PARA CONTRATAR EN EL PROCEDIMIENTO DE </w:t>
      </w:r>
      <w:r w:rsidRPr="009A38AE">
        <w:rPr>
          <w:b/>
          <w:bCs/>
        </w:rPr>
        <w:t xml:space="preserve">LICITACION DEL CONTRATO DE </w:t>
      </w:r>
      <w:r w:rsidRPr="009A38AE">
        <w:rPr>
          <w:b/>
        </w:rPr>
        <w:t xml:space="preserve">SERVICIO DE ALOJAMIENTO, MANUTENCIÓN, HOSTELERÍA Y OTROS SERVICIOS COMPLEMENTARIOS PARA ALUMNOS, PONENTES Y PERSONAL DE ORGANIZACIÓN PARTICIPANTE EN LOS </w:t>
      </w:r>
      <w:smartTag w:uri="urn:schemas-microsoft-com:office:smarttags" w:element="PersonName">
        <w:smartTagPr>
          <w:attr w:name="ProductID" w:val="Cursos de Verano"/>
        </w:smartTagPr>
        <w:r w:rsidRPr="009A38AE">
          <w:rPr>
            <w:b/>
          </w:rPr>
          <w:t>CURSOS DE VERANO</w:t>
        </w:r>
      </w:smartTag>
      <w:r w:rsidRPr="009A38AE">
        <w:rPr>
          <w:b/>
        </w:rPr>
        <w:t xml:space="preserve"> COMPLUTENSE ORGANIZADOS POR </w:t>
      </w:r>
      <w:smartTag w:uri="urn:schemas-microsoft-com:office:smarttags" w:element="PersonName">
        <w:smartTagPr>
          <w:attr w:name="ProductID" w:val="LA FUNDACIￓN GENERAL DE"/>
        </w:smartTagPr>
        <w:smartTag w:uri="urn:schemas-microsoft-com:office:smarttags" w:element="PersonName">
          <w:smartTagPr>
            <w:attr w:name="ProductID" w:val="LA FUNDACIￓN GENERAL"/>
          </w:smartTagPr>
          <w:r w:rsidRPr="009A38AE">
            <w:rPr>
              <w:b/>
            </w:rPr>
            <w:t>LA FUNDACIÓN GENERAL</w:t>
          </w:r>
        </w:smartTag>
        <w:r w:rsidRPr="009A38AE">
          <w:rPr>
            <w:b/>
          </w:rPr>
          <w:t xml:space="preserve"> DE</w:t>
        </w:r>
      </w:smartTag>
      <w:r w:rsidRPr="009A38AE">
        <w:rPr>
          <w:b/>
        </w:rPr>
        <w:t xml:space="preserve"> </w:t>
      </w:r>
      <w:smartTag w:uri="urn:schemas-microsoft-com:office:smarttags" w:element="PersonName">
        <w:smartTagPr>
          <w:attr w:name="ProductID" w:val="LA UCM EN SAN"/>
        </w:smartTagPr>
        <w:smartTag w:uri="urn:schemas-microsoft-com:office:smarttags" w:element="PersonName">
          <w:smartTagPr>
            <w:attr w:name="ProductID" w:val="LA UCM EN"/>
          </w:smartTagPr>
          <w:r w:rsidRPr="009A38AE">
            <w:rPr>
              <w:b/>
            </w:rPr>
            <w:t>LA UCM EN</w:t>
          </w:r>
        </w:smartTag>
        <w:r w:rsidRPr="009A38AE">
          <w:rPr>
            <w:b/>
          </w:rPr>
          <w:t xml:space="preserve"> SAN</w:t>
        </w:r>
      </w:smartTag>
      <w:r w:rsidRPr="009A38AE">
        <w:rPr>
          <w:b/>
        </w:rPr>
        <w:t xml:space="preserve"> LORENZO DE EL ESCORIAL</w:t>
      </w:r>
      <w:r w:rsidRPr="009A38AE">
        <w:rPr>
          <w:rFonts w:cs="Arial"/>
          <w:b/>
        </w:rPr>
        <w:t xml:space="preserve">. </w:t>
      </w:r>
      <w:bookmarkEnd w:id="0"/>
    </w:p>
    <w:p w:rsidR="00087727" w:rsidRDefault="00087727" w:rsidP="00087727">
      <w:pPr>
        <w:widowControl w:val="0"/>
        <w:jc w:val="both"/>
        <w:outlineLvl w:val="0"/>
        <w:rPr>
          <w:rFonts w:cs="Arial"/>
          <w:b/>
        </w:rPr>
      </w:pPr>
      <w:r w:rsidRPr="009A38AE">
        <w:rPr>
          <w:rFonts w:cs="Arial"/>
          <w:b/>
        </w:rPr>
        <w:t>LOTE ……….(INDICAR LOTE)</w:t>
      </w:r>
    </w:p>
    <w:p w:rsidR="00087727" w:rsidRPr="009A38AE" w:rsidRDefault="00087727" w:rsidP="00087727">
      <w:pPr>
        <w:widowControl w:val="0"/>
        <w:jc w:val="both"/>
        <w:outlineLvl w:val="0"/>
        <w:rPr>
          <w:rFonts w:cs="Arial"/>
          <w:b/>
        </w:rPr>
      </w:pPr>
    </w:p>
    <w:p w:rsidR="00087727" w:rsidRPr="009A38AE" w:rsidRDefault="00087727" w:rsidP="00087727">
      <w:pPr>
        <w:widowControl w:val="0"/>
        <w:jc w:val="both"/>
        <w:rPr>
          <w:rFonts w:cs="Arial"/>
        </w:rPr>
      </w:pPr>
      <w:r w:rsidRPr="009A38AE">
        <w:rPr>
          <w:rFonts w:cs="Arial"/>
        </w:rPr>
        <w:t>D./Dña ……………………………………………………, con DNI/NIE …………..……… en nombre propio o en representación de la empresa ……………………..…………………, con NIF nº ….……………, en calidad de ………………………...………………....………</w:t>
      </w:r>
    </w:p>
    <w:p w:rsidR="00087727" w:rsidRPr="009A38AE" w:rsidRDefault="00087727" w:rsidP="00087727">
      <w:pPr>
        <w:widowControl w:val="0"/>
        <w:jc w:val="both"/>
        <w:rPr>
          <w:rFonts w:cs="Arial"/>
          <w:b/>
        </w:rPr>
      </w:pPr>
      <w:r w:rsidRPr="009A38AE">
        <w:rPr>
          <w:rFonts w:cs="Arial"/>
          <w:b/>
        </w:rPr>
        <w:t>DECLARA:</w:t>
      </w:r>
    </w:p>
    <w:p w:rsidR="00087727" w:rsidRPr="009A38AE" w:rsidRDefault="00087727" w:rsidP="00087727">
      <w:pPr>
        <w:widowControl w:val="0"/>
        <w:jc w:val="both"/>
        <w:rPr>
          <w:rFonts w:cs="Arial"/>
        </w:rPr>
      </w:pPr>
      <w:r w:rsidRPr="009A38AE">
        <w:rPr>
          <w:rFonts w:eastAsia="Times New Roman" w:cs="Arial"/>
          <w:lang w:eastAsia="es-ES"/>
        </w:rPr>
        <w:t xml:space="preserve">I.- </w:t>
      </w:r>
      <w:r w:rsidRPr="009A38AE">
        <w:rPr>
          <w:rFonts w:cs="Arial"/>
        </w:rPr>
        <w:t xml:space="preserve">Que la citada sociedad, sus administradores y representantes legales, así como el firmante, no se hallan comprendidos en ninguna de las prohibiciones e incompatibilidades para contratar señaladas en el artículo 60 del Texto Refundido de </w:t>
      </w:r>
      <w:smartTag w:uri="urn:schemas-microsoft-com:office:smarttags" w:element="PersonName">
        <w:smartTagPr>
          <w:attr w:name="ProductID" w:val="La Ley"/>
        </w:smartTagPr>
        <w:r w:rsidRPr="009A38AE">
          <w:rPr>
            <w:rFonts w:cs="Arial"/>
          </w:rPr>
          <w:t>la Ley</w:t>
        </w:r>
      </w:smartTag>
      <w:r w:rsidRPr="009A38AE">
        <w:rPr>
          <w:rFonts w:cs="Arial"/>
        </w:rPr>
        <w:t xml:space="preserve"> de Contratos del Sector Público, en los términos y condiciones previstos en la misma, en </w:t>
      </w:r>
      <w:smartTag w:uri="urn:schemas-microsoft-com:office:smarttags" w:element="PersonName">
        <w:smartTagPr>
          <w:attr w:name="ProductID" w:val="La Ley"/>
        </w:smartTagPr>
        <w:r w:rsidRPr="009A38AE">
          <w:rPr>
            <w:rFonts w:cs="Arial"/>
          </w:rPr>
          <w:t>la Ley</w:t>
        </w:r>
      </w:smartTag>
      <w:r w:rsidRPr="009A38AE">
        <w:rPr>
          <w:rFonts w:cs="Arial"/>
        </w:rPr>
        <w:t xml:space="preserve"> 14/1995, de 21 de abril, de Incompatibilidades de Altos Cargos de </w:t>
      </w:r>
      <w:smartTag w:uri="urn:schemas-microsoft-com:office:smarttags" w:element="PersonName">
        <w:smartTagPr>
          <w:attr w:name="ProductID" w:val="la Comunidad"/>
        </w:smartTagPr>
        <w:r w:rsidRPr="009A38AE">
          <w:rPr>
            <w:rFonts w:cs="Arial"/>
          </w:rPr>
          <w:t>la Comunidad</w:t>
        </w:r>
      </w:smartTag>
      <w:r w:rsidRPr="009A38AE">
        <w:rPr>
          <w:rFonts w:cs="Arial"/>
        </w:rPr>
        <w:t xml:space="preserve"> de Madrid.</w:t>
      </w:r>
    </w:p>
    <w:p w:rsidR="00087727" w:rsidRPr="009A38AE" w:rsidRDefault="00087727" w:rsidP="00087727">
      <w:pPr>
        <w:widowControl w:val="0"/>
        <w:jc w:val="both"/>
        <w:rPr>
          <w:rFonts w:cs="Arial"/>
        </w:rPr>
      </w:pPr>
      <w:r w:rsidRPr="009A38AE">
        <w:rPr>
          <w:rFonts w:eastAsia="Times New Roman" w:cs="Arial"/>
          <w:lang w:eastAsia="es-ES"/>
        </w:rPr>
        <w:t xml:space="preserve">II.- </w:t>
      </w:r>
      <w:r w:rsidRPr="009A38AE">
        <w:rPr>
          <w:rFonts w:cs="Arial"/>
        </w:rPr>
        <w:t xml:space="preserve">Que la citada entidad se halla al corriente del cumplimiento de las obligaciones tributarias y con </w:t>
      </w:r>
      <w:smartTag w:uri="urn:schemas-microsoft-com:office:smarttags" w:element="PersonName">
        <w:smartTagPr>
          <w:attr w:name="ProductID" w:val="LA SEGURIDAD SOCIAL"/>
        </w:smartTagPr>
        <w:r w:rsidRPr="009A38AE">
          <w:rPr>
            <w:rFonts w:cs="Arial"/>
          </w:rPr>
          <w:t>la Seguridad Social</w:t>
        </w:r>
      </w:smartTag>
      <w:r w:rsidRPr="009A38AE">
        <w:rPr>
          <w:rFonts w:cs="Arial"/>
        </w:rPr>
        <w:t xml:space="preserve"> impuestas por las disposiciones vigentes.</w:t>
      </w:r>
    </w:p>
    <w:p w:rsidR="00087727" w:rsidRPr="009A38AE" w:rsidRDefault="00087727" w:rsidP="00087727">
      <w:pPr>
        <w:widowControl w:val="0"/>
        <w:ind w:left="1416"/>
        <w:jc w:val="both"/>
        <w:rPr>
          <w:rFonts w:cs="Arial"/>
        </w:rPr>
      </w:pPr>
      <w:r w:rsidRPr="009A38AE">
        <w:rPr>
          <w:rFonts w:cs="Arial"/>
        </w:rPr>
        <w:t>En ……………………………………, a …….. de …………………….. de ….</w:t>
      </w:r>
    </w:p>
    <w:p w:rsidR="00087727" w:rsidRPr="009A38AE" w:rsidRDefault="00087727" w:rsidP="00087727">
      <w:pPr>
        <w:widowControl w:val="0"/>
        <w:ind w:left="1416"/>
        <w:jc w:val="both"/>
        <w:rPr>
          <w:rFonts w:cs="Arial"/>
        </w:rPr>
      </w:pPr>
    </w:p>
    <w:p w:rsidR="00087727" w:rsidRPr="009A38AE" w:rsidRDefault="00087727" w:rsidP="00087727">
      <w:pPr>
        <w:widowControl w:val="0"/>
        <w:ind w:left="1416"/>
        <w:jc w:val="both"/>
        <w:rPr>
          <w:rFonts w:cs="Arial"/>
        </w:rPr>
      </w:pPr>
      <w:r w:rsidRPr="009A38AE">
        <w:rPr>
          <w:rFonts w:cs="Arial"/>
        </w:rPr>
        <w:t>Fdo.:</w:t>
      </w:r>
    </w:p>
    <w:p w:rsidR="00087727" w:rsidRPr="009A38AE" w:rsidRDefault="00087727" w:rsidP="00087727">
      <w:pPr>
        <w:autoSpaceDE w:val="0"/>
        <w:autoSpaceDN w:val="0"/>
        <w:adjustRightInd w:val="0"/>
        <w:jc w:val="both"/>
        <w:rPr>
          <w:rFonts w:cs="Arial"/>
          <w:b/>
          <w:sz w:val="24"/>
          <w:szCs w:val="24"/>
        </w:rPr>
      </w:pPr>
    </w:p>
    <w:p w:rsidR="00087727" w:rsidRDefault="00087727" w:rsidP="00087727">
      <w:pPr>
        <w:autoSpaceDE w:val="0"/>
        <w:autoSpaceDN w:val="0"/>
        <w:adjustRightInd w:val="0"/>
        <w:jc w:val="both"/>
        <w:rPr>
          <w:rFonts w:cs="Arial"/>
          <w:b/>
          <w:sz w:val="20"/>
          <w:szCs w:val="20"/>
        </w:rPr>
      </w:pPr>
    </w:p>
    <w:p w:rsidR="00087727" w:rsidRPr="00D452E7" w:rsidRDefault="00087727" w:rsidP="00087727">
      <w:pPr>
        <w:autoSpaceDE w:val="0"/>
        <w:autoSpaceDN w:val="0"/>
        <w:adjustRightInd w:val="0"/>
        <w:jc w:val="both"/>
        <w:rPr>
          <w:rFonts w:cs="Arial"/>
          <w:sz w:val="20"/>
          <w:szCs w:val="20"/>
        </w:rPr>
      </w:pPr>
      <w:r w:rsidRPr="00D452E7">
        <w:rPr>
          <w:rFonts w:cs="Arial"/>
          <w:b/>
          <w:sz w:val="20"/>
          <w:szCs w:val="20"/>
        </w:rPr>
        <w:t>Nota:</w:t>
      </w:r>
      <w:r w:rsidRPr="00D452E7">
        <w:rPr>
          <w:rFonts w:cs="Arial"/>
          <w:sz w:val="20"/>
          <w:szCs w:val="20"/>
        </w:rPr>
        <w:t xml:space="preserve"> Esta declaración responsable deberá ser suscrita por el órgano de dirección o representación competente de la empresa o sociedad, salvo que ésta opte por otro de los medios previstos en el artículo 73 </w:t>
      </w:r>
      <w:r w:rsidRPr="00D452E7">
        <w:rPr>
          <w:rFonts w:cs="Courier New"/>
          <w:spacing w:val="-3"/>
          <w:sz w:val="20"/>
          <w:szCs w:val="20"/>
        </w:rPr>
        <w:t xml:space="preserve">de </w:t>
      </w:r>
      <w:smartTag w:uri="urn:schemas-microsoft-com:office:smarttags" w:element="PersonName">
        <w:smartTagPr>
          <w:attr w:name="ProductID" w:val="La Ley"/>
        </w:smartTagPr>
        <w:r w:rsidRPr="00D452E7">
          <w:rPr>
            <w:rFonts w:cs="Courier New"/>
            <w:spacing w:val="-3"/>
            <w:sz w:val="20"/>
            <w:szCs w:val="20"/>
          </w:rPr>
          <w:t xml:space="preserve">la </w:t>
        </w:r>
        <w:r w:rsidRPr="00D452E7">
          <w:rPr>
            <w:sz w:val="20"/>
            <w:szCs w:val="20"/>
          </w:rPr>
          <w:t>Ley</w:t>
        </w:r>
      </w:smartTag>
      <w:r w:rsidRPr="00D452E7">
        <w:rPr>
          <w:sz w:val="20"/>
          <w:szCs w:val="20"/>
        </w:rPr>
        <w:t xml:space="preserve"> de Contratos del Sector Público, texto refundido aprobado por Real Decreto Legislativo 3/2011, de 14 de noviembre</w:t>
      </w:r>
      <w:r w:rsidRPr="00D452E7">
        <w:rPr>
          <w:rFonts w:cs="Arial"/>
          <w:sz w:val="20"/>
          <w:szCs w:val="20"/>
        </w:rPr>
        <w:t>.</w:t>
      </w:r>
    </w:p>
    <w:p w:rsidR="00087727" w:rsidRPr="00D452E7" w:rsidRDefault="00087727" w:rsidP="00087727">
      <w:pPr>
        <w:autoSpaceDE w:val="0"/>
        <w:autoSpaceDN w:val="0"/>
        <w:adjustRightInd w:val="0"/>
        <w:jc w:val="both"/>
        <w:rPr>
          <w:rFonts w:cs="Arial"/>
          <w:sz w:val="20"/>
          <w:szCs w:val="20"/>
        </w:rPr>
      </w:pPr>
    </w:p>
    <w:p w:rsidR="00087727" w:rsidRDefault="00087727" w:rsidP="00087727">
      <w:pPr>
        <w:autoSpaceDE w:val="0"/>
        <w:autoSpaceDN w:val="0"/>
        <w:adjustRightInd w:val="0"/>
        <w:jc w:val="center"/>
        <w:rPr>
          <w:b/>
        </w:rPr>
      </w:pPr>
      <w:r w:rsidRPr="00D452E7">
        <w:rPr>
          <w:b/>
          <w:sz w:val="20"/>
          <w:szCs w:val="20"/>
        </w:rPr>
        <w:t>AL ÓRGANO DE CONTRATACIÓN DE LA FGUCM</w:t>
      </w:r>
      <w:r w:rsidRPr="00D452E7">
        <w:rPr>
          <w:sz w:val="20"/>
          <w:szCs w:val="20"/>
        </w:rPr>
        <w:br w:type="page"/>
      </w:r>
    </w:p>
    <w:p w:rsidR="00087727" w:rsidRDefault="00087727" w:rsidP="00087727">
      <w:pPr>
        <w:jc w:val="center"/>
        <w:rPr>
          <w:b/>
        </w:rPr>
      </w:pPr>
    </w:p>
    <w:p w:rsidR="00087727" w:rsidRPr="00D452E7" w:rsidRDefault="00087727" w:rsidP="00087727">
      <w:pPr>
        <w:autoSpaceDE w:val="0"/>
        <w:autoSpaceDN w:val="0"/>
        <w:adjustRightInd w:val="0"/>
        <w:jc w:val="center"/>
        <w:rPr>
          <w:rFonts w:cs="Courier New"/>
          <w:b/>
          <w:sz w:val="24"/>
          <w:szCs w:val="24"/>
        </w:rPr>
      </w:pPr>
      <w:r w:rsidRPr="00D452E7">
        <w:rPr>
          <w:rFonts w:cs="Courier New"/>
          <w:b/>
          <w:bCs/>
          <w:sz w:val="24"/>
          <w:szCs w:val="24"/>
        </w:rPr>
        <w:t xml:space="preserve">ANEXO II </w:t>
      </w:r>
    </w:p>
    <w:p w:rsidR="00087727" w:rsidRPr="00D452E7" w:rsidRDefault="00087727" w:rsidP="00087727">
      <w:pPr>
        <w:widowControl w:val="0"/>
        <w:suppressAutoHyphens/>
        <w:autoSpaceDE w:val="0"/>
        <w:autoSpaceDN w:val="0"/>
        <w:adjustRightInd w:val="0"/>
        <w:spacing w:line="288" w:lineRule="auto"/>
        <w:jc w:val="center"/>
        <w:outlineLvl w:val="0"/>
        <w:rPr>
          <w:rFonts w:cs="Courier New"/>
          <w:b/>
          <w:sz w:val="24"/>
          <w:szCs w:val="24"/>
        </w:rPr>
      </w:pPr>
      <w:r w:rsidRPr="00D452E7">
        <w:rPr>
          <w:rFonts w:cs="Courier New"/>
          <w:b/>
          <w:sz w:val="24"/>
          <w:szCs w:val="24"/>
        </w:rPr>
        <w:t xml:space="preserve">OFERTA ECONÓMICA </w:t>
      </w:r>
      <w:r>
        <w:rPr>
          <w:rFonts w:cs="Courier New"/>
          <w:b/>
          <w:sz w:val="24"/>
          <w:szCs w:val="24"/>
        </w:rPr>
        <w:t xml:space="preserve">EXP. LICITACION Nº </w:t>
      </w:r>
      <w:r w:rsidRPr="00F00AD7">
        <w:rPr>
          <w:rFonts w:cs="Courier New"/>
          <w:b/>
          <w:sz w:val="24"/>
          <w:szCs w:val="24"/>
        </w:rPr>
        <w:t>………</w:t>
      </w:r>
    </w:p>
    <w:p w:rsidR="00087727" w:rsidRPr="009F0312" w:rsidRDefault="00087727" w:rsidP="00087727">
      <w:pPr>
        <w:widowControl w:val="0"/>
        <w:suppressAutoHyphens/>
        <w:autoSpaceDE w:val="0"/>
        <w:autoSpaceDN w:val="0"/>
        <w:adjustRightInd w:val="0"/>
        <w:spacing w:line="288" w:lineRule="auto"/>
        <w:jc w:val="center"/>
        <w:outlineLvl w:val="0"/>
        <w:rPr>
          <w:rFonts w:cs="Courier New"/>
          <w:b/>
          <w:sz w:val="28"/>
          <w:szCs w:val="28"/>
          <w:u w:val="single"/>
        </w:rPr>
      </w:pPr>
      <w:r w:rsidRPr="009F0312">
        <w:rPr>
          <w:rFonts w:cs="Courier New"/>
          <w:b/>
          <w:sz w:val="28"/>
          <w:szCs w:val="28"/>
          <w:u w:val="single"/>
        </w:rPr>
        <w:t>LOTE Nº 1</w:t>
      </w:r>
    </w:p>
    <w:p w:rsidR="00087727" w:rsidRPr="00F00AD7" w:rsidRDefault="00087727" w:rsidP="00087727">
      <w:pPr>
        <w:widowControl w:val="0"/>
        <w:suppressAutoHyphens/>
        <w:autoSpaceDE w:val="0"/>
        <w:autoSpaceDN w:val="0"/>
        <w:adjustRightInd w:val="0"/>
        <w:spacing w:line="288" w:lineRule="auto"/>
        <w:jc w:val="both"/>
        <w:rPr>
          <w:rFonts w:cs="Courier New"/>
          <w:spacing w:val="-3"/>
        </w:rPr>
      </w:pPr>
      <w:r w:rsidRPr="00D452E7">
        <w:rPr>
          <w:rFonts w:cs="Courier New"/>
          <w:spacing w:val="-3"/>
        </w:rPr>
        <w:t>D./Dª.............................................................................................., con DNI número .................................... en nombre (propio) o actuando en representación de (empresa que representa)................................................................................. con NIF.............................con domicilio en ..................................................................................................................... calle ……........................................................................., número.................. consultado el anuncio de licitación del contrato de: ………………………………………………………</w:t>
      </w:r>
      <w:r>
        <w:rPr>
          <w:rFonts w:cs="Courier New"/>
          <w:spacing w:val="-3"/>
        </w:rPr>
        <w:t>………………………………………………………………..</w:t>
      </w:r>
      <w:r w:rsidRPr="00D452E7">
        <w:rPr>
          <w:rFonts w:cs="Courier New"/>
          <w:spacing w:val="-3"/>
        </w:rPr>
        <w:t>, y enterado de las condiciones, requisitos y obligaciones establecidos en los pliegos de condiciones de contratación y de prescripciones técnicas particulares, cuyo contenido declara conocer y acepta plenamente, y de las obligaciones sobre protección del empleo, condiciones de trabajo, prevención de riesgos laborales y sobre protección del medio ambiente, se compromete a tomar a su cargo la ejecución del contrato, en las siguientes condiciones:</w:t>
      </w:r>
    </w:p>
    <w:p w:rsidR="00087727" w:rsidRPr="003A2598" w:rsidRDefault="00087727" w:rsidP="00087727">
      <w:pPr>
        <w:widowControl w:val="0"/>
        <w:suppressAutoHyphens/>
        <w:autoSpaceDE w:val="0"/>
        <w:autoSpaceDN w:val="0"/>
        <w:adjustRightInd w:val="0"/>
        <w:spacing w:line="288" w:lineRule="auto"/>
        <w:jc w:val="both"/>
        <w:rPr>
          <w:rFonts w:cs="Courier New"/>
          <w:b/>
          <w:spacing w:val="-3"/>
        </w:rPr>
      </w:pPr>
      <w:r w:rsidRPr="003A2598">
        <w:rPr>
          <w:rFonts w:cs="Courier New"/>
          <w:b/>
          <w:spacing w:val="-3"/>
        </w:rPr>
        <w:t>1º Precio total: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6"/>
        <w:gridCol w:w="1800"/>
        <w:gridCol w:w="2160"/>
      </w:tblGrid>
      <w:tr w:rsidR="00087727" w:rsidRPr="00981835" w:rsidTr="00385DB6">
        <w:trPr>
          <w:jc w:val="center"/>
        </w:trPr>
        <w:tc>
          <w:tcPr>
            <w:tcW w:w="2046" w:type="dxa"/>
            <w:shd w:val="clear" w:color="auto" w:fill="auto"/>
            <w:vAlign w:val="center"/>
          </w:tcPr>
          <w:p w:rsidR="00087727" w:rsidRPr="00981835" w:rsidRDefault="00087727" w:rsidP="00385DB6">
            <w:pPr>
              <w:tabs>
                <w:tab w:val="left" w:pos="-1014"/>
                <w:tab w:val="left" w:pos="-720"/>
              </w:tabs>
              <w:autoSpaceDE w:val="0"/>
              <w:autoSpaceDN w:val="0"/>
              <w:adjustRightInd w:val="0"/>
              <w:spacing w:after="0" w:line="240" w:lineRule="atLeast"/>
              <w:jc w:val="center"/>
              <w:rPr>
                <w:b/>
              </w:rPr>
            </w:pPr>
            <w:r w:rsidRPr="00981835">
              <w:rPr>
                <w:b/>
              </w:rPr>
              <w:t>BASE IMPONIBLE</w:t>
            </w:r>
          </w:p>
        </w:tc>
        <w:tc>
          <w:tcPr>
            <w:tcW w:w="1800" w:type="dxa"/>
            <w:shd w:val="clear" w:color="auto" w:fill="auto"/>
            <w:vAlign w:val="center"/>
          </w:tcPr>
          <w:p w:rsidR="00087727" w:rsidRPr="00981835" w:rsidRDefault="00087727" w:rsidP="00385DB6">
            <w:pPr>
              <w:tabs>
                <w:tab w:val="left" w:pos="-1014"/>
                <w:tab w:val="left" w:pos="-720"/>
              </w:tabs>
              <w:autoSpaceDE w:val="0"/>
              <w:autoSpaceDN w:val="0"/>
              <w:adjustRightInd w:val="0"/>
              <w:spacing w:after="0" w:line="240" w:lineRule="atLeast"/>
              <w:jc w:val="center"/>
              <w:rPr>
                <w:b/>
              </w:rPr>
            </w:pPr>
            <w:r w:rsidRPr="00981835">
              <w:rPr>
                <w:b/>
              </w:rPr>
              <w:t>IMPORTE IVA (10%)</w:t>
            </w:r>
          </w:p>
        </w:tc>
        <w:tc>
          <w:tcPr>
            <w:tcW w:w="2160" w:type="dxa"/>
            <w:shd w:val="clear" w:color="auto" w:fill="auto"/>
            <w:vAlign w:val="center"/>
          </w:tcPr>
          <w:p w:rsidR="00087727" w:rsidRPr="00981835" w:rsidRDefault="00087727" w:rsidP="00385DB6">
            <w:pPr>
              <w:tabs>
                <w:tab w:val="left" w:pos="-1014"/>
                <w:tab w:val="left" w:pos="-720"/>
              </w:tabs>
              <w:autoSpaceDE w:val="0"/>
              <w:autoSpaceDN w:val="0"/>
              <w:adjustRightInd w:val="0"/>
              <w:spacing w:after="0" w:line="240" w:lineRule="atLeast"/>
              <w:jc w:val="center"/>
              <w:rPr>
                <w:b/>
              </w:rPr>
            </w:pPr>
            <w:r w:rsidRPr="00981835">
              <w:rPr>
                <w:b/>
              </w:rPr>
              <w:t>IMPORTE TOTAL</w:t>
            </w:r>
          </w:p>
        </w:tc>
      </w:tr>
      <w:tr w:rsidR="00087727" w:rsidRPr="00D452E7" w:rsidTr="00385DB6">
        <w:trPr>
          <w:trHeight w:val="335"/>
          <w:jc w:val="center"/>
        </w:trPr>
        <w:tc>
          <w:tcPr>
            <w:tcW w:w="2046" w:type="dxa"/>
            <w:shd w:val="clear" w:color="auto" w:fill="auto"/>
            <w:vAlign w:val="center"/>
          </w:tcPr>
          <w:p w:rsidR="00087727" w:rsidRPr="00D452E7" w:rsidRDefault="00087727" w:rsidP="00385DB6">
            <w:pPr>
              <w:tabs>
                <w:tab w:val="left" w:pos="-1014"/>
                <w:tab w:val="left" w:pos="-720"/>
              </w:tabs>
              <w:autoSpaceDE w:val="0"/>
              <w:autoSpaceDN w:val="0"/>
              <w:adjustRightInd w:val="0"/>
              <w:spacing w:after="0" w:line="80" w:lineRule="atLeast"/>
              <w:jc w:val="center"/>
            </w:pPr>
          </w:p>
          <w:p w:rsidR="00087727" w:rsidRPr="00D452E7" w:rsidRDefault="00087727" w:rsidP="00385DB6">
            <w:pPr>
              <w:tabs>
                <w:tab w:val="left" w:pos="-1014"/>
                <w:tab w:val="left" w:pos="-720"/>
              </w:tabs>
              <w:autoSpaceDE w:val="0"/>
              <w:autoSpaceDN w:val="0"/>
              <w:adjustRightInd w:val="0"/>
              <w:spacing w:after="0" w:line="80" w:lineRule="atLeast"/>
              <w:jc w:val="center"/>
            </w:pPr>
          </w:p>
          <w:p w:rsidR="00087727" w:rsidRPr="00D452E7" w:rsidRDefault="00087727" w:rsidP="00385DB6">
            <w:pPr>
              <w:tabs>
                <w:tab w:val="left" w:pos="-1014"/>
                <w:tab w:val="left" w:pos="-720"/>
              </w:tabs>
              <w:autoSpaceDE w:val="0"/>
              <w:autoSpaceDN w:val="0"/>
              <w:adjustRightInd w:val="0"/>
              <w:spacing w:after="0" w:line="80" w:lineRule="atLeast"/>
              <w:jc w:val="center"/>
            </w:pPr>
          </w:p>
        </w:tc>
        <w:tc>
          <w:tcPr>
            <w:tcW w:w="1800" w:type="dxa"/>
            <w:shd w:val="clear" w:color="auto" w:fill="auto"/>
            <w:vAlign w:val="center"/>
          </w:tcPr>
          <w:p w:rsidR="00087727" w:rsidRPr="00D452E7" w:rsidRDefault="00087727" w:rsidP="00385DB6">
            <w:pPr>
              <w:tabs>
                <w:tab w:val="left" w:pos="-1014"/>
                <w:tab w:val="left" w:pos="-720"/>
              </w:tabs>
              <w:autoSpaceDE w:val="0"/>
              <w:autoSpaceDN w:val="0"/>
              <w:adjustRightInd w:val="0"/>
              <w:spacing w:after="0" w:line="80" w:lineRule="atLeast"/>
              <w:jc w:val="center"/>
            </w:pPr>
          </w:p>
        </w:tc>
        <w:tc>
          <w:tcPr>
            <w:tcW w:w="2160" w:type="dxa"/>
            <w:shd w:val="clear" w:color="auto" w:fill="auto"/>
            <w:vAlign w:val="center"/>
          </w:tcPr>
          <w:p w:rsidR="00087727" w:rsidRPr="00D452E7" w:rsidRDefault="00087727" w:rsidP="00385DB6">
            <w:pPr>
              <w:tabs>
                <w:tab w:val="left" w:pos="-1014"/>
                <w:tab w:val="left" w:pos="-720"/>
              </w:tabs>
              <w:autoSpaceDE w:val="0"/>
              <w:autoSpaceDN w:val="0"/>
              <w:adjustRightInd w:val="0"/>
              <w:spacing w:after="0" w:line="80" w:lineRule="atLeast"/>
              <w:jc w:val="center"/>
            </w:pPr>
          </w:p>
        </w:tc>
      </w:tr>
    </w:tbl>
    <w:p w:rsidR="00087727" w:rsidRPr="00D452E7" w:rsidRDefault="00087727" w:rsidP="00087727">
      <w:pPr>
        <w:rPr>
          <w:bCs/>
        </w:rPr>
      </w:pPr>
      <w:r w:rsidRPr="00D452E7">
        <w:rPr>
          <w:bCs/>
        </w:rPr>
        <w:t xml:space="preserve"> (lugar, fecha, firma y sello de la empresa)</w:t>
      </w:r>
    </w:p>
    <w:p w:rsidR="00087727" w:rsidRPr="00D452E7" w:rsidRDefault="00087727" w:rsidP="00087727">
      <w:pPr>
        <w:widowControl w:val="0"/>
        <w:suppressAutoHyphens/>
        <w:autoSpaceDE w:val="0"/>
        <w:autoSpaceDN w:val="0"/>
        <w:adjustRightInd w:val="0"/>
        <w:spacing w:line="288" w:lineRule="auto"/>
        <w:jc w:val="both"/>
        <w:rPr>
          <w:rFonts w:cs="Courier New"/>
          <w:spacing w:val="-3"/>
        </w:rPr>
      </w:pPr>
    </w:p>
    <w:p w:rsidR="00087727" w:rsidRDefault="00087727" w:rsidP="00087727">
      <w:pPr>
        <w:jc w:val="center"/>
        <w:rPr>
          <w:b/>
        </w:rPr>
      </w:pPr>
    </w:p>
    <w:p w:rsidR="00087727" w:rsidRDefault="00087727" w:rsidP="00087727">
      <w:pPr>
        <w:jc w:val="center"/>
        <w:rPr>
          <w:b/>
        </w:rPr>
      </w:pPr>
    </w:p>
    <w:p w:rsidR="00087727" w:rsidRDefault="00087727" w:rsidP="00087727">
      <w:pPr>
        <w:jc w:val="center"/>
        <w:rPr>
          <w:b/>
        </w:rPr>
      </w:pPr>
    </w:p>
    <w:p w:rsidR="00087727" w:rsidRDefault="00087727" w:rsidP="00087727">
      <w:pPr>
        <w:jc w:val="center"/>
        <w:rPr>
          <w:b/>
        </w:rPr>
      </w:pPr>
    </w:p>
    <w:p w:rsidR="00087727" w:rsidRDefault="00087727" w:rsidP="00087727">
      <w:pPr>
        <w:jc w:val="center"/>
        <w:rPr>
          <w:b/>
        </w:rPr>
      </w:pPr>
      <w:r w:rsidRPr="00D452E7">
        <w:rPr>
          <w:b/>
        </w:rPr>
        <w:t xml:space="preserve">AL ÓRGANO DE CONTRATACIÓN DE </w:t>
      </w:r>
      <w:smartTag w:uri="urn:schemas-microsoft-com:office:smarttags" w:element="PersonName">
        <w:smartTagPr>
          <w:attr w:name="ProductID" w:val="LA FUNDACION GENERAL DE"/>
        </w:smartTagPr>
        <w:smartTag w:uri="urn:schemas-microsoft-com:office:smarttags" w:element="PersonName">
          <w:smartTagPr>
            <w:attr w:name="ProductID" w:val="LA FUNDACION GENERAL"/>
          </w:smartTagPr>
          <w:r w:rsidRPr="00D452E7">
            <w:rPr>
              <w:b/>
            </w:rPr>
            <w:t>LA FUNDACION GENERAL</w:t>
          </w:r>
        </w:smartTag>
        <w:r w:rsidRPr="00D452E7">
          <w:rPr>
            <w:b/>
          </w:rPr>
          <w:t xml:space="preserve"> DE</w:t>
        </w:r>
      </w:smartTag>
      <w:r w:rsidRPr="00D452E7">
        <w:rPr>
          <w:b/>
        </w:rPr>
        <w:t xml:space="preserve"> LA UCM</w:t>
      </w:r>
    </w:p>
    <w:p w:rsidR="00087727" w:rsidRDefault="00087727" w:rsidP="00087727">
      <w:pPr>
        <w:jc w:val="center"/>
        <w:rPr>
          <w:b/>
        </w:rPr>
      </w:pPr>
    </w:p>
    <w:p w:rsidR="00087727" w:rsidRDefault="00087727" w:rsidP="00087727">
      <w:pPr>
        <w:jc w:val="center"/>
        <w:rPr>
          <w:b/>
        </w:rPr>
      </w:pPr>
    </w:p>
    <w:p w:rsidR="00087727" w:rsidRDefault="00087727" w:rsidP="00087727">
      <w:pPr>
        <w:jc w:val="center"/>
        <w:rPr>
          <w:b/>
        </w:rPr>
      </w:pPr>
    </w:p>
    <w:p w:rsidR="00087727" w:rsidRDefault="00087727">
      <w:pPr>
        <w:spacing w:after="160" w:line="259" w:lineRule="auto"/>
        <w:rPr>
          <w:b/>
        </w:rPr>
      </w:pPr>
      <w:r>
        <w:rPr>
          <w:b/>
        </w:rPr>
        <w:br w:type="page"/>
      </w:r>
    </w:p>
    <w:p w:rsidR="00087727" w:rsidRDefault="00087727" w:rsidP="00087727">
      <w:pPr>
        <w:jc w:val="center"/>
        <w:rPr>
          <w:b/>
        </w:rPr>
      </w:pPr>
    </w:p>
    <w:p w:rsidR="00087727" w:rsidRDefault="00087727" w:rsidP="00087727">
      <w:pPr>
        <w:jc w:val="center"/>
        <w:rPr>
          <w:b/>
        </w:rPr>
      </w:pPr>
    </w:p>
    <w:p w:rsidR="00087727" w:rsidRPr="00D452E7" w:rsidRDefault="00087727" w:rsidP="00087727">
      <w:pPr>
        <w:autoSpaceDE w:val="0"/>
        <w:autoSpaceDN w:val="0"/>
        <w:adjustRightInd w:val="0"/>
        <w:jc w:val="center"/>
        <w:rPr>
          <w:rFonts w:cs="Courier New"/>
          <w:b/>
          <w:sz w:val="24"/>
          <w:szCs w:val="24"/>
        </w:rPr>
      </w:pPr>
      <w:r w:rsidRPr="00D452E7">
        <w:rPr>
          <w:rFonts w:cs="Courier New"/>
          <w:b/>
          <w:bCs/>
          <w:sz w:val="24"/>
          <w:szCs w:val="24"/>
        </w:rPr>
        <w:t xml:space="preserve">ANEXO II </w:t>
      </w:r>
    </w:p>
    <w:p w:rsidR="00087727" w:rsidRPr="00D452E7" w:rsidRDefault="00087727" w:rsidP="00087727">
      <w:pPr>
        <w:widowControl w:val="0"/>
        <w:suppressAutoHyphens/>
        <w:autoSpaceDE w:val="0"/>
        <w:autoSpaceDN w:val="0"/>
        <w:adjustRightInd w:val="0"/>
        <w:spacing w:line="288" w:lineRule="auto"/>
        <w:jc w:val="center"/>
        <w:outlineLvl w:val="0"/>
        <w:rPr>
          <w:rFonts w:cs="Courier New"/>
          <w:b/>
          <w:sz w:val="24"/>
          <w:szCs w:val="24"/>
        </w:rPr>
      </w:pPr>
      <w:r w:rsidRPr="00D452E7">
        <w:rPr>
          <w:rFonts w:cs="Courier New"/>
          <w:b/>
          <w:sz w:val="24"/>
          <w:szCs w:val="24"/>
        </w:rPr>
        <w:t xml:space="preserve">OFERTA ECONÓMICA </w:t>
      </w:r>
      <w:r>
        <w:rPr>
          <w:rFonts w:cs="Courier New"/>
          <w:b/>
          <w:sz w:val="24"/>
          <w:szCs w:val="24"/>
        </w:rPr>
        <w:t xml:space="preserve">EXP. LICITACION Nº </w:t>
      </w:r>
      <w:r w:rsidRPr="00F00AD7">
        <w:rPr>
          <w:rFonts w:cs="Courier New"/>
          <w:b/>
          <w:sz w:val="24"/>
          <w:szCs w:val="24"/>
        </w:rPr>
        <w:t>………</w:t>
      </w:r>
    </w:p>
    <w:p w:rsidR="00087727" w:rsidRPr="009F0312" w:rsidRDefault="00087727" w:rsidP="00087727">
      <w:pPr>
        <w:widowControl w:val="0"/>
        <w:suppressAutoHyphens/>
        <w:autoSpaceDE w:val="0"/>
        <w:autoSpaceDN w:val="0"/>
        <w:adjustRightInd w:val="0"/>
        <w:spacing w:line="288" w:lineRule="auto"/>
        <w:jc w:val="center"/>
        <w:outlineLvl w:val="0"/>
        <w:rPr>
          <w:rFonts w:cs="Courier New"/>
          <w:b/>
          <w:sz w:val="28"/>
          <w:szCs w:val="28"/>
          <w:u w:val="single"/>
        </w:rPr>
      </w:pPr>
      <w:r w:rsidRPr="009F0312">
        <w:rPr>
          <w:rFonts w:cs="Courier New"/>
          <w:b/>
          <w:sz w:val="28"/>
          <w:szCs w:val="28"/>
          <w:u w:val="single"/>
        </w:rPr>
        <w:t>LOTE Nº 2</w:t>
      </w:r>
    </w:p>
    <w:p w:rsidR="00087727" w:rsidRPr="00F00AD7" w:rsidRDefault="00087727" w:rsidP="00087727">
      <w:pPr>
        <w:widowControl w:val="0"/>
        <w:suppressAutoHyphens/>
        <w:autoSpaceDE w:val="0"/>
        <w:autoSpaceDN w:val="0"/>
        <w:adjustRightInd w:val="0"/>
        <w:spacing w:line="288" w:lineRule="auto"/>
        <w:jc w:val="both"/>
        <w:rPr>
          <w:rFonts w:cs="Courier New"/>
          <w:spacing w:val="-3"/>
        </w:rPr>
      </w:pPr>
      <w:r w:rsidRPr="00D452E7">
        <w:rPr>
          <w:rFonts w:cs="Courier New"/>
          <w:spacing w:val="-3"/>
        </w:rPr>
        <w:t>D./Dª.............................................................................................., con DNI número .................................... en nombre (propio) o actuando en representación de (empresa que representa)................................................................................. con NIF.............................con domicilio en ..................................................................................................................... calle ……........................................................................., número.................. consultado el anuncio de licitación del contrato de: ………………………………………………………</w:t>
      </w:r>
      <w:r>
        <w:rPr>
          <w:rFonts w:cs="Courier New"/>
          <w:spacing w:val="-3"/>
        </w:rPr>
        <w:t>………………………………………………………………..</w:t>
      </w:r>
      <w:r w:rsidRPr="00D452E7">
        <w:rPr>
          <w:rFonts w:cs="Courier New"/>
          <w:spacing w:val="-3"/>
        </w:rPr>
        <w:t>, y enterado de las condiciones, requisitos y obligaciones establecidos en los pliegos de condiciones de contratación y de prescripciones técnicas particulares, cuyo contenido declara conocer y acepta plenamente, y de las obligaciones sobre protección del empleo, condiciones de trabajo, prevención de riesgos laborales y sobre protección del medio ambiente, se compromete a tomar a su cargo la ejecución del contrato, en las siguientes condiciones:</w:t>
      </w:r>
    </w:p>
    <w:p w:rsidR="00087727" w:rsidRPr="003A2598" w:rsidRDefault="00087727" w:rsidP="00087727">
      <w:pPr>
        <w:widowControl w:val="0"/>
        <w:suppressAutoHyphens/>
        <w:autoSpaceDE w:val="0"/>
        <w:autoSpaceDN w:val="0"/>
        <w:adjustRightInd w:val="0"/>
        <w:spacing w:line="288" w:lineRule="auto"/>
        <w:jc w:val="both"/>
        <w:rPr>
          <w:rFonts w:cs="Courier New"/>
          <w:b/>
          <w:spacing w:val="-3"/>
        </w:rPr>
      </w:pPr>
      <w:r w:rsidRPr="003A2598">
        <w:rPr>
          <w:rFonts w:cs="Courier New"/>
          <w:b/>
          <w:spacing w:val="-3"/>
        </w:rPr>
        <w:t>1º Precio total: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6"/>
        <w:gridCol w:w="1800"/>
        <w:gridCol w:w="2160"/>
      </w:tblGrid>
      <w:tr w:rsidR="00087727" w:rsidRPr="00981835" w:rsidTr="00385DB6">
        <w:trPr>
          <w:jc w:val="center"/>
        </w:trPr>
        <w:tc>
          <w:tcPr>
            <w:tcW w:w="2046" w:type="dxa"/>
            <w:shd w:val="clear" w:color="auto" w:fill="auto"/>
            <w:vAlign w:val="center"/>
          </w:tcPr>
          <w:p w:rsidR="00087727" w:rsidRPr="00981835" w:rsidRDefault="00087727" w:rsidP="00385DB6">
            <w:pPr>
              <w:tabs>
                <w:tab w:val="left" w:pos="-1014"/>
                <w:tab w:val="left" w:pos="-720"/>
              </w:tabs>
              <w:autoSpaceDE w:val="0"/>
              <w:autoSpaceDN w:val="0"/>
              <w:adjustRightInd w:val="0"/>
              <w:spacing w:after="0" w:line="240" w:lineRule="atLeast"/>
              <w:jc w:val="center"/>
              <w:rPr>
                <w:b/>
              </w:rPr>
            </w:pPr>
            <w:r w:rsidRPr="00981835">
              <w:rPr>
                <w:b/>
              </w:rPr>
              <w:t>BASE IMPONIBLE</w:t>
            </w:r>
          </w:p>
        </w:tc>
        <w:tc>
          <w:tcPr>
            <w:tcW w:w="1800" w:type="dxa"/>
            <w:shd w:val="clear" w:color="auto" w:fill="auto"/>
            <w:vAlign w:val="center"/>
          </w:tcPr>
          <w:p w:rsidR="00087727" w:rsidRPr="00981835" w:rsidRDefault="00087727" w:rsidP="00385DB6">
            <w:pPr>
              <w:tabs>
                <w:tab w:val="left" w:pos="-1014"/>
                <w:tab w:val="left" w:pos="-720"/>
              </w:tabs>
              <w:autoSpaceDE w:val="0"/>
              <w:autoSpaceDN w:val="0"/>
              <w:adjustRightInd w:val="0"/>
              <w:spacing w:after="0" w:line="240" w:lineRule="atLeast"/>
              <w:jc w:val="center"/>
              <w:rPr>
                <w:b/>
              </w:rPr>
            </w:pPr>
            <w:r w:rsidRPr="00981835">
              <w:rPr>
                <w:b/>
              </w:rPr>
              <w:t>IMPORTE IVA (10%)</w:t>
            </w:r>
          </w:p>
        </w:tc>
        <w:tc>
          <w:tcPr>
            <w:tcW w:w="2160" w:type="dxa"/>
            <w:shd w:val="clear" w:color="auto" w:fill="auto"/>
            <w:vAlign w:val="center"/>
          </w:tcPr>
          <w:p w:rsidR="00087727" w:rsidRPr="00981835" w:rsidRDefault="00087727" w:rsidP="00385DB6">
            <w:pPr>
              <w:tabs>
                <w:tab w:val="left" w:pos="-1014"/>
                <w:tab w:val="left" w:pos="-720"/>
              </w:tabs>
              <w:autoSpaceDE w:val="0"/>
              <w:autoSpaceDN w:val="0"/>
              <w:adjustRightInd w:val="0"/>
              <w:spacing w:after="0" w:line="240" w:lineRule="atLeast"/>
              <w:jc w:val="center"/>
              <w:rPr>
                <w:b/>
              </w:rPr>
            </w:pPr>
            <w:r w:rsidRPr="00981835">
              <w:rPr>
                <w:b/>
              </w:rPr>
              <w:t>IMPORTE TOTAL</w:t>
            </w:r>
          </w:p>
        </w:tc>
      </w:tr>
      <w:tr w:rsidR="00087727" w:rsidRPr="00D452E7" w:rsidTr="00385DB6">
        <w:trPr>
          <w:trHeight w:val="335"/>
          <w:jc w:val="center"/>
        </w:trPr>
        <w:tc>
          <w:tcPr>
            <w:tcW w:w="2046" w:type="dxa"/>
            <w:shd w:val="clear" w:color="auto" w:fill="auto"/>
            <w:vAlign w:val="center"/>
          </w:tcPr>
          <w:p w:rsidR="00087727" w:rsidRPr="00D452E7" w:rsidRDefault="00087727" w:rsidP="00385DB6">
            <w:pPr>
              <w:tabs>
                <w:tab w:val="left" w:pos="-1014"/>
                <w:tab w:val="left" w:pos="-720"/>
              </w:tabs>
              <w:autoSpaceDE w:val="0"/>
              <w:autoSpaceDN w:val="0"/>
              <w:adjustRightInd w:val="0"/>
              <w:spacing w:after="0" w:line="80" w:lineRule="atLeast"/>
              <w:jc w:val="center"/>
            </w:pPr>
          </w:p>
          <w:p w:rsidR="00087727" w:rsidRPr="00D452E7" w:rsidRDefault="00087727" w:rsidP="00385DB6">
            <w:pPr>
              <w:tabs>
                <w:tab w:val="left" w:pos="-1014"/>
                <w:tab w:val="left" w:pos="-720"/>
              </w:tabs>
              <w:autoSpaceDE w:val="0"/>
              <w:autoSpaceDN w:val="0"/>
              <w:adjustRightInd w:val="0"/>
              <w:spacing w:after="0" w:line="80" w:lineRule="atLeast"/>
              <w:jc w:val="center"/>
            </w:pPr>
          </w:p>
          <w:p w:rsidR="00087727" w:rsidRPr="00D452E7" w:rsidRDefault="00087727" w:rsidP="00385DB6">
            <w:pPr>
              <w:tabs>
                <w:tab w:val="left" w:pos="-1014"/>
                <w:tab w:val="left" w:pos="-720"/>
              </w:tabs>
              <w:autoSpaceDE w:val="0"/>
              <w:autoSpaceDN w:val="0"/>
              <w:adjustRightInd w:val="0"/>
              <w:spacing w:after="0" w:line="80" w:lineRule="atLeast"/>
              <w:jc w:val="center"/>
            </w:pPr>
          </w:p>
        </w:tc>
        <w:tc>
          <w:tcPr>
            <w:tcW w:w="1800" w:type="dxa"/>
            <w:shd w:val="clear" w:color="auto" w:fill="auto"/>
            <w:vAlign w:val="center"/>
          </w:tcPr>
          <w:p w:rsidR="00087727" w:rsidRPr="00D452E7" w:rsidRDefault="00087727" w:rsidP="00385DB6">
            <w:pPr>
              <w:tabs>
                <w:tab w:val="left" w:pos="-1014"/>
                <w:tab w:val="left" w:pos="-720"/>
              </w:tabs>
              <w:autoSpaceDE w:val="0"/>
              <w:autoSpaceDN w:val="0"/>
              <w:adjustRightInd w:val="0"/>
              <w:spacing w:after="0" w:line="80" w:lineRule="atLeast"/>
              <w:jc w:val="center"/>
            </w:pPr>
          </w:p>
        </w:tc>
        <w:tc>
          <w:tcPr>
            <w:tcW w:w="2160" w:type="dxa"/>
            <w:shd w:val="clear" w:color="auto" w:fill="auto"/>
            <w:vAlign w:val="center"/>
          </w:tcPr>
          <w:p w:rsidR="00087727" w:rsidRPr="00D452E7" w:rsidRDefault="00087727" w:rsidP="00385DB6">
            <w:pPr>
              <w:tabs>
                <w:tab w:val="left" w:pos="-1014"/>
                <w:tab w:val="left" w:pos="-720"/>
              </w:tabs>
              <w:autoSpaceDE w:val="0"/>
              <w:autoSpaceDN w:val="0"/>
              <w:adjustRightInd w:val="0"/>
              <w:spacing w:after="0" w:line="80" w:lineRule="atLeast"/>
              <w:jc w:val="center"/>
            </w:pPr>
          </w:p>
        </w:tc>
      </w:tr>
    </w:tbl>
    <w:p w:rsidR="00087727" w:rsidRPr="00D452E7" w:rsidRDefault="00087727" w:rsidP="00087727">
      <w:pPr>
        <w:widowControl w:val="0"/>
        <w:suppressAutoHyphens/>
        <w:autoSpaceDE w:val="0"/>
        <w:autoSpaceDN w:val="0"/>
        <w:adjustRightInd w:val="0"/>
        <w:spacing w:line="288" w:lineRule="auto"/>
        <w:jc w:val="both"/>
        <w:rPr>
          <w:rFonts w:cs="Courier New"/>
          <w:spacing w:val="-3"/>
        </w:rPr>
      </w:pPr>
    </w:p>
    <w:p w:rsidR="00087727" w:rsidRPr="003A2598" w:rsidRDefault="00087727" w:rsidP="00087727">
      <w:pPr>
        <w:rPr>
          <w:b/>
          <w:bCs/>
        </w:rPr>
      </w:pPr>
      <w:r w:rsidRPr="003A2598">
        <w:rPr>
          <w:b/>
          <w:bCs/>
        </w:rPr>
        <w:t xml:space="preserve">2º Precio Unitario servicio adicional de manutención: </w:t>
      </w:r>
    </w:p>
    <w:tbl>
      <w:tblPr>
        <w:tblW w:w="402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9"/>
        <w:gridCol w:w="2298"/>
        <w:gridCol w:w="2694"/>
      </w:tblGrid>
      <w:tr w:rsidR="00087727" w:rsidRPr="00642E40" w:rsidTr="00385DB6">
        <w:trPr>
          <w:cantSplit/>
          <w:trHeight w:val="284"/>
          <w:jc w:val="center"/>
        </w:trPr>
        <w:tc>
          <w:tcPr>
            <w:tcW w:w="958" w:type="pct"/>
            <w:shd w:val="clear" w:color="auto" w:fill="auto"/>
            <w:vAlign w:val="center"/>
          </w:tcPr>
          <w:p w:rsidR="00087727" w:rsidRPr="00642E40" w:rsidRDefault="00087727" w:rsidP="00385DB6">
            <w:pPr>
              <w:rPr>
                <w:b/>
                <w:bCs/>
              </w:rPr>
            </w:pPr>
            <w:r w:rsidRPr="00642E40">
              <w:rPr>
                <w:b/>
                <w:bCs/>
              </w:rPr>
              <w:t>PRECIOS UNITARIO</w:t>
            </w:r>
          </w:p>
        </w:tc>
        <w:tc>
          <w:tcPr>
            <w:tcW w:w="954" w:type="pct"/>
            <w:shd w:val="clear" w:color="auto" w:fill="auto"/>
            <w:vAlign w:val="center"/>
          </w:tcPr>
          <w:p w:rsidR="00087727" w:rsidRPr="00642E40" w:rsidRDefault="00087727" w:rsidP="00385DB6">
            <w:pPr>
              <w:rPr>
                <w:b/>
                <w:bCs/>
              </w:rPr>
            </w:pPr>
            <w:r w:rsidRPr="00642E40">
              <w:rPr>
                <w:b/>
                <w:bCs/>
              </w:rPr>
              <w:t>IVA</w:t>
            </w:r>
          </w:p>
        </w:tc>
        <w:tc>
          <w:tcPr>
            <w:tcW w:w="1118" w:type="pct"/>
            <w:shd w:val="clear" w:color="auto" w:fill="auto"/>
            <w:vAlign w:val="center"/>
          </w:tcPr>
          <w:p w:rsidR="00087727" w:rsidRPr="00642E40" w:rsidRDefault="00087727" w:rsidP="00385DB6">
            <w:pPr>
              <w:rPr>
                <w:b/>
                <w:bCs/>
              </w:rPr>
            </w:pPr>
            <w:r w:rsidRPr="00642E40">
              <w:rPr>
                <w:b/>
                <w:bCs/>
              </w:rPr>
              <w:t>TOTAL</w:t>
            </w:r>
          </w:p>
        </w:tc>
      </w:tr>
      <w:tr w:rsidR="00087727" w:rsidRPr="00642E40" w:rsidTr="00385DB6">
        <w:trPr>
          <w:cantSplit/>
          <w:trHeight w:val="284"/>
          <w:jc w:val="center"/>
        </w:trPr>
        <w:tc>
          <w:tcPr>
            <w:tcW w:w="958" w:type="pct"/>
            <w:shd w:val="clear" w:color="auto" w:fill="auto"/>
            <w:vAlign w:val="center"/>
          </w:tcPr>
          <w:p w:rsidR="00087727" w:rsidRPr="00642E40" w:rsidRDefault="00087727" w:rsidP="00385DB6">
            <w:pPr>
              <w:rPr>
                <w:b/>
                <w:bCs/>
              </w:rPr>
            </w:pPr>
          </w:p>
        </w:tc>
        <w:tc>
          <w:tcPr>
            <w:tcW w:w="954" w:type="pct"/>
            <w:shd w:val="clear" w:color="auto" w:fill="auto"/>
            <w:vAlign w:val="center"/>
          </w:tcPr>
          <w:p w:rsidR="00087727" w:rsidRPr="00642E40" w:rsidRDefault="00087727" w:rsidP="00385DB6">
            <w:pPr>
              <w:rPr>
                <w:b/>
                <w:bCs/>
              </w:rPr>
            </w:pPr>
          </w:p>
        </w:tc>
        <w:tc>
          <w:tcPr>
            <w:tcW w:w="1118" w:type="pct"/>
            <w:shd w:val="clear" w:color="auto" w:fill="auto"/>
            <w:vAlign w:val="center"/>
          </w:tcPr>
          <w:p w:rsidR="00087727" w:rsidRPr="00642E40" w:rsidRDefault="00087727" w:rsidP="00385DB6">
            <w:pPr>
              <w:rPr>
                <w:b/>
                <w:bCs/>
              </w:rPr>
            </w:pPr>
          </w:p>
        </w:tc>
      </w:tr>
    </w:tbl>
    <w:p w:rsidR="00087727" w:rsidRPr="00D452E7" w:rsidRDefault="00087727" w:rsidP="00087727">
      <w:pPr>
        <w:rPr>
          <w:bCs/>
        </w:rPr>
      </w:pPr>
    </w:p>
    <w:p w:rsidR="00087727" w:rsidRPr="00D452E7" w:rsidRDefault="00087727" w:rsidP="00087727">
      <w:pPr>
        <w:rPr>
          <w:bCs/>
        </w:rPr>
      </w:pPr>
      <w:r w:rsidRPr="00D452E7">
        <w:rPr>
          <w:bCs/>
        </w:rPr>
        <w:t>(lugar, fecha, firma y sello de la empresa)</w:t>
      </w:r>
    </w:p>
    <w:p w:rsidR="00087727" w:rsidRPr="00D452E7" w:rsidRDefault="00087727" w:rsidP="00087727">
      <w:pPr>
        <w:widowControl w:val="0"/>
        <w:suppressAutoHyphens/>
        <w:autoSpaceDE w:val="0"/>
        <w:autoSpaceDN w:val="0"/>
        <w:adjustRightInd w:val="0"/>
        <w:spacing w:line="288" w:lineRule="auto"/>
        <w:jc w:val="both"/>
        <w:rPr>
          <w:rFonts w:cs="Courier New"/>
          <w:spacing w:val="-3"/>
        </w:rPr>
      </w:pPr>
    </w:p>
    <w:p w:rsidR="00087727" w:rsidRDefault="00087727" w:rsidP="00087727">
      <w:pPr>
        <w:jc w:val="center"/>
        <w:rPr>
          <w:b/>
        </w:rPr>
      </w:pPr>
    </w:p>
    <w:p w:rsidR="00087727" w:rsidRDefault="00087727" w:rsidP="00087727">
      <w:pPr>
        <w:jc w:val="center"/>
        <w:rPr>
          <w:b/>
        </w:rPr>
      </w:pPr>
    </w:p>
    <w:p w:rsidR="00087727" w:rsidRDefault="00087727" w:rsidP="00087727">
      <w:pPr>
        <w:jc w:val="center"/>
        <w:rPr>
          <w:b/>
        </w:rPr>
        <w:sectPr w:rsidR="00087727" w:rsidSect="003F67AD">
          <w:headerReference w:type="default" r:id="rId8"/>
          <w:footerReference w:type="default" r:id="rId9"/>
          <w:pgSz w:w="11906" w:h="16838" w:code="9"/>
          <w:pgMar w:top="2127" w:right="1418" w:bottom="1418" w:left="1418" w:header="567" w:footer="454" w:gutter="0"/>
          <w:pgNumType w:start="1"/>
          <w:cols w:space="708"/>
          <w:docGrid w:linePitch="360"/>
        </w:sectPr>
      </w:pPr>
      <w:r w:rsidRPr="00D452E7">
        <w:rPr>
          <w:b/>
        </w:rPr>
        <w:t xml:space="preserve">AL ÓRGANO DE CONTRATACIÓN DE </w:t>
      </w:r>
      <w:smartTag w:uri="urn:schemas-microsoft-com:office:smarttags" w:element="PersonName">
        <w:smartTagPr>
          <w:attr w:name="ProductID" w:val="LA FUNDACION GENERAL DE"/>
        </w:smartTagPr>
        <w:smartTag w:uri="urn:schemas-microsoft-com:office:smarttags" w:element="PersonName">
          <w:smartTagPr>
            <w:attr w:name="ProductID" w:val="LA FUNDACION GENERAL"/>
          </w:smartTagPr>
          <w:r w:rsidRPr="00D452E7">
            <w:rPr>
              <w:b/>
            </w:rPr>
            <w:t>LA FUNDACION GENERAL</w:t>
          </w:r>
        </w:smartTag>
        <w:r w:rsidRPr="00D452E7">
          <w:rPr>
            <w:b/>
          </w:rPr>
          <w:t xml:space="preserve"> DE</w:t>
        </w:r>
      </w:smartTag>
      <w:r w:rsidRPr="00D452E7">
        <w:rPr>
          <w:b/>
        </w:rPr>
        <w:t xml:space="preserve"> LA UCM</w:t>
      </w:r>
    </w:p>
    <w:p w:rsidR="00087727" w:rsidRDefault="00087727" w:rsidP="00087727">
      <w:pPr>
        <w:jc w:val="center"/>
        <w:rPr>
          <w:b/>
        </w:rPr>
      </w:pPr>
    </w:p>
    <w:p w:rsidR="00087727" w:rsidRPr="00D452E7" w:rsidRDefault="00087727" w:rsidP="00087727">
      <w:pPr>
        <w:autoSpaceDE w:val="0"/>
        <w:autoSpaceDN w:val="0"/>
        <w:adjustRightInd w:val="0"/>
        <w:jc w:val="center"/>
        <w:rPr>
          <w:rFonts w:cs="Courier New"/>
          <w:b/>
          <w:sz w:val="24"/>
          <w:szCs w:val="24"/>
        </w:rPr>
      </w:pPr>
      <w:r w:rsidRPr="00D452E7">
        <w:rPr>
          <w:rFonts w:cs="Courier New"/>
          <w:b/>
          <w:bCs/>
          <w:sz w:val="24"/>
          <w:szCs w:val="24"/>
        </w:rPr>
        <w:t xml:space="preserve">ANEXO II </w:t>
      </w:r>
    </w:p>
    <w:p w:rsidR="00087727" w:rsidRPr="00D452E7" w:rsidRDefault="00087727" w:rsidP="00087727">
      <w:pPr>
        <w:widowControl w:val="0"/>
        <w:suppressAutoHyphens/>
        <w:autoSpaceDE w:val="0"/>
        <w:autoSpaceDN w:val="0"/>
        <w:adjustRightInd w:val="0"/>
        <w:spacing w:line="288" w:lineRule="auto"/>
        <w:jc w:val="center"/>
        <w:outlineLvl w:val="0"/>
        <w:rPr>
          <w:rFonts w:cs="Courier New"/>
          <w:b/>
          <w:sz w:val="24"/>
          <w:szCs w:val="24"/>
        </w:rPr>
      </w:pPr>
      <w:r w:rsidRPr="00D452E7">
        <w:rPr>
          <w:rFonts w:cs="Courier New"/>
          <w:b/>
          <w:sz w:val="24"/>
          <w:szCs w:val="24"/>
        </w:rPr>
        <w:t xml:space="preserve">OFERTA ECONÓMICA </w:t>
      </w:r>
      <w:r>
        <w:rPr>
          <w:rFonts w:cs="Courier New"/>
          <w:b/>
          <w:sz w:val="24"/>
          <w:szCs w:val="24"/>
        </w:rPr>
        <w:t xml:space="preserve">EXP. LICITACION Nº </w:t>
      </w:r>
      <w:r w:rsidRPr="00F00AD7">
        <w:rPr>
          <w:rFonts w:cs="Courier New"/>
          <w:b/>
          <w:sz w:val="24"/>
          <w:szCs w:val="24"/>
        </w:rPr>
        <w:t>………</w:t>
      </w:r>
    </w:p>
    <w:p w:rsidR="00087727" w:rsidRPr="009F0312" w:rsidRDefault="00087727" w:rsidP="00087727">
      <w:pPr>
        <w:widowControl w:val="0"/>
        <w:suppressAutoHyphens/>
        <w:autoSpaceDE w:val="0"/>
        <w:autoSpaceDN w:val="0"/>
        <w:adjustRightInd w:val="0"/>
        <w:spacing w:line="288" w:lineRule="auto"/>
        <w:jc w:val="center"/>
        <w:outlineLvl w:val="0"/>
        <w:rPr>
          <w:rFonts w:cs="Courier New"/>
          <w:b/>
          <w:sz w:val="28"/>
          <w:szCs w:val="28"/>
          <w:u w:val="single"/>
        </w:rPr>
      </w:pPr>
      <w:r w:rsidRPr="009F0312">
        <w:rPr>
          <w:rFonts w:cs="Courier New"/>
          <w:b/>
          <w:sz w:val="28"/>
          <w:szCs w:val="28"/>
          <w:u w:val="single"/>
        </w:rPr>
        <w:t>LOTE Nº 3</w:t>
      </w:r>
    </w:p>
    <w:p w:rsidR="00087727" w:rsidRPr="00F00AD7" w:rsidRDefault="00087727" w:rsidP="00087727">
      <w:pPr>
        <w:widowControl w:val="0"/>
        <w:suppressAutoHyphens/>
        <w:autoSpaceDE w:val="0"/>
        <w:autoSpaceDN w:val="0"/>
        <w:adjustRightInd w:val="0"/>
        <w:spacing w:line="288" w:lineRule="auto"/>
        <w:jc w:val="both"/>
        <w:rPr>
          <w:rFonts w:cs="Courier New"/>
          <w:spacing w:val="-3"/>
        </w:rPr>
      </w:pPr>
      <w:r w:rsidRPr="00D452E7">
        <w:rPr>
          <w:rFonts w:cs="Courier New"/>
          <w:spacing w:val="-3"/>
        </w:rPr>
        <w:t>D./Dª.............................................................................................., con DNI número .................................... en nombre (propio) o actuando en representación de (empresa que representa)................................................................................. con NIF.............................con domicilio en ..................................................................................................................... calle ……........................................................................., número.................. consultado el anuncio de licitación del contrato de: ………………………………………………………</w:t>
      </w:r>
      <w:r>
        <w:rPr>
          <w:rFonts w:cs="Courier New"/>
          <w:spacing w:val="-3"/>
        </w:rPr>
        <w:t>………………………………………………………………..</w:t>
      </w:r>
      <w:r w:rsidRPr="00D452E7">
        <w:rPr>
          <w:rFonts w:cs="Courier New"/>
          <w:spacing w:val="-3"/>
        </w:rPr>
        <w:t>, y enterado de las condiciones, requisitos y obligaciones establecidos en los pliegos de condiciones de contratación y de prescripciones técnicas particulares, cuyo contenido declara conocer y acepta plenamente, y de las obligaciones sobre protección del empleo, condiciones de trabajo, prevención de riesgos laborales y sobre protección del medio ambiente, se compromete a tomar a su cargo la ejecución del contrato, en las siguientes condiciones:</w:t>
      </w:r>
    </w:p>
    <w:p w:rsidR="00087727" w:rsidRPr="003A2598" w:rsidRDefault="00087727" w:rsidP="00087727">
      <w:pPr>
        <w:widowControl w:val="0"/>
        <w:suppressAutoHyphens/>
        <w:autoSpaceDE w:val="0"/>
        <w:autoSpaceDN w:val="0"/>
        <w:adjustRightInd w:val="0"/>
        <w:spacing w:line="288" w:lineRule="auto"/>
        <w:jc w:val="both"/>
        <w:rPr>
          <w:rFonts w:cs="Courier New"/>
          <w:b/>
          <w:spacing w:val="-3"/>
        </w:rPr>
      </w:pPr>
      <w:r w:rsidRPr="003A2598">
        <w:rPr>
          <w:rFonts w:cs="Courier New"/>
          <w:b/>
          <w:spacing w:val="-3"/>
        </w:rPr>
        <w:t>1º Precio total: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6"/>
        <w:gridCol w:w="1800"/>
        <w:gridCol w:w="2160"/>
      </w:tblGrid>
      <w:tr w:rsidR="00087727" w:rsidRPr="00981835" w:rsidTr="00385DB6">
        <w:trPr>
          <w:jc w:val="center"/>
        </w:trPr>
        <w:tc>
          <w:tcPr>
            <w:tcW w:w="2046" w:type="dxa"/>
            <w:shd w:val="clear" w:color="auto" w:fill="auto"/>
            <w:vAlign w:val="center"/>
          </w:tcPr>
          <w:p w:rsidR="00087727" w:rsidRPr="00981835" w:rsidRDefault="00087727" w:rsidP="00385DB6">
            <w:pPr>
              <w:tabs>
                <w:tab w:val="left" w:pos="-1014"/>
                <w:tab w:val="left" w:pos="-720"/>
              </w:tabs>
              <w:autoSpaceDE w:val="0"/>
              <w:autoSpaceDN w:val="0"/>
              <w:adjustRightInd w:val="0"/>
              <w:spacing w:after="0" w:line="240" w:lineRule="atLeast"/>
              <w:jc w:val="center"/>
              <w:rPr>
                <w:b/>
              </w:rPr>
            </w:pPr>
            <w:r w:rsidRPr="00981835">
              <w:rPr>
                <w:b/>
              </w:rPr>
              <w:t>BASE IMPONIBLE</w:t>
            </w:r>
          </w:p>
        </w:tc>
        <w:tc>
          <w:tcPr>
            <w:tcW w:w="1800" w:type="dxa"/>
            <w:shd w:val="clear" w:color="auto" w:fill="auto"/>
            <w:vAlign w:val="center"/>
          </w:tcPr>
          <w:p w:rsidR="00087727" w:rsidRPr="00981835" w:rsidRDefault="00087727" w:rsidP="00385DB6">
            <w:pPr>
              <w:tabs>
                <w:tab w:val="left" w:pos="-1014"/>
                <w:tab w:val="left" w:pos="-720"/>
              </w:tabs>
              <w:autoSpaceDE w:val="0"/>
              <w:autoSpaceDN w:val="0"/>
              <w:adjustRightInd w:val="0"/>
              <w:spacing w:after="0" w:line="240" w:lineRule="atLeast"/>
              <w:jc w:val="center"/>
              <w:rPr>
                <w:b/>
              </w:rPr>
            </w:pPr>
            <w:r w:rsidRPr="00981835">
              <w:rPr>
                <w:b/>
              </w:rPr>
              <w:t>IMPORTE IVA (10%)</w:t>
            </w:r>
          </w:p>
        </w:tc>
        <w:tc>
          <w:tcPr>
            <w:tcW w:w="2160" w:type="dxa"/>
            <w:shd w:val="clear" w:color="auto" w:fill="auto"/>
            <w:vAlign w:val="center"/>
          </w:tcPr>
          <w:p w:rsidR="00087727" w:rsidRPr="00981835" w:rsidRDefault="00087727" w:rsidP="00385DB6">
            <w:pPr>
              <w:tabs>
                <w:tab w:val="left" w:pos="-1014"/>
                <w:tab w:val="left" w:pos="-720"/>
              </w:tabs>
              <w:autoSpaceDE w:val="0"/>
              <w:autoSpaceDN w:val="0"/>
              <w:adjustRightInd w:val="0"/>
              <w:spacing w:after="0" w:line="240" w:lineRule="atLeast"/>
              <w:jc w:val="center"/>
              <w:rPr>
                <w:b/>
              </w:rPr>
            </w:pPr>
            <w:r w:rsidRPr="00981835">
              <w:rPr>
                <w:b/>
              </w:rPr>
              <w:t>IMPORTE TOTAL</w:t>
            </w:r>
          </w:p>
        </w:tc>
      </w:tr>
      <w:tr w:rsidR="00087727" w:rsidRPr="00D452E7" w:rsidTr="00385DB6">
        <w:trPr>
          <w:trHeight w:val="335"/>
          <w:jc w:val="center"/>
        </w:trPr>
        <w:tc>
          <w:tcPr>
            <w:tcW w:w="2046" w:type="dxa"/>
            <w:shd w:val="clear" w:color="auto" w:fill="auto"/>
            <w:vAlign w:val="center"/>
          </w:tcPr>
          <w:p w:rsidR="00087727" w:rsidRPr="00D452E7" w:rsidRDefault="00087727" w:rsidP="00385DB6">
            <w:pPr>
              <w:tabs>
                <w:tab w:val="left" w:pos="-1014"/>
                <w:tab w:val="left" w:pos="-720"/>
              </w:tabs>
              <w:autoSpaceDE w:val="0"/>
              <w:autoSpaceDN w:val="0"/>
              <w:adjustRightInd w:val="0"/>
              <w:spacing w:after="0" w:line="80" w:lineRule="atLeast"/>
              <w:jc w:val="center"/>
            </w:pPr>
          </w:p>
          <w:p w:rsidR="00087727" w:rsidRPr="00D452E7" w:rsidRDefault="00087727" w:rsidP="00385DB6">
            <w:pPr>
              <w:tabs>
                <w:tab w:val="left" w:pos="-1014"/>
                <w:tab w:val="left" w:pos="-720"/>
              </w:tabs>
              <w:autoSpaceDE w:val="0"/>
              <w:autoSpaceDN w:val="0"/>
              <w:adjustRightInd w:val="0"/>
              <w:spacing w:after="0" w:line="80" w:lineRule="atLeast"/>
              <w:jc w:val="center"/>
            </w:pPr>
          </w:p>
          <w:p w:rsidR="00087727" w:rsidRPr="00D452E7" w:rsidRDefault="00087727" w:rsidP="00385DB6">
            <w:pPr>
              <w:tabs>
                <w:tab w:val="left" w:pos="-1014"/>
                <w:tab w:val="left" w:pos="-720"/>
              </w:tabs>
              <w:autoSpaceDE w:val="0"/>
              <w:autoSpaceDN w:val="0"/>
              <w:adjustRightInd w:val="0"/>
              <w:spacing w:after="0" w:line="80" w:lineRule="atLeast"/>
              <w:jc w:val="center"/>
            </w:pPr>
          </w:p>
        </w:tc>
        <w:tc>
          <w:tcPr>
            <w:tcW w:w="1800" w:type="dxa"/>
            <w:shd w:val="clear" w:color="auto" w:fill="auto"/>
            <w:vAlign w:val="center"/>
          </w:tcPr>
          <w:p w:rsidR="00087727" w:rsidRPr="00D452E7" w:rsidRDefault="00087727" w:rsidP="00385DB6">
            <w:pPr>
              <w:tabs>
                <w:tab w:val="left" w:pos="-1014"/>
                <w:tab w:val="left" w:pos="-720"/>
              </w:tabs>
              <w:autoSpaceDE w:val="0"/>
              <w:autoSpaceDN w:val="0"/>
              <w:adjustRightInd w:val="0"/>
              <w:spacing w:after="0" w:line="80" w:lineRule="atLeast"/>
              <w:jc w:val="center"/>
            </w:pPr>
          </w:p>
        </w:tc>
        <w:tc>
          <w:tcPr>
            <w:tcW w:w="2160" w:type="dxa"/>
            <w:shd w:val="clear" w:color="auto" w:fill="auto"/>
            <w:vAlign w:val="center"/>
          </w:tcPr>
          <w:p w:rsidR="00087727" w:rsidRPr="00D452E7" w:rsidRDefault="00087727" w:rsidP="00385DB6">
            <w:pPr>
              <w:tabs>
                <w:tab w:val="left" w:pos="-1014"/>
                <w:tab w:val="left" w:pos="-720"/>
              </w:tabs>
              <w:autoSpaceDE w:val="0"/>
              <w:autoSpaceDN w:val="0"/>
              <w:adjustRightInd w:val="0"/>
              <w:spacing w:after="0" w:line="80" w:lineRule="atLeast"/>
              <w:jc w:val="center"/>
            </w:pPr>
          </w:p>
        </w:tc>
      </w:tr>
    </w:tbl>
    <w:p w:rsidR="00087727" w:rsidRPr="00D452E7" w:rsidRDefault="00087727" w:rsidP="00087727">
      <w:pPr>
        <w:widowControl w:val="0"/>
        <w:suppressAutoHyphens/>
        <w:autoSpaceDE w:val="0"/>
        <w:autoSpaceDN w:val="0"/>
        <w:adjustRightInd w:val="0"/>
        <w:spacing w:line="288" w:lineRule="auto"/>
        <w:jc w:val="both"/>
        <w:rPr>
          <w:rFonts w:cs="Courier New"/>
          <w:spacing w:val="-3"/>
        </w:rPr>
      </w:pPr>
    </w:p>
    <w:p w:rsidR="00087727" w:rsidRPr="00D452E7" w:rsidRDefault="00087727" w:rsidP="00087727">
      <w:pPr>
        <w:rPr>
          <w:bCs/>
        </w:rPr>
      </w:pPr>
      <w:r w:rsidRPr="00D452E7">
        <w:rPr>
          <w:bCs/>
        </w:rPr>
        <w:t xml:space="preserve"> (lugar, fecha, firma y sello de la empresa)</w:t>
      </w:r>
    </w:p>
    <w:p w:rsidR="00087727" w:rsidRPr="00D452E7" w:rsidRDefault="00087727" w:rsidP="00087727">
      <w:pPr>
        <w:widowControl w:val="0"/>
        <w:suppressAutoHyphens/>
        <w:autoSpaceDE w:val="0"/>
        <w:autoSpaceDN w:val="0"/>
        <w:adjustRightInd w:val="0"/>
        <w:spacing w:line="288" w:lineRule="auto"/>
        <w:jc w:val="both"/>
        <w:rPr>
          <w:rFonts w:cs="Courier New"/>
          <w:spacing w:val="-3"/>
        </w:rPr>
      </w:pPr>
    </w:p>
    <w:p w:rsidR="00087727" w:rsidRDefault="00087727" w:rsidP="00087727">
      <w:pPr>
        <w:jc w:val="center"/>
        <w:rPr>
          <w:b/>
        </w:rPr>
      </w:pPr>
    </w:p>
    <w:p w:rsidR="00087727" w:rsidRDefault="00087727" w:rsidP="00087727">
      <w:pPr>
        <w:jc w:val="center"/>
        <w:rPr>
          <w:b/>
        </w:rPr>
      </w:pPr>
    </w:p>
    <w:p w:rsidR="00087727" w:rsidRDefault="00087727" w:rsidP="00087727">
      <w:pPr>
        <w:jc w:val="center"/>
        <w:rPr>
          <w:b/>
        </w:rPr>
      </w:pPr>
      <w:r w:rsidRPr="00D452E7">
        <w:rPr>
          <w:b/>
        </w:rPr>
        <w:t xml:space="preserve">AL ÓRGANO DE CONTRATACIÓN DE </w:t>
      </w:r>
      <w:smartTag w:uri="urn:schemas-microsoft-com:office:smarttags" w:element="PersonName">
        <w:smartTagPr>
          <w:attr w:name="ProductID" w:val="LA FUNDACION GENERAL DE"/>
        </w:smartTagPr>
        <w:smartTag w:uri="urn:schemas-microsoft-com:office:smarttags" w:element="PersonName">
          <w:smartTagPr>
            <w:attr w:name="ProductID" w:val="LA FUNDACION GENERAL"/>
          </w:smartTagPr>
          <w:r w:rsidRPr="00D452E7">
            <w:rPr>
              <w:b/>
            </w:rPr>
            <w:t>LA FUNDACION GENERAL</w:t>
          </w:r>
        </w:smartTag>
        <w:r w:rsidRPr="00D452E7">
          <w:rPr>
            <w:b/>
          </w:rPr>
          <w:t xml:space="preserve"> DE</w:t>
        </w:r>
      </w:smartTag>
      <w:r w:rsidRPr="00D452E7">
        <w:rPr>
          <w:b/>
        </w:rPr>
        <w:t xml:space="preserve"> LA UCM</w:t>
      </w:r>
    </w:p>
    <w:p w:rsidR="00087727" w:rsidRDefault="00087727" w:rsidP="00087727">
      <w:pPr>
        <w:jc w:val="center"/>
        <w:rPr>
          <w:b/>
        </w:rPr>
      </w:pPr>
    </w:p>
    <w:p w:rsidR="00087727" w:rsidRDefault="00087727" w:rsidP="00087727">
      <w:pPr>
        <w:jc w:val="center"/>
        <w:rPr>
          <w:b/>
        </w:rPr>
      </w:pPr>
    </w:p>
    <w:p w:rsidR="00087727" w:rsidRDefault="00087727" w:rsidP="00087727">
      <w:pPr>
        <w:jc w:val="center"/>
        <w:rPr>
          <w:b/>
        </w:rPr>
      </w:pPr>
    </w:p>
    <w:p w:rsidR="00087727" w:rsidRPr="00D452E7" w:rsidRDefault="00087727" w:rsidP="00087727">
      <w:pPr>
        <w:rPr>
          <w:b/>
        </w:rPr>
      </w:pPr>
      <w:r>
        <w:rPr>
          <w:b/>
        </w:rPr>
        <w:br w:type="page"/>
      </w:r>
    </w:p>
    <w:p w:rsidR="00087727" w:rsidRPr="00D452E7" w:rsidRDefault="00087727" w:rsidP="00087727">
      <w:pPr>
        <w:jc w:val="center"/>
        <w:rPr>
          <w:rFonts w:cs="Arial"/>
          <w:b/>
          <w:sz w:val="24"/>
          <w:szCs w:val="24"/>
        </w:rPr>
      </w:pPr>
      <w:r w:rsidRPr="00D452E7">
        <w:rPr>
          <w:rFonts w:cs="Arial"/>
          <w:b/>
          <w:sz w:val="24"/>
          <w:szCs w:val="24"/>
        </w:rPr>
        <w:lastRenderedPageBreak/>
        <w:t>ANEXO III</w:t>
      </w:r>
    </w:p>
    <w:p w:rsidR="00087727" w:rsidRPr="00D452E7" w:rsidRDefault="00087727" w:rsidP="00087727">
      <w:pPr>
        <w:autoSpaceDE w:val="0"/>
        <w:autoSpaceDN w:val="0"/>
        <w:adjustRightInd w:val="0"/>
        <w:jc w:val="center"/>
        <w:outlineLvl w:val="0"/>
        <w:rPr>
          <w:rFonts w:cs="Arial"/>
          <w:b/>
          <w:sz w:val="24"/>
          <w:szCs w:val="24"/>
        </w:rPr>
      </w:pPr>
      <w:r w:rsidRPr="00D452E7">
        <w:rPr>
          <w:rFonts w:cs="Arial"/>
          <w:b/>
          <w:sz w:val="24"/>
          <w:szCs w:val="24"/>
        </w:rPr>
        <w:t xml:space="preserve">DECLARACIÓN RESPONSABLE RELATIVA AL COMPROMISO DE TENER CONTRATADOS TRABAJADORES CON DISCAPACIDAD </w:t>
      </w:r>
    </w:p>
    <w:p w:rsidR="00087727" w:rsidRPr="00D452E7" w:rsidRDefault="00087727" w:rsidP="00087727">
      <w:pPr>
        <w:autoSpaceDE w:val="0"/>
        <w:autoSpaceDN w:val="0"/>
        <w:adjustRightInd w:val="0"/>
        <w:jc w:val="both"/>
        <w:rPr>
          <w:rFonts w:cs="Arial"/>
          <w:b/>
        </w:rPr>
      </w:pPr>
    </w:p>
    <w:p w:rsidR="00087727" w:rsidRPr="00D452E7" w:rsidRDefault="00087727" w:rsidP="00087727">
      <w:pPr>
        <w:widowControl w:val="0"/>
        <w:jc w:val="both"/>
        <w:rPr>
          <w:rFonts w:cs="Arial"/>
        </w:rPr>
      </w:pPr>
      <w:r w:rsidRPr="00D452E7">
        <w:rPr>
          <w:rFonts w:cs="Arial"/>
        </w:rPr>
        <w:t>D./Dña………………… ,</w:t>
      </w:r>
      <w:r w:rsidRPr="00D452E7">
        <w:t xml:space="preserve"> </w:t>
      </w:r>
      <w:r w:rsidRPr="00D452E7">
        <w:rPr>
          <w:rFonts w:cs="Arial"/>
        </w:rPr>
        <w:t>en nombre propio o en representación de la empresa ………… con N.I.F. nº ….………………, en calidad de ………………………………………………….....</w:t>
      </w:r>
    </w:p>
    <w:p w:rsidR="00087727" w:rsidRPr="00D452E7" w:rsidRDefault="00087727" w:rsidP="00087727">
      <w:pPr>
        <w:autoSpaceDE w:val="0"/>
        <w:autoSpaceDN w:val="0"/>
        <w:adjustRightInd w:val="0"/>
        <w:jc w:val="both"/>
        <w:rPr>
          <w:rFonts w:cs="Arial"/>
        </w:rPr>
      </w:pPr>
    </w:p>
    <w:p w:rsidR="00087727" w:rsidRPr="00D452E7" w:rsidRDefault="00087727" w:rsidP="00087727">
      <w:pPr>
        <w:autoSpaceDE w:val="0"/>
        <w:autoSpaceDN w:val="0"/>
        <w:adjustRightInd w:val="0"/>
        <w:jc w:val="center"/>
        <w:rPr>
          <w:rFonts w:cs="Arial"/>
          <w:b/>
        </w:rPr>
      </w:pPr>
      <w:r w:rsidRPr="00D452E7">
        <w:rPr>
          <w:rFonts w:cs="Arial"/>
          <w:b/>
        </w:rPr>
        <w:t>DECLARA:</w:t>
      </w:r>
    </w:p>
    <w:p w:rsidR="00087727" w:rsidRPr="00D452E7" w:rsidRDefault="00087727" w:rsidP="00087727">
      <w:pPr>
        <w:widowControl w:val="0"/>
        <w:jc w:val="both"/>
        <w:rPr>
          <w:rFonts w:cs="Arial"/>
        </w:rPr>
      </w:pPr>
      <w:r w:rsidRPr="00D452E7">
        <w:rPr>
          <w:rFonts w:cs="Arial"/>
        </w:rPr>
        <w:t xml:space="preserve">Que, de resultar adjudicatario del contrato, y durante la vigencia del mismo, asume la obligación de tener trabajadores con discapacidad en un 2 por 100, al menos, de la plantilla de la empresa, si esta alcanza un número de 50 o más trabajadores y el contratista está sujeto a tal obligación, de acuerdo con el artículo 42 del Texto Refundido de </w:t>
      </w:r>
      <w:smartTag w:uri="urn:schemas-microsoft-com:office:smarttags" w:element="PersonName">
        <w:smartTagPr>
          <w:attr w:name="ProductID" w:val="la Ley General"/>
        </w:smartTagPr>
        <w:r w:rsidRPr="00D452E7">
          <w:rPr>
            <w:rFonts w:cs="Arial"/>
          </w:rPr>
          <w:t>la Ley General</w:t>
        </w:r>
      </w:smartTag>
      <w:r w:rsidRPr="00D452E7">
        <w:rPr>
          <w:rFonts w:cs="Arial"/>
        </w:rPr>
        <w:t xml:space="preserve"> de derechos de las personas con discapacidad y su inclusión social, aprobado por Real Decreto Legislativo 1/2013, de 29 de noviembre, o la de adoptar las medidas alternativas desarrolladas reglamentariamente por el RD. 364/2005, de 8 de abril, que regula el cumplimiento alternativo, con carácter excepcional, de la cuota de reserva en favor de los trabajadores con discapacidad. </w:t>
      </w:r>
    </w:p>
    <w:p w:rsidR="00087727" w:rsidRPr="00D452E7" w:rsidRDefault="00087727" w:rsidP="00087727">
      <w:pPr>
        <w:widowControl w:val="0"/>
        <w:jc w:val="both"/>
        <w:rPr>
          <w:rFonts w:cs="Arial"/>
        </w:rPr>
      </w:pPr>
      <w:r w:rsidRPr="00D452E7">
        <w:rPr>
          <w:rFonts w:cs="Arial"/>
        </w:rPr>
        <w:t>Asimismo, se compromete a acreditar el cumplimiento de la referida obligación ante el órgano de contratación cuando sea requerido para ello, en cualquier momento durante la vigencia del contrato o, en todo caso, antes de la devolución de la garantía definitiva.</w:t>
      </w:r>
    </w:p>
    <w:p w:rsidR="00087727" w:rsidRPr="00D452E7" w:rsidRDefault="00087727" w:rsidP="00087727">
      <w:pPr>
        <w:widowControl w:val="0"/>
        <w:jc w:val="both"/>
        <w:rPr>
          <w:rFonts w:cs="Arial"/>
        </w:rPr>
      </w:pPr>
    </w:p>
    <w:p w:rsidR="00087727" w:rsidRPr="00D452E7" w:rsidRDefault="00087727" w:rsidP="00087727">
      <w:pPr>
        <w:autoSpaceDE w:val="0"/>
        <w:autoSpaceDN w:val="0"/>
        <w:adjustRightInd w:val="0"/>
        <w:ind w:left="708" w:firstLine="708"/>
        <w:jc w:val="both"/>
        <w:rPr>
          <w:rFonts w:cs="Arial"/>
        </w:rPr>
      </w:pPr>
      <w:r w:rsidRPr="00D452E7">
        <w:rPr>
          <w:rFonts w:cs="Arial"/>
        </w:rPr>
        <w:t>En .............................,a ....... de ....................de 2.......</w:t>
      </w:r>
    </w:p>
    <w:p w:rsidR="00087727" w:rsidRPr="00D452E7" w:rsidRDefault="00087727" w:rsidP="00087727">
      <w:pPr>
        <w:autoSpaceDE w:val="0"/>
        <w:autoSpaceDN w:val="0"/>
        <w:adjustRightInd w:val="0"/>
        <w:ind w:left="708" w:firstLine="708"/>
        <w:jc w:val="both"/>
        <w:rPr>
          <w:rFonts w:cs="Arial"/>
        </w:rPr>
      </w:pPr>
    </w:p>
    <w:p w:rsidR="00087727" w:rsidRPr="00D452E7" w:rsidRDefault="00087727" w:rsidP="00087727">
      <w:pPr>
        <w:autoSpaceDE w:val="0"/>
        <w:autoSpaceDN w:val="0"/>
        <w:adjustRightInd w:val="0"/>
        <w:ind w:left="708" w:firstLine="708"/>
        <w:jc w:val="both"/>
        <w:rPr>
          <w:rFonts w:cs="Arial"/>
        </w:rPr>
      </w:pPr>
      <w:r w:rsidRPr="00D452E7">
        <w:rPr>
          <w:rFonts w:cs="Arial"/>
        </w:rPr>
        <w:t>Firmado:</w:t>
      </w:r>
    </w:p>
    <w:p w:rsidR="00087727" w:rsidRPr="00D452E7" w:rsidRDefault="00087727" w:rsidP="00087727">
      <w:pPr>
        <w:spacing w:line="288" w:lineRule="auto"/>
        <w:ind w:left="708" w:firstLine="708"/>
        <w:jc w:val="both"/>
      </w:pPr>
    </w:p>
    <w:p w:rsidR="00087727" w:rsidRPr="00D452E7" w:rsidRDefault="00087727" w:rsidP="00087727">
      <w:pPr>
        <w:spacing w:line="288" w:lineRule="auto"/>
        <w:ind w:left="708" w:firstLine="708"/>
        <w:jc w:val="both"/>
      </w:pPr>
    </w:p>
    <w:p w:rsidR="00087727" w:rsidRPr="00D452E7" w:rsidRDefault="00087727" w:rsidP="00087727">
      <w:pPr>
        <w:spacing w:line="288" w:lineRule="auto"/>
        <w:ind w:left="708" w:firstLine="708"/>
        <w:jc w:val="both"/>
      </w:pPr>
    </w:p>
    <w:p w:rsidR="00087727" w:rsidRPr="00D452E7" w:rsidRDefault="00087727" w:rsidP="00087727">
      <w:pPr>
        <w:spacing w:line="288" w:lineRule="auto"/>
        <w:ind w:left="708" w:firstLine="708"/>
        <w:jc w:val="both"/>
      </w:pPr>
    </w:p>
    <w:p w:rsidR="00087727" w:rsidRPr="00D452E7" w:rsidRDefault="00087727" w:rsidP="00087727">
      <w:pPr>
        <w:autoSpaceDE w:val="0"/>
        <w:autoSpaceDN w:val="0"/>
        <w:adjustRightInd w:val="0"/>
        <w:jc w:val="center"/>
        <w:rPr>
          <w:b/>
        </w:rPr>
      </w:pPr>
      <w:r w:rsidRPr="00D452E7">
        <w:rPr>
          <w:b/>
        </w:rPr>
        <w:t>AL ÓRGANO DE CONTRATACIÓN DE LA FGUCM</w:t>
      </w:r>
    </w:p>
    <w:p w:rsidR="00087727" w:rsidRDefault="00087727" w:rsidP="00087727">
      <w:pPr>
        <w:tabs>
          <w:tab w:val="left" w:pos="1560"/>
        </w:tabs>
        <w:autoSpaceDE w:val="0"/>
        <w:autoSpaceDN w:val="0"/>
        <w:adjustRightInd w:val="0"/>
        <w:rPr>
          <w:rFonts w:cs="Arial"/>
          <w:sz w:val="20"/>
          <w:szCs w:val="20"/>
        </w:rPr>
      </w:pPr>
    </w:p>
    <w:p w:rsidR="00087727" w:rsidRDefault="00087727">
      <w:pPr>
        <w:spacing w:after="160" w:line="259" w:lineRule="auto"/>
        <w:rPr>
          <w:rFonts w:cs="Arial"/>
          <w:sz w:val="20"/>
          <w:szCs w:val="20"/>
        </w:rPr>
      </w:pPr>
      <w:r>
        <w:rPr>
          <w:rFonts w:cs="Arial"/>
          <w:sz w:val="20"/>
          <w:szCs w:val="20"/>
        </w:rPr>
        <w:br w:type="page"/>
      </w:r>
    </w:p>
    <w:p w:rsidR="00087727" w:rsidRDefault="00087727" w:rsidP="00087727">
      <w:pPr>
        <w:tabs>
          <w:tab w:val="left" w:pos="1560"/>
        </w:tabs>
        <w:autoSpaceDE w:val="0"/>
        <w:autoSpaceDN w:val="0"/>
        <w:adjustRightInd w:val="0"/>
        <w:rPr>
          <w:rFonts w:cs="Arial"/>
          <w:sz w:val="20"/>
          <w:szCs w:val="20"/>
        </w:rPr>
      </w:pPr>
    </w:p>
    <w:p w:rsidR="00087727" w:rsidRPr="00D452E7" w:rsidRDefault="00087727" w:rsidP="00087727">
      <w:pPr>
        <w:autoSpaceDE w:val="0"/>
        <w:autoSpaceDN w:val="0"/>
        <w:adjustRightInd w:val="0"/>
        <w:jc w:val="center"/>
        <w:rPr>
          <w:rFonts w:cs="Arial"/>
          <w:b/>
          <w:bCs/>
        </w:rPr>
      </w:pPr>
      <w:r w:rsidRPr="00D452E7">
        <w:rPr>
          <w:rFonts w:cs="Arial"/>
          <w:b/>
          <w:bCs/>
        </w:rPr>
        <w:t>ANEXO IV</w:t>
      </w:r>
    </w:p>
    <w:p w:rsidR="00087727" w:rsidRPr="00D452E7" w:rsidRDefault="00087727" w:rsidP="00087727">
      <w:pPr>
        <w:widowControl w:val="0"/>
        <w:jc w:val="center"/>
        <w:outlineLvl w:val="0"/>
        <w:rPr>
          <w:rFonts w:cs="Arial"/>
          <w:b/>
        </w:rPr>
      </w:pPr>
      <w:bookmarkStart w:id="1" w:name="_Toc199053299"/>
      <w:r w:rsidRPr="00D452E7">
        <w:rPr>
          <w:rFonts w:cs="Arial"/>
          <w:b/>
        </w:rPr>
        <w:t xml:space="preserve">DECLARACIÓN RESPONSABLE DE VIGENCIA DE LOS DATOS ANOTADOS EN EL REGISTRO DE LICITADORES </w:t>
      </w:r>
      <w:r w:rsidRPr="00D452E7">
        <w:rPr>
          <w:rFonts w:cs="Arial"/>
          <w:b/>
          <w:vertAlign w:val="superscript"/>
        </w:rPr>
        <w:t>1</w:t>
      </w:r>
      <w:bookmarkEnd w:id="1"/>
    </w:p>
    <w:p w:rsidR="00087727" w:rsidRPr="00D452E7" w:rsidRDefault="00087727" w:rsidP="00087727">
      <w:pPr>
        <w:widowControl w:val="0"/>
        <w:ind w:right="236"/>
        <w:jc w:val="both"/>
        <w:rPr>
          <w:rFonts w:cs="Arial"/>
          <w:szCs w:val="20"/>
        </w:rPr>
      </w:pPr>
      <w:r w:rsidRPr="00D452E7">
        <w:rPr>
          <w:rFonts w:cs="Arial"/>
          <w:szCs w:val="20"/>
        </w:rPr>
        <w:t xml:space="preserve">D./D.ª .................................................................... en calidad de </w:t>
      </w:r>
      <w:r w:rsidRPr="00D452E7">
        <w:rPr>
          <w:rFonts w:cs="Arial"/>
          <w:szCs w:val="20"/>
          <w:vertAlign w:val="superscript"/>
        </w:rPr>
        <w:t xml:space="preserve">2 </w:t>
      </w:r>
      <w:r w:rsidRPr="00D452E7">
        <w:rPr>
          <w:rFonts w:cs="Arial"/>
          <w:szCs w:val="20"/>
        </w:rPr>
        <w:t xml:space="preserve">.......................................... con DNI / NIE n.º: ..........................................., en nombre propio o en representación de la empresa ................................................................., con C.I.F:.........................., inscrita en el Registro de Licitadores de </w:t>
      </w:r>
      <w:r w:rsidRPr="00D452E7">
        <w:rPr>
          <w:szCs w:val="20"/>
          <w:vertAlign w:val="superscript"/>
        </w:rPr>
        <w:t>3</w:t>
      </w:r>
      <w:r w:rsidRPr="00D452E7">
        <w:rPr>
          <w:rFonts w:cs="Arial"/>
          <w:szCs w:val="20"/>
        </w:rPr>
        <w:t xml:space="preserve">……………………….……………….………, </w:t>
      </w:r>
      <w:r w:rsidRPr="00D452E7">
        <w:rPr>
          <w:szCs w:val="20"/>
        </w:rPr>
        <w:t>con el n.º</w:t>
      </w:r>
      <w:r w:rsidRPr="00D452E7">
        <w:rPr>
          <w:rFonts w:cs="Arial"/>
          <w:szCs w:val="20"/>
        </w:rPr>
        <w:t xml:space="preserve"> ......., al objeto de participar en la contratación denominada …......................…………………….</w:t>
      </w:r>
    </w:p>
    <w:p w:rsidR="00087727" w:rsidRPr="00D452E7" w:rsidRDefault="00087727" w:rsidP="00087727">
      <w:pPr>
        <w:widowControl w:val="0"/>
        <w:ind w:right="236"/>
        <w:jc w:val="both"/>
        <w:rPr>
          <w:rFonts w:cs="Arial"/>
          <w:szCs w:val="20"/>
        </w:rPr>
      </w:pPr>
      <w:r w:rsidRPr="00D452E7">
        <w:rPr>
          <w:rFonts w:cs="Arial"/>
          <w:szCs w:val="20"/>
        </w:rPr>
        <w:t xml:space="preserve">…………………………………………. convocada por </w:t>
      </w:r>
      <w:r w:rsidRPr="00D452E7">
        <w:rPr>
          <w:rFonts w:cs="Arial"/>
          <w:szCs w:val="20"/>
          <w:vertAlign w:val="superscript"/>
        </w:rPr>
        <w:t xml:space="preserve">4 </w:t>
      </w:r>
      <w:r w:rsidRPr="00D452E7">
        <w:rPr>
          <w:rFonts w:cs="Arial"/>
          <w:szCs w:val="20"/>
        </w:rPr>
        <w:t xml:space="preserve">.................................................., de acuerdo con lo establecido en el artículo 72 del Reglamento General de Contratación Pública de </w:t>
      </w:r>
      <w:smartTag w:uri="urn:schemas-microsoft-com:office:smarttags" w:element="PersonName">
        <w:smartTagPr>
          <w:attr w:name="ProductID" w:val="la Comunidad"/>
        </w:smartTagPr>
        <w:r w:rsidRPr="00D452E7">
          <w:rPr>
            <w:rFonts w:cs="Arial"/>
            <w:szCs w:val="20"/>
          </w:rPr>
          <w:t>la Comunidad</w:t>
        </w:r>
      </w:smartTag>
      <w:r w:rsidRPr="00D452E7">
        <w:rPr>
          <w:rFonts w:cs="Arial"/>
          <w:szCs w:val="20"/>
        </w:rPr>
        <w:t xml:space="preserve"> de Madrid, bajo su personal responsabilidad,</w:t>
      </w:r>
    </w:p>
    <w:p w:rsidR="00087727" w:rsidRPr="00D452E7" w:rsidRDefault="00087727" w:rsidP="00087727">
      <w:pPr>
        <w:widowControl w:val="0"/>
        <w:ind w:right="236"/>
        <w:jc w:val="both"/>
        <w:rPr>
          <w:rFonts w:cs="Arial"/>
          <w:b/>
          <w:szCs w:val="20"/>
        </w:rPr>
      </w:pPr>
      <w:r w:rsidRPr="00D452E7">
        <w:rPr>
          <w:rFonts w:cs="Arial"/>
          <w:szCs w:val="20"/>
        </w:rPr>
        <w:t>DECLARA:</w:t>
      </w:r>
      <w:r w:rsidRPr="00D452E7">
        <w:rPr>
          <w:szCs w:val="20"/>
          <w:vertAlign w:val="superscript"/>
        </w:rPr>
        <w:t>5</w:t>
      </w:r>
    </w:p>
    <w:tbl>
      <w:tblPr>
        <w:tblW w:w="0" w:type="auto"/>
        <w:tblInd w:w="70" w:type="dxa"/>
        <w:tblCellMar>
          <w:left w:w="70" w:type="dxa"/>
          <w:right w:w="70" w:type="dxa"/>
        </w:tblCellMar>
        <w:tblLook w:val="0000" w:firstRow="0" w:lastRow="0" w:firstColumn="0" w:lastColumn="0" w:noHBand="0" w:noVBand="0"/>
      </w:tblPr>
      <w:tblGrid>
        <w:gridCol w:w="269"/>
        <w:gridCol w:w="8726"/>
      </w:tblGrid>
      <w:tr w:rsidR="00087727" w:rsidRPr="00D452E7" w:rsidTr="00385DB6">
        <w:tblPrEx>
          <w:tblCellMar>
            <w:top w:w="0" w:type="dxa"/>
            <w:bottom w:w="0" w:type="dxa"/>
          </w:tblCellMar>
        </w:tblPrEx>
        <w:trPr>
          <w:cantSplit/>
          <w:trHeight w:val="245"/>
        </w:trPr>
        <w:tc>
          <w:tcPr>
            <w:tcW w:w="272" w:type="dxa"/>
            <w:tcBorders>
              <w:top w:val="single" w:sz="4" w:space="0" w:color="auto"/>
              <w:left w:val="single" w:sz="4" w:space="0" w:color="auto"/>
              <w:bottom w:val="single" w:sz="4" w:space="0" w:color="auto"/>
              <w:right w:val="single" w:sz="4" w:space="0" w:color="auto"/>
            </w:tcBorders>
          </w:tcPr>
          <w:p w:rsidR="00087727" w:rsidRPr="00D452E7" w:rsidRDefault="00087727" w:rsidP="00385DB6">
            <w:pPr>
              <w:widowControl w:val="0"/>
              <w:ind w:right="236"/>
              <w:rPr>
                <w:rFonts w:cs="Arial"/>
                <w:szCs w:val="20"/>
              </w:rPr>
            </w:pPr>
          </w:p>
        </w:tc>
        <w:tc>
          <w:tcPr>
            <w:tcW w:w="8868" w:type="dxa"/>
            <w:vMerge w:val="restart"/>
            <w:tcBorders>
              <w:left w:val="single" w:sz="4" w:space="0" w:color="auto"/>
            </w:tcBorders>
          </w:tcPr>
          <w:p w:rsidR="00087727" w:rsidRPr="00D452E7" w:rsidRDefault="00087727" w:rsidP="00385DB6">
            <w:pPr>
              <w:widowControl w:val="0"/>
              <w:ind w:right="236"/>
              <w:jc w:val="both"/>
              <w:rPr>
                <w:rFonts w:cs="Arial"/>
                <w:szCs w:val="20"/>
              </w:rPr>
            </w:pPr>
            <w:r w:rsidRPr="00D452E7">
              <w:rPr>
                <w:rFonts w:cs="Arial"/>
                <w:szCs w:val="20"/>
              </w:rPr>
              <w:t>A) Que los datos de esta empresa que constan en el Registro de Licitadores no han sido alterados en ninguna de sus circunstancias y que se corresponden con el certificado del Registro.</w:t>
            </w:r>
          </w:p>
        </w:tc>
      </w:tr>
      <w:tr w:rsidR="00087727" w:rsidRPr="00D452E7" w:rsidTr="00385DB6">
        <w:tblPrEx>
          <w:tblCellMar>
            <w:top w:w="0" w:type="dxa"/>
            <w:bottom w:w="0" w:type="dxa"/>
          </w:tblCellMar>
        </w:tblPrEx>
        <w:trPr>
          <w:cantSplit/>
          <w:trHeight w:val="245"/>
        </w:trPr>
        <w:tc>
          <w:tcPr>
            <w:tcW w:w="272" w:type="dxa"/>
            <w:tcBorders>
              <w:top w:val="single" w:sz="4" w:space="0" w:color="auto"/>
            </w:tcBorders>
          </w:tcPr>
          <w:p w:rsidR="00087727" w:rsidRPr="00D452E7" w:rsidRDefault="00087727" w:rsidP="00385DB6">
            <w:pPr>
              <w:widowControl w:val="0"/>
              <w:ind w:right="236"/>
              <w:jc w:val="both"/>
              <w:rPr>
                <w:rFonts w:cs="Arial"/>
                <w:szCs w:val="20"/>
              </w:rPr>
            </w:pPr>
          </w:p>
        </w:tc>
        <w:tc>
          <w:tcPr>
            <w:tcW w:w="8868" w:type="dxa"/>
            <w:vMerge/>
          </w:tcPr>
          <w:p w:rsidR="00087727" w:rsidRPr="00D452E7" w:rsidRDefault="00087727" w:rsidP="00385DB6">
            <w:pPr>
              <w:widowControl w:val="0"/>
              <w:ind w:right="236"/>
              <w:jc w:val="both"/>
              <w:rPr>
                <w:rFonts w:cs="Arial"/>
                <w:szCs w:val="20"/>
              </w:rPr>
            </w:pPr>
          </w:p>
        </w:tc>
      </w:tr>
      <w:tr w:rsidR="00087727" w:rsidRPr="00D452E7" w:rsidTr="00385DB6">
        <w:tblPrEx>
          <w:tblCellMar>
            <w:top w:w="0" w:type="dxa"/>
            <w:bottom w:w="0" w:type="dxa"/>
          </w:tblCellMar>
        </w:tblPrEx>
        <w:trPr>
          <w:cantSplit/>
          <w:trHeight w:val="391"/>
        </w:trPr>
        <w:tc>
          <w:tcPr>
            <w:tcW w:w="272" w:type="dxa"/>
          </w:tcPr>
          <w:p w:rsidR="00087727" w:rsidRPr="00D452E7" w:rsidRDefault="00087727" w:rsidP="00385DB6">
            <w:pPr>
              <w:widowControl w:val="0"/>
              <w:ind w:right="236"/>
              <w:jc w:val="both"/>
              <w:rPr>
                <w:rFonts w:cs="Arial"/>
                <w:szCs w:val="20"/>
              </w:rPr>
            </w:pPr>
          </w:p>
        </w:tc>
        <w:tc>
          <w:tcPr>
            <w:tcW w:w="8868" w:type="dxa"/>
            <w:vMerge/>
          </w:tcPr>
          <w:p w:rsidR="00087727" w:rsidRPr="00D452E7" w:rsidRDefault="00087727" w:rsidP="00385DB6">
            <w:pPr>
              <w:widowControl w:val="0"/>
              <w:ind w:right="236"/>
              <w:jc w:val="both"/>
              <w:rPr>
                <w:rFonts w:cs="Arial"/>
                <w:szCs w:val="20"/>
              </w:rPr>
            </w:pPr>
          </w:p>
        </w:tc>
      </w:tr>
      <w:tr w:rsidR="00087727" w:rsidRPr="00D452E7" w:rsidTr="00385DB6">
        <w:tblPrEx>
          <w:tblCellMar>
            <w:top w:w="0" w:type="dxa"/>
            <w:bottom w:w="0" w:type="dxa"/>
          </w:tblCellMar>
        </w:tblPrEx>
        <w:trPr>
          <w:cantSplit/>
          <w:trHeight w:val="195"/>
        </w:trPr>
        <w:tc>
          <w:tcPr>
            <w:tcW w:w="272" w:type="dxa"/>
            <w:tcBorders>
              <w:top w:val="single" w:sz="4" w:space="0" w:color="auto"/>
              <w:left w:val="single" w:sz="4" w:space="0" w:color="auto"/>
              <w:bottom w:val="single" w:sz="4" w:space="0" w:color="auto"/>
              <w:right w:val="single" w:sz="4" w:space="0" w:color="auto"/>
            </w:tcBorders>
          </w:tcPr>
          <w:p w:rsidR="00087727" w:rsidRPr="00D452E7" w:rsidRDefault="00087727" w:rsidP="00385DB6">
            <w:pPr>
              <w:widowControl w:val="0"/>
              <w:ind w:right="236"/>
              <w:jc w:val="both"/>
              <w:rPr>
                <w:rFonts w:cs="Arial"/>
                <w:szCs w:val="20"/>
              </w:rPr>
            </w:pPr>
          </w:p>
        </w:tc>
        <w:tc>
          <w:tcPr>
            <w:tcW w:w="8868" w:type="dxa"/>
            <w:vMerge w:val="restart"/>
            <w:tcBorders>
              <w:left w:val="single" w:sz="4" w:space="0" w:color="auto"/>
            </w:tcBorders>
          </w:tcPr>
          <w:p w:rsidR="00087727" w:rsidRPr="00D452E7" w:rsidRDefault="00087727" w:rsidP="00385DB6">
            <w:pPr>
              <w:widowControl w:val="0"/>
              <w:ind w:right="236"/>
              <w:jc w:val="both"/>
              <w:rPr>
                <w:rFonts w:cs="Arial"/>
                <w:szCs w:val="20"/>
              </w:rPr>
            </w:pPr>
            <w:r w:rsidRPr="00D452E7">
              <w:rPr>
                <w:rFonts w:cs="Arial"/>
                <w:szCs w:val="20"/>
              </w:rPr>
              <w:t>B) Que de los datos de esta empresa anotados en el Registro de Licitadores han sufrido variación los que a continuación se indican, según se acredita mediante los documentos que se adjuntan, manteniéndose los demás datos sin ninguna alteración respecto del contenido del Certificado del Registro.</w:t>
            </w:r>
          </w:p>
        </w:tc>
      </w:tr>
      <w:tr w:rsidR="00087727" w:rsidRPr="00D452E7" w:rsidTr="00385DB6">
        <w:tblPrEx>
          <w:tblCellMar>
            <w:top w:w="0" w:type="dxa"/>
            <w:bottom w:w="0" w:type="dxa"/>
          </w:tblCellMar>
        </w:tblPrEx>
        <w:trPr>
          <w:cantSplit/>
          <w:trHeight w:val="195"/>
        </w:trPr>
        <w:tc>
          <w:tcPr>
            <w:tcW w:w="272" w:type="dxa"/>
            <w:tcBorders>
              <w:top w:val="single" w:sz="4" w:space="0" w:color="auto"/>
            </w:tcBorders>
          </w:tcPr>
          <w:p w:rsidR="00087727" w:rsidRPr="00D452E7" w:rsidRDefault="00087727" w:rsidP="00385DB6">
            <w:pPr>
              <w:widowControl w:val="0"/>
              <w:ind w:right="236"/>
              <w:jc w:val="both"/>
              <w:rPr>
                <w:rFonts w:cs="Arial"/>
                <w:szCs w:val="20"/>
              </w:rPr>
            </w:pPr>
          </w:p>
        </w:tc>
        <w:tc>
          <w:tcPr>
            <w:tcW w:w="8868" w:type="dxa"/>
            <w:vMerge/>
          </w:tcPr>
          <w:p w:rsidR="00087727" w:rsidRPr="00D452E7" w:rsidRDefault="00087727" w:rsidP="00385DB6">
            <w:pPr>
              <w:widowControl w:val="0"/>
              <w:ind w:right="236"/>
              <w:jc w:val="both"/>
              <w:rPr>
                <w:rFonts w:cs="Arial"/>
                <w:szCs w:val="20"/>
              </w:rPr>
            </w:pPr>
          </w:p>
        </w:tc>
      </w:tr>
      <w:tr w:rsidR="00087727" w:rsidRPr="00D452E7" w:rsidTr="00385DB6">
        <w:tblPrEx>
          <w:tblCellMar>
            <w:top w:w="0" w:type="dxa"/>
            <w:bottom w:w="0" w:type="dxa"/>
          </w:tblCellMar>
        </w:tblPrEx>
        <w:trPr>
          <w:cantSplit/>
          <w:trHeight w:val="195"/>
        </w:trPr>
        <w:tc>
          <w:tcPr>
            <w:tcW w:w="272" w:type="dxa"/>
          </w:tcPr>
          <w:p w:rsidR="00087727" w:rsidRPr="00D452E7" w:rsidRDefault="00087727" w:rsidP="00385DB6">
            <w:pPr>
              <w:widowControl w:val="0"/>
              <w:ind w:right="236"/>
              <w:jc w:val="both"/>
              <w:rPr>
                <w:rFonts w:cs="Arial"/>
                <w:szCs w:val="20"/>
              </w:rPr>
            </w:pPr>
          </w:p>
        </w:tc>
        <w:tc>
          <w:tcPr>
            <w:tcW w:w="8868" w:type="dxa"/>
            <w:vMerge/>
          </w:tcPr>
          <w:p w:rsidR="00087727" w:rsidRPr="00D452E7" w:rsidRDefault="00087727" w:rsidP="00385DB6">
            <w:pPr>
              <w:widowControl w:val="0"/>
              <w:ind w:right="236"/>
              <w:jc w:val="both"/>
              <w:rPr>
                <w:rFonts w:cs="Arial"/>
                <w:szCs w:val="20"/>
              </w:rPr>
            </w:pPr>
          </w:p>
        </w:tc>
      </w:tr>
      <w:tr w:rsidR="00087727" w:rsidRPr="00D452E7" w:rsidTr="00385DB6">
        <w:tblPrEx>
          <w:tblCellMar>
            <w:top w:w="0" w:type="dxa"/>
            <w:bottom w:w="0" w:type="dxa"/>
          </w:tblCellMar>
        </w:tblPrEx>
        <w:trPr>
          <w:cantSplit/>
          <w:trHeight w:val="349"/>
        </w:trPr>
        <w:tc>
          <w:tcPr>
            <w:tcW w:w="272" w:type="dxa"/>
          </w:tcPr>
          <w:p w:rsidR="00087727" w:rsidRPr="00D452E7" w:rsidRDefault="00087727" w:rsidP="00385DB6">
            <w:pPr>
              <w:widowControl w:val="0"/>
              <w:ind w:right="236"/>
              <w:jc w:val="both"/>
              <w:rPr>
                <w:rFonts w:cs="Arial"/>
                <w:szCs w:val="20"/>
              </w:rPr>
            </w:pPr>
          </w:p>
        </w:tc>
        <w:tc>
          <w:tcPr>
            <w:tcW w:w="8868" w:type="dxa"/>
            <w:vMerge/>
          </w:tcPr>
          <w:p w:rsidR="00087727" w:rsidRPr="00D452E7" w:rsidRDefault="00087727" w:rsidP="00385DB6">
            <w:pPr>
              <w:widowControl w:val="0"/>
              <w:ind w:right="236"/>
              <w:jc w:val="both"/>
              <w:rPr>
                <w:rFonts w:cs="Arial"/>
                <w:szCs w:val="20"/>
              </w:rPr>
            </w:pPr>
          </w:p>
        </w:tc>
      </w:tr>
    </w:tbl>
    <w:p w:rsidR="00087727" w:rsidRPr="00D452E7" w:rsidRDefault="00087727" w:rsidP="00087727">
      <w:pPr>
        <w:widowControl w:val="0"/>
        <w:ind w:right="236"/>
        <w:jc w:val="both"/>
        <w:rPr>
          <w:rFonts w:cs="Arial"/>
          <w:szCs w:val="20"/>
        </w:rPr>
      </w:pPr>
      <w:r w:rsidRPr="00D452E7">
        <w:rPr>
          <w:rFonts w:cs="Arial"/>
          <w:szCs w:val="20"/>
        </w:rPr>
        <w:tab/>
        <w:t>Datos que han sufrido variación:</w:t>
      </w:r>
    </w:p>
    <w:p w:rsidR="00087727" w:rsidRPr="00D452E7" w:rsidRDefault="00087727" w:rsidP="00087727">
      <w:pPr>
        <w:widowControl w:val="0"/>
        <w:ind w:right="236"/>
        <w:jc w:val="both"/>
        <w:rPr>
          <w:rFonts w:cs="Arial"/>
          <w:szCs w:val="20"/>
        </w:rPr>
      </w:pPr>
      <w:r w:rsidRPr="00D452E7">
        <w:rPr>
          <w:rFonts w:cs="Arial"/>
          <w:szCs w:val="20"/>
        </w:rPr>
        <w:tab/>
        <w:t>Documentación justificativa que se adjunta:</w:t>
      </w:r>
    </w:p>
    <w:p w:rsidR="00087727" w:rsidRPr="00D452E7" w:rsidRDefault="00087727" w:rsidP="00087727">
      <w:pPr>
        <w:widowControl w:val="0"/>
        <w:jc w:val="both"/>
        <w:rPr>
          <w:rFonts w:cs="Arial"/>
          <w:szCs w:val="20"/>
        </w:rPr>
      </w:pPr>
      <w:r w:rsidRPr="00D452E7">
        <w:rPr>
          <w:rFonts w:cs="Arial"/>
          <w:szCs w:val="20"/>
        </w:rPr>
        <w:t>En ................................., a ....... de .......................... de 200...</w:t>
      </w:r>
    </w:p>
    <w:p w:rsidR="00087727" w:rsidRPr="00D452E7" w:rsidRDefault="00087727" w:rsidP="00087727">
      <w:pPr>
        <w:widowControl w:val="0"/>
        <w:jc w:val="both"/>
        <w:rPr>
          <w:rFonts w:cs="Arial"/>
          <w:smallCaps/>
          <w:szCs w:val="20"/>
        </w:rPr>
      </w:pPr>
    </w:p>
    <w:p w:rsidR="00087727" w:rsidRPr="00D452E7" w:rsidRDefault="00087727" w:rsidP="00087727">
      <w:pPr>
        <w:widowControl w:val="0"/>
        <w:jc w:val="both"/>
        <w:rPr>
          <w:rFonts w:cs="Arial"/>
          <w:szCs w:val="20"/>
        </w:rPr>
      </w:pPr>
      <w:r w:rsidRPr="00D452E7">
        <w:rPr>
          <w:rFonts w:cs="Arial"/>
          <w:szCs w:val="20"/>
        </w:rPr>
        <w:tab/>
      </w:r>
      <w:r w:rsidRPr="00D452E7">
        <w:rPr>
          <w:rFonts w:cs="Arial"/>
          <w:szCs w:val="20"/>
        </w:rPr>
        <w:tab/>
      </w:r>
      <w:r w:rsidRPr="00D452E7">
        <w:rPr>
          <w:rFonts w:cs="Arial"/>
          <w:szCs w:val="20"/>
        </w:rPr>
        <w:tab/>
      </w:r>
      <w:r w:rsidRPr="00D452E7">
        <w:rPr>
          <w:rFonts w:cs="Arial"/>
          <w:szCs w:val="20"/>
        </w:rPr>
        <w:tab/>
      </w:r>
      <w:r w:rsidRPr="00D452E7">
        <w:rPr>
          <w:rFonts w:cs="Arial"/>
          <w:szCs w:val="20"/>
        </w:rPr>
        <w:tab/>
      </w:r>
      <w:r w:rsidRPr="00D452E7">
        <w:rPr>
          <w:rFonts w:cs="Arial"/>
          <w:szCs w:val="20"/>
        </w:rPr>
        <w:tab/>
      </w:r>
      <w:r w:rsidRPr="00D452E7">
        <w:rPr>
          <w:rFonts w:cs="Arial"/>
          <w:szCs w:val="20"/>
        </w:rPr>
        <w:tab/>
      </w:r>
      <w:r w:rsidRPr="00D452E7">
        <w:rPr>
          <w:rFonts w:cs="Arial"/>
          <w:szCs w:val="20"/>
        </w:rPr>
        <w:tab/>
      </w:r>
      <w:r w:rsidRPr="00D452E7">
        <w:rPr>
          <w:rFonts w:cs="Arial"/>
          <w:szCs w:val="20"/>
        </w:rPr>
        <w:tab/>
        <w:t>Fdo:</w:t>
      </w:r>
    </w:p>
    <w:p w:rsidR="00087727" w:rsidRPr="00D452E7" w:rsidRDefault="00087727" w:rsidP="00087727">
      <w:pPr>
        <w:pStyle w:val="Encabezado"/>
        <w:widowControl w:val="0"/>
        <w:tabs>
          <w:tab w:val="clear" w:pos="4252"/>
          <w:tab w:val="clear" w:pos="8504"/>
        </w:tabs>
        <w:spacing w:after="0"/>
        <w:rPr>
          <w:rFonts w:cs="Arial"/>
          <w:sz w:val="20"/>
          <w:szCs w:val="20"/>
        </w:rPr>
      </w:pPr>
      <w:r w:rsidRPr="00D452E7">
        <w:rPr>
          <w:rFonts w:cs="Arial"/>
          <w:bCs/>
          <w:vertAlign w:val="superscript"/>
        </w:rPr>
        <w:t>1</w:t>
      </w:r>
      <w:r w:rsidRPr="00D452E7">
        <w:rPr>
          <w:rFonts w:cs="Arial"/>
          <w:bCs/>
          <w:sz w:val="20"/>
          <w:szCs w:val="20"/>
        </w:rPr>
        <w:t xml:space="preserve"> </w:t>
      </w:r>
      <w:r w:rsidRPr="00D452E7">
        <w:rPr>
          <w:rFonts w:cs="Arial"/>
          <w:sz w:val="20"/>
          <w:szCs w:val="20"/>
        </w:rPr>
        <w:t>Esta declaración es de presentación obligatoria en cada licitación.</w:t>
      </w:r>
    </w:p>
    <w:p w:rsidR="00087727" w:rsidRPr="00D452E7" w:rsidRDefault="00087727" w:rsidP="00087727">
      <w:pPr>
        <w:pStyle w:val="Encabezado"/>
        <w:widowControl w:val="0"/>
        <w:tabs>
          <w:tab w:val="clear" w:pos="4252"/>
          <w:tab w:val="clear" w:pos="8504"/>
        </w:tabs>
        <w:spacing w:after="0"/>
        <w:rPr>
          <w:rFonts w:cs="Arial"/>
          <w:sz w:val="20"/>
          <w:szCs w:val="20"/>
        </w:rPr>
      </w:pPr>
      <w:r w:rsidRPr="00D452E7">
        <w:rPr>
          <w:rFonts w:cs="Arial"/>
          <w:vertAlign w:val="superscript"/>
        </w:rPr>
        <w:t>2</w:t>
      </w:r>
      <w:r w:rsidRPr="00D452E7">
        <w:rPr>
          <w:rFonts w:cs="Arial"/>
          <w:sz w:val="20"/>
          <w:szCs w:val="20"/>
        </w:rPr>
        <w:t xml:space="preserve"> Indíquese la representación que ostenta el declarante en la empresa.</w:t>
      </w:r>
    </w:p>
    <w:p w:rsidR="00087727" w:rsidRPr="00D452E7" w:rsidRDefault="00087727" w:rsidP="00087727">
      <w:pPr>
        <w:pStyle w:val="Encabezado"/>
        <w:widowControl w:val="0"/>
        <w:tabs>
          <w:tab w:val="clear" w:pos="4252"/>
          <w:tab w:val="clear" w:pos="8504"/>
        </w:tabs>
        <w:spacing w:after="0"/>
        <w:rPr>
          <w:rFonts w:cs="Arial"/>
          <w:sz w:val="20"/>
          <w:szCs w:val="20"/>
        </w:rPr>
      </w:pPr>
      <w:r w:rsidRPr="00D452E7">
        <w:rPr>
          <w:rFonts w:cs="Arial"/>
          <w:vertAlign w:val="superscript"/>
        </w:rPr>
        <w:t>3</w:t>
      </w:r>
      <w:r w:rsidRPr="00D452E7">
        <w:rPr>
          <w:rFonts w:cs="Arial"/>
          <w:sz w:val="20"/>
          <w:szCs w:val="20"/>
        </w:rPr>
        <w:t xml:space="preserve"> Indíquese </w:t>
      </w:r>
      <w:smartTag w:uri="urn:schemas-microsoft-com:office:smarttags" w:element="PersonName">
        <w:smartTagPr>
          <w:attr w:name="ProductID" w:val="la Administraci￳n"/>
        </w:smartTagPr>
        <w:r w:rsidRPr="00D452E7">
          <w:rPr>
            <w:rFonts w:cs="Arial"/>
            <w:sz w:val="20"/>
            <w:szCs w:val="20"/>
          </w:rPr>
          <w:t>la Administración</w:t>
        </w:r>
      </w:smartTag>
      <w:r w:rsidRPr="00D452E7">
        <w:rPr>
          <w:rFonts w:cs="Arial"/>
          <w:sz w:val="20"/>
          <w:szCs w:val="20"/>
        </w:rPr>
        <w:t xml:space="preserve"> correspondiente</w:t>
      </w:r>
    </w:p>
    <w:p w:rsidR="00087727" w:rsidRPr="00D452E7" w:rsidRDefault="00087727" w:rsidP="00087727">
      <w:pPr>
        <w:pStyle w:val="Encabezado"/>
        <w:widowControl w:val="0"/>
        <w:tabs>
          <w:tab w:val="clear" w:pos="4252"/>
          <w:tab w:val="clear" w:pos="8504"/>
        </w:tabs>
        <w:spacing w:after="0"/>
        <w:rPr>
          <w:rFonts w:cs="Arial"/>
          <w:sz w:val="20"/>
          <w:szCs w:val="20"/>
        </w:rPr>
      </w:pPr>
      <w:r w:rsidRPr="00D452E7">
        <w:rPr>
          <w:rFonts w:cs="Arial"/>
          <w:vertAlign w:val="superscript"/>
        </w:rPr>
        <w:t>4</w:t>
      </w:r>
      <w:r w:rsidRPr="00D452E7">
        <w:rPr>
          <w:rFonts w:cs="Arial"/>
          <w:sz w:val="20"/>
          <w:szCs w:val="20"/>
        </w:rPr>
        <w:t xml:space="preserve"> Indíquese órgano, unidad o ente que tramita el expediente de contratación.</w:t>
      </w:r>
    </w:p>
    <w:p w:rsidR="00087727" w:rsidRDefault="00087727" w:rsidP="00087727">
      <w:pPr>
        <w:autoSpaceDE w:val="0"/>
        <w:autoSpaceDN w:val="0"/>
        <w:adjustRightInd w:val="0"/>
        <w:rPr>
          <w:rFonts w:cs="Arial"/>
          <w:sz w:val="20"/>
          <w:szCs w:val="20"/>
        </w:rPr>
        <w:sectPr w:rsidR="00087727" w:rsidSect="00087727">
          <w:type w:val="continuous"/>
          <w:pgSz w:w="11906" w:h="16838" w:code="9"/>
          <w:pgMar w:top="2127" w:right="1418" w:bottom="1418" w:left="1418" w:header="567" w:footer="454" w:gutter="0"/>
          <w:pgNumType w:start="1"/>
          <w:cols w:space="708"/>
          <w:docGrid w:linePitch="360"/>
        </w:sectPr>
      </w:pPr>
      <w:r w:rsidRPr="00D452E7">
        <w:rPr>
          <w:rFonts w:cs="Arial"/>
          <w:vertAlign w:val="superscript"/>
        </w:rPr>
        <w:t>5</w:t>
      </w:r>
      <w:r w:rsidRPr="00D452E7">
        <w:rPr>
          <w:rFonts w:cs="Arial"/>
          <w:sz w:val="20"/>
          <w:szCs w:val="20"/>
        </w:rPr>
        <w:t xml:space="preserve"> Las opciones A) y B) son incompatibles entre sí, señale la que proceda.</w:t>
      </w:r>
    </w:p>
    <w:p w:rsidR="00087727" w:rsidRDefault="00087727" w:rsidP="00087727">
      <w:pPr>
        <w:autoSpaceDE w:val="0"/>
        <w:autoSpaceDN w:val="0"/>
        <w:adjustRightInd w:val="0"/>
        <w:rPr>
          <w:rFonts w:cs="Arial"/>
          <w:sz w:val="20"/>
          <w:szCs w:val="20"/>
        </w:rPr>
      </w:pPr>
      <w:r w:rsidRPr="00D452E7">
        <w:rPr>
          <w:rFonts w:cs="Arial"/>
          <w:sz w:val="20"/>
          <w:szCs w:val="20"/>
        </w:rPr>
        <w:lastRenderedPageBreak/>
        <w:t xml:space="preserve"> </w:t>
      </w:r>
    </w:p>
    <w:p w:rsidR="00087727" w:rsidRDefault="00087727" w:rsidP="00087727">
      <w:pPr>
        <w:autoSpaceDE w:val="0"/>
        <w:autoSpaceDN w:val="0"/>
        <w:adjustRightInd w:val="0"/>
        <w:rPr>
          <w:rFonts w:cs="Arial"/>
          <w:sz w:val="20"/>
          <w:szCs w:val="20"/>
        </w:rPr>
      </w:pPr>
    </w:p>
    <w:p w:rsidR="00087727" w:rsidRPr="006A5763" w:rsidRDefault="00087727" w:rsidP="00087727">
      <w:pPr>
        <w:autoSpaceDE w:val="0"/>
        <w:autoSpaceDN w:val="0"/>
        <w:adjustRightInd w:val="0"/>
        <w:ind w:left="2832" w:firstLine="708"/>
        <w:rPr>
          <w:rFonts w:cs="Arial"/>
          <w:b/>
          <w:sz w:val="24"/>
          <w:szCs w:val="24"/>
          <w:u w:val="single"/>
        </w:rPr>
      </w:pPr>
      <w:r w:rsidRPr="006A5763">
        <w:rPr>
          <w:rFonts w:cs="Arial"/>
          <w:b/>
          <w:sz w:val="24"/>
          <w:szCs w:val="24"/>
          <w:u w:val="single"/>
        </w:rPr>
        <w:t>ANEXO IV bis</w:t>
      </w:r>
    </w:p>
    <w:p w:rsidR="00087727" w:rsidRPr="006A5763" w:rsidRDefault="00087727" w:rsidP="00087727">
      <w:pPr>
        <w:widowControl w:val="0"/>
        <w:jc w:val="both"/>
        <w:outlineLvl w:val="0"/>
        <w:rPr>
          <w:rFonts w:cs="Arial"/>
        </w:rPr>
      </w:pPr>
    </w:p>
    <w:p w:rsidR="00087727" w:rsidRPr="006A5763" w:rsidRDefault="00087727" w:rsidP="00087727">
      <w:pPr>
        <w:widowControl w:val="0"/>
        <w:jc w:val="both"/>
        <w:outlineLvl w:val="0"/>
        <w:rPr>
          <w:rFonts w:cs="Arial"/>
          <w:b/>
        </w:rPr>
      </w:pPr>
      <w:r w:rsidRPr="006A5763">
        <w:rPr>
          <w:rFonts w:cs="Arial"/>
          <w:b/>
        </w:rPr>
        <w:t>MODELO DE DECLARACIÓN RESPONSABLE RELATIVA AL CUMPLIMIENTO DE LAS CONDICIONES ESTABLECIDAS LEGALMENTE PARA CONTRATAR CON LA FUNDACION GENERAL DE LA  UNIVERSIDAD COMPLUTENSE DE MADRID.</w:t>
      </w:r>
    </w:p>
    <w:p w:rsidR="00087727" w:rsidRPr="006A5763" w:rsidRDefault="00087727" w:rsidP="00087727">
      <w:pPr>
        <w:widowControl w:val="0"/>
        <w:rPr>
          <w:rFonts w:cs="Arial"/>
        </w:rPr>
      </w:pPr>
    </w:p>
    <w:p w:rsidR="00087727" w:rsidRPr="006A5763" w:rsidRDefault="00087727" w:rsidP="00087727">
      <w:pPr>
        <w:widowControl w:val="0"/>
        <w:jc w:val="both"/>
        <w:rPr>
          <w:rFonts w:cs="Arial"/>
        </w:rPr>
      </w:pPr>
      <w:r w:rsidRPr="006A5763">
        <w:rPr>
          <w:rFonts w:cs="Arial"/>
        </w:rPr>
        <w:t>D./Dña ……………………………………………………, con DNI/NIE …………..……… en nombre propio o en representación de la empresa ……………………..…………………, con NIF nº ….……………, en calidad de ………………………...………………....………</w:t>
      </w:r>
    </w:p>
    <w:p w:rsidR="00087727" w:rsidRPr="006A5763" w:rsidRDefault="00087727" w:rsidP="00087727">
      <w:pPr>
        <w:widowControl w:val="0"/>
        <w:jc w:val="both"/>
        <w:rPr>
          <w:rFonts w:cs="Arial"/>
        </w:rPr>
      </w:pPr>
      <w:r w:rsidRPr="006A5763">
        <w:rPr>
          <w:rFonts w:cs="Arial"/>
        </w:rPr>
        <w:t>DECLARA:</w:t>
      </w:r>
    </w:p>
    <w:p w:rsidR="00087727" w:rsidRPr="006A5763" w:rsidRDefault="00087727" w:rsidP="00087727">
      <w:pPr>
        <w:widowControl w:val="0"/>
        <w:jc w:val="both"/>
        <w:rPr>
          <w:rFonts w:cs="Arial"/>
        </w:rPr>
      </w:pPr>
    </w:p>
    <w:p w:rsidR="00087727" w:rsidRPr="006A5763" w:rsidRDefault="00087727" w:rsidP="00087727">
      <w:pPr>
        <w:widowControl w:val="0"/>
        <w:jc w:val="both"/>
        <w:rPr>
          <w:rFonts w:cs="Arial"/>
        </w:rPr>
      </w:pPr>
      <w:r w:rsidRPr="006A5763">
        <w:rPr>
          <w:strike/>
        </w:rPr>
        <w:t>I.-</w:t>
      </w:r>
      <w:r w:rsidRPr="006A5763">
        <w:t xml:space="preserve"> Que la citada sociedad, sus administradores y representantes legales, así como el firmante, cumplen con todas las condiciones establecidas legalmente para contratar con </w:t>
      </w:r>
      <w:smartTag w:uri="urn:schemas-microsoft-com:office:smarttags" w:element="PersonName">
        <w:smartTagPr>
          <w:attr w:name="ProductID" w:val="la Administraci￳n"/>
        </w:smartTagPr>
        <w:r w:rsidRPr="006A5763">
          <w:t>la Administración</w:t>
        </w:r>
      </w:smartTag>
      <w:r w:rsidRPr="006A5763">
        <w:t xml:space="preserve">, previstas en el artículo 146.1 del  texto refundido de </w:t>
      </w:r>
      <w:smartTag w:uri="urn:schemas-microsoft-com:office:smarttags" w:element="PersonName">
        <w:smartTagPr>
          <w:attr w:name="ProductID" w:val="La Ley"/>
        </w:smartTagPr>
        <w:r w:rsidRPr="006A5763">
          <w:t>la Ley</w:t>
        </w:r>
      </w:smartTag>
      <w:r w:rsidRPr="006A5763">
        <w:t xml:space="preserve"> de Contratos del Sector Público, aprobado por Real Decreto Legislativo 3/2011, de 14 de noviembre,  no se hallan comprendidos en ninguna de las incompatibilidades para contratar señaladas en </w:t>
      </w:r>
      <w:smartTag w:uri="urn:schemas-microsoft-com:office:smarttags" w:element="PersonName">
        <w:smartTagPr>
          <w:attr w:name="ProductID" w:val="La Ley"/>
        </w:smartTagPr>
        <w:r w:rsidRPr="006A5763">
          <w:t>la Ley</w:t>
        </w:r>
      </w:smartTag>
      <w:r w:rsidRPr="006A5763">
        <w:t xml:space="preserve"> 14/1995, de 21 de abril, de Incompatibilidades de Altos Cargos de </w:t>
      </w:r>
      <w:smartTag w:uri="urn:schemas-microsoft-com:office:smarttags" w:element="PersonName">
        <w:smartTagPr>
          <w:attr w:name="ProductID" w:val="la Comunidad"/>
        </w:smartTagPr>
        <w:r w:rsidRPr="006A5763">
          <w:t>la Comunidad</w:t>
        </w:r>
      </w:smartTag>
      <w:r w:rsidRPr="006A5763">
        <w:t xml:space="preserve"> de Madrid, y no tiene deudas con la Fundación General de la Universidad Complutense de Madrid. </w:t>
      </w:r>
      <w:r w:rsidRPr="006A5763">
        <w:rPr>
          <w:rFonts w:cs="Arial"/>
        </w:rPr>
        <w:t xml:space="preserve"> </w:t>
      </w:r>
    </w:p>
    <w:p w:rsidR="00087727" w:rsidRPr="006A5763" w:rsidRDefault="00087727" w:rsidP="00087727">
      <w:pPr>
        <w:widowControl w:val="0"/>
        <w:jc w:val="both"/>
        <w:rPr>
          <w:rFonts w:cs="Arial"/>
        </w:rPr>
      </w:pPr>
    </w:p>
    <w:p w:rsidR="00087727" w:rsidRPr="006A5763" w:rsidRDefault="00087727" w:rsidP="00087727">
      <w:pPr>
        <w:widowControl w:val="0"/>
        <w:ind w:left="1416"/>
        <w:jc w:val="both"/>
        <w:rPr>
          <w:rFonts w:cs="Arial"/>
        </w:rPr>
      </w:pPr>
      <w:r w:rsidRPr="006A5763">
        <w:rPr>
          <w:rFonts w:cs="Arial"/>
        </w:rPr>
        <w:t>En ……………………………………, a …….. de …………………….. de ….</w:t>
      </w:r>
    </w:p>
    <w:p w:rsidR="00087727" w:rsidRPr="006A5763" w:rsidRDefault="00087727" w:rsidP="00087727">
      <w:pPr>
        <w:widowControl w:val="0"/>
        <w:ind w:left="1416"/>
        <w:jc w:val="both"/>
        <w:rPr>
          <w:rFonts w:cs="Arial"/>
        </w:rPr>
      </w:pPr>
    </w:p>
    <w:p w:rsidR="00087727" w:rsidRPr="006A5763" w:rsidRDefault="00087727" w:rsidP="00087727">
      <w:pPr>
        <w:widowControl w:val="0"/>
        <w:ind w:left="1416"/>
        <w:jc w:val="both"/>
        <w:rPr>
          <w:rFonts w:cs="Arial"/>
        </w:rPr>
      </w:pPr>
    </w:p>
    <w:p w:rsidR="00087727" w:rsidRPr="006A5763" w:rsidRDefault="00087727" w:rsidP="00087727">
      <w:pPr>
        <w:widowControl w:val="0"/>
        <w:ind w:left="1416"/>
        <w:jc w:val="both"/>
        <w:rPr>
          <w:rFonts w:cs="Arial"/>
        </w:rPr>
      </w:pPr>
    </w:p>
    <w:p w:rsidR="00087727" w:rsidRPr="006A5763" w:rsidRDefault="00087727" w:rsidP="00087727">
      <w:pPr>
        <w:widowControl w:val="0"/>
        <w:ind w:left="1416"/>
        <w:jc w:val="both"/>
        <w:rPr>
          <w:rFonts w:cs="Arial"/>
        </w:rPr>
      </w:pPr>
      <w:r w:rsidRPr="006A5763">
        <w:rPr>
          <w:rFonts w:cs="Arial"/>
        </w:rPr>
        <w:t>Fdo.:</w:t>
      </w:r>
    </w:p>
    <w:p w:rsidR="00087727" w:rsidRPr="006A5763" w:rsidRDefault="00087727" w:rsidP="00087727">
      <w:pPr>
        <w:widowControl w:val="0"/>
        <w:jc w:val="both"/>
        <w:rPr>
          <w:rFonts w:cs="Arial"/>
        </w:rPr>
      </w:pPr>
    </w:p>
    <w:p w:rsidR="00087727" w:rsidRPr="00C06CA6" w:rsidRDefault="00087727" w:rsidP="00087727">
      <w:pPr>
        <w:autoSpaceDE w:val="0"/>
        <w:autoSpaceDN w:val="0"/>
        <w:adjustRightInd w:val="0"/>
        <w:ind w:left="708"/>
        <w:rPr>
          <w:rFonts w:ascii="Arial Narrow" w:hAnsi="Arial Narrow" w:cs="Arial"/>
          <w:sz w:val="20"/>
          <w:szCs w:val="20"/>
        </w:rPr>
      </w:pPr>
      <w:r w:rsidRPr="006A5763">
        <w:rPr>
          <w:rFonts w:cs="Arial"/>
          <w:b/>
          <w:sz w:val="20"/>
          <w:szCs w:val="20"/>
        </w:rPr>
        <w:t>Nota:</w:t>
      </w:r>
      <w:r w:rsidRPr="006A5763">
        <w:rPr>
          <w:rFonts w:cs="Arial"/>
          <w:sz w:val="20"/>
          <w:szCs w:val="20"/>
        </w:rPr>
        <w:t xml:space="preserve"> Esta declaración responsable deberá ser suscrita por el órgano de dirección o representación competente de la empresa o sociedad, salvo que ésta opte por otro de los medios previstos en el artículo 73 </w:t>
      </w:r>
      <w:r w:rsidRPr="006A5763">
        <w:rPr>
          <w:rFonts w:cs="Courier New"/>
          <w:spacing w:val="-3"/>
          <w:sz w:val="20"/>
          <w:szCs w:val="20"/>
        </w:rPr>
        <w:t xml:space="preserve">de </w:t>
      </w:r>
      <w:smartTag w:uri="urn:schemas-microsoft-com:office:smarttags" w:element="PersonName">
        <w:smartTagPr>
          <w:attr w:name="ProductID" w:val="La Ley"/>
        </w:smartTagPr>
        <w:r w:rsidRPr="006A5763">
          <w:rPr>
            <w:rFonts w:cs="Courier New"/>
            <w:spacing w:val="-3"/>
            <w:sz w:val="20"/>
            <w:szCs w:val="20"/>
          </w:rPr>
          <w:t xml:space="preserve">la </w:t>
        </w:r>
        <w:r w:rsidRPr="006A5763">
          <w:rPr>
            <w:sz w:val="20"/>
            <w:szCs w:val="20"/>
          </w:rPr>
          <w:t>Ley</w:t>
        </w:r>
      </w:smartTag>
      <w:r w:rsidRPr="006A5763">
        <w:rPr>
          <w:sz w:val="20"/>
          <w:szCs w:val="20"/>
        </w:rPr>
        <w:t xml:space="preserve"> de Contratos del Sector Público, texto refundido aprobado por Real Decreto Legislativo 3/2011, de 14 de noviembre</w:t>
      </w:r>
      <w:r w:rsidRPr="006A5763">
        <w:rPr>
          <w:rFonts w:cs="Arial"/>
          <w:sz w:val="20"/>
          <w:szCs w:val="20"/>
        </w:rPr>
        <w:t>.</w:t>
      </w:r>
      <w:r w:rsidRPr="006A5763">
        <w:rPr>
          <w:rFonts w:cs="Arial"/>
          <w:b/>
          <w:sz w:val="24"/>
          <w:szCs w:val="24"/>
        </w:rPr>
        <w:br w:type="page"/>
      </w:r>
      <w:r>
        <w:rPr>
          <w:rFonts w:cs="Arial"/>
          <w:b/>
          <w:sz w:val="24"/>
          <w:szCs w:val="24"/>
        </w:rPr>
        <w:lastRenderedPageBreak/>
        <w:t xml:space="preserve">                                                        </w:t>
      </w:r>
      <w:r w:rsidRPr="00D452E7">
        <w:rPr>
          <w:rFonts w:cs="Arial"/>
          <w:b/>
          <w:sz w:val="24"/>
          <w:szCs w:val="24"/>
        </w:rPr>
        <w:t>ANEXO V</w:t>
      </w:r>
    </w:p>
    <w:p w:rsidR="00087727" w:rsidRPr="00D452E7" w:rsidRDefault="00087727" w:rsidP="00087727">
      <w:pPr>
        <w:tabs>
          <w:tab w:val="left" w:pos="-1119"/>
          <w:tab w:val="left" w:pos="-720"/>
          <w:tab w:val="left" w:pos="169"/>
          <w:tab w:val="left" w:pos="793"/>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ind w:left="793" w:hanging="793"/>
        <w:jc w:val="center"/>
        <w:rPr>
          <w:b/>
          <w:sz w:val="18"/>
          <w:szCs w:val="18"/>
        </w:rPr>
      </w:pPr>
      <w:r w:rsidRPr="00D452E7">
        <w:rPr>
          <w:b/>
          <w:sz w:val="18"/>
          <w:szCs w:val="18"/>
        </w:rPr>
        <w:t>MODELO DE GARANTÍA MEDIANTE VALORES ANOTADOS</w:t>
      </w:r>
    </w:p>
    <w:p w:rsidR="00087727" w:rsidRPr="00D452E7" w:rsidRDefault="00087727" w:rsidP="00087727">
      <w:pPr>
        <w:tabs>
          <w:tab w:val="left" w:pos="-1119"/>
          <w:tab w:val="left" w:pos="-720"/>
          <w:tab w:val="left" w:pos="169"/>
          <w:tab w:val="left" w:pos="793"/>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ind w:left="793" w:hanging="793"/>
        <w:jc w:val="center"/>
        <w:rPr>
          <w:b/>
          <w:sz w:val="18"/>
          <w:szCs w:val="18"/>
        </w:rPr>
      </w:pPr>
      <w:r w:rsidRPr="00D452E7">
        <w:rPr>
          <w:b/>
          <w:sz w:val="18"/>
          <w:szCs w:val="18"/>
        </w:rPr>
        <w:t>(CON INSCRIPCIÓN)</w:t>
      </w:r>
    </w:p>
    <w:p w:rsidR="00087727" w:rsidRPr="00D452E7" w:rsidRDefault="00087727" w:rsidP="00087727">
      <w:pPr>
        <w:tabs>
          <w:tab w:val="left" w:pos="-1119"/>
          <w:tab w:val="left" w:pos="-720"/>
          <w:tab w:val="left" w:pos="169"/>
          <w:tab w:val="left" w:pos="793"/>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ind w:left="793" w:hanging="793"/>
        <w:jc w:val="both"/>
        <w:rPr>
          <w:sz w:val="18"/>
          <w:szCs w:val="18"/>
        </w:rPr>
      </w:pPr>
    </w:p>
    <w:p w:rsidR="00087727" w:rsidRPr="00D452E7" w:rsidRDefault="00087727" w:rsidP="00087727">
      <w:pPr>
        <w:tabs>
          <w:tab w:val="left" w:pos="-1119"/>
          <w:tab w:val="left" w:pos="-720"/>
          <w:tab w:val="left" w:pos="0"/>
          <w:tab w:val="left" w:pos="169"/>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jc w:val="both"/>
        <w:rPr>
          <w:sz w:val="18"/>
          <w:szCs w:val="18"/>
        </w:rPr>
      </w:pPr>
      <w:r w:rsidRPr="00D452E7">
        <w:rPr>
          <w:sz w:val="18"/>
          <w:szCs w:val="18"/>
        </w:rPr>
        <w:t xml:space="preserve">Don </w:t>
      </w:r>
      <w:r w:rsidRPr="00D452E7">
        <w:rPr>
          <w:i/>
          <w:sz w:val="18"/>
          <w:szCs w:val="18"/>
        </w:rPr>
        <w:t>(nombre y apellidos),</w:t>
      </w:r>
      <w:r w:rsidRPr="00D452E7">
        <w:rPr>
          <w:sz w:val="18"/>
          <w:szCs w:val="18"/>
        </w:rPr>
        <w:t xml:space="preserve"> en representación de, NIF, con domicilio a efectos de notificaciones y requerimientos en la calle/plaza/avenida, código postal, localidad</w:t>
      </w:r>
    </w:p>
    <w:p w:rsidR="00087727" w:rsidRPr="00D452E7" w:rsidRDefault="00087727" w:rsidP="00087727">
      <w:pPr>
        <w:tabs>
          <w:tab w:val="left" w:pos="-1119"/>
          <w:tab w:val="left" w:pos="-720"/>
          <w:tab w:val="left" w:pos="0"/>
          <w:tab w:val="left" w:pos="169"/>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jc w:val="both"/>
        <w:rPr>
          <w:sz w:val="18"/>
          <w:szCs w:val="18"/>
        </w:rPr>
      </w:pPr>
    </w:p>
    <w:p w:rsidR="00087727" w:rsidRPr="00D452E7" w:rsidRDefault="00087727" w:rsidP="00087727">
      <w:pPr>
        <w:tabs>
          <w:tab w:val="left" w:pos="-1119"/>
          <w:tab w:val="left" w:pos="-720"/>
          <w:tab w:val="left" w:pos="0"/>
          <w:tab w:val="left" w:pos="169"/>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jc w:val="both"/>
        <w:rPr>
          <w:sz w:val="18"/>
          <w:szCs w:val="18"/>
        </w:rPr>
      </w:pPr>
      <w:r w:rsidRPr="00D452E7">
        <w:rPr>
          <w:sz w:val="18"/>
          <w:szCs w:val="18"/>
        </w:rPr>
        <w:t xml:space="preserve">PIGNORA a favor de: </w:t>
      </w:r>
      <w:r w:rsidRPr="00D452E7">
        <w:rPr>
          <w:i/>
          <w:sz w:val="18"/>
          <w:szCs w:val="18"/>
        </w:rPr>
        <w:t>(órgano de contratación)</w:t>
      </w:r>
      <w:r w:rsidRPr="00D452E7">
        <w:rPr>
          <w:sz w:val="18"/>
          <w:szCs w:val="18"/>
        </w:rPr>
        <w:t xml:space="preserve"> los siguientes valores representados mediante anotaciones en cuenta, de los cuales es titular el pignorante y que se identifican como sigue:</w:t>
      </w:r>
    </w:p>
    <w:p w:rsidR="00087727" w:rsidRPr="00D452E7" w:rsidRDefault="00087727" w:rsidP="00087727">
      <w:pPr>
        <w:tabs>
          <w:tab w:val="left" w:pos="-1119"/>
          <w:tab w:val="left" w:pos="-720"/>
          <w:tab w:val="left" w:pos="0"/>
          <w:tab w:val="left" w:pos="169"/>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jc w:val="both"/>
        <w:rPr>
          <w:sz w:val="18"/>
          <w:szCs w:val="18"/>
        </w:rPr>
      </w:pPr>
    </w:p>
    <w:tbl>
      <w:tblPr>
        <w:tblW w:w="5000" w:type="pct"/>
        <w:tblCellMar>
          <w:left w:w="100" w:type="dxa"/>
          <w:right w:w="100" w:type="dxa"/>
        </w:tblCellMar>
        <w:tblLook w:val="0000" w:firstRow="0" w:lastRow="0" w:firstColumn="0" w:lastColumn="0" w:noHBand="0" w:noVBand="0"/>
      </w:tblPr>
      <w:tblGrid>
        <w:gridCol w:w="1115"/>
        <w:gridCol w:w="2163"/>
        <w:gridCol w:w="1080"/>
        <w:gridCol w:w="1365"/>
        <w:gridCol w:w="1421"/>
        <w:gridCol w:w="1910"/>
      </w:tblGrid>
      <w:tr w:rsidR="00087727" w:rsidRPr="00D452E7" w:rsidTr="00385DB6">
        <w:trPr>
          <w:trHeight w:val="403"/>
        </w:trPr>
        <w:tc>
          <w:tcPr>
            <w:tcW w:w="615" w:type="pct"/>
            <w:tcBorders>
              <w:top w:val="single" w:sz="6" w:space="0" w:color="auto"/>
              <w:left w:val="single" w:sz="6" w:space="0" w:color="auto"/>
              <w:bottom w:val="nil"/>
              <w:right w:val="nil"/>
            </w:tcBorders>
          </w:tcPr>
          <w:p w:rsidR="00087727" w:rsidRPr="00D452E7" w:rsidRDefault="00087727" w:rsidP="00385DB6">
            <w:pPr>
              <w:autoSpaceDE w:val="0"/>
              <w:autoSpaceDN w:val="0"/>
              <w:adjustRightInd w:val="0"/>
              <w:jc w:val="center"/>
            </w:pPr>
            <w:r w:rsidRPr="00D452E7">
              <w:rPr>
                <w:sz w:val="20"/>
                <w:szCs w:val="20"/>
              </w:rPr>
              <w:t>Número valores</w:t>
            </w:r>
          </w:p>
        </w:tc>
        <w:tc>
          <w:tcPr>
            <w:tcW w:w="1194" w:type="pct"/>
            <w:tcBorders>
              <w:top w:val="single" w:sz="6" w:space="0" w:color="auto"/>
              <w:left w:val="single" w:sz="6" w:space="0" w:color="auto"/>
              <w:bottom w:val="nil"/>
              <w:right w:val="nil"/>
            </w:tcBorders>
          </w:tcPr>
          <w:p w:rsidR="00087727" w:rsidRPr="00D452E7" w:rsidRDefault="00087727" w:rsidP="00385DB6">
            <w:pPr>
              <w:autoSpaceDE w:val="0"/>
              <w:autoSpaceDN w:val="0"/>
              <w:adjustRightInd w:val="0"/>
              <w:jc w:val="center"/>
            </w:pPr>
            <w:r w:rsidRPr="00D452E7">
              <w:rPr>
                <w:sz w:val="20"/>
                <w:szCs w:val="20"/>
              </w:rPr>
              <w:t>Emisión (entidad emisora), clase de valor y fecha de emisión</w:t>
            </w:r>
          </w:p>
        </w:tc>
        <w:tc>
          <w:tcPr>
            <w:tcW w:w="596" w:type="pct"/>
            <w:tcBorders>
              <w:top w:val="single" w:sz="6" w:space="0" w:color="auto"/>
              <w:left w:val="single" w:sz="6" w:space="0" w:color="auto"/>
              <w:bottom w:val="nil"/>
              <w:right w:val="nil"/>
            </w:tcBorders>
          </w:tcPr>
          <w:p w:rsidR="00087727" w:rsidRPr="00D452E7" w:rsidRDefault="00087727" w:rsidP="00385DB6">
            <w:pPr>
              <w:autoSpaceDE w:val="0"/>
              <w:autoSpaceDN w:val="0"/>
              <w:adjustRightInd w:val="0"/>
              <w:jc w:val="center"/>
            </w:pPr>
            <w:r w:rsidRPr="00D452E7">
              <w:rPr>
                <w:sz w:val="20"/>
                <w:szCs w:val="20"/>
              </w:rPr>
              <w:t>Código valor</w:t>
            </w:r>
          </w:p>
        </w:tc>
        <w:tc>
          <w:tcPr>
            <w:tcW w:w="754" w:type="pct"/>
            <w:tcBorders>
              <w:top w:val="single" w:sz="6" w:space="0" w:color="auto"/>
              <w:left w:val="single" w:sz="6" w:space="0" w:color="auto"/>
              <w:bottom w:val="nil"/>
              <w:right w:val="nil"/>
            </w:tcBorders>
          </w:tcPr>
          <w:p w:rsidR="00087727" w:rsidRPr="00D452E7" w:rsidRDefault="00087727" w:rsidP="00385DB6">
            <w:pPr>
              <w:autoSpaceDE w:val="0"/>
              <w:autoSpaceDN w:val="0"/>
              <w:adjustRightInd w:val="0"/>
              <w:jc w:val="center"/>
            </w:pPr>
            <w:r w:rsidRPr="00D452E7">
              <w:rPr>
                <w:sz w:val="20"/>
                <w:szCs w:val="20"/>
              </w:rPr>
              <w:t>Referencia del Registro</w:t>
            </w:r>
          </w:p>
        </w:tc>
        <w:tc>
          <w:tcPr>
            <w:tcW w:w="785" w:type="pct"/>
            <w:tcBorders>
              <w:top w:val="single" w:sz="6" w:space="0" w:color="auto"/>
              <w:left w:val="single" w:sz="6" w:space="0" w:color="auto"/>
              <w:bottom w:val="nil"/>
              <w:right w:val="nil"/>
            </w:tcBorders>
          </w:tcPr>
          <w:p w:rsidR="00087727" w:rsidRPr="00D452E7" w:rsidRDefault="00087727" w:rsidP="00385DB6">
            <w:pPr>
              <w:autoSpaceDE w:val="0"/>
              <w:autoSpaceDN w:val="0"/>
              <w:adjustRightInd w:val="0"/>
              <w:jc w:val="center"/>
            </w:pPr>
            <w:r w:rsidRPr="00D452E7">
              <w:rPr>
                <w:sz w:val="20"/>
                <w:szCs w:val="20"/>
              </w:rPr>
              <w:t>Valor nominal unitario</w:t>
            </w:r>
          </w:p>
        </w:tc>
        <w:tc>
          <w:tcPr>
            <w:tcW w:w="1055" w:type="pct"/>
            <w:tcBorders>
              <w:top w:val="single" w:sz="6" w:space="0" w:color="auto"/>
              <w:left w:val="single" w:sz="6" w:space="0" w:color="auto"/>
              <w:bottom w:val="nil"/>
              <w:right w:val="single" w:sz="6" w:space="0" w:color="auto"/>
            </w:tcBorders>
          </w:tcPr>
          <w:p w:rsidR="00087727" w:rsidRPr="00D452E7" w:rsidRDefault="00087727" w:rsidP="00385DB6">
            <w:pPr>
              <w:autoSpaceDE w:val="0"/>
              <w:autoSpaceDN w:val="0"/>
              <w:adjustRightInd w:val="0"/>
              <w:jc w:val="center"/>
            </w:pPr>
            <w:r w:rsidRPr="00D452E7">
              <w:rPr>
                <w:sz w:val="20"/>
                <w:szCs w:val="20"/>
              </w:rPr>
              <w:t>Valor de realización de los valores a la fecha de inscripción</w:t>
            </w:r>
          </w:p>
        </w:tc>
      </w:tr>
      <w:tr w:rsidR="00087727" w:rsidRPr="00D452E7" w:rsidTr="00385DB6">
        <w:trPr>
          <w:trHeight w:val="403"/>
        </w:trPr>
        <w:tc>
          <w:tcPr>
            <w:tcW w:w="615" w:type="pct"/>
            <w:tcBorders>
              <w:top w:val="single" w:sz="6" w:space="0" w:color="auto"/>
              <w:left w:val="single" w:sz="6" w:space="0" w:color="auto"/>
              <w:bottom w:val="single" w:sz="6" w:space="0" w:color="auto"/>
              <w:right w:val="nil"/>
            </w:tcBorders>
          </w:tcPr>
          <w:p w:rsidR="00087727" w:rsidRPr="00D452E7" w:rsidRDefault="00087727" w:rsidP="00385DB6">
            <w:pPr>
              <w:autoSpaceDE w:val="0"/>
              <w:autoSpaceDN w:val="0"/>
              <w:adjustRightInd w:val="0"/>
            </w:pPr>
          </w:p>
          <w:p w:rsidR="00087727" w:rsidRPr="00D452E7" w:rsidRDefault="00087727" w:rsidP="00385DB6">
            <w:pPr>
              <w:autoSpaceDE w:val="0"/>
              <w:autoSpaceDN w:val="0"/>
              <w:adjustRightInd w:val="0"/>
            </w:pPr>
          </w:p>
          <w:p w:rsidR="00087727" w:rsidRPr="00D452E7" w:rsidRDefault="00087727" w:rsidP="00385DB6">
            <w:pPr>
              <w:autoSpaceDE w:val="0"/>
              <w:autoSpaceDN w:val="0"/>
              <w:adjustRightInd w:val="0"/>
            </w:pPr>
          </w:p>
        </w:tc>
        <w:tc>
          <w:tcPr>
            <w:tcW w:w="1194" w:type="pct"/>
            <w:tcBorders>
              <w:top w:val="single" w:sz="6" w:space="0" w:color="auto"/>
              <w:left w:val="single" w:sz="6" w:space="0" w:color="auto"/>
              <w:bottom w:val="single" w:sz="6" w:space="0" w:color="auto"/>
              <w:right w:val="nil"/>
            </w:tcBorders>
          </w:tcPr>
          <w:p w:rsidR="00087727" w:rsidRPr="00D452E7" w:rsidRDefault="00087727" w:rsidP="00385DB6">
            <w:pPr>
              <w:autoSpaceDE w:val="0"/>
              <w:autoSpaceDN w:val="0"/>
              <w:adjustRightInd w:val="0"/>
            </w:pPr>
          </w:p>
        </w:tc>
        <w:tc>
          <w:tcPr>
            <w:tcW w:w="596" w:type="pct"/>
            <w:tcBorders>
              <w:top w:val="single" w:sz="6" w:space="0" w:color="auto"/>
              <w:left w:val="single" w:sz="6" w:space="0" w:color="auto"/>
              <w:bottom w:val="single" w:sz="6" w:space="0" w:color="auto"/>
              <w:right w:val="nil"/>
            </w:tcBorders>
          </w:tcPr>
          <w:p w:rsidR="00087727" w:rsidRPr="00D452E7" w:rsidRDefault="00087727" w:rsidP="00385DB6">
            <w:pPr>
              <w:autoSpaceDE w:val="0"/>
              <w:autoSpaceDN w:val="0"/>
              <w:adjustRightInd w:val="0"/>
            </w:pPr>
          </w:p>
        </w:tc>
        <w:tc>
          <w:tcPr>
            <w:tcW w:w="754" w:type="pct"/>
            <w:tcBorders>
              <w:top w:val="single" w:sz="6" w:space="0" w:color="auto"/>
              <w:left w:val="single" w:sz="6" w:space="0" w:color="auto"/>
              <w:bottom w:val="single" w:sz="6" w:space="0" w:color="auto"/>
              <w:right w:val="nil"/>
            </w:tcBorders>
          </w:tcPr>
          <w:p w:rsidR="00087727" w:rsidRPr="00D452E7" w:rsidRDefault="00087727" w:rsidP="00385DB6">
            <w:pPr>
              <w:autoSpaceDE w:val="0"/>
              <w:autoSpaceDN w:val="0"/>
              <w:adjustRightInd w:val="0"/>
            </w:pPr>
          </w:p>
        </w:tc>
        <w:tc>
          <w:tcPr>
            <w:tcW w:w="785" w:type="pct"/>
            <w:tcBorders>
              <w:top w:val="single" w:sz="6" w:space="0" w:color="auto"/>
              <w:left w:val="single" w:sz="6" w:space="0" w:color="auto"/>
              <w:bottom w:val="single" w:sz="6" w:space="0" w:color="auto"/>
              <w:right w:val="nil"/>
            </w:tcBorders>
          </w:tcPr>
          <w:p w:rsidR="00087727" w:rsidRPr="00D452E7" w:rsidRDefault="00087727" w:rsidP="00385DB6">
            <w:pPr>
              <w:autoSpaceDE w:val="0"/>
              <w:autoSpaceDN w:val="0"/>
              <w:adjustRightInd w:val="0"/>
            </w:pPr>
          </w:p>
        </w:tc>
        <w:tc>
          <w:tcPr>
            <w:tcW w:w="1055" w:type="pct"/>
            <w:tcBorders>
              <w:top w:val="single" w:sz="6" w:space="0" w:color="auto"/>
              <w:left w:val="single" w:sz="6" w:space="0" w:color="auto"/>
              <w:bottom w:val="single" w:sz="6" w:space="0" w:color="auto"/>
              <w:right w:val="single" w:sz="6" w:space="0" w:color="auto"/>
            </w:tcBorders>
          </w:tcPr>
          <w:p w:rsidR="00087727" w:rsidRPr="00D452E7" w:rsidRDefault="00087727" w:rsidP="00385DB6">
            <w:pPr>
              <w:autoSpaceDE w:val="0"/>
              <w:autoSpaceDN w:val="0"/>
              <w:adjustRightInd w:val="0"/>
            </w:pPr>
          </w:p>
        </w:tc>
      </w:tr>
    </w:tbl>
    <w:p w:rsidR="00087727" w:rsidRPr="00D452E7" w:rsidRDefault="00087727" w:rsidP="00087727">
      <w:pPr>
        <w:tabs>
          <w:tab w:val="left" w:pos="-1119"/>
          <w:tab w:val="left" w:pos="-720"/>
          <w:tab w:val="left" w:pos="0"/>
          <w:tab w:val="left" w:pos="169"/>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jc w:val="both"/>
        <w:rPr>
          <w:sz w:val="18"/>
          <w:szCs w:val="18"/>
        </w:rPr>
      </w:pPr>
    </w:p>
    <w:p w:rsidR="00087727" w:rsidRPr="00D452E7" w:rsidRDefault="00087727" w:rsidP="00087727">
      <w:pPr>
        <w:tabs>
          <w:tab w:val="left" w:pos="-1119"/>
          <w:tab w:val="left" w:pos="-720"/>
          <w:tab w:val="left" w:pos="0"/>
          <w:tab w:val="left" w:pos="169"/>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jc w:val="both"/>
        <w:rPr>
          <w:sz w:val="18"/>
          <w:szCs w:val="18"/>
        </w:rPr>
      </w:pPr>
    </w:p>
    <w:p w:rsidR="00087727" w:rsidRPr="00D452E7" w:rsidRDefault="00087727" w:rsidP="00087727">
      <w:pPr>
        <w:tabs>
          <w:tab w:val="left" w:pos="-1119"/>
          <w:tab w:val="left" w:pos="-720"/>
          <w:tab w:val="left" w:pos="0"/>
          <w:tab w:val="left" w:pos="169"/>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jc w:val="both"/>
        <w:rPr>
          <w:i/>
          <w:sz w:val="18"/>
          <w:szCs w:val="18"/>
        </w:rPr>
      </w:pPr>
      <w:r w:rsidRPr="00D452E7">
        <w:rPr>
          <w:sz w:val="18"/>
          <w:szCs w:val="18"/>
        </w:rPr>
        <w:t xml:space="preserve">En virtud de lo dispuesto por: </w:t>
      </w:r>
      <w:r w:rsidRPr="00D452E7">
        <w:rPr>
          <w:i/>
          <w:sz w:val="18"/>
          <w:szCs w:val="18"/>
        </w:rPr>
        <w:t>(norma/s y artículo/s que impone/n la constitución de esta garantía),</w:t>
      </w:r>
      <w:r w:rsidRPr="00D452E7">
        <w:rPr>
          <w:sz w:val="18"/>
          <w:szCs w:val="18"/>
        </w:rPr>
        <w:t xml:space="preserve"> para responder de las obligaciones siguientes: </w:t>
      </w:r>
      <w:r w:rsidRPr="00D452E7">
        <w:rPr>
          <w:i/>
          <w:sz w:val="18"/>
          <w:szCs w:val="18"/>
        </w:rPr>
        <w:t>(detallar el objeto del contrato u obligación asumida por el garantizado, con indicación de las posibles prórrogas previstas en el contrato)</w:t>
      </w:r>
      <w:r w:rsidRPr="00D452E7">
        <w:rPr>
          <w:sz w:val="18"/>
          <w:szCs w:val="18"/>
        </w:rPr>
        <w:t xml:space="preserve">, contraídas por </w:t>
      </w:r>
      <w:r w:rsidRPr="00D452E7">
        <w:rPr>
          <w:i/>
          <w:sz w:val="18"/>
          <w:szCs w:val="18"/>
        </w:rPr>
        <w:t>(contratista o persona física o jurídica garantizada)</w:t>
      </w:r>
      <w:r w:rsidRPr="00D452E7">
        <w:rPr>
          <w:sz w:val="18"/>
          <w:szCs w:val="18"/>
        </w:rPr>
        <w:t xml:space="preserve"> NIF, con domicilio a efectos de notificaciones y requerimientos en la calle/plaza/avenida, código postal, localidad, por la cantidad de: </w:t>
      </w:r>
      <w:r w:rsidRPr="00D452E7">
        <w:rPr>
          <w:i/>
          <w:sz w:val="18"/>
          <w:szCs w:val="18"/>
        </w:rPr>
        <w:t>(en letra y en cifra).</w:t>
      </w:r>
    </w:p>
    <w:p w:rsidR="00087727" w:rsidRPr="00D452E7" w:rsidRDefault="00087727" w:rsidP="00087727">
      <w:pPr>
        <w:tabs>
          <w:tab w:val="left" w:pos="-1119"/>
          <w:tab w:val="left" w:pos="-720"/>
          <w:tab w:val="left" w:pos="0"/>
          <w:tab w:val="left" w:pos="169"/>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jc w:val="both"/>
        <w:rPr>
          <w:sz w:val="18"/>
          <w:szCs w:val="18"/>
        </w:rPr>
      </w:pPr>
    </w:p>
    <w:p w:rsidR="00087727" w:rsidRPr="00D452E7" w:rsidRDefault="00087727" w:rsidP="00087727">
      <w:pPr>
        <w:tabs>
          <w:tab w:val="left" w:pos="-1119"/>
          <w:tab w:val="left" w:pos="-720"/>
          <w:tab w:val="left" w:pos="0"/>
          <w:tab w:val="left" w:pos="169"/>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jc w:val="both"/>
        <w:rPr>
          <w:sz w:val="18"/>
          <w:szCs w:val="18"/>
        </w:rPr>
      </w:pPr>
      <w:r w:rsidRPr="00D452E7">
        <w:rPr>
          <w:sz w:val="18"/>
          <w:szCs w:val="18"/>
        </w:rPr>
        <w:t>Este contrato se otorga de conformidad y con plena sujeción a lo dispuesto en la legislación de contratos del sector público, en sus normas de desarrollo.</w:t>
      </w:r>
    </w:p>
    <w:p w:rsidR="00087727" w:rsidRPr="00D452E7" w:rsidRDefault="00087727" w:rsidP="00087727">
      <w:pPr>
        <w:tabs>
          <w:tab w:val="left" w:pos="-1119"/>
          <w:tab w:val="left" w:pos="-720"/>
          <w:tab w:val="left" w:pos="169"/>
          <w:tab w:val="left" w:pos="793"/>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ind w:left="793" w:hanging="793"/>
        <w:jc w:val="both"/>
        <w:rPr>
          <w:sz w:val="18"/>
          <w:szCs w:val="18"/>
        </w:rPr>
      </w:pPr>
    </w:p>
    <w:p w:rsidR="00087727" w:rsidRPr="00D452E7" w:rsidRDefault="00087727" w:rsidP="00087727">
      <w:pPr>
        <w:tabs>
          <w:tab w:val="left" w:pos="-1119"/>
          <w:tab w:val="left" w:pos="-720"/>
          <w:tab w:val="left" w:pos="169"/>
          <w:tab w:val="left" w:pos="793"/>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ind w:left="793" w:hanging="793"/>
        <w:jc w:val="both"/>
        <w:rPr>
          <w:sz w:val="18"/>
          <w:szCs w:val="18"/>
        </w:rPr>
      </w:pPr>
    </w:p>
    <w:p w:rsidR="00087727" w:rsidRPr="00D452E7" w:rsidRDefault="00087727" w:rsidP="00087727">
      <w:pPr>
        <w:tabs>
          <w:tab w:val="left" w:pos="-1119"/>
          <w:tab w:val="left" w:pos="-720"/>
          <w:tab w:val="left" w:pos="169"/>
          <w:tab w:val="left" w:pos="793"/>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ind w:left="793" w:hanging="793"/>
        <w:jc w:val="both"/>
        <w:rPr>
          <w:sz w:val="18"/>
          <w:szCs w:val="18"/>
        </w:rPr>
      </w:pPr>
    </w:p>
    <w:p w:rsidR="00087727" w:rsidRPr="00D452E7" w:rsidRDefault="00087727" w:rsidP="00087727">
      <w:pPr>
        <w:tabs>
          <w:tab w:val="left" w:pos="-1119"/>
          <w:tab w:val="left" w:pos="-720"/>
          <w:tab w:val="left" w:pos="169"/>
          <w:tab w:val="left" w:pos="793"/>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ind w:left="793" w:hanging="793"/>
        <w:jc w:val="right"/>
        <w:rPr>
          <w:i/>
          <w:sz w:val="18"/>
          <w:szCs w:val="18"/>
        </w:rPr>
      </w:pPr>
      <w:r w:rsidRPr="00D452E7">
        <w:rPr>
          <w:i/>
          <w:sz w:val="18"/>
          <w:szCs w:val="18"/>
        </w:rPr>
        <w:t>(Nombre o razón social del pignorante) (firma/s).</w:t>
      </w:r>
    </w:p>
    <w:p w:rsidR="00087727" w:rsidRPr="00D452E7" w:rsidRDefault="00087727" w:rsidP="00087727">
      <w:pPr>
        <w:tabs>
          <w:tab w:val="left" w:pos="-1119"/>
          <w:tab w:val="left" w:pos="-720"/>
          <w:tab w:val="left" w:pos="169"/>
          <w:tab w:val="left" w:pos="793"/>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ind w:left="793" w:hanging="793"/>
        <w:jc w:val="right"/>
        <w:rPr>
          <w:i/>
          <w:sz w:val="18"/>
          <w:szCs w:val="18"/>
        </w:rPr>
      </w:pPr>
      <w:r w:rsidRPr="00D452E7">
        <w:rPr>
          <w:i/>
          <w:sz w:val="18"/>
          <w:szCs w:val="18"/>
        </w:rPr>
        <w:t>Con mi intervención, el Notario (firma).</w:t>
      </w:r>
    </w:p>
    <w:p w:rsidR="00087727" w:rsidRPr="00D452E7" w:rsidRDefault="00087727" w:rsidP="00087727">
      <w:pPr>
        <w:tabs>
          <w:tab w:val="left" w:pos="-1119"/>
          <w:tab w:val="left" w:pos="-720"/>
          <w:tab w:val="left" w:pos="169"/>
          <w:tab w:val="left" w:pos="793"/>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ind w:left="793" w:hanging="793"/>
        <w:jc w:val="both"/>
        <w:rPr>
          <w:sz w:val="18"/>
          <w:szCs w:val="18"/>
        </w:rPr>
      </w:pPr>
    </w:p>
    <w:p w:rsidR="00087727" w:rsidRPr="00D452E7" w:rsidRDefault="00087727" w:rsidP="00087727">
      <w:pPr>
        <w:tabs>
          <w:tab w:val="left" w:pos="-1119"/>
          <w:tab w:val="left" w:pos="-720"/>
          <w:tab w:val="left" w:pos="0"/>
          <w:tab w:val="left" w:pos="169"/>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jc w:val="both"/>
        <w:rPr>
          <w:sz w:val="18"/>
          <w:szCs w:val="18"/>
        </w:rPr>
      </w:pPr>
      <w:r w:rsidRPr="00D452E7">
        <w:rPr>
          <w:sz w:val="18"/>
          <w:szCs w:val="18"/>
        </w:rPr>
        <w:t xml:space="preserve">Don ……………………….., con DNI ..., en representación de ...................... </w:t>
      </w:r>
      <w:r w:rsidRPr="00D452E7">
        <w:rPr>
          <w:i/>
          <w:sz w:val="18"/>
          <w:szCs w:val="18"/>
        </w:rPr>
        <w:t>(entidad adherida encargada del registro contable),</w:t>
      </w:r>
      <w:r w:rsidRPr="00D452E7">
        <w:rPr>
          <w:sz w:val="18"/>
          <w:szCs w:val="18"/>
        </w:rPr>
        <w:t xml:space="preserve"> certifica la inscripción de la prenda,</w:t>
      </w:r>
    </w:p>
    <w:p w:rsidR="00087727" w:rsidRPr="00D452E7" w:rsidRDefault="00087727" w:rsidP="00087727">
      <w:pPr>
        <w:tabs>
          <w:tab w:val="left" w:pos="-1119"/>
          <w:tab w:val="left" w:pos="-720"/>
          <w:tab w:val="left" w:pos="169"/>
          <w:tab w:val="left" w:pos="793"/>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ind w:left="793" w:hanging="793"/>
        <w:jc w:val="both"/>
        <w:rPr>
          <w:sz w:val="18"/>
          <w:szCs w:val="18"/>
        </w:rPr>
      </w:pPr>
    </w:p>
    <w:p w:rsidR="00087727" w:rsidRPr="00D452E7" w:rsidRDefault="00087727" w:rsidP="00087727">
      <w:pPr>
        <w:tabs>
          <w:tab w:val="left" w:pos="-1119"/>
          <w:tab w:val="left" w:pos="-720"/>
          <w:tab w:val="left" w:pos="169"/>
          <w:tab w:val="left" w:pos="793"/>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ind w:left="793" w:hanging="793"/>
        <w:jc w:val="both"/>
        <w:rPr>
          <w:i/>
          <w:sz w:val="18"/>
          <w:szCs w:val="18"/>
        </w:rPr>
      </w:pPr>
      <w:r w:rsidRPr="00D452E7">
        <w:rPr>
          <w:i/>
          <w:sz w:val="18"/>
          <w:szCs w:val="18"/>
        </w:rPr>
        <w:t>(fecha)</w:t>
      </w:r>
      <w:r w:rsidRPr="00D452E7">
        <w:rPr>
          <w:i/>
          <w:sz w:val="18"/>
          <w:szCs w:val="18"/>
        </w:rPr>
        <w:tab/>
      </w:r>
      <w:r w:rsidRPr="00D452E7">
        <w:rPr>
          <w:i/>
          <w:sz w:val="18"/>
          <w:szCs w:val="18"/>
        </w:rPr>
        <w:tab/>
      </w:r>
      <w:r w:rsidRPr="00D452E7">
        <w:rPr>
          <w:i/>
          <w:sz w:val="18"/>
          <w:szCs w:val="18"/>
        </w:rPr>
        <w:tab/>
      </w:r>
      <w:r w:rsidRPr="00D452E7">
        <w:rPr>
          <w:i/>
          <w:sz w:val="18"/>
          <w:szCs w:val="18"/>
        </w:rPr>
        <w:tab/>
      </w:r>
      <w:r w:rsidRPr="00D452E7">
        <w:rPr>
          <w:i/>
          <w:sz w:val="18"/>
          <w:szCs w:val="18"/>
        </w:rPr>
        <w:tab/>
      </w:r>
      <w:r w:rsidRPr="00D452E7">
        <w:rPr>
          <w:i/>
          <w:sz w:val="18"/>
          <w:szCs w:val="18"/>
        </w:rPr>
        <w:tab/>
      </w:r>
      <w:r w:rsidRPr="00D452E7">
        <w:rPr>
          <w:i/>
          <w:sz w:val="18"/>
          <w:szCs w:val="18"/>
        </w:rPr>
        <w:tab/>
      </w:r>
      <w:r w:rsidRPr="00D452E7">
        <w:rPr>
          <w:i/>
          <w:sz w:val="18"/>
          <w:szCs w:val="18"/>
        </w:rPr>
        <w:tab/>
      </w:r>
      <w:r w:rsidRPr="00D452E7">
        <w:rPr>
          <w:i/>
          <w:sz w:val="18"/>
          <w:szCs w:val="18"/>
        </w:rPr>
        <w:tab/>
        <w:t>(firma)</w:t>
      </w:r>
    </w:p>
    <w:p w:rsidR="00087727" w:rsidRPr="00D452E7" w:rsidRDefault="00087727" w:rsidP="00087727">
      <w:pPr>
        <w:tabs>
          <w:tab w:val="left" w:pos="-1119"/>
          <w:tab w:val="left" w:pos="-720"/>
          <w:tab w:val="left" w:pos="169"/>
          <w:tab w:val="left" w:pos="793"/>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ind w:left="793" w:hanging="793"/>
        <w:jc w:val="both"/>
        <w:rPr>
          <w:sz w:val="18"/>
          <w:szCs w:val="18"/>
        </w:rPr>
      </w:pPr>
    </w:p>
    <w:p w:rsidR="00087727" w:rsidRPr="00D452E7" w:rsidRDefault="00087727" w:rsidP="00087727">
      <w:pPr>
        <w:tabs>
          <w:tab w:val="left" w:pos="-1119"/>
          <w:tab w:val="left" w:pos="-720"/>
          <w:tab w:val="left" w:pos="169"/>
          <w:tab w:val="left" w:pos="793"/>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ind w:left="793" w:hanging="793"/>
        <w:jc w:val="both"/>
        <w:rPr>
          <w:sz w:val="18"/>
          <w:szCs w:val="18"/>
        </w:rPr>
      </w:pPr>
    </w:p>
    <w:p w:rsidR="00087727" w:rsidRPr="00D452E7" w:rsidRDefault="00087727" w:rsidP="00087727">
      <w:pPr>
        <w:autoSpaceDE w:val="0"/>
        <w:autoSpaceDN w:val="0"/>
        <w:adjustRightInd w:val="0"/>
        <w:jc w:val="center"/>
        <w:outlineLvl w:val="0"/>
        <w:rPr>
          <w:b/>
        </w:rPr>
      </w:pPr>
      <w:r w:rsidRPr="00D452E7">
        <w:rPr>
          <w:sz w:val="18"/>
          <w:szCs w:val="18"/>
        </w:rPr>
        <w:br w:type="page"/>
      </w:r>
      <w:bookmarkStart w:id="2" w:name="_Toc198006221"/>
      <w:r w:rsidRPr="00D452E7">
        <w:rPr>
          <w:b/>
        </w:rPr>
        <w:lastRenderedPageBreak/>
        <w:t>ANEXO</w:t>
      </w:r>
      <w:r w:rsidRPr="00D452E7">
        <w:rPr>
          <w:rFonts w:ascii="Times New (W1)" w:hAnsi="Times New (W1)"/>
          <w:b/>
        </w:rPr>
        <w:t xml:space="preserve"> </w:t>
      </w:r>
      <w:bookmarkEnd w:id="2"/>
      <w:r w:rsidRPr="00D452E7">
        <w:rPr>
          <w:rFonts w:ascii="Times New (W1)" w:hAnsi="Times New (W1)"/>
          <w:b/>
        </w:rPr>
        <w:t>VI</w:t>
      </w:r>
    </w:p>
    <w:p w:rsidR="00087727" w:rsidRPr="00D452E7" w:rsidRDefault="00087727" w:rsidP="00087727">
      <w:pPr>
        <w:jc w:val="center"/>
        <w:outlineLvl w:val="0"/>
        <w:rPr>
          <w:b/>
        </w:rPr>
      </w:pPr>
      <w:bookmarkStart w:id="3" w:name="_Toc198006222"/>
      <w:r w:rsidRPr="00D452E7">
        <w:rPr>
          <w:b/>
        </w:rPr>
        <w:t>MODELO DE AVAL</w:t>
      </w:r>
      <w:bookmarkEnd w:id="3"/>
    </w:p>
    <w:p w:rsidR="00087727" w:rsidRPr="00D452E7" w:rsidRDefault="00087727" w:rsidP="00087727">
      <w:pPr>
        <w:jc w:val="both"/>
      </w:pPr>
    </w:p>
    <w:p w:rsidR="00087727" w:rsidRPr="00D452E7" w:rsidRDefault="00087727" w:rsidP="00087727">
      <w:pPr>
        <w:jc w:val="both"/>
      </w:pPr>
      <w:r w:rsidRPr="00D452E7">
        <w:t>La entidad…………….………………..(</w:t>
      </w:r>
      <w:r w:rsidRPr="00D452E7">
        <w:rPr>
          <w:i/>
        </w:rPr>
        <w:t>razón social de la entidad de crédito o sociedad de garantía recíproca</w:t>
      </w:r>
      <w:r w:rsidRPr="00D452E7">
        <w:t>), NIF…………………….., con domicilio (a efectos de notificaciones y requerimientos) en …………....….., en la calle/plaza/avenida……………………...…………, CP…………….., y en su nombre (</w:t>
      </w:r>
      <w:r w:rsidRPr="00D452E7">
        <w:rPr>
          <w:i/>
        </w:rPr>
        <w:t>nombre y apellidos de los apoderados</w:t>
      </w:r>
      <w:r w:rsidRPr="00D452E7">
        <w:t>)…………………., …................................................................con poderes suficientes para obligarle en este acto, según resulta del bastanteo de poderes que se reseña en la parte inferior de este documento,</w:t>
      </w:r>
    </w:p>
    <w:p w:rsidR="00087727" w:rsidRPr="00D452E7" w:rsidRDefault="00087727" w:rsidP="00087727">
      <w:pPr>
        <w:jc w:val="center"/>
      </w:pPr>
      <w:r w:rsidRPr="00D452E7">
        <w:t>AVALA</w:t>
      </w:r>
    </w:p>
    <w:p w:rsidR="00087727" w:rsidRPr="00D452E7" w:rsidRDefault="00087727" w:rsidP="00087727">
      <w:pPr>
        <w:jc w:val="both"/>
      </w:pPr>
      <w:r w:rsidRPr="00D452E7">
        <w:t>A (</w:t>
      </w:r>
      <w:r w:rsidRPr="00D452E7">
        <w:rPr>
          <w:i/>
        </w:rPr>
        <w:t>nombre y apellidos o razón social del avalado</w:t>
      </w:r>
      <w:r w:rsidRPr="00D452E7">
        <w:t>)……………………..…………………….., NIF ……………………….., en virtud de lo dispuesto por (</w:t>
      </w:r>
      <w:r w:rsidRPr="00D452E7">
        <w:rPr>
          <w:i/>
        </w:rPr>
        <w:t>norma/s y artículos/s que impone/n la constitución de esta garantía</w:t>
      </w:r>
      <w:r w:rsidRPr="00D452E7">
        <w:t>)…………………………para responder de las obligaciones siguientes (</w:t>
      </w:r>
      <w:r w:rsidRPr="00D452E7">
        <w:rPr>
          <w:i/>
        </w:rPr>
        <w:t>detallar el objeto del contrato u obligación asumida por el garantizado, con indicación de las posibles prórrogas previstas en el contrato</w:t>
      </w:r>
      <w:r w:rsidRPr="00D452E7">
        <w:t>)……………, ante (</w:t>
      </w:r>
      <w:r w:rsidRPr="00D452E7">
        <w:rPr>
          <w:i/>
        </w:rPr>
        <w:t>órgano administrativo, Organismo Autónomo, o Ente Público</w:t>
      </w:r>
      <w:r w:rsidRPr="00D452E7">
        <w:t>) ….…………………… ………………por importe de (</w:t>
      </w:r>
      <w:r w:rsidRPr="00D452E7">
        <w:rPr>
          <w:i/>
        </w:rPr>
        <w:t>en letra y en cifra</w:t>
      </w:r>
      <w:r w:rsidRPr="00D452E7">
        <w:t>)………………………............……….euros.</w:t>
      </w:r>
    </w:p>
    <w:p w:rsidR="00087727" w:rsidRPr="00D452E7" w:rsidRDefault="00087727" w:rsidP="00087727">
      <w:pPr>
        <w:jc w:val="both"/>
      </w:pPr>
      <w:r w:rsidRPr="00D452E7">
        <w:t xml:space="preserve">La entidad avalista declara bajo su responsabilidad que cumple los requisitos previstos en el art. 56.2 del Reglamento General de la Ley de Contratos de las Administraciones Públicas. </w:t>
      </w:r>
    </w:p>
    <w:p w:rsidR="00087727" w:rsidRPr="00D452E7" w:rsidRDefault="00087727" w:rsidP="00087727">
      <w:pPr>
        <w:jc w:val="both"/>
      </w:pPr>
      <w:r w:rsidRPr="00D452E7">
        <w:t xml:space="preserve">Este aval se otorga solidariamente respecto al obligado principal, con renuncia expresa al beneficio de excusión y con compromiso de pago al primer requerimiento de </w:t>
      </w:r>
      <w:smartTag w:uri="urn:schemas-microsoft-com:office:smarttags" w:element="PersonName">
        <w:smartTagPr>
          <w:attr w:name="ProductID" w:val="la Fundaci￳n General"/>
        </w:smartTagPr>
        <w:r w:rsidRPr="00D452E7">
          <w:t>la Fundación General</w:t>
        </w:r>
      </w:smartTag>
      <w:r w:rsidRPr="00D452E7">
        <w:t xml:space="preserve"> de la UCM, con sujeción a los términos previstos en la legislación de contratos del sector público, en sus normas de desarrollo y demás legislación aplicable.</w:t>
      </w:r>
    </w:p>
    <w:p w:rsidR="00087727" w:rsidRPr="00D452E7" w:rsidRDefault="00087727" w:rsidP="00087727">
      <w:pPr>
        <w:jc w:val="both"/>
      </w:pPr>
      <w:r w:rsidRPr="00D452E7">
        <w:t xml:space="preserve">El presente aval estará en vigor hasta que </w:t>
      </w:r>
      <w:r w:rsidRPr="00D452E7">
        <w:rPr>
          <w:i/>
        </w:rPr>
        <w:t>(indicación</w:t>
      </w:r>
      <w:r w:rsidRPr="00D452E7">
        <w:t xml:space="preserve"> </w:t>
      </w:r>
      <w:r w:rsidRPr="00D452E7">
        <w:rPr>
          <w:i/>
        </w:rPr>
        <w:t>del órgano de contratación</w:t>
      </w:r>
      <w:r w:rsidRPr="00D452E7">
        <w:t>) ………… o quien en su nombre sea habilitado legalmente para ello autorice su cancelación o devolución de acuerdo con lo establecido en el Texto Refundido de la Ley de Contratos del Sector Público y legislación complementaria.</w:t>
      </w:r>
    </w:p>
    <w:p w:rsidR="00087727" w:rsidRPr="00D452E7" w:rsidRDefault="00087727" w:rsidP="00087727">
      <w:pPr>
        <w:jc w:val="both"/>
      </w:pPr>
      <w:r w:rsidRPr="00D452E7">
        <w:t>El presente aval ha sido inscrito en esta misma fecha en el Registro Especial de Avales con número……………………..</w:t>
      </w:r>
    </w:p>
    <w:p w:rsidR="00087727" w:rsidRPr="00D452E7" w:rsidRDefault="00087727" w:rsidP="00087727">
      <w:pPr>
        <w:jc w:val="right"/>
      </w:pPr>
      <w:r w:rsidRPr="00D452E7">
        <w:t>………………………….(</w:t>
      </w:r>
      <w:r w:rsidRPr="00D452E7">
        <w:rPr>
          <w:i/>
        </w:rPr>
        <w:t>Lugar y fecha</w:t>
      </w:r>
      <w:r w:rsidRPr="00D452E7">
        <w:t>)</w:t>
      </w:r>
    </w:p>
    <w:p w:rsidR="00087727" w:rsidRPr="00D452E7" w:rsidRDefault="00087727" w:rsidP="00087727">
      <w:pPr>
        <w:jc w:val="right"/>
      </w:pPr>
      <w:r w:rsidRPr="00D452E7">
        <w:t>…….………(</w:t>
      </w:r>
      <w:r w:rsidRPr="00D452E7">
        <w:rPr>
          <w:i/>
        </w:rPr>
        <w:t>Razón social de la entidad</w:t>
      </w:r>
      <w:r w:rsidRPr="00D452E7">
        <w:t>)</w:t>
      </w:r>
    </w:p>
    <w:p w:rsidR="00087727" w:rsidRPr="00D452E7" w:rsidRDefault="00087727" w:rsidP="00087727">
      <w:pPr>
        <w:jc w:val="right"/>
      </w:pPr>
      <w:r w:rsidRPr="00D452E7">
        <w:t>...……………(</w:t>
      </w:r>
      <w:r w:rsidRPr="00D452E7">
        <w:rPr>
          <w:i/>
        </w:rPr>
        <w:t>Firma de los apoderados</w:t>
      </w:r>
      <w:r w:rsidRPr="00D452E7">
        <w:t>)</w:t>
      </w:r>
    </w:p>
    <w:p w:rsidR="00087727" w:rsidRPr="00D452E7" w:rsidRDefault="00087727" w:rsidP="00087727">
      <w:pPr>
        <w:jc w:val="both"/>
      </w:pPr>
    </w:p>
    <w:p w:rsidR="00087727" w:rsidRPr="00D452E7" w:rsidRDefault="00087727" w:rsidP="00087727">
      <w:pPr>
        <w:tabs>
          <w:tab w:val="left" w:pos="-1119"/>
          <w:tab w:val="left" w:pos="-720"/>
          <w:tab w:val="left" w:pos="169"/>
          <w:tab w:val="left" w:pos="793"/>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ind w:left="793" w:hanging="793"/>
        <w:jc w:val="center"/>
        <w:rPr>
          <w:b/>
        </w:rPr>
      </w:pPr>
      <w:r w:rsidRPr="00D452E7">
        <w:rPr>
          <w:sz w:val="18"/>
          <w:szCs w:val="18"/>
        </w:rPr>
        <w:br w:type="page"/>
      </w:r>
      <w:r w:rsidRPr="00D452E7">
        <w:rPr>
          <w:b/>
        </w:rPr>
        <w:lastRenderedPageBreak/>
        <w:t>ANEXO VII</w:t>
      </w:r>
    </w:p>
    <w:p w:rsidR="00087727" w:rsidRPr="00D452E7" w:rsidRDefault="00087727" w:rsidP="00087727">
      <w:pPr>
        <w:tabs>
          <w:tab w:val="left" w:pos="-1119"/>
          <w:tab w:val="left" w:pos="-720"/>
          <w:tab w:val="left" w:pos="169"/>
          <w:tab w:val="left" w:pos="793"/>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ind w:left="793" w:hanging="793"/>
        <w:jc w:val="center"/>
        <w:rPr>
          <w:b/>
        </w:rPr>
      </w:pPr>
      <w:r w:rsidRPr="00D452E7">
        <w:rPr>
          <w:b/>
        </w:rPr>
        <w:t>MODELO DE CERTIFICADO DE SEGURO DE CAUCIÓN</w:t>
      </w:r>
    </w:p>
    <w:p w:rsidR="00087727" w:rsidRPr="00D452E7" w:rsidRDefault="00087727" w:rsidP="00087727">
      <w:pPr>
        <w:tabs>
          <w:tab w:val="left" w:pos="-1119"/>
          <w:tab w:val="left" w:pos="-720"/>
          <w:tab w:val="left" w:pos="0"/>
          <w:tab w:val="left" w:pos="169"/>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rPr>
          <w:sz w:val="18"/>
          <w:szCs w:val="18"/>
        </w:rPr>
      </w:pPr>
    </w:p>
    <w:p w:rsidR="00087727" w:rsidRPr="00D452E7" w:rsidRDefault="00087727" w:rsidP="00087727">
      <w:pPr>
        <w:tabs>
          <w:tab w:val="left" w:pos="-1119"/>
          <w:tab w:val="left" w:pos="-720"/>
          <w:tab w:val="left" w:pos="0"/>
          <w:tab w:val="left" w:pos="169"/>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jc w:val="both"/>
        <w:rPr>
          <w:b/>
          <w:sz w:val="18"/>
          <w:szCs w:val="18"/>
        </w:rPr>
      </w:pPr>
      <w:r w:rsidRPr="00D452E7">
        <w:rPr>
          <w:b/>
          <w:sz w:val="18"/>
          <w:szCs w:val="18"/>
        </w:rPr>
        <w:t>Certificado número…………………………..</w:t>
      </w:r>
    </w:p>
    <w:p w:rsidR="00087727" w:rsidRPr="00D452E7" w:rsidRDefault="00087727" w:rsidP="00087727">
      <w:pPr>
        <w:tabs>
          <w:tab w:val="left" w:pos="-1119"/>
          <w:tab w:val="left" w:pos="-720"/>
          <w:tab w:val="left" w:pos="0"/>
          <w:tab w:val="left" w:pos="169"/>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jc w:val="both"/>
        <w:rPr>
          <w:sz w:val="18"/>
          <w:szCs w:val="18"/>
        </w:rPr>
      </w:pPr>
    </w:p>
    <w:p w:rsidR="00087727" w:rsidRPr="00D452E7" w:rsidRDefault="00087727" w:rsidP="00087727">
      <w:pPr>
        <w:tabs>
          <w:tab w:val="left" w:pos="-1119"/>
          <w:tab w:val="left" w:pos="-720"/>
          <w:tab w:val="left" w:pos="0"/>
          <w:tab w:val="left" w:pos="169"/>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jc w:val="both"/>
        <w:rPr>
          <w:sz w:val="18"/>
          <w:szCs w:val="18"/>
        </w:rPr>
      </w:pPr>
      <w:r w:rsidRPr="00D452E7">
        <w:rPr>
          <w:sz w:val="18"/>
          <w:szCs w:val="18"/>
        </w:rPr>
        <w:t>La entidad aseguradora (1)………………………....…………..en adelante asegurador, con domicilio (a efectos de notificaciones y requerimientos) en ………………., calle……..………………,  y NIF…………………debidamente representado por D.(2)…………………..........................., con poderes suficientes para obligarle en este acto, según resulta de la verificación de la representación de la parte inferior de este documento</w:t>
      </w:r>
    </w:p>
    <w:p w:rsidR="00087727" w:rsidRPr="00D452E7" w:rsidRDefault="00087727" w:rsidP="00087727">
      <w:pPr>
        <w:tabs>
          <w:tab w:val="left" w:pos="-1119"/>
          <w:tab w:val="left" w:pos="-720"/>
          <w:tab w:val="left" w:pos="0"/>
          <w:tab w:val="left" w:pos="169"/>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jc w:val="both"/>
        <w:rPr>
          <w:sz w:val="18"/>
          <w:szCs w:val="18"/>
        </w:rPr>
      </w:pPr>
    </w:p>
    <w:p w:rsidR="00087727" w:rsidRPr="00D452E7" w:rsidRDefault="00087727" w:rsidP="00087727">
      <w:pPr>
        <w:tabs>
          <w:tab w:val="left" w:pos="-1119"/>
          <w:tab w:val="left" w:pos="-720"/>
          <w:tab w:val="left" w:pos="0"/>
          <w:tab w:val="left" w:pos="169"/>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jc w:val="center"/>
        <w:rPr>
          <w:b/>
          <w:sz w:val="18"/>
          <w:szCs w:val="18"/>
        </w:rPr>
      </w:pPr>
      <w:r w:rsidRPr="00D452E7">
        <w:rPr>
          <w:b/>
          <w:sz w:val="18"/>
          <w:szCs w:val="18"/>
        </w:rPr>
        <w:t>ASEGURA</w:t>
      </w:r>
    </w:p>
    <w:p w:rsidR="00087727" w:rsidRPr="00D452E7" w:rsidRDefault="00087727" w:rsidP="00087727">
      <w:pPr>
        <w:tabs>
          <w:tab w:val="left" w:pos="-1119"/>
          <w:tab w:val="left" w:pos="-720"/>
          <w:tab w:val="left" w:pos="0"/>
          <w:tab w:val="left" w:pos="169"/>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rPr>
          <w:sz w:val="18"/>
          <w:szCs w:val="18"/>
        </w:rPr>
      </w:pPr>
    </w:p>
    <w:p w:rsidR="00087727" w:rsidRPr="00D452E7" w:rsidRDefault="00087727" w:rsidP="00087727">
      <w:pPr>
        <w:tabs>
          <w:tab w:val="left" w:pos="-1119"/>
          <w:tab w:val="left" w:pos="-720"/>
          <w:tab w:val="left" w:pos="0"/>
          <w:tab w:val="left" w:pos="169"/>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jc w:val="both"/>
        <w:rPr>
          <w:sz w:val="18"/>
          <w:szCs w:val="18"/>
        </w:rPr>
      </w:pPr>
      <w:r w:rsidRPr="00D452E7">
        <w:rPr>
          <w:sz w:val="18"/>
          <w:szCs w:val="18"/>
        </w:rPr>
        <w:t>A (3) ………………………..………………......, NIF ………...………………, en concepto de tomador de seguro, ante (4)………….…………………………………………………………….…………, en adelante asegurado, hasta el importe de (5)………………...…………………………………, (en cifra y letra)……………..Euros, en los términos y condiciones establecidos en el Texto Refundido de la Ley de Contratos del Sector Público, normativa de desarrollo y pliego de condiciones de contratación y pliegos por los que se rige el contrato (6)……………………., en concepto de garantía (7)…………………………., para responder de las obligaciones, penalidades y demás gastos que se puedan derivar conforme a las normas y demás condiciones administrativas precitadas frente al asegurado.</w:t>
      </w:r>
    </w:p>
    <w:p w:rsidR="00087727" w:rsidRPr="00D452E7" w:rsidRDefault="00087727" w:rsidP="00087727">
      <w:pPr>
        <w:tabs>
          <w:tab w:val="left" w:pos="-1119"/>
          <w:tab w:val="left" w:pos="-720"/>
          <w:tab w:val="left" w:pos="0"/>
          <w:tab w:val="left" w:pos="169"/>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rPr>
          <w:sz w:val="18"/>
          <w:szCs w:val="18"/>
        </w:rPr>
      </w:pPr>
    </w:p>
    <w:p w:rsidR="00087727" w:rsidRPr="00D452E7" w:rsidRDefault="00087727" w:rsidP="00087727">
      <w:pPr>
        <w:tabs>
          <w:tab w:val="left" w:pos="-1119"/>
          <w:tab w:val="left" w:pos="-720"/>
          <w:tab w:val="left" w:pos="0"/>
          <w:tab w:val="left" w:pos="169"/>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rPr>
          <w:sz w:val="18"/>
          <w:szCs w:val="18"/>
        </w:rPr>
      </w:pPr>
      <w:r w:rsidRPr="00D452E7">
        <w:rPr>
          <w:sz w:val="18"/>
          <w:szCs w:val="18"/>
        </w:rPr>
        <w:t>El asegurador declara, bajo su responsabilidad, que cumple los requisitos exigidos en el art. 57.1 del Reglamento General de la Ley de Contratos de las Administraciones Públicas.</w:t>
      </w:r>
    </w:p>
    <w:p w:rsidR="00087727" w:rsidRPr="00D452E7" w:rsidRDefault="00087727" w:rsidP="00087727">
      <w:pPr>
        <w:tabs>
          <w:tab w:val="left" w:pos="-1119"/>
          <w:tab w:val="left" w:pos="-720"/>
          <w:tab w:val="left" w:pos="0"/>
          <w:tab w:val="left" w:pos="169"/>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rPr>
          <w:sz w:val="18"/>
          <w:szCs w:val="18"/>
        </w:rPr>
      </w:pPr>
      <w:r w:rsidRPr="00D452E7">
        <w:rPr>
          <w:sz w:val="18"/>
          <w:szCs w:val="18"/>
        </w:rPr>
        <w:t>La falta de pago de la prima, sea única, primera o siguientes no dará derecho al asegurador a resolver el contrato, ni éste quedará extinguido, ni la cobertura del asegurador suspendida ni éste liberado de su obligación, caso de que el asegurador deba hacer efectiva la garantía.</w:t>
      </w:r>
    </w:p>
    <w:p w:rsidR="00087727" w:rsidRPr="00D452E7" w:rsidRDefault="00087727" w:rsidP="00087727">
      <w:pPr>
        <w:tabs>
          <w:tab w:val="left" w:pos="-1119"/>
          <w:tab w:val="left" w:pos="-720"/>
          <w:tab w:val="left" w:pos="0"/>
          <w:tab w:val="left" w:pos="169"/>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rPr>
          <w:sz w:val="18"/>
          <w:szCs w:val="18"/>
        </w:rPr>
      </w:pPr>
      <w:r w:rsidRPr="00D452E7">
        <w:rPr>
          <w:sz w:val="18"/>
          <w:szCs w:val="18"/>
        </w:rPr>
        <w:t>El asegurador no podrá oponer al asegurado las excepciones que puedan corresponderle contra el tomador del seguro.</w:t>
      </w:r>
    </w:p>
    <w:p w:rsidR="00087727" w:rsidRPr="00D452E7" w:rsidRDefault="00087727" w:rsidP="00087727">
      <w:pPr>
        <w:tabs>
          <w:tab w:val="left" w:pos="-1119"/>
          <w:tab w:val="left" w:pos="-720"/>
          <w:tab w:val="left" w:pos="0"/>
          <w:tab w:val="left" w:pos="169"/>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rPr>
          <w:sz w:val="18"/>
          <w:szCs w:val="18"/>
        </w:rPr>
      </w:pPr>
      <w:r w:rsidRPr="00D452E7">
        <w:rPr>
          <w:sz w:val="18"/>
          <w:szCs w:val="18"/>
        </w:rPr>
        <w:t xml:space="preserve">El asegurador asume el compromiso de indemnizar al asegurado al primer requerimiento del </w:t>
      </w:r>
      <w:r w:rsidRPr="00D452E7">
        <w:rPr>
          <w:i/>
          <w:sz w:val="18"/>
          <w:szCs w:val="18"/>
        </w:rPr>
        <w:t>(órgano de contratación),</w:t>
      </w:r>
      <w:r w:rsidRPr="00D452E7">
        <w:rPr>
          <w:sz w:val="18"/>
          <w:szCs w:val="18"/>
        </w:rPr>
        <w:t xml:space="preserve"> en los términos establecidos en la Ley de Contratos del Sector Público y normas de desarrollo.</w:t>
      </w:r>
    </w:p>
    <w:p w:rsidR="00087727" w:rsidRPr="00D452E7" w:rsidRDefault="00087727" w:rsidP="00087727">
      <w:pPr>
        <w:tabs>
          <w:tab w:val="left" w:pos="-1119"/>
          <w:tab w:val="left" w:pos="-720"/>
          <w:tab w:val="left" w:pos="0"/>
          <w:tab w:val="left" w:pos="169"/>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rPr>
          <w:sz w:val="18"/>
          <w:szCs w:val="18"/>
        </w:rPr>
      </w:pPr>
      <w:r w:rsidRPr="00D452E7">
        <w:rPr>
          <w:sz w:val="18"/>
          <w:szCs w:val="18"/>
        </w:rPr>
        <w:t>El presente seguro de caución estará en vigor hasta que (8)……….………., o quien en su nombre sea habilitado legalmente para ello, autorice su cancelación o devolución, de acuerdo con lo establecido en la Ley de Contratos del Sector Público y legislación complementaria.</w:t>
      </w:r>
    </w:p>
    <w:p w:rsidR="00087727" w:rsidRPr="00D452E7" w:rsidRDefault="00087727" w:rsidP="00087727">
      <w:pPr>
        <w:tabs>
          <w:tab w:val="left" w:pos="-1119"/>
          <w:tab w:val="left" w:pos="-720"/>
          <w:tab w:val="left" w:pos="0"/>
          <w:tab w:val="left" w:pos="169"/>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rPr>
          <w:sz w:val="18"/>
          <w:szCs w:val="18"/>
        </w:rPr>
      </w:pPr>
    </w:p>
    <w:p w:rsidR="00087727" w:rsidRPr="00D452E7" w:rsidRDefault="00087727" w:rsidP="00087727">
      <w:pPr>
        <w:tabs>
          <w:tab w:val="left" w:pos="-1119"/>
          <w:tab w:val="left" w:pos="-720"/>
          <w:tab w:val="left" w:pos="0"/>
          <w:tab w:val="left" w:pos="169"/>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rPr>
          <w:sz w:val="18"/>
          <w:szCs w:val="18"/>
        </w:rPr>
      </w:pPr>
      <w:r w:rsidRPr="00D452E7">
        <w:rPr>
          <w:sz w:val="18"/>
          <w:szCs w:val="18"/>
        </w:rPr>
        <w:t>En………………………., a……………………de……………….de………..</w:t>
      </w:r>
    </w:p>
    <w:p w:rsidR="00087727" w:rsidRPr="00D452E7" w:rsidRDefault="00087727" w:rsidP="00087727">
      <w:pPr>
        <w:tabs>
          <w:tab w:val="left" w:pos="-1119"/>
          <w:tab w:val="left" w:pos="-720"/>
          <w:tab w:val="left" w:pos="0"/>
          <w:tab w:val="left" w:pos="169"/>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rPr>
          <w:sz w:val="18"/>
          <w:szCs w:val="18"/>
        </w:rPr>
      </w:pPr>
    </w:p>
    <w:p w:rsidR="00087727" w:rsidRPr="00D452E7" w:rsidRDefault="00087727" w:rsidP="00087727">
      <w:pPr>
        <w:tabs>
          <w:tab w:val="left" w:pos="-1119"/>
          <w:tab w:val="left" w:pos="-720"/>
          <w:tab w:val="left" w:pos="0"/>
          <w:tab w:val="left" w:pos="169"/>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rPr>
          <w:sz w:val="18"/>
          <w:szCs w:val="18"/>
        </w:rPr>
      </w:pPr>
    </w:p>
    <w:p w:rsidR="00087727" w:rsidRPr="00D452E7" w:rsidRDefault="00087727" w:rsidP="00087727">
      <w:pPr>
        <w:tabs>
          <w:tab w:val="left" w:pos="-1119"/>
          <w:tab w:val="left" w:pos="-720"/>
          <w:tab w:val="left" w:pos="0"/>
          <w:tab w:val="left" w:pos="169"/>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rPr>
          <w:sz w:val="18"/>
          <w:szCs w:val="18"/>
        </w:rPr>
      </w:pPr>
      <w:r w:rsidRPr="00D452E7">
        <w:rPr>
          <w:sz w:val="18"/>
          <w:szCs w:val="18"/>
        </w:rPr>
        <w:t>Firma:</w:t>
      </w:r>
    </w:p>
    <w:p w:rsidR="00087727" w:rsidRPr="00D452E7" w:rsidRDefault="00087727" w:rsidP="00087727">
      <w:pPr>
        <w:tabs>
          <w:tab w:val="left" w:pos="-1119"/>
          <w:tab w:val="left" w:pos="-720"/>
          <w:tab w:val="left" w:pos="0"/>
          <w:tab w:val="left" w:pos="169"/>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rPr>
          <w:sz w:val="18"/>
          <w:szCs w:val="18"/>
        </w:rPr>
      </w:pPr>
      <w:r w:rsidRPr="00D452E7">
        <w:rPr>
          <w:sz w:val="18"/>
          <w:szCs w:val="18"/>
        </w:rPr>
        <w:t>Asegurador</w:t>
      </w:r>
    </w:p>
    <w:p w:rsidR="00087727" w:rsidRPr="00D452E7" w:rsidRDefault="00087727" w:rsidP="00087727">
      <w:pPr>
        <w:tabs>
          <w:tab w:val="left" w:pos="-1119"/>
          <w:tab w:val="left" w:pos="-720"/>
          <w:tab w:val="left" w:pos="0"/>
          <w:tab w:val="left" w:pos="169"/>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rPr>
          <w:sz w:val="18"/>
          <w:szCs w:val="18"/>
        </w:rPr>
      </w:pPr>
      <w:r w:rsidRPr="00D452E7">
        <w:rPr>
          <w:sz w:val="18"/>
          <w:szCs w:val="18"/>
        </w:rPr>
        <w:tab/>
      </w:r>
    </w:p>
    <w:p w:rsidR="00087727" w:rsidRPr="00D452E7" w:rsidRDefault="00087727" w:rsidP="00087727">
      <w:pPr>
        <w:tabs>
          <w:tab w:val="left" w:pos="-1119"/>
          <w:tab w:val="left" w:pos="-720"/>
          <w:tab w:val="left" w:pos="0"/>
          <w:tab w:val="left" w:pos="169"/>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rPr>
          <w:sz w:val="18"/>
          <w:szCs w:val="18"/>
        </w:rPr>
      </w:pPr>
      <w:r w:rsidRPr="00D452E7">
        <w:rPr>
          <w:sz w:val="18"/>
          <w:szCs w:val="18"/>
        </w:rPr>
        <w:t>Lugar y fecha</w:t>
      </w:r>
    </w:p>
    <w:p w:rsidR="00087727" w:rsidRPr="00D452E7" w:rsidRDefault="00087727" w:rsidP="00087727">
      <w:pPr>
        <w:tabs>
          <w:tab w:val="left" w:pos="-1119"/>
          <w:tab w:val="left" w:pos="-720"/>
          <w:tab w:val="left" w:pos="0"/>
          <w:tab w:val="left" w:pos="169"/>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rPr>
          <w:sz w:val="18"/>
          <w:szCs w:val="18"/>
        </w:rPr>
      </w:pPr>
    </w:p>
    <w:p w:rsidR="00087727" w:rsidRPr="00D452E7" w:rsidRDefault="00087727" w:rsidP="00087727">
      <w:pPr>
        <w:tabs>
          <w:tab w:val="left" w:pos="-1119"/>
          <w:tab w:val="left" w:pos="-720"/>
          <w:tab w:val="left" w:pos="0"/>
          <w:tab w:val="left" w:pos="169"/>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rPr>
          <w:sz w:val="18"/>
          <w:szCs w:val="18"/>
        </w:rPr>
      </w:pPr>
      <w:r w:rsidRPr="00D452E7">
        <w:rPr>
          <w:sz w:val="18"/>
          <w:szCs w:val="18"/>
        </w:rPr>
        <w:t>Instrucciones para la cumplimentación del modelo:</w:t>
      </w:r>
    </w:p>
    <w:p w:rsidR="00087727" w:rsidRPr="00D452E7" w:rsidRDefault="00087727" w:rsidP="00087727">
      <w:pPr>
        <w:tabs>
          <w:tab w:val="left" w:pos="-1119"/>
          <w:tab w:val="left" w:pos="-720"/>
          <w:tab w:val="left" w:pos="0"/>
          <w:tab w:val="left" w:pos="169"/>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rPr>
          <w:sz w:val="18"/>
          <w:szCs w:val="18"/>
        </w:rPr>
      </w:pPr>
      <w:r w:rsidRPr="00D452E7">
        <w:rPr>
          <w:sz w:val="18"/>
          <w:szCs w:val="18"/>
        </w:rPr>
        <w:t>(1) Se expresará la razón social completa de la entidad aseguradora.</w:t>
      </w:r>
    </w:p>
    <w:p w:rsidR="00087727" w:rsidRPr="00D452E7" w:rsidRDefault="00087727" w:rsidP="00087727">
      <w:pPr>
        <w:tabs>
          <w:tab w:val="left" w:pos="-1119"/>
          <w:tab w:val="left" w:pos="-720"/>
          <w:tab w:val="left" w:pos="0"/>
          <w:tab w:val="left" w:pos="169"/>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rPr>
          <w:sz w:val="18"/>
          <w:szCs w:val="18"/>
        </w:rPr>
      </w:pPr>
      <w:r w:rsidRPr="00D452E7">
        <w:rPr>
          <w:sz w:val="18"/>
          <w:szCs w:val="18"/>
        </w:rPr>
        <w:t>(2) Nombre y apellidos del apoderado/s</w:t>
      </w:r>
    </w:p>
    <w:p w:rsidR="00087727" w:rsidRPr="00D452E7" w:rsidRDefault="00087727" w:rsidP="00087727">
      <w:pPr>
        <w:tabs>
          <w:tab w:val="left" w:pos="-1119"/>
          <w:tab w:val="left" w:pos="-720"/>
          <w:tab w:val="left" w:pos="0"/>
          <w:tab w:val="left" w:pos="169"/>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rPr>
          <w:sz w:val="18"/>
          <w:szCs w:val="18"/>
        </w:rPr>
      </w:pPr>
      <w:r w:rsidRPr="00D452E7">
        <w:rPr>
          <w:sz w:val="18"/>
          <w:szCs w:val="18"/>
        </w:rPr>
        <w:t>(3) Nombre y apellidos/razón social del tomador del seguro.</w:t>
      </w:r>
    </w:p>
    <w:p w:rsidR="00087727" w:rsidRPr="00D452E7" w:rsidRDefault="00087727" w:rsidP="00087727">
      <w:pPr>
        <w:tabs>
          <w:tab w:val="left" w:pos="-1119"/>
          <w:tab w:val="left" w:pos="-720"/>
          <w:tab w:val="left" w:pos="0"/>
          <w:tab w:val="left" w:pos="169"/>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rPr>
          <w:sz w:val="18"/>
          <w:szCs w:val="18"/>
        </w:rPr>
      </w:pPr>
      <w:r w:rsidRPr="00D452E7">
        <w:rPr>
          <w:sz w:val="18"/>
          <w:szCs w:val="18"/>
        </w:rPr>
        <w:t>(4) Órgano de contratación.</w:t>
      </w:r>
    </w:p>
    <w:p w:rsidR="00087727" w:rsidRPr="00D452E7" w:rsidRDefault="00087727" w:rsidP="00087727">
      <w:pPr>
        <w:tabs>
          <w:tab w:val="left" w:pos="-1119"/>
          <w:tab w:val="left" w:pos="-720"/>
          <w:tab w:val="left" w:pos="0"/>
          <w:tab w:val="left" w:pos="169"/>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rPr>
          <w:sz w:val="18"/>
          <w:szCs w:val="18"/>
        </w:rPr>
      </w:pPr>
      <w:r w:rsidRPr="00D452E7">
        <w:rPr>
          <w:sz w:val="18"/>
          <w:szCs w:val="18"/>
        </w:rPr>
        <w:t>(5) Importe por el que se constituye el seguro.</w:t>
      </w:r>
    </w:p>
    <w:p w:rsidR="00087727" w:rsidRPr="00D452E7" w:rsidRDefault="00087727" w:rsidP="00087727">
      <w:pPr>
        <w:tabs>
          <w:tab w:val="left" w:pos="-1119"/>
          <w:tab w:val="left" w:pos="-720"/>
          <w:tab w:val="left" w:pos="0"/>
          <w:tab w:val="left" w:pos="169"/>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rPr>
          <w:sz w:val="18"/>
          <w:szCs w:val="18"/>
        </w:rPr>
      </w:pPr>
      <w:r w:rsidRPr="00D452E7">
        <w:rPr>
          <w:sz w:val="18"/>
          <w:szCs w:val="18"/>
        </w:rPr>
        <w:t>(6) Identificar individualmente de manera suficiente (naturaleza, clase,…..) el contrato en virtud del cual se presta la caución, con indicación de las posibles prórrogas previstas en el contrato.</w:t>
      </w:r>
    </w:p>
    <w:p w:rsidR="00087727" w:rsidRPr="00D452E7" w:rsidRDefault="00087727" w:rsidP="00087727">
      <w:pPr>
        <w:tabs>
          <w:tab w:val="left" w:pos="-1119"/>
          <w:tab w:val="left" w:pos="-720"/>
          <w:tab w:val="left" w:pos="0"/>
          <w:tab w:val="left" w:pos="169"/>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rPr>
          <w:sz w:val="18"/>
          <w:szCs w:val="18"/>
        </w:rPr>
      </w:pPr>
      <w:r w:rsidRPr="00D452E7">
        <w:rPr>
          <w:sz w:val="18"/>
          <w:szCs w:val="18"/>
        </w:rPr>
        <w:t>(7) Expresar la modalidad de seguro de que se trata: provisional, definitiva, etc. Caución.</w:t>
      </w:r>
    </w:p>
    <w:p w:rsidR="00087727" w:rsidRPr="00D452E7" w:rsidRDefault="00087727" w:rsidP="00087727">
      <w:pPr>
        <w:tabs>
          <w:tab w:val="left" w:pos="-1119"/>
          <w:tab w:val="left" w:pos="-720"/>
          <w:tab w:val="left" w:pos="0"/>
          <w:tab w:val="left" w:pos="169"/>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rPr>
          <w:sz w:val="18"/>
          <w:szCs w:val="18"/>
        </w:rPr>
      </w:pPr>
      <w:r w:rsidRPr="00D452E7">
        <w:rPr>
          <w:sz w:val="18"/>
          <w:szCs w:val="18"/>
        </w:rPr>
        <w:t>(8) Entidad a cuya disposición se constituye la garantía.</w:t>
      </w:r>
    </w:p>
    <w:p w:rsidR="00087727" w:rsidRPr="00D452E7" w:rsidRDefault="00087727" w:rsidP="00087727">
      <w:pPr>
        <w:tabs>
          <w:tab w:val="left" w:pos="-1119"/>
          <w:tab w:val="left" w:pos="-720"/>
          <w:tab w:val="left" w:pos="0"/>
          <w:tab w:val="left" w:pos="169"/>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jc w:val="center"/>
        <w:rPr>
          <w:b/>
          <w:sz w:val="20"/>
          <w:szCs w:val="20"/>
        </w:rPr>
      </w:pPr>
      <w:r w:rsidRPr="00D452E7">
        <w:rPr>
          <w:sz w:val="18"/>
          <w:szCs w:val="18"/>
        </w:rPr>
        <w:br w:type="page"/>
      </w:r>
      <w:r w:rsidRPr="00D452E7">
        <w:rPr>
          <w:b/>
          <w:sz w:val="20"/>
          <w:szCs w:val="20"/>
        </w:rPr>
        <w:lastRenderedPageBreak/>
        <w:t>Anexo VIII</w:t>
      </w:r>
    </w:p>
    <w:p w:rsidR="00087727" w:rsidRPr="00D452E7" w:rsidRDefault="00087727" w:rsidP="00087727">
      <w:pPr>
        <w:tabs>
          <w:tab w:val="left" w:pos="-1119"/>
          <w:tab w:val="left" w:pos="-720"/>
          <w:tab w:val="left" w:pos="0"/>
          <w:tab w:val="left" w:pos="169"/>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jc w:val="center"/>
        <w:rPr>
          <w:b/>
          <w:sz w:val="20"/>
          <w:szCs w:val="20"/>
        </w:rPr>
      </w:pPr>
      <w:r w:rsidRPr="00D452E7">
        <w:rPr>
          <w:b/>
          <w:sz w:val="20"/>
          <w:szCs w:val="20"/>
        </w:rPr>
        <w:t>MODELO DE COMPROMISO DE CONSTITUCIÓN DE UTE</w:t>
      </w:r>
    </w:p>
    <w:p w:rsidR="00087727" w:rsidRPr="00D452E7" w:rsidRDefault="00087727" w:rsidP="00087727">
      <w:pPr>
        <w:tabs>
          <w:tab w:val="left" w:pos="-1119"/>
          <w:tab w:val="left" w:pos="-720"/>
          <w:tab w:val="left" w:pos="0"/>
          <w:tab w:val="left" w:pos="169"/>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rPr>
          <w:sz w:val="20"/>
          <w:szCs w:val="20"/>
        </w:rPr>
      </w:pPr>
    </w:p>
    <w:p w:rsidR="00087727" w:rsidRPr="00D452E7" w:rsidRDefault="00087727" w:rsidP="00087727">
      <w:pPr>
        <w:tabs>
          <w:tab w:val="left" w:pos="-1119"/>
          <w:tab w:val="left" w:pos="-720"/>
          <w:tab w:val="left" w:pos="0"/>
          <w:tab w:val="left" w:pos="169"/>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jc w:val="center"/>
        <w:rPr>
          <w:b/>
          <w:sz w:val="20"/>
          <w:szCs w:val="20"/>
        </w:rPr>
      </w:pPr>
      <w:r w:rsidRPr="00D452E7">
        <w:rPr>
          <w:b/>
          <w:sz w:val="20"/>
          <w:szCs w:val="20"/>
        </w:rPr>
        <w:t>REUNIDOS</w:t>
      </w:r>
      <w:r w:rsidRPr="00D452E7">
        <w:rPr>
          <w:rStyle w:val="Refdenotaalpie"/>
          <w:b/>
          <w:sz w:val="20"/>
          <w:szCs w:val="20"/>
        </w:rPr>
        <w:footnoteReference w:id="1"/>
      </w:r>
    </w:p>
    <w:p w:rsidR="00087727" w:rsidRPr="00D452E7" w:rsidRDefault="00087727" w:rsidP="00087727">
      <w:pPr>
        <w:tabs>
          <w:tab w:val="left" w:pos="-1119"/>
          <w:tab w:val="left" w:pos="-720"/>
          <w:tab w:val="left" w:pos="0"/>
          <w:tab w:val="left" w:pos="169"/>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rPr>
          <w:sz w:val="20"/>
          <w:szCs w:val="20"/>
        </w:rPr>
      </w:pPr>
    </w:p>
    <w:p w:rsidR="00087727" w:rsidRPr="00D452E7" w:rsidRDefault="00087727" w:rsidP="00087727">
      <w:pPr>
        <w:tabs>
          <w:tab w:val="left" w:pos="-1119"/>
          <w:tab w:val="left" w:pos="-720"/>
          <w:tab w:val="left" w:pos="0"/>
          <w:tab w:val="left" w:pos="169"/>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rPr>
          <w:sz w:val="20"/>
          <w:szCs w:val="20"/>
        </w:rPr>
      </w:pPr>
      <w:r w:rsidRPr="00D452E7">
        <w:rPr>
          <w:b/>
          <w:sz w:val="20"/>
          <w:szCs w:val="20"/>
        </w:rPr>
        <w:t>Don/ Dña…………………….</w:t>
      </w:r>
      <w:r w:rsidRPr="00D452E7">
        <w:rPr>
          <w:sz w:val="20"/>
          <w:szCs w:val="20"/>
        </w:rPr>
        <w:t xml:space="preserve"> DNI…………………….., con domicilio en……………………………………., (indicar si actúan en  su propio nombre o representación o en nombre o representación de otra persona (física o jurídica). En este caso, designar los datos del representado (nombre o razón social, CIF y domicilio)</w:t>
      </w:r>
    </w:p>
    <w:p w:rsidR="00087727" w:rsidRPr="00D452E7" w:rsidRDefault="00087727" w:rsidP="00087727">
      <w:pPr>
        <w:tabs>
          <w:tab w:val="left" w:pos="-1119"/>
          <w:tab w:val="left" w:pos="-720"/>
          <w:tab w:val="left" w:pos="0"/>
          <w:tab w:val="left" w:pos="169"/>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rPr>
          <w:sz w:val="20"/>
          <w:szCs w:val="20"/>
        </w:rPr>
      </w:pPr>
    </w:p>
    <w:p w:rsidR="00087727" w:rsidRPr="00D452E7" w:rsidRDefault="00087727" w:rsidP="00087727">
      <w:pPr>
        <w:tabs>
          <w:tab w:val="left" w:pos="-1119"/>
          <w:tab w:val="left" w:pos="-720"/>
          <w:tab w:val="left" w:pos="0"/>
          <w:tab w:val="left" w:pos="169"/>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rPr>
          <w:sz w:val="20"/>
          <w:szCs w:val="20"/>
        </w:rPr>
      </w:pPr>
      <w:r w:rsidRPr="00D452E7">
        <w:rPr>
          <w:b/>
          <w:sz w:val="20"/>
          <w:szCs w:val="20"/>
        </w:rPr>
        <w:t>Don/ Dña. …………………….</w:t>
      </w:r>
      <w:r w:rsidRPr="00D452E7">
        <w:rPr>
          <w:sz w:val="20"/>
          <w:szCs w:val="20"/>
        </w:rPr>
        <w:t xml:space="preserve"> DNI…………………….., con domicilio en……………………………………., (indicar si actúan en  su propio nombre o representación o en nombre o representación de otra persona (física o jurídica). En este caso, designar los datos del representado (nombre o razón social, CIF y domicilio)</w:t>
      </w:r>
    </w:p>
    <w:p w:rsidR="00087727" w:rsidRPr="00D452E7" w:rsidRDefault="00087727" w:rsidP="00087727">
      <w:pPr>
        <w:tabs>
          <w:tab w:val="left" w:pos="-1119"/>
          <w:tab w:val="left" w:pos="-720"/>
          <w:tab w:val="left" w:pos="0"/>
          <w:tab w:val="left" w:pos="169"/>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rPr>
          <w:sz w:val="20"/>
          <w:szCs w:val="20"/>
        </w:rPr>
      </w:pPr>
    </w:p>
    <w:p w:rsidR="00087727" w:rsidRPr="00D452E7" w:rsidRDefault="00087727" w:rsidP="00087727">
      <w:pPr>
        <w:tabs>
          <w:tab w:val="left" w:pos="-1119"/>
          <w:tab w:val="left" w:pos="-720"/>
          <w:tab w:val="left" w:pos="0"/>
          <w:tab w:val="left" w:pos="169"/>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jc w:val="center"/>
        <w:rPr>
          <w:b/>
          <w:sz w:val="20"/>
          <w:szCs w:val="20"/>
        </w:rPr>
      </w:pPr>
      <w:r w:rsidRPr="00D452E7">
        <w:rPr>
          <w:b/>
          <w:sz w:val="20"/>
          <w:szCs w:val="20"/>
        </w:rPr>
        <w:t>MANIFIESTAN:</w:t>
      </w:r>
    </w:p>
    <w:p w:rsidR="00087727" w:rsidRPr="00D452E7" w:rsidRDefault="00087727" w:rsidP="00087727">
      <w:pPr>
        <w:tabs>
          <w:tab w:val="left" w:pos="-1119"/>
          <w:tab w:val="left" w:pos="-720"/>
          <w:tab w:val="left" w:pos="0"/>
          <w:tab w:val="left" w:pos="169"/>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rPr>
          <w:sz w:val="20"/>
          <w:szCs w:val="20"/>
        </w:rPr>
      </w:pPr>
    </w:p>
    <w:p w:rsidR="00087727" w:rsidRPr="00D452E7" w:rsidRDefault="00087727" w:rsidP="00087727">
      <w:pPr>
        <w:numPr>
          <w:ilvl w:val="0"/>
          <w:numId w:val="2"/>
        </w:numPr>
        <w:tabs>
          <w:tab w:val="left" w:pos="-1119"/>
          <w:tab w:val="left" w:pos="-720"/>
          <w:tab w:val="left" w:pos="0"/>
          <w:tab w:val="left" w:pos="169"/>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jc w:val="both"/>
        <w:rPr>
          <w:sz w:val="20"/>
          <w:szCs w:val="20"/>
        </w:rPr>
      </w:pPr>
      <w:r w:rsidRPr="00D452E7">
        <w:rPr>
          <w:rFonts w:cs="Calibri"/>
          <w:sz w:val="20"/>
          <w:szCs w:val="20"/>
        </w:rPr>
        <w:t>Su voluntad de constituir una Unión Temporal de Empresas (UTE) comprometiéndose, en caso de resultar adjudicatarios del contrato cuyo objeto es___________________________________________________________________________________________________</w:t>
      </w:r>
      <w:r w:rsidRPr="00D452E7">
        <w:rPr>
          <w:sz w:val="20"/>
          <w:szCs w:val="20"/>
        </w:rPr>
        <w:t>________________________________________________, a formalizar la constitución de dicha UTE en escritura pública.</w:t>
      </w:r>
    </w:p>
    <w:p w:rsidR="00087727" w:rsidRPr="00D452E7" w:rsidRDefault="00087727" w:rsidP="00087727">
      <w:pPr>
        <w:tabs>
          <w:tab w:val="left" w:pos="-1119"/>
          <w:tab w:val="left" w:pos="-720"/>
          <w:tab w:val="left" w:pos="0"/>
          <w:tab w:val="left" w:pos="169"/>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jc w:val="both"/>
        <w:rPr>
          <w:sz w:val="20"/>
          <w:szCs w:val="20"/>
        </w:rPr>
      </w:pPr>
    </w:p>
    <w:p w:rsidR="00087727" w:rsidRPr="00D452E7" w:rsidRDefault="00087727" w:rsidP="00087727">
      <w:pPr>
        <w:numPr>
          <w:ilvl w:val="0"/>
          <w:numId w:val="2"/>
        </w:numPr>
        <w:tabs>
          <w:tab w:val="left" w:pos="-1119"/>
          <w:tab w:val="left" w:pos="-720"/>
          <w:tab w:val="left" w:pos="0"/>
          <w:tab w:val="left" w:pos="169"/>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jc w:val="both"/>
        <w:rPr>
          <w:rFonts w:cs="Calibri"/>
          <w:sz w:val="20"/>
          <w:szCs w:val="20"/>
        </w:rPr>
      </w:pPr>
      <w:r w:rsidRPr="00D452E7">
        <w:rPr>
          <w:rFonts w:cs="Calibri"/>
          <w:sz w:val="20"/>
          <w:szCs w:val="20"/>
        </w:rPr>
        <w:t xml:space="preserve">Que la participación que cada miembro ostentará en </w:t>
      </w:r>
      <w:smartTag w:uri="urn:schemas-microsoft-com:office:smarttags" w:element="PersonName">
        <w:smartTagPr>
          <w:attr w:name="ProductID" w:val="la Uni￳n Temporal"/>
        </w:smartTagPr>
        <w:r w:rsidRPr="00D452E7">
          <w:rPr>
            <w:rFonts w:cs="Calibri"/>
            <w:sz w:val="20"/>
            <w:szCs w:val="20"/>
          </w:rPr>
          <w:t>la Unión Temporal</w:t>
        </w:r>
      </w:smartTag>
      <w:r w:rsidRPr="00D452E7">
        <w:rPr>
          <w:rFonts w:cs="Calibri"/>
          <w:sz w:val="20"/>
          <w:szCs w:val="20"/>
        </w:rPr>
        <w:t xml:space="preserve"> de Empresas será la siguiente (expresada en porcentaje):</w:t>
      </w:r>
    </w:p>
    <w:p w:rsidR="00087727" w:rsidRPr="00D452E7" w:rsidRDefault="00087727" w:rsidP="00087727">
      <w:pPr>
        <w:numPr>
          <w:ilvl w:val="2"/>
          <w:numId w:val="2"/>
        </w:numPr>
        <w:tabs>
          <w:tab w:val="left" w:pos="-1119"/>
          <w:tab w:val="left" w:pos="-720"/>
          <w:tab w:val="left" w:pos="0"/>
          <w:tab w:val="left" w:pos="169"/>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jc w:val="both"/>
        <w:rPr>
          <w:sz w:val="20"/>
          <w:szCs w:val="20"/>
        </w:rPr>
      </w:pPr>
      <w:r w:rsidRPr="00D452E7">
        <w:rPr>
          <w:sz w:val="20"/>
          <w:szCs w:val="20"/>
        </w:rPr>
        <w:t>………..............................</w:t>
      </w:r>
    </w:p>
    <w:p w:rsidR="00087727" w:rsidRPr="00D452E7" w:rsidRDefault="00087727" w:rsidP="00087727">
      <w:pPr>
        <w:numPr>
          <w:ilvl w:val="2"/>
          <w:numId w:val="2"/>
        </w:numPr>
        <w:tabs>
          <w:tab w:val="left" w:pos="-1119"/>
          <w:tab w:val="left" w:pos="-720"/>
          <w:tab w:val="left" w:pos="0"/>
          <w:tab w:val="left" w:pos="169"/>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jc w:val="both"/>
        <w:rPr>
          <w:sz w:val="20"/>
          <w:szCs w:val="20"/>
        </w:rPr>
      </w:pPr>
      <w:r w:rsidRPr="00D452E7">
        <w:rPr>
          <w:sz w:val="20"/>
          <w:szCs w:val="20"/>
        </w:rPr>
        <w:t>………..................................</w:t>
      </w:r>
    </w:p>
    <w:p w:rsidR="00087727" w:rsidRPr="00D452E7" w:rsidRDefault="00087727" w:rsidP="00087727">
      <w:pPr>
        <w:tabs>
          <w:tab w:val="left" w:pos="-1119"/>
          <w:tab w:val="left" w:pos="-720"/>
          <w:tab w:val="left" w:pos="0"/>
          <w:tab w:val="left" w:pos="169"/>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jc w:val="both"/>
        <w:rPr>
          <w:sz w:val="20"/>
          <w:szCs w:val="20"/>
        </w:rPr>
      </w:pPr>
    </w:p>
    <w:p w:rsidR="00087727" w:rsidRPr="00D452E7" w:rsidRDefault="00087727" w:rsidP="00087727">
      <w:pPr>
        <w:numPr>
          <w:ilvl w:val="0"/>
          <w:numId w:val="2"/>
        </w:numPr>
        <w:tabs>
          <w:tab w:val="left" w:pos="-1119"/>
          <w:tab w:val="left" w:pos="-720"/>
          <w:tab w:val="left" w:pos="0"/>
          <w:tab w:val="left" w:pos="169"/>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jc w:val="both"/>
        <w:rPr>
          <w:rFonts w:cs="Calibri"/>
          <w:sz w:val="20"/>
          <w:szCs w:val="20"/>
        </w:rPr>
      </w:pPr>
      <w:r w:rsidRPr="00D452E7">
        <w:rPr>
          <w:rFonts w:cs="Calibri"/>
          <w:sz w:val="20"/>
          <w:szCs w:val="20"/>
        </w:rPr>
        <w:t>Que, a los efectos mencionados, designan como representante único de dicha Unión Temporal de Empresas a D./Dña. ………….....................…., con DNI número …………........................…………</w:t>
      </w:r>
    </w:p>
    <w:p w:rsidR="00087727" w:rsidRPr="00D452E7" w:rsidRDefault="00087727" w:rsidP="00087727">
      <w:pPr>
        <w:tabs>
          <w:tab w:val="left" w:pos="-1119"/>
          <w:tab w:val="left" w:pos="-720"/>
          <w:tab w:val="left" w:pos="0"/>
          <w:tab w:val="left" w:pos="169"/>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jc w:val="both"/>
        <w:rPr>
          <w:sz w:val="20"/>
          <w:szCs w:val="20"/>
        </w:rPr>
      </w:pPr>
    </w:p>
    <w:p w:rsidR="00087727" w:rsidRPr="00D452E7" w:rsidRDefault="00087727" w:rsidP="00087727">
      <w:pPr>
        <w:numPr>
          <w:ilvl w:val="0"/>
          <w:numId w:val="2"/>
        </w:numPr>
        <w:tabs>
          <w:tab w:val="left" w:pos="-1119"/>
          <w:tab w:val="left" w:pos="-720"/>
          <w:tab w:val="left" w:pos="0"/>
          <w:tab w:val="left" w:pos="169"/>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jc w:val="both"/>
        <w:rPr>
          <w:sz w:val="20"/>
          <w:szCs w:val="20"/>
        </w:rPr>
      </w:pPr>
      <w:r w:rsidRPr="00D452E7">
        <w:rPr>
          <w:rFonts w:cs="Calibri"/>
          <w:sz w:val="20"/>
          <w:szCs w:val="20"/>
        </w:rPr>
        <w:t>Que ig</w:t>
      </w:r>
      <w:r w:rsidRPr="00D452E7">
        <w:rPr>
          <w:sz w:val="20"/>
          <w:szCs w:val="20"/>
        </w:rPr>
        <w:t>ualmente designan como domicilio único y válido para las notificaciones que les curse la Administración el siguiente:</w:t>
      </w:r>
    </w:p>
    <w:p w:rsidR="00087727" w:rsidRPr="00D452E7" w:rsidRDefault="00087727" w:rsidP="00087727">
      <w:pPr>
        <w:tabs>
          <w:tab w:val="left" w:pos="-1119"/>
          <w:tab w:val="left" w:pos="-720"/>
          <w:tab w:val="left" w:pos="0"/>
          <w:tab w:val="left" w:pos="169"/>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ind w:left="2124"/>
        <w:jc w:val="both"/>
        <w:rPr>
          <w:sz w:val="20"/>
          <w:szCs w:val="20"/>
        </w:rPr>
      </w:pPr>
      <w:r w:rsidRPr="00D452E7">
        <w:rPr>
          <w:sz w:val="20"/>
          <w:szCs w:val="20"/>
        </w:rPr>
        <w:t>C/ ………………………………. Nº …………. piso/puerta …………</w:t>
      </w:r>
    </w:p>
    <w:p w:rsidR="00087727" w:rsidRPr="00D452E7" w:rsidRDefault="00087727" w:rsidP="00087727">
      <w:pPr>
        <w:tabs>
          <w:tab w:val="left" w:pos="-1119"/>
          <w:tab w:val="left" w:pos="-720"/>
          <w:tab w:val="left" w:pos="0"/>
          <w:tab w:val="left" w:pos="169"/>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ind w:left="2124"/>
        <w:jc w:val="both"/>
        <w:rPr>
          <w:sz w:val="20"/>
          <w:szCs w:val="20"/>
        </w:rPr>
      </w:pPr>
      <w:r w:rsidRPr="00D452E7">
        <w:rPr>
          <w:sz w:val="20"/>
          <w:szCs w:val="20"/>
        </w:rPr>
        <w:t>Código postal …………… Localidad ………. Provincia ………….</w:t>
      </w:r>
    </w:p>
    <w:p w:rsidR="00087727" w:rsidRPr="00D452E7" w:rsidRDefault="00087727" w:rsidP="00087727">
      <w:pPr>
        <w:tabs>
          <w:tab w:val="left" w:pos="-1119"/>
          <w:tab w:val="left" w:pos="-720"/>
          <w:tab w:val="left" w:pos="0"/>
          <w:tab w:val="left" w:pos="169"/>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ind w:left="2124"/>
        <w:jc w:val="both"/>
        <w:rPr>
          <w:sz w:val="20"/>
          <w:szCs w:val="20"/>
        </w:rPr>
      </w:pPr>
    </w:p>
    <w:p w:rsidR="00087727" w:rsidRPr="00D452E7" w:rsidRDefault="00087727" w:rsidP="00087727">
      <w:pPr>
        <w:tabs>
          <w:tab w:val="left" w:pos="-1119"/>
          <w:tab w:val="left" w:pos="-720"/>
          <w:tab w:val="left" w:pos="0"/>
          <w:tab w:val="left" w:pos="169"/>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pPr>
      <w:r w:rsidRPr="00D452E7">
        <w:t>(lugar, fecha y firma de todos los representantes legales de todos los integrantes de la UTE)</w:t>
      </w:r>
    </w:p>
    <w:p w:rsidR="00087727" w:rsidRDefault="00087727" w:rsidP="00087727">
      <w:pPr>
        <w:autoSpaceDE w:val="0"/>
        <w:autoSpaceDN w:val="0"/>
        <w:adjustRightInd w:val="0"/>
        <w:jc w:val="center"/>
        <w:outlineLvl w:val="0"/>
        <w:rPr>
          <w:rFonts w:cs="Arial"/>
          <w:b/>
          <w:sz w:val="20"/>
          <w:szCs w:val="20"/>
        </w:rPr>
      </w:pPr>
    </w:p>
    <w:p w:rsidR="00087727" w:rsidRDefault="00087727" w:rsidP="00087727">
      <w:pPr>
        <w:autoSpaceDE w:val="0"/>
        <w:autoSpaceDN w:val="0"/>
        <w:adjustRightInd w:val="0"/>
        <w:jc w:val="center"/>
        <w:outlineLvl w:val="0"/>
        <w:rPr>
          <w:rFonts w:cs="Arial"/>
          <w:b/>
          <w:sz w:val="20"/>
          <w:szCs w:val="20"/>
        </w:rPr>
      </w:pPr>
    </w:p>
    <w:p w:rsidR="00087727" w:rsidRPr="0006199D" w:rsidRDefault="00087727" w:rsidP="00087727">
      <w:pPr>
        <w:autoSpaceDE w:val="0"/>
        <w:autoSpaceDN w:val="0"/>
        <w:adjustRightInd w:val="0"/>
        <w:jc w:val="center"/>
        <w:outlineLvl w:val="0"/>
        <w:rPr>
          <w:rFonts w:cs="Arial"/>
          <w:b/>
        </w:rPr>
      </w:pPr>
      <w:r w:rsidRPr="0006199D">
        <w:rPr>
          <w:rFonts w:cs="Arial"/>
          <w:b/>
        </w:rPr>
        <w:t>ANEXO IX</w:t>
      </w:r>
    </w:p>
    <w:p w:rsidR="00087727" w:rsidRPr="0006199D" w:rsidRDefault="00087727" w:rsidP="00087727">
      <w:pPr>
        <w:autoSpaceDE w:val="0"/>
        <w:autoSpaceDN w:val="0"/>
        <w:adjustRightInd w:val="0"/>
        <w:jc w:val="both"/>
        <w:outlineLvl w:val="0"/>
        <w:rPr>
          <w:rFonts w:cs="Arial"/>
          <w:b/>
        </w:rPr>
      </w:pPr>
      <w:r w:rsidRPr="0006199D">
        <w:rPr>
          <w:rFonts w:cs="Arial"/>
          <w:b/>
        </w:rPr>
        <w:t>DECLARACIÓN RESPONSABLE RELATIVA AL COMPROMISO DE DEDICAR Y/O ADSCRIBIR A LA EJECUCIÓN DEL CONTRATO LOS MEDIOS PERSONALES Y MATERIALES SUFICIENTES PARA ELLO.</w:t>
      </w:r>
    </w:p>
    <w:p w:rsidR="00087727" w:rsidRPr="0006199D" w:rsidRDefault="00087727" w:rsidP="00087727">
      <w:pPr>
        <w:autoSpaceDE w:val="0"/>
        <w:autoSpaceDN w:val="0"/>
        <w:adjustRightInd w:val="0"/>
        <w:spacing w:after="0" w:line="240" w:lineRule="auto"/>
        <w:jc w:val="both"/>
        <w:outlineLvl w:val="0"/>
        <w:rPr>
          <w:rFonts w:cs="Arial"/>
        </w:rPr>
      </w:pPr>
      <w:r w:rsidRPr="0006199D">
        <w:rPr>
          <w:rFonts w:cs="Arial"/>
        </w:rPr>
        <w:t xml:space="preserve">Expediente nº </w:t>
      </w:r>
    </w:p>
    <w:p w:rsidR="00087727" w:rsidRPr="0006199D" w:rsidRDefault="00087727" w:rsidP="00087727">
      <w:pPr>
        <w:autoSpaceDE w:val="0"/>
        <w:autoSpaceDN w:val="0"/>
        <w:adjustRightInd w:val="0"/>
        <w:spacing w:after="0" w:line="240" w:lineRule="auto"/>
        <w:jc w:val="both"/>
        <w:outlineLvl w:val="0"/>
        <w:rPr>
          <w:rFonts w:cs="Arial"/>
        </w:rPr>
      </w:pPr>
      <w:r w:rsidRPr="0006199D">
        <w:rPr>
          <w:rFonts w:cs="Arial"/>
        </w:rPr>
        <w:t xml:space="preserve">Lote nº: </w:t>
      </w:r>
    </w:p>
    <w:p w:rsidR="00087727" w:rsidRPr="0006199D" w:rsidRDefault="00087727" w:rsidP="00087727">
      <w:pPr>
        <w:widowControl w:val="0"/>
        <w:ind w:right="236"/>
        <w:jc w:val="both"/>
        <w:rPr>
          <w:rFonts w:cs="Arial"/>
        </w:rPr>
      </w:pPr>
    </w:p>
    <w:p w:rsidR="00087727" w:rsidRPr="0006199D" w:rsidRDefault="00087727" w:rsidP="00087727">
      <w:pPr>
        <w:widowControl w:val="0"/>
        <w:spacing w:after="120"/>
        <w:ind w:right="236"/>
        <w:jc w:val="both"/>
        <w:rPr>
          <w:rFonts w:cs="Arial"/>
        </w:rPr>
      </w:pPr>
      <w:r w:rsidRPr="0006199D">
        <w:rPr>
          <w:rFonts w:cs="Arial"/>
        </w:rPr>
        <w:t xml:space="preserve">D./D.ª .................................................................... en calidad de </w:t>
      </w:r>
      <w:r w:rsidRPr="0006199D">
        <w:rPr>
          <w:rFonts w:cs="Arial"/>
          <w:vertAlign w:val="superscript"/>
        </w:rPr>
        <w:t xml:space="preserve">2 </w:t>
      </w:r>
      <w:r w:rsidRPr="0006199D">
        <w:rPr>
          <w:rFonts w:cs="Arial"/>
        </w:rPr>
        <w:t xml:space="preserve">.......................................... con DNI / NIE n.º: ..........................................., en nombre propio o en representación de la empresa ................................................................., con C.I.F:.........................., inscrita en el Registro de Licitadores de </w:t>
      </w:r>
      <w:r w:rsidRPr="0006199D">
        <w:rPr>
          <w:vertAlign w:val="superscript"/>
        </w:rPr>
        <w:t>3</w:t>
      </w:r>
      <w:r w:rsidRPr="0006199D">
        <w:rPr>
          <w:rFonts w:cs="Arial"/>
        </w:rPr>
        <w:t xml:space="preserve">……………………….……………….………, </w:t>
      </w:r>
      <w:r w:rsidRPr="0006199D">
        <w:t>con el n.º</w:t>
      </w:r>
      <w:r w:rsidRPr="0006199D">
        <w:rPr>
          <w:rFonts w:cs="Arial"/>
        </w:rPr>
        <w:t xml:space="preserve"> ......., al objeto de participar en la contratación denominada …......................…………………….</w:t>
      </w:r>
    </w:p>
    <w:p w:rsidR="00087727" w:rsidRPr="0006199D" w:rsidRDefault="00087727" w:rsidP="00087727">
      <w:pPr>
        <w:autoSpaceDE w:val="0"/>
        <w:autoSpaceDN w:val="0"/>
        <w:adjustRightInd w:val="0"/>
        <w:spacing w:after="120"/>
        <w:jc w:val="both"/>
        <w:rPr>
          <w:rFonts w:cs="Arial"/>
        </w:rPr>
      </w:pPr>
    </w:p>
    <w:p w:rsidR="00087727" w:rsidRPr="0006199D" w:rsidRDefault="00087727" w:rsidP="00087727">
      <w:pPr>
        <w:autoSpaceDE w:val="0"/>
        <w:autoSpaceDN w:val="0"/>
        <w:adjustRightInd w:val="0"/>
        <w:spacing w:after="120"/>
        <w:jc w:val="center"/>
        <w:rPr>
          <w:rFonts w:cs="Arial"/>
          <w:b/>
        </w:rPr>
      </w:pPr>
      <w:r w:rsidRPr="0006199D">
        <w:rPr>
          <w:rFonts w:cs="Arial"/>
          <w:b/>
        </w:rPr>
        <w:t>DECLARA:</w:t>
      </w:r>
    </w:p>
    <w:p w:rsidR="00087727" w:rsidRPr="0006199D" w:rsidRDefault="00087727" w:rsidP="00087727">
      <w:pPr>
        <w:autoSpaceDE w:val="0"/>
        <w:autoSpaceDN w:val="0"/>
        <w:adjustRightInd w:val="0"/>
        <w:spacing w:after="120"/>
        <w:jc w:val="both"/>
        <w:rPr>
          <w:rFonts w:cs="Arial"/>
        </w:rPr>
      </w:pPr>
    </w:p>
    <w:p w:rsidR="00087727" w:rsidRPr="0006199D" w:rsidRDefault="00087727" w:rsidP="00087727">
      <w:pPr>
        <w:widowControl w:val="0"/>
        <w:jc w:val="both"/>
        <w:rPr>
          <w:rFonts w:cs="Arial"/>
        </w:rPr>
      </w:pPr>
      <w:r w:rsidRPr="0006199D">
        <w:rPr>
          <w:rFonts w:cs="Arial"/>
        </w:rPr>
        <w:t xml:space="preserve">Que, de resultar adjudicatario del contrato, y durante la vigencia del mismo, asume la obligación de dedicar y/o adscribir a la ejecución del contrato los medios personales y/o materiales suficientes para ello, siendo como mínimo los previstos en los Pliegos de Prescripciones Técnicas que rigen la licitación, de acuerdo con el artículo 64.2 del Texto Refundido de </w:t>
      </w:r>
      <w:smartTag w:uri="urn:schemas-microsoft-com:office:smarttags" w:element="PersonName">
        <w:smartTagPr>
          <w:attr w:name="ProductID" w:val="La Ley"/>
        </w:smartTagPr>
        <w:r w:rsidRPr="0006199D">
          <w:rPr>
            <w:rFonts w:cs="Arial"/>
          </w:rPr>
          <w:t>la Ley</w:t>
        </w:r>
      </w:smartTag>
      <w:r w:rsidRPr="0006199D">
        <w:rPr>
          <w:rFonts w:cs="Arial"/>
        </w:rPr>
        <w:t xml:space="preserve"> de </w:t>
      </w:r>
      <w:smartTag w:uri="urn:schemas-microsoft-com:office:smarttags" w:element="PersonName">
        <w:r w:rsidRPr="0006199D">
          <w:rPr>
            <w:rFonts w:cs="Arial"/>
          </w:rPr>
          <w:t>Contratos</w:t>
        </w:r>
      </w:smartTag>
      <w:r w:rsidRPr="0006199D">
        <w:rPr>
          <w:rFonts w:cs="Arial"/>
        </w:rPr>
        <w:t xml:space="preserve"> del Sector Público, aprobado por el Real Decreto 3/2011 de 14 de noviembre.</w:t>
      </w:r>
    </w:p>
    <w:p w:rsidR="00087727" w:rsidRPr="0006199D" w:rsidRDefault="00087727" w:rsidP="00087727">
      <w:pPr>
        <w:widowControl w:val="0"/>
        <w:jc w:val="both"/>
        <w:rPr>
          <w:rFonts w:cs="Arial"/>
        </w:rPr>
      </w:pPr>
      <w:r w:rsidRPr="0006199D">
        <w:rPr>
          <w:rFonts w:cs="Arial"/>
        </w:rPr>
        <w:t>Asimismo, se compromete a acreditar el cumplimiento de la referida obligación ante el órgano de contratación cuando sea requerido para ello, en cualquier momento durante la vigencia del contrato o, en todo caso, antes de la devolución de la garantía definitiva.</w:t>
      </w:r>
    </w:p>
    <w:p w:rsidR="00087727" w:rsidRPr="0006199D" w:rsidRDefault="00087727" w:rsidP="00087727">
      <w:pPr>
        <w:widowControl w:val="0"/>
        <w:jc w:val="both"/>
        <w:rPr>
          <w:rFonts w:cs="Arial"/>
        </w:rPr>
      </w:pPr>
    </w:p>
    <w:p w:rsidR="00087727" w:rsidRPr="0006199D" w:rsidRDefault="00087727" w:rsidP="00087727">
      <w:pPr>
        <w:autoSpaceDE w:val="0"/>
        <w:autoSpaceDN w:val="0"/>
        <w:adjustRightInd w:val="0"/>
        <w:jc w:val="both"/>
        <w:rPr>
          <w:rFonts w:cs="Arial"/>
        </w:rPr>
      </w:pPr>
      <w:r w:rsidRPr="0006199D">
        <w:rPr>
          <w:rFonts w:cs="Arial"/>
        </w:rPr>
        <w:t>En.............................,a ....... de ....................de 20.......</w:t>
      </w:r>
    </w:p>
    <w:p w:rsidR="00087727" w:rsidRDefault="00087727" w:rsidP="00087727">
      <w:pPr>
        <w:autoSpaceDE w:val="0"/>
        <w:autoSpaceDN w:val="0"/>
        <w:adjustRightInd w:val="0"/>
        <w:ind w:left="708" w:firstLine="708"/>
        <w:jc w:val="both"/>
        <w:rPr>
          <w:rFonts w:cs="Arial"/>
        </w:rPr>
      </w:pPr>
    </w:p>
    <w:p w:rsidR="00087727" w:rsidRPr="0006199D" w:rsidRDefault="00087727" w:rsidP="00087727">
      <w:pPr>
        <w:autoSpaceDE w:val="0"/>
        <w:autoSpaceDN w:val="0"/>
        <w:adjustRightInd w:val="0"/>
        <w:ind w:left="708" w:firstLine="708"/>
        <w:jc w:val="both"/>
        <w:rPr>
          <w:rFonts w:cs="Arial"/>
        </w:rPr>
      </w:pPr>
      <w:r w:rsidRPr="0006199D">
        <w:rPr>
          <w:rFonts w:cs="Arial"/>
        </w:rPr>
        <w:t>Firmado:</w:t>
      </w:r>
    </w:p>
    <w:p w:rsidR="00087727" w:rsidRPr="0006199D" w:rsidRDefault="00087727" w:rsidP="00087727">
      <w:pPr>
        <w:autoSpaceDE w:val="0"/>
        <w:autoSpaceDN w:val="0"/>
        <w:adjustRightInd w:val="0"/>
        <w:spacing w:after="120" w:line="240" w:lineRule="auto"/>
        <w:jc w:val="both"/>
        <w:rPr>
          <w:rFonts w:cs="Arial"/>
        </w:rPr>
      </w:pPr>
    </w:p>
    <w:p w:rsidR="00087727" w:rsidRDefault="00087727" w:rsidP="00087727">
      <w:pPr>
        <w:autoSpaceDE w:val="0"/>
        <w:autoSpaceDN w:val="0"/>
        <w:adjustRightInd w:val="0"/>
        <w:spacing w:after="120" w:line="240" w:lineRule="auto"/>
        <w:jc w:val="center"/>
        <w:rPr>
          <w:b/>
          <w:sz w:val="24"/>
          <w:szCs w:val="24"/>
        </w:rPr>
      </w:pPr>
    </w:p>
    <w:p w:rsidR="00087727" w:rsidRPr="0006199D" w:rsidRDefault="00087727" w:rsidP="00087727">
      <w:pPr>
        <w:autoSpaceDE w:val="0"/>
        <w:autoSpaceDN w:val="0"/>
        <w:adjustRightInd w:val="0"/>
        <w:spacing w:after="120" w:line="240" w:lineRule="auto"/>
        <w:jc w:val="center"/>
        <w:rPr>
          <w:b/>
        </w:rPr>
      </w:pPr>
      <w:r w:rsidRPr="0006199D">
        <w:rPr>
          <w:b/>
        </w:rPr>
        <w:t>AL ÓRGANO DE CONTRATACIÓN DE LA FGUCM</w:t>
      </w:r>
    </w:p>
    <w:p w:rsidR="00087727" w:rsidRPr="00D452E7" w:rsidRDefault="00087727" w:rsidP="00087727">
      <w:pPr>
        <w:autoSpaceDE w:val="0"/>
        <w:autoSpaceDN w:val="0"/>
        <w:adjustRightInd w:val="0"/>
        <w:spacing w:after="120" w:line="240" w:lineRule="auto"/>
        <w:jc w:val="center"/>
        <w:rPr>
          <w:b/>
          <w:sz w:val="24"/>
          <w:szCs w:val="24"/>
        </w:rPr>
      </w:pPr>
      <w:r>
        <w:rPr>
          <w:b/>
          <w:sz w:val="24"/>
          <w:szCs w:val="24"/>
        </w:rPr>
        <w:br w:type="page"/>
      </w:r>
    </w:p>
    <w:p w:rsidR="00087727" w:rsidRPr="00D452E7" w:rsidRDefault="00087727" w:rsidP="00087727">
      <w:pPr>
        <w:autoSpaceDE w:val="0"/>
        <w:autoSpaceDN w:val="0"/>
        <w:adjustRightInd w:val="0"/>
        <w:jc w:val="center"/>
        <w:rPr>
          <w:b/>
          <w:sz w:val="24"/>
          <w:szCs w:val="24"/>
        </w:rPr>
      </w:pPr>
      <w:r w:rsidRPr="00D452E7">
        <w:rPr>
          <w:b/>
          <w:sz w:val="24"/>
          <w:szCs w:val="24"/>
        </w:rPr>
        <w:lastRenderedPageBreak/>
        <w:t>ANEXO X</w:t>
      </w:r>
    </w:p>
    <w:p w:rsidR="00087727" w:rsidRPr="00D452E7" w:rsidRDefault="00087727" w:rsidP="00087727">
      <w:pPr>
        <w:tabs>
          <w:tab w:val="left" w:pos="-1119"/>
          <w:tab w:val="left" w:pos="-720"/>
          <w:tab w:val="left" w:pos="0"/>
          <w:tab w:val="left" w:pos="169"/>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jc w:val="center"/>
        <w:rPr>
          <w:b/>
          <w:sz w:val="24"/>
          <w:szCs w:val="24"/>
        </w:rPr>
      </w:pPr>
      <w:r w:rsidRPr="00D452E7">
        <w:rPr>
          <w:b/>
          <w:sz w:val="24"/>
          <w:szCs w:val="24"/>
        </w:rPr>
        <w:t xml:space="preserve">MODELO DE DECLARACION DE SOMETIMIENTO DE LAS EMPRESAS EXTRANJERAS A </w:t>
      </w:r>
      <w:smartTag w:uri="urn:schemas-microsoft-com:office:smarttags" w:element="PersonName">
        <w:smartTagPr>
          <w:attr w:name="ProductID" w:val="LA JURISDICCIￓN ESPA￑OLA"/>
        </w:smartTagPr>
        <w:r w:rsidRPr="00D452E7">
          <w:rPr>
            <w:b/>
            <w:sz w:val="24"/>
            <w:szCs w:val="24"/>
          </w:rPr>
          <w:t>LA JURISDICCIÓN ESPAÑOLA</w:t>
        </w:r>
      </w:smartTag>
    </w:p>
    <w:p w:rsidR="00087727" w:rsidRPr="00D452E7" w:rsidRDefault="00087727" w:rsidP="00087727">
      <w:pPr>
        <w:tabs>
          <w:tab w:val="left" w:pos="-1119"/>
          <w:tab w:val="left" w:pos="-720"/>
          <w:tab w:val="left" w:pos="0"/>
          <w:tab w:val="left" w:pos="169"/>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rPr>
          <w:b/>
          <w:sz w:val="24"/>
          <w:szCs w:val="24"/>
        </w:rPr>
      </w:pPr>
    </w:p>
    <w:p w:rsidR="00087727" w:rsidRPr="00D452E7" w:rsidRDefault="00087727" w:rsidP="00087727">
      <w:pPr>
        <w:tabs>
          <w:tab w:val="left" w:pos="-1119"/>
          <w:tab w:val="left" w:pos="-720"/>
          <w:tab w:val="left" w:pos="0"/>
          <w:tab w:val="left" w:pos="169"/>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rPr>
          <w:b/>
          <w:sz w:val="24"/>
          <w:szCs w:val="24"/>
        </w:rPr>
      </w:pPr>
    </w:p>
    <w:p w:rsidR="00087727" w:rsidRPr="00D452E7" w:rsidRDefault="00087727" w:rsidP="00087727">
      <w:pPr>
        <w:tabs>
          <w:tab w:val="left" w:pos="-1119"/>
          <w:tab w:val="left" w:pos="-720"/>
          <w:tab w:val="left" w:pos="0"/>
          <w:tab w:val="left" w:pos="169"/>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rPr>
          <w:sz w:val="24"/>
          <w:szCs w:val="24"/>
        </w:rPr>
      </w:pPr>
    </w:p>
    <w:p w:rsidR="00087727" w:rsidRPr="00D452E7" w:rsidRDefault="00087727" w:rsidP="00087727">
      <w:pPr>
        <w:widowControl w:val="0"/>
        <w:suppressAutoHyphens/>
        <w:autoSpaceDE w:val="0"/>
        <w:autoSpaceDN w:val="0"/>
        <w:adjustRightInd w:val="0"/>
        <w:spacing w:line="288" w:lineRule="auto"/>
        <w:jc w:val="both"/>
        <w:rPr>
          <w:rFonts w:cs="Courier New"/>
          <w:spacing w:val="-3"/>
          <w:sz w:val="24"/>
          <w:szCs w:val="24"/>
        </w:rPr>
      </w:pPr>
      <w:r w:rsidRPr="00D452E7">
        <w:rPr>
          <w:rFonts w:cs="Courier New"/>
          <w:spacing w:val="-3"/>
          <w:sz w:val="24"/>
          <w:szCs w:val="24"/>
        </w:rPr>
        <w:t xml:space="preserve">D./Dª.............................................................................................., con DNI número .................................... en nombre (propio) o actuando en representación de (empresa que representa)................................................................................. con NIF.............................con domicilio en ..................................................................................................................... calle ……........................................................................., número.................. consultado el anuncio de licitación del contrato de: …………………………………………………………………………………………………., y enterado de las condiciones, requisitos y obligaciones establecidos en los pliegos de condiciones de contratación y de prescripciones técnicas particulares, cuyo contenido declara conocer y aceptar plenamente, </w:t>
      </w:r>
    </w:p>
    <w:p w:rsidR="00087727" w:rsidRPr="00D452E7" w:rsidRDefault="00087727" w:rsidP="00087727">
      <w:pPr>
        <w:widowControl w:val="0"/>
        <w:suppressAutoHyphens/>
        <w:autoSpaceDE w:val="0"/>
        <w:autoSpaceDN w:val="0"/>
        <w:adjustRightInd w:val="0"/>
        <w:spacing w:line="288" w:lineRule="auto"/>
        <w:jc w:val="both"/>
        <w:rPr>
          <w:rFonts w:cs="Courier New"/>
          <w:spacing w:val="-3"/>
          <w:sz w:val="24"/>
          <w:szCs w:val="24"/>
        </w:rPr>
      </w:pPr>
    </w:p>
    <w:p w:rsidR="00087727" w:rsidRPr="00D452E7" w:rsidRDefault="00087727" w:rsidP="00087727">
      <w:pPr>
        <w:widowControl w:val="0"/>
        <w:suppressAutoHyphens/>
        <w:autoSpaceDE w:val="0"/>
        <w:autoSpaceDN w:val="0"/>
        <w:adjustRightInd w:val="0"/>
        <w:spacing w:line="288" w:lineRule="auto"/>
        <w:jc w:val="both"/>
        <w:rPr>
          <w:sz w:val="24"/>
          <w:szCs w:val="24"/>
        </w:rPr>
      </w:pPr>
      <w:r w:rsidRPr="00D452E7">
        <w:rPr>
          <w:rFonts w:cs="Courier New"/>
          <w:b/>
          <w:spacing w:val="-3"/>
          <w:sz w:val="24"/>
          <w:szCs w:val="24"/>
        </w:rPr>
        <w:t>DECLARA SOLEMNEMENTE,</w:t>
      </w:r>
      <w:r w:rsidRPr="00D452E7">
        <w:rPr>
          <w:rFonts w:cs="Courier New"/>
          <w:spacing w:val="-3"/>
          <w:sz w:val="24"/>
          <w:szCs w:val="24"/>
        </w:rPr>
        <w:t xml:space="preserve"> </w:t>
      </w:r>
      <w:r w:rsidRPr="00D452E7">
        <w:rPr>
          <w:sz w:val="24"/>
          <w:szCs w:val="24"/>
        </w:rPr>
        <w:t xml:space="preserve">someterse a la jurisdicción de los Juzgados y Tribunales españoles de cualquier orden, para todas las incidencias que de modo directo o indirecto pudieran surgir del contrato, con renuncia, en su caso, al fuero jurisdiccional extranjero que pudiera corresponderles. </w:t>
      </w:r>
    </w:p>
    <w:p w:rsidR="00087727" w:rsidRPr="00D452E7" w:rsidRDefault="00087727" w:rsidP="00087727">
      <w:pPr>
        <w:widowControl w:val="0"/>
        <w:suppressAutoHyphens/>
        <w:autoSpaceDE w:val="0"/>
        <w:autoSpaceDN w:val="0"/>
        <w:adjustRightInd w:val="0"/>
        <w:spacing w:line="288" w:lineRule="auto"/>
        <w:jc w:val="both"/>
        <w:rPr>
          <w:sz w:val="24"/>
          <w:szCs w:val="24"/>
        </w:rPr>
      </w:pPr>
    </w:p>
    <w:p w:rsidR="00087727" w:rsidRPr="00D452E7" w:rsidRDefault="00087727" w:rsidP="00087727">
      <w:pPr>
        <w:widowControl w:val="0"/>
        <w:suppressAutoHyphens/>
        <w:autoSpaceDE w:val="0"/>
        <w:autoSpaceDN w:val="0"/>
        <w:adjustRightInd w:val="0"/>
        <w:spacing w:line="288" w:lineRule="auto"/>
        <w:jc w:val="both"/>
        <w:rPr>
          <w:sz w:val="24"/>
          <w:szCs w:val="24"/>
        </w:rPr>
      </w:pPr>
    </w:p>
    <w:p w:rsidR="00087727" w:rsidRPr="00D452E7" w:rsidRDefault="00087727" w:rsidP="00087727">
      <w:pPr>
        <w:tabs>
          <w:tab w:val="left" w:pos="-1119"/>
          <w:tab w:val="left" w:pos="-720"/>
          <w:tab w:val="left" w:pos="0"/>
          <w:tab w:val="left" w:pos="169"/>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rPr>
          <w:sz w:val="24"/>
          <w:szCs w:val="24"/>
        </w:rPr>
      </w:pPr>
      <w:r w:rsidRPr="00D452E7">
        <w:rPr>
          <w:sz w:val="24"/>
          <w:szCs w:val="24"/>
        </w:rPr>
        <w:t>(lugar, fecha y firma del representante legal)</w:t>
      </w:r>
    </w:p>
    <w:p w:rsidR="00087727" w:rsidRPr="00D452E7" w:rsidRDefault="00087727" w:rsidP="00087727">
      <w:pPr>
        <w:tabs>
          <w:tab w:val="left" w:pos="-1119"/>
          <w:tab w:val="left" w:pos="-720"/>
          <w:tab w:val="left" w:pos="0"/>
          <w:tab w:val="left" w:pos="169"/>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rPr>
          <w:sz w:val="24"/>
          <w:szCs w:val="24"/>
        </w:rPr>
      </w:pPr>
    </w:p>
    <w:p w:rsidR="00087727" w:rsidRPr="00D452E7" w:rsidRDefault="00087727" w:rsidP="00087727">
      <w:pPr>
        <w:tabs>
          <w:tab w:val="left" w:pos="-1119"/>
          <w:tab w:val="left" w:pos="-720"/>
          <w:tab w:val="left" w:pos="0"/>
          <w:tab w:val="left" w:pos="169"/>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rPr>
          <w:sz w:val="24"/>
          <w:szCs w:val="24"/>
        </w:rPr>
      </w:pPr>
    </w:p>
    <w:p w:rsidR="00087727" w:rsidRPr="00D452E7" w:rsidRDefault="00087727" w:rsidP="00087727">
      <w:pPr>
        <w:tabs>
          <w:tab w:val="left" w:pos="-1119"/>
          <w:tab w:val="left" w:pos="-720"/>
          <w:tab w:val="left" w:pos="0"/>
          <w:tab w:val="left" w:pos="169"/>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rPr>
          <w:sz w:val="24"/>
          <w:szCs w:val="24"/>
        </w:rPr>
      </w:pPr>
    </w:p>
    <w:p w:rsidR="00087727" w:rsidRPr="00D452E7" w:rsidRDefault="00087727" w:rsidP="00087727">
      <w:pPr>
        <w:tabs>
          <w:tab w:val="left" w:pos="-1119"/>
          <w:tab w:val="left" w:pos="-720"/>
          <w:tab w:val="left" w:pos="0"/>
          <w:tab w:val="left" w:pos="169"/>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rPr>
          <w:sz w:val="24"/>
          <w:szCs w:val="24"/>
        </w:rPr>
      </w:pPr>
    </w:p>
    <w:p w:rsidR="00087727" w:rsidRPr="00D452E7" w:rsidRDefault="00087727" w:rsidP="00087727">
      <w:pPr>
        <w:tabs>
          <w:tab w:val="left" w:pos="-1119"/>
          <w:tab w:val="left" w:pos="-720"/>
          <w:tab w:val="left" w:pos="0"/>
          <w:tab w:val="left" w:pos="169"/>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rPr>
          <w:sz w:val="24"/>
          <w:szCs w:val="24"/>
        </w:rPr>
      </w:pPr>
    </w:p>
    <w:p w:rsidR="00087727" w:rsidRPr="00D452E7" w:rsidRDefault="00087727" w:rsidP="00087727">
      <w:pPr>
        <w:tabs>
          <w:tab w:val="left" w:pos="-1119"/>
          <w:tab w:val="left" w:pos="-720"/>
          <w:tab w:val="left" w:pos="0"/>
          <w:tab w:val="left" w:pos="169"/>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rPr>
          <w:sz w:val="24"/>
          <w:szCs w:val="24"/>
        </w:rPr>
      </w:pPr>
    </w:p>
    <w:p w:rsidR="00087727" w:rsidRPr="00D452E7" w:rsidRDefault="00087727" w:rsidP="00087727">
      <w:pPr>
        <w:tabs>
          <w:tab w:val="left" w:pos="-1119"/>
          <w:tab w:val="left" w:pos="-720"/>
          <w:tab w:val="left" w:pos="0"/>
          <w:tab w:val="left" w:pos="169"/>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jc w:val="center"/>
        <w:rPr>
          <w:b/>
          <w:sz w:val="24"/>
          <w:szCs w:val="24"/>
        </w:rPr>
      </w:pPr>
      <w:r w:rsidRPr="00D452E7">
        <w:rPr>
          <w:b/>
          <w:sz w:val="24"/>
          <w:szCs w:val="24"/>
        </w:rPr>
        <w:t xml:space="preserve">AL ORGANO DE CONTRATACION DE </w:t>
      </w:r>
      <w:smartTag w:uri="urn:schemas-microsoft-com:office:smarttags" w:element="PersonName">
        <w:smartTagPr>
          <w:attr w:name="ProductID" w:val="LA FUNDACION GENERAL DE"/>
        </w:smartTagPr>
        <w:smartTag w:uri="urn:schemas-microsoft-com:office:smarttags" w:element="PersonName">
          <w:smartTagPr>
            <w:attr w:name="ProductID" w:val="LA FUNDACION GENERAL"/>
          </w:smartTagPr>
          <w:r w:rsidRPr="00D452E7">
            <w:rPr>
              <w:b/>
              <w:sz w:val="24"/>
              <w:szCs w:val="24"/>
            </w:rPr>
            <w:t>LA FUNDACION GENERAL</w:t>
          </w:r>
        </w:smartTag>
        <w:r w:rsidRPr="00D452E7">
          <w:rPr>
            <w:b/>
            <w:sz w:val="24"/>
            <w:szCs w:val="24"/>
          </w:rPr>
          <w:t xml:space="preserve"> DE</w:t>
        </w:r>
      </w:smartTag>
      <w:r w:rsidRPr="00D452E7">
        <w:rPr>
          <w:b/>
          <w:sz w:val="24"/>
          <w:szCs w:val="24"/>
        </w:rPr>
        <w:t xml:space="preserve"> LA UCM</w:t>
      </w:r>
    </w:p>
    <w:p w:rsidR="00087727" w:rsidRPr="00D452E7" w:rsidRDefault="00087727" w:rsidP="00087727">
      <w:pPr>
        <w:widowControl w:val="0"/>
        <w:suppressAutoHyphens/>
        <w:autoSpaceDE w:val="0"/>
        <w:autoSpaceDN w:val="0"/>
        <w:adjustRightInd w:val="0"/>
        <w:spacing w:line="288" w:lineRule="auto"/>
        <w:jc w:val="both"/>
        <w:rPr>
          <w:sz w:val="24"/>
          <w:szCs w:val="24"/>
        </w:rPr>
      </w:pPr>
    </w:p>
    <w:p w:rsidR="006C7D43" w:rsidRPr="004143A5" w:rsidRDefault="006C7D43" w:rsidP="004143A5"/>
    <w:sectPr w:rsidR="006C7D43" w:rsidRPr="004143A5" w:rsidSect="00087727">
      <w:type w:val="continuous"/>
      <w:pgSz w:w="11906" w:h="16838" w:code="9"/>
      <w:pgMar w:top="2127" w:right="1418" w:bottom="1418" w:left="1418" w:header="567" w:footer="45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7727" w:rsidRDefault="00087727" w:rsidP="004143A5">
      <w:r>
        <w:separator/>
      </w:r>
    </w:p>
  </w:endnote>
  <w:endnote w:type="continuationSeparator" w:id="0">
    <w:p w:rsidR="00087727" w:rsidRDefault="00087727" w:rsidP="004143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66E3" w:rsidRPr="000C66E3" w:rsidRDefault="00087727" w:rsidP="00087727">
    <w:pPr>
      <w:pStyle w:val="Piedepgina"/>
      <w:spacing w:before="100" w:beforeAutospacing="1" w:after="100" w:afterAutospacing="1"/>
      <w:contextualSpacing/>
      <w:jc w:val="center"/>
      <w:rPr>
        <w:rFonts w:asciiTheme="minorHAnsi" w:hAnsiTheme="minorHAnsi"/>
        <w:i/>
        <w:sz w:val="16"/>
        <w:szCs w:val="16"/>
      </w:rPr>
    </w:pPr>
    <w:r w:rsidRPr="004143A5">
      <w:rPr>
        <w:rFonts w:ascii="Verdana" w:hAnsi="Verdana"/>
        <w:noProof/>
        <w:sz w:val="14"/>
        <w:szCs w:val="14"/>
      </w:rPr>
      <mc:AlternateContent>
        <mc:Choice Requires="wps">
          <w:drawing>
            <wp:anchor distT="0" distB="0" distL="114300" distR="114300" simplePos="0" relativeHeight="251662336" behindDoc="0" locked="0" layoutInCell="1" allowOverlap="1" wp14:anchorId="5E7E137D" wp14:editId="25BE828C">
              <wp:simplePos x="0" y="0"/>
              <wp:positionH relativeFrom="margin">
                <wp:align>center</wp:align>
              </wp:positionH>
              <wp:positionV relativeFrom="margin">
                <wp:align>bottom</wp:align>
              </wp:positionV>
              <wp:extent cx="5760085" cy="0"/>
              <wp:effectExtent l="0" t="0" r="12065" b="19050"/>
              <wp:wrapNone/>
              <wp:docPr id="3" name="Conector recto de flecha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600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38859BD" id="_x0000_t32" coordsize="21600,21600" o:spt="32" o:oned="t" path="m,l21600,21600e" filled="f">
              <v:path arrowok="t" fillok="f" o:connecttype="none"/>
              <o:lock v:ext="edit" shapetype="t"/>
            </v:shapetype>
            <v:shape id="Conector recto de flecha 3" o:spid="_x0000_s1026" type="#_x0000_t32" style="position:absolute;margin-left:0;margin-top:0;width:453.55pt;height:0;flip:x;z-index:251662336;visibility:visible;mso-wrap-style:square;mso-width-percent:0;mso-height-percent:0;mso-wrap-distance-left:9pt;mso-wrap-distance-top:0;mso-wrap-distance-right:9pt;mso-wrap-distance-bottom:0;mso-position-horizontal:center;mso-position-horizontal-relative:margin;mso-position-vertical:bottom;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">
              <w10:wrap anchorx="margin" anchory="margin"/>
            </v:shape>
          </w:pict>
        </mc:Fallback>
      </mc:AlternateContent>
    </w:r>
    <w:r>
      <w:rPr>
        <w:rFonts w:asciiTheme="minorHAnsi" w:hAnsiTheme="minorHAnsi"/>
        <w:i/>
        <w:sz w:val="16"/>
        <w:szCs w:val="16"/>
      </w:rPr>
      <w:t>F</w:t>
    </w:r>
    <w:r w:rsidR="000C66E3" w:rsidRPr="000C66E3">
      <w:rPr>
        <w:rFonts w:asciiTheme="minorHAnsi" w:hAnsiTheme="minorHAnsi"/>
        <w:i/>
        <w:sz w:val="16"/>
        <w:szCs w:val="16"/>
      </w:rPr>
      <w:t>undación General de la Universidad Complutense de Madrid</w:t>
    </w:r>
  </w:p>
  <w:p w:rsidR="000C66E3" w:rsidRPr="000C66E3" w:rsidRDefault="000C66E3" w:rsidP="000C66E3">
    <w:pPr>
      <w:pStyle w:val="Piedepgina"/>
      <w:spacing w:before="100" w:beforeAutospacing="1" w:after="100" w:afterAutospacing="1"/>
      <w:contextualSpacing/>
      <w:jc w:val="center"/>
      <w:rPr>
        <w:rFonts w:asciiTheme="minorHAnsi" w:hAnsiTheme="minorHAnsi"/>
        <w:i/>
        <w:sz w:val="16"/>
        <w:szCs w:val="16"/>
      </w:rPr>
    </w:pPr>
    <w:r w:rsidRPr="000C66E3">
      <w:rPr>
        <w:rFonts w:asciiTheme="minorHAnsi" w:hAnsiTheme="minorHAnsi"/>
        <w:i/>
        <w:sz w:val="16"/>
        <w:szCs w:val="16"/>
      </w:rPr>
      <w:t>C/ Severo Ochoa 7, Edificio Entrepabellones 7-8, Facultad de Medicina.Madrid. Tlf: 913946493 Fax: 913946482</w:t>
    </w:r>
  </w:p>
  <w:p w:rsidR="00AF4717" w:rsidRPr="000C66E3" w:rsidRDefault="000C66E3" w:rsidP="00087727">
    <w:pPr>
      <w:pStyle w:val="Piedepgina"/>
      <w:spacing w:before="100" w:beforeAutospacing="1" w:after="100" w:afterAutospacing="1"/>
      <w:contextualSpacing/>
      <w:jc w:val="center"/>
      <w:rPr>
        <w:rFonts w:asciiTheme="minorHAnsi" w:hAnsiTheme="minorHAnsi"/>
        <w:i/>
        <w:sz w:val="16"/>
        <w:szCs w:val="16"/>
      </w:rPr>
    </w:pPr>
    <w:r w:rsidRPr="000C66E3">
      <w:rPr>
        <w:rFonts w:asciiTheme="minorHAnsi" w:hAnsiTheme="minorHAnsi"/>
        <w:i/>
        <w:sz w:val="16"/>
        <w:szCs w:val="16"/>
      </w:rPr>
      <w:t>www.fundacionucm.es</w:t>
    </w:r>
    <w:r w:rsidR="00C912F8" w:rsidRPr="000C66E3">
      <w:rPr>
        <w:rFonts w:asciiTheme="minorHAnsi" w:hAnsiTheme="minorHAnsi"/>
        <w:i/>
        <w:noProof/>
        <w:sz w:val="14"/>
        <w:szCs w:val="14"/>
      </w:rPr>
      <mc:AlternateContent>
        <mc:Choice Requires="wps">
          <w:drawing>
            <wp:anchor distT="0" distB="0" distL="114300" distR="114300" simplePos="0" relativeHeight="251663360" behindDoc="0" locked="0" layoutInCell="1" allowOverlap="1">
              <wp:simplePos x="0" y="0"/>
              <wp:positionH relativeFrom="column">
                <wp:posOffset>5706745</wp:posOffset>
              </wp:positionH>
              <wp:positionV relativeFrom="paragraph">
                <wp:posOffset>6985</wp:posOffset>
              </wp:positionV>
              <wp:extent cx="160655" cy="128270"/>
              <wp:effectExtent l="1270" t="0" r="0" b="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655" cy="128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67AD" w:rsidRPr="003F67AD" w:rsidRDefault="00B103F2">
                          <w:pPr>
                            <w:rPr>
                              <w:rFonts w:ascii="Verdana" w:hAnsi="Verdana"/>
                              <w:sz w:val="12"/>
                              <w:szCs w:val="12"/>
                            </w:rPr>
                          </w:pPr>
                          <w:r w:rsidRPr="003F67AD">
                            <w:rPr>
                              <w:rFonts w:ascii="Verdana" w:hAnsi="Verdana"/>
                              <w:sz w:val="12"/>
                              <w:szCs w:val="12"/>
                            </w:rPr>
                            <w:fldChar w:fldCharType="begin"/>
                          </w:r>
                          <w:r w:rsidRPr="003F67AD">
                            <w:rPr>
                              <w:rFonts w:ascii="Verdana" w:hAnsi="Verdana"/>
                              <w:sz w:val="12"/>
                              <w:szCs w:val="12"/>
                            </w:rPr>
                            <w:instrText xml:space="preserve"> PAGE   \* MERGEFORMAT </w:instrText>
                          </w:r>
                          <w:r w:rsidRPr="003F67AD">
                            <w:rPr>
                              <w:rFonts w:ascii="Verdana" w:hAnsi="Verdana"/>
                              <w:sz w:val="12"/>
                              <w:szCs w:val="12"/>
                            </w:rPr>
                            <w:fldChar w:fldCharType="separate"/>
                          </w:r>
                          <w:r w:rsidR="00087727">
                            <w:rPr>
                              <w:rFonts w:ascii="Verdana" w:hAnsi="Verdana"/>
                              <w:noProof/>
                              <w:sz w:val="12"/>
                              <w:szCs w:val="12"/>
                            </w:rPr>
                            <w:t>7</w:t>
                          </w:r>
                          <w:r w:rsidRPr="003F67AD">
                            <w:rPr>
                              <w:rFonts w:ascii="Verdana" w:hAnsi="Verdana"/>
                              <w:sz w:val="12"/>
                              <w:szCs w:val="12"/>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 o:spid="_x0000_s1026" type="#_x0000_t202" style="position:absolute;left:0;text-align:left;margin-left:449.35pt;margin-top:.55pt;width:12.65pt;height:10.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" filled="f" stroked="f">
              <v:textbox inset="0,0,0,0">
                <w:txbxContent>
                  <w:p w:rsidR="003F67AD" w:rsidRPr="003F67AD" w:rsidRDefault="00B103F2">
                    <w:pPr>
                      <w:rPr>
                        <w:rFonts w:ascii="Verdana" w:hAnsi="Verdana"/>
                        <w:sz w:val="12"/>
                        <w:szCs w:val="12"/>
                      </w:rPr>
                    </w:pPr>
                    <w:r w:rsidRPr="003F67AD">
                      <w:rPr>
                        <w:rFonts w:ascii="Verdana" w:hAnsi="Verdana"/>
                        <w:sz w:val="12"/>
                        <w:szCs w:val="12"/>
                      </w:rPr>
                      <w:fldChar w:fldCharType="begin"/>
                    </w:r>
                    <w:r w:rsidRPr="003F67AD">
                      <w:rPr>
                        <w:rFonts w:ascii="Verdana" w:hAnsi="Verdana"/>
                        <w:sz w:val="12"/>
                        <w:szCs w:val="12"/>
                      </w:rPr>
                      <w:instrText xml:space="preserve"> PAGE   \* MERGEFORMAT </w:instrText>
                    </w:r>
                    <w:r w:rsidRPr="003F67AD">
                      <w:rPr>
                        <w:rFonts w:ascii="Verdana" w:hAnsi="Verdana"/>
                        <w:sz w:val="12"/>
                        <w:szCs w:val="12"/>
                      </w:rPr>
                      <w:fldChar w:fldCharType="separate"/>
                    </w:r>
                    <w:r w:rsidR="00087727">
                      <w:rPr>
                        <w:rFonts w:ascii="Verdana" w:hAnsi="Verdana"/>
                        <w:noProof/>
                        <w:sz w:val="12"/>
                        <w:szCs w:val="12"/>
                      </w:rPr>
                      <w:t>7</w:t>
                    </w:r>
                    <w:r w:rsidRPr="003F67AD">
                      <w:rPr>
                        <w:rFonts w:ascii="Verdana" w:hAnsi="Verdana"/>
                        <w:sz w:val="12"/>
                        <w:szCs w:val="12"/>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7727" w:rsidRDefault="00087727" w:rsidP="004143A5">
      <w:r>
        <w:separator/>
      </w:r>
    </w:p>
  </w:footnote>
  <w:footnote w:type="continuationSeparator" w:id="0">
    <w:p w:rsidR="00087727" w:rsidRDefault="00087727" w:rsidP="004143A5">
      <w:r>
        <w:continuationSeparator/>
      </w:r>
    </w:p>
  </w:footnote>
  <w:footnote w:id="1">
    <w:p w:rsidR="00087727" w:rsidRPr="00C062F9" w:rsidRDefault="00087727" w:rsidP="00087727">
      <w:pPr>
        <w:pStyle w:val="Textonotapie"/>
        <w:rPr>
          <w:b/>
          <w:sz w:val="18"/>
          <w:szCs w:val="18"/>
        </w:rPr>
      </w:pPr>
      <w:r w:rsidRPr="00C062F9">
        <w:rPr>
          <w:rStyle w:val="Refdenotaalpie"/>
          <w:sz w:val="18"/>
          <w:szCs w:val="18"/>
        </w:rPr>
        <w:footnoteRef/>
      </w:r>
      <w:r w:rsidRPr="00C062F9">
        <w:rPr>
          <w:sz w:val="18"/>
          <w:szCs w:val="18"/>
        </w:rPr>
        <w:t xml:space="preserve"> </w:t>
      </w:r>
      <w:r w:rsidRPr="00C062F9">
        <w:rPr>
          <w:b/>
          <w:sz w:val="18"/>
          <w:szCs w:val="18"/>
        </w:rPr>
        <w:t xml:space="preserve">Incluir los datos de todos las personas físicas o jurídicas integrantes de </w:t>
      </w:r>
      <w:smartTag w:uri="urn:schemas-microsoft-com:office:smarttags" w:element="PersonName">
        <w:smartTagPr>
          <w:attr w:name="ProductID" w:val="la UTE"/>
        </w:smartTagPr>
        <w:r w:rsidRPr="00C062F9">
          <w:rPr>
            <w:b/>
            <w:sz w:val="18"/>
            <w:szCs w:val="18"/>
          </w:rPr>
          <w:t>la UTE</w:t>
        </w:r>
      </w:smartTag>
    </w:p>
    <w:p w:rsidR="00087727" w:rsidRDefault="00087727" w:rsidP="00087727">
      <w:pPr>
        <w:pStyle w:val="Textonotapie"/>
        <w:rPr>
          <w:b/>
        </w:rPr>
      </w:pPr>
    </w:p>
    <w:p w:rsidR="00087727" w:rsidRDefault="00087727" w:rsidP="00087727">
      <w:pPr>
        <w:tabs>
          <w:tab w:val="left" w:pos="3795"/>
        </w:tabs>
        <w:autoSpaceDE w:val="0"/>
        <w:autoSpaceDN w:val="0"/>
        <w:adjustRightInd w:val="0"/>
        <w:rPr>
          <w:b/>
        </w:rPr>
      </w:pPr>
      <w:r>
        <w:rPr>
          <w:b/>
        </w:rPr>
        <w:tab/>
      </w:r>
      <w:bookmarkStart w:id="4" w:name="_GoBack"/>
      <w:bookmarkEnd w:id="4"/>
    </w:p>
    <w:p w:rsidR="00087727" w:rsidRPr="00C062F9" w:rsidRDefault="00087727" w:rsidP="00087727">
      <w:pPr>
        <w:autoSpaceDE w:val="0"/>
        <w:autoSpaceDN w:val="0"/>
        <w:adjustRightInd w:val="0"/>
        <w:jc w:val="center"/>
        <w:rPr>
          <w:b/>
        </w:rPr>
      </w:pPr>
      <w:r w:rsidRPr="00C062F9">
        <w:rPr>
          <w:b/>
        </w:rPr>
        <w:t xml:space="preserve">AL ÓRGANO DE CONTRATACIÓN DE </w:t>
      </w:r>
      <w:smartTag w:uri="urn:schemas-microsoft-com:office:smarttags" w:element="PersonName">
        <w:smartTagPr>
          <w:attr w:name="ProductID" w:val="la FGUCM"/>
        </w:smartTagPr>
        <w:r w:rsidRPr="00C062F9">
          <w:rPr>
            <w:b/>
          </w:rPr>
          <w:t>LA FGUCM</w:t>
        </w:r>
      </w:smartTag>
    </w:p>
    <w:p w:rsidR="00087727" w:rsidRDefault="00087727" w:rsidP="00087727">
      <w:pPr>
        <w:pStyle w:val="Textonotapi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4FB3" w:rsidRDefault="000C66E3" w:rsidP="00884FB3">
    <w:pPr>
      <w:pStyle w:val="Encabezado"/>
      <w:ind w:left="1418"/>
      <w:contextualSpacing/>
      <w:jc w:val="center"/>
      <w:rPr>
        <w:rFonts w:ascii="Verdana" w:hAnsi="Verdana"/>
      </w:rPr>
    </w:pPr>
    <w:r>
      <w:rPr>
        <w:noProof/>
      </w:rPr>
      <w:drawing>
        <wp:inline distT="0" distB="0" distL="0" distR="0">
          <wp:extent cx="4114800" cy="681644"/>
          <wp:effectExtent l="0" t="0" r="0" b="444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NUEVO.jpg"/>
                  <pic:cNvPicPr/>
                </pic:nvPicPr>
                <pic:blipFill>
                  <a:blip r:embed="rId1">
                    <a:extLst>
                      <a:ext uri="{28A0092B-C50C-407E-A947-70E740481C1C}">
                        <a14:useLocalDpi xmlns:a14="http://schemas.microsoft.com/office/drawing/2010/main" val="0"/>
                      </a:ext>
                    </a:extLst>
                  </a:blip>
                  <a:stretch>
                    <a:fillRect/>
                  </a:stretch>
                </pic:blipFill>
                <pic:spPr>
                  <a:xfrm>
                    <a:off x="0" y="0"/>
                    <a:ext cx="4114800" cy="68164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4D0F20"/>
    <w:multiLevelType w:val="hybridMultilevel"/>
    <w:tmpl w:val="D64A8210"/>
    <w:lvl w:ilvl="0" w:tplc="0C0A000F">
      <w:start w:val="1"/>
      <w:numFmt w:val="decimal"/>
      <w:lvlText w:val="%1."/>
      <w:lvlJc w:val="left"/>
      <w:pPr>
        <w:tabs>
          <w:tab w:val="num" w:pos="720"/>
        </w:tabs>
        <w:ind w:left="720" w:hanging="360"/>
      </w:pPr>
      <w:rPr>
        <w:rFont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3246BD2"/>
    <w:multiLevelType w:val="hybridMultilevel"/>
    <w:tmpl w:val="56B495B2"/>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revisionView w:inkAnnotation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727"/>
    <w:rsid w:val="00087727"/>
    <w:rsid w:val="00095CE1"/>
    <w:rsid w:val="000C66E3"/>
    <w:rsid w:val="001B754E"/>
    <w:rsid w:val="004143A5"/>
    <w:rsid w:val="006C7D43"/>
    <w:rsid w:val="00B103F2"/>
    <w:rsid w:val="00C912F8"/>
    <w:rsid w:val="00E810A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B1C28E62-3E54-417F-8375-C67185EAB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7727"/>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912F8"/>
    <w:pPr>
      <w:tabs>
        <w:tab w:val="center" w:pos="4252"/>
        <w:tab w:val="right" w:pos="8504"/>
      </w:tabs>
    </w:pPr>
  </w:style>
  <w:style w:type="character" w:customStyle="1" w:styleId="EncabezadoCar">
    <w:name w:val="Encabezado Car"/>
    <w:basedOn w:val="Fuentedeprrafopredeter"/>
    <w:link w:val="Encabezado"/>
    <w:uiPriority w:val="99"/>
    <w:rsid w:val="00C912F8"/>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C912F8"/>
    <w:pPr>
      <w:tabs>
        <w:tab w:val="center" w:pos="4252"/>
        <w:tab w:val="right" w:pos="8504"/>
      </w:tabs>
    </w:pPr>
  </w:style>
  <w:style w:type="character" w:customStyle="1" w:styleId="PiedepginaCar">
    <w:name w:val="Pie de página Car"/>
    <w:basedOn w:val="Fuentedeprrafopredeter"/>
    <w:link w:val="Piedepgina"/>
    <w:uiPriority w:val="99"/>
    <w:rsid w:val="00C912F8"/>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rsid w:val="00C912F8"/>
    <w:pPr>
      <w:jc w:val="both"/>
    </w:pPr>
    <w:rPr>
      <w:b/>
      <w:bCs/>
    </w:rPr>
  </w:style>
  <w:style w:type="character" w:customStyle="1" w:styleId="Textoindependiente2Car">
    <w:name w:val="Texto independiente 2 Car"/>
    <w:basedOn w:val="Fuentedeprrafopredeter"/>
    <w:link w:val="Textoindependiente2"/>
    <w:rsid w:val="00C912F8"/>
    <w:rPr>
      <w:rFonts w:ascii="Times New Roman" w:eastAsia="Times New Roman" w:hAnsi="Times New Roman" w:cs="Times New Roman"/>
      <w:b/>
      <w:bCs/>
      <w:sz w:val="24"/>
      <w:szCs w:val="24"/>
      <w:lang w:eastAsia="es-ES"/>
    </w:rPr>
  </w:style>
  <w:style w:type="paragraph" w:styleId="Textodeglobo">
    <w:name w:val="Balloon Text"/>
    <w:basedOn w:val="Normal"/>
    <w:link w:val="TextodegloboCar"/>
    <w:uiPriority w:val="99"/>
    <w:semiHidden/>
    <w:unhideWhenUsed/>
    <w:rsid w:val="001B754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B754E"/>
    <w:rPr>
      <w:rFonts w:ascii="Segoe UI" w:eastAsia="Times New Roman" w:hAnsi="Segoe UI" w:cs="Segoe UI"/>
      <w:sz w:val="18"/>
      <w:szCs w:val="18"/>
      <w:lang w:eastAsia="es-ES"/>
    </w:rPr>
  </w:style>
  <w:style w:type="character" w:styleId="Hipervnculo">
    <w:name w:val="Hyperlink"/>
    <w:basedOn w:val="Fuentedeprrafopredeter"/>
    <w:uiPriority w:val="99"/>
    <w:unhideWhenUsed/>
    <w:rsid w:val="004143A5"/>
    <w:rPr>
      <w:color w:val="0563C1" w:themeColor="hyperlink"/>
      <w:u w:val="single"/>
    </w:rPr>
  </w:style>
  <w:style w:type="character" w:styleId="Refdenotaalpie">
    <w:name w:val="footnote reference"/>
    <w:semiHidden/>
    <w:rsid w:val="00087727"/>
    <w:rPr>
      <w:vertAlign w:val="superscript"/>
    </w:rPr>
  </w:style>
  <w:style w:type="paragraph" w:styleId="Textonotapie">
    <w:name w:val="footnote text"/>
    <w:basedOn w:val="Normal"/>
    <w:link w:val="TextonotapieCar"/>
    <w:semiHidden/>
    <w:rsid w:val="00087727"/>
    <w:rPr>
      <w:sz w:val="20"/>
      <w:szCs w:val="20"/>
      <w:lang w:val="x-none"/>
    </w:rPr>
  </w:style>
  <w:style w:type="character" w:customStyle="1" w:styleId="TextonotapieCar">
    <w:name w:val="Texto nota pie Car"/>
    <w:basedOn w:val="Fuentedeprrafopredeter"/>
    <w:link w:val="Textonotapie"/>
    <w:semiHidden/>
    <w:rsid w:val="00087727"/>
    <w:rPr>
      <w:rFonts w:ascii="Calibri" w:eastAsia="Calibri" w:hAnsi="Calibri" w:cs="Times New Roman"/>
      <w:sz w:val="20"/>
      <w:szCs w:val="20"/>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sabel%20Torres\Documents\Plantillas%20personalizadas%20de%20Office\Doc1.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342B67-8911-4119-8FBC-CB34F3554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Doc1</Template>
  <TotalTime>10</TotalTime>
  <Pages>13</Pages>
  <Words>3387</Words>
  <Characters>18633</Characters>
  <Application>Microsoft Office Word</Application>
  <DocSecurity>0</DocSecurity>
  <Lines>155</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Torres</dc:creator>
  <cp:keywords/>
  <dc:description/>
  <cp:lastModifiedBy>Isabel Torres</cp:lastModifiedBy>
  <cp:revision>1</cp:revision>
  <cp:lastPrinted>2016-01-26T07:38:00Z</cp:lastPrinted>
  <dcterms:created xsi:type="dcterms:W3CDTF">2017-03-29T12:53:00Z</dcterms:created>
  <dcterms:modified xsi:type="dcterms:W3CDTF">2017-03-29T13:03:00Z</dcterms:modified>
</cp:coreProperties>
</file>