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2CE" w:rsidRDefault="00A252CE" w:rsidP="005302B3">
      <w:pPr>
        <w:spacing w:before="40" w:after="40" w:line="280" w:lineRule="exact"/>
        <w:jc w:val="center"/>
        <w:rPr>
          <w:b/>
        </w:rPr>
      </w:pPr>
    </w:p>
    <w:p w:rsidR="00A252CE" w:rsidRDefault="00A252CE" w:rsidP="005302B3">
      <w:pPr>
        <w:spacing w:before="40" w:after="40" w:line="280" w:lineRule="exact"/>
        <w:jc w:val="center"/>
        <w:rPr>
          <w:b/>
        </w:rPr>
      </w:pPr>
      <w:r>
        <w:rPr>
          <w:b/>
        </w:rPr>
        <w:t>P</w:t>
      </w:r>
      <w:r w:rsidRPr="003108BC">
        <w:rPr>
          <w:b/>
        </w:rPr>
        <w:t xml:space="preserve">ROGRAMA DE </w:t>
      </w:r>
      <w:r>
        <w:rPr>
          <w:b/>
        </w:rPr>
        <w:t>AYUDAS A LA INVESTIGACIÓN EN MACROECONOMÍA, ECONOMÍA MONETARIA, FINANCIERA Y BANCARIA E HISTORIA ECONÓMICA.</w:t>
      </w:r>
    </w:p>
    <w:p w:rsidR="00A252CE" w:rsidRPr="003108BC" w:rsidRDefault="00A252CE" w:rsidP="005302B3">
      <w:pPr>
        <w:spacing w:before="40" w:after="40" w:line="280" w:lineRule="exact"/>
        <w:jc w:val="center"/>
        <w:rPr>
          <w:b/>
        </w:rPr>
      </w:pPr>
      <w:r>
        <w:rPr>
          <w:b/>
        </w:rPr>
        <w:t>TERCERA EDICIÓN</w:t>
      </w:r>
    </w:p>
    <w:p w:rsidR="00A252CE" w:rsidRPr="003108BC" w:rsidRDefault="00A252CE" w:rsidP="005302B3">
      <w:pPr>
        <w:spacing w:before="40" w:after="40" w:line="280" w:lineRule="exact"/>
        <w:jc w:val="left"/>
        <w:rPr>
          <w:b/>
        </w:rPr>
      </w:pPr>
    </w:p>
    <w:p w:rsidR="00A252CE" w:rsidRPr="003108BC" w:rsidRDefault="00A252CE" w:rsidP="005302B3">
      <w:pPr>
        <w:spacing w:before="40" w:after="40" w:line="280" w:lineRule="exact"/>
        <w:jc w:val="left"/>
        <w:rPr>
          <w:b/>
        </w:rPr>
      </w:pPr>
    </w:p>
    <w:p w:rsidR="00A252CE" w:rsidRPr="003108BC" w:rsidRDefault="00A252CE" w:rsidP="005302B3">
      <w:pPr>
        <w:spacing w:before="40" w:after="40" w:line="280" w:lineRule="exact"/>
        <w:jc w:val="left"/>
        <w:rPr>
          <w:b/>
        </w:rPr>
      </w:pPr>
    </w:p>
    <w:p w:rsidR="00A252CE" w:rsidRPr="003108BC" w:rsidRDefault="00A252CE" w:rsidP="00837B5A">
      <w:pPr>
        <w:pStyle w:val="ListParagraph"/>
        <w:spacing w:before="40" w:after="40" w:line="280" w:lineRule="exact"/>
        <w:ind w:left="-426"/>
        <w:jc w:val="left"/>
        <w:rPr>
          <w:b/>
        </w:rPr>
      </w:pPr>
      <w:r w:rsidRPr="003108BC">
        <w:rPr>
          <w:b/>
        </w:rPr>
        <w:t>Datos de identificación del solicitante</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4"/>
        <w:gridCol w:w="2907"/>
        <w:gridCol w:w="3651"/>
      </w:tblGrid>
      <w:tr w:rsidR="00A252CE" w:rsidRPr="003108BC">
        <w:tc>
          <w:tcPr>
            <w:tcW w:w="9782" w:type="dxa"/>
            <w:gridSpan w:val="3"/>
          </w:tcPr>
          <w:p w:rsidR="00A252CE" w:rsidRPr="003108BC" w:rsidRDefault="00A252CE" w:rsidP="008E2BD1">
            <w:pPr>
              <w:pStyle w:val="NoSpacing"/>
            </w:pPr>
            <w:r w:rsidRPr="003108BC">
              <w:t>Denominación del centro u organismo de investigación:</w:t>
            </w:r>
          </w:p>
          <w:p w:rsidR="00A252CE" w:rsidRPr="003108BC" w:rsidRDefault="00A252CE" w:rsidP="00DE018C">
            <w:pPr>
              <w:spacing w:before="40" w:after="40" w:line="280" w:lineRule="exact"/>
              <w:jc w:val="left"/>
            </w:pPr>
          </w:p>
        </w:tc>
      </w:tr>
      <w:tr w:rsidR="00A252CE" w:rsidRPr="003108BC">
        <w:tc>
          <w:tcPr>
            <w:tcW w:w="3224" w:type="dxa"/>
          </w:tcPr>
          <w:p w:rsidR="00A252CE" w:rsidRPr="003108BC" w:rsidRDefault="00A252CE" w:rsidP="001579DF">
            <w:pPr>
              <w:pStyle w:val="NoSpacing"/>
            </w:pPr>
            <w:r w:rsidRPr="003108BC">
              <w:t>Acrónimo:</w:t>
            </w:r>
          </w:p>
          <w:p w:rsidR="00A252CE" w:rsidRPr="003108BC" w:rsidRDefault="00A252CE" w:rsidP="00DE018C">
            <w:pPr>
              <w:spacing w:before="40" w:after="40" w:line="280" w:lineRule="exact"/>
              <w:jc w:val="left"/>
            </w:pPr>
          </w:p>
        </w:tc>
        <w:tc>
          <w:tcPr>
            <w:tcW w:w="6558" w:type="dxa"/>
            <w:gridSpan w:val="2"/>
          </w:tcPr>
          <w:p w:rsidR="00A252CE" w:rsidRPr="003108BC" w:rsidRDefault="00A252CE" w:rsidP="008E2BD1">
            <w:pPr>
              <w:pStyle w:val="NoSpacing"/>
            </w:pPr>
            <w:r w:rsidRPr="003108BC">
              <w:t>CIF</w:t>
            </w:r>
          </w:p>
        </w:tc>
      </w:tr>
      <w:tr w:rsidR="00A252CE" w:rsidRPr="003108BC">
        <w:tc>
          <w:tcPr>
            <w:tcW w:w="9782" w:type="dxa"/>
            <w:gridSpan w:val="3"/>
          </w:tcPr>
          <w:p w:rsidR="00A252CE" w:rsidRPr="003108BC" w:rsidRDefault="00A252CE" w:rsidP="008E2BD1">
            <w:pPr>
              <w:pStyle w:val="NoSpacing"/>
            </w:pPr>
            <w:r w:rsidRPr="003108BC">
              <w:t>Domicilio</w:t>
            </w:r>
          </w:p>
          <w:p w:rsidR="00A252CE" w:rsidRPr="003108BC" w:rsidRDefault="00A252CE" w:rsidP="00DE018C">
            <w:pPr>
              <w:spacing w:before="40" w:after="40" w:line="280" w:lineRule="exact"/>
              <w:jc w:val="left"/>
            </w:pPr>
          </w:p>
        </w:tc>
      </w:tr>
      <w:tr w:rsidR="00A252CE" w:rsidRPr="003108BC">
        <w:tc>
          <w:tcPr>
            <w:tcW w:w="3224" w:type="dxa"/>
          </w:tcPr>
          <w:p w:rsidR="00A252CE" w:rsidRPr="003108BC" w:rsidRDefault="00A252CE" w:rsidP="008E2BD1">
            <w:pPr>
              <w:pStyle w:val="NoSpacing"/>
            </w:pPr>
            <w:r w:rsidRPr="003108BC">
              <w:t>Localidad</w:t>
            </w:r>
          </w:p>
          <w:p w:rsidR="00A252CE" w:rsidRPr="003108BC" w:rsidRDefault="00A252CE" w:rsidP="00DE018C">
            <w:pPr>
              <w:spacing w:before="40" w:after="40" w:line="280" w:lineRule="exact"/>
              <w:jc w:val="left"/>
            </w:pPr>
          </w:p>
        </w:tc>
        <w:tc>
          <w:tcPr>
            <w:tcW w:w="2907" w:type="dxa"/>
          </w:tcPr>
          <w:p w:rsidR="00A252CE" w:rsidRPr="003108BC" w:rsidRDefault="00A252CE" w:rsidP="008E2BD1">
            <w:pPr>
              <w:pStyle w:val="NoSpacing"/>
            </w:pPr>
            <w:r w:rsidRPr="003108BC">
              <w:t>Código Postal</w:t>
            </w:r>
          </w:p>
        </w:tc>
        <w:tc>
          <w:tcPr>
            <w:tcW w:w="3651" w:type="dxa"/>
          </w:tcPr>
          <w:p w:rsidR="00A252CE" w:rsidRPr="003108BC" w:rsidRDefault="00A252CE" w:rsidP="008E2BD1">
            <w:pPr>
              <w:pStyle w:val="NoSpacing"/>
            </w:pPr>
            <w:r w:rsidRPr="003108BC">
              <w:t>Provincia</w:t>
            </w:r>
          </w:p>
        </w:tc>
      </w:tr>
    </w:tbl>
    <w:p w:rsidR="00A252CE" w:rsidRPr="003108BC" w:rsidRDefault="00A252CE" w:rsidP="005302B3">
      <w:pPr>
        <w:spacing w:before="40" w:after="40" w:line="280" w:lineRule="exact"/>
        <w:jc w:val="left"/>
        <w:rPr>
          <w:b/>
        </w:rPr>
      </w:pPr>
    </w:p>
    <w:p w:rsidR="00A252CE" w:rsidRPr="003108BC" w:rsidRDefault="00A252CE" w:rsidP="005302B3">
      <w:pPr>
        <w:spacing w:before="40" w:after="40" w:line="280" w:lineRule="exact"/>
        <w:jc w:val="left"/>
        <w:rPr>
          <w:b/>
        </w:rPr>
      </w:pPr>
    </w:p>
    <w:p w:rsidR="00A252CE" w:rsidRPr="003108BC" w:rsidRDefault="00A252CE" w:rsidP="00057F6D">
      <w:pPr>
        <w:spacing w:before="40" w:after="40" w:line="280" w:lineRule="exact"/>
        <w:ind w:left="-426"/>
        <w:jc w:val="left"/>
        <w:rPr>
          <w:b/>
        </w:rPr>
      </w:pPr>
      <w:r w:rsidRPr="003108BC">
        <w:rPr>
          <w:b/>
        </w:rPr>
        <w:t>Centro Receptor</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98"/>
        <w:gridCol w:w="763"/>
        <w:gridCol w:w="1417"/>
        <w:gridCol w:w="1418"/>
        <w:gridCol w:w="762"/>
        <w:gridCol w:w="2924"/>
      </w:tblGrid>
      <w:tr w:rsidR="00A252CE" w:rsidRPr="003108BC">
        <w:tc>
          <w:tcPr>
            <w:tcW w:w="4678" w:type="dxa"/>
            <w:gridSpan w:val="3"/>
          </w:tcPr>
          <w:p w:rsidR="00A252CE" w:rsidRPr="003108BC" w:rsidRDefault="00A252CE" w:rsidP="008E2BD1">
            <w:pPr>
              <w:pStyle w:val="NoSpacing"/>
            </w:pPr>
            <w:r w:rsidRPr="003108BC">
              <w:t>Organismo</w:t>
            </w:r>
          </w:p>
          <w:p w:rsidR="00A252CE" w:rsidRPr="003108BC" w:rsidRDefault="00A252CE" w:rsidP="00DE018C">
            <w:pPr>
              <w:spacing w:before="40" w:after="40" w:line="280" w:lineRule="exact"/>
              <w:jc w:val="left"/>
            </w:pPr>
          </w:p>
        </w:tc>
        <w:tc>
          <w:tcPr>
            <w:tcW w:w="5104" w:type="dxa"/>
            <w:gridSpan w:val="3"/>
          </w:tcPr>
          <w:p w:rsidR="00A252CE" w:rsidRPr="003108BC" w:rsidRDefault="00A252CE" w:rsidP="008E2BD1">
            <w:pPr>
              <w:pStyle w:val="NoSpacing"/>
            </w:pPr>
            <w:r w:rsidRPr="003108BC">
              <w:t>CIF</w:t>
            </w:r>
          </w:p>
        </w:tc>
      </w:tr>
      <w:tr w:rsidR="00A252CE" w:rsidRPr="003108BC">
        <w:tc>
          <w:tcPr>
            <w:tcW w:w="9782" w:type="dxa"/>
            <w:gridSpan w:val="6"/>
          </w:tcPr>
          <w:p w:rsidR="00A252CE" w:rsidRPr="003108BC" w:rsidRDefault="00A252CE" w:rsidP="008E2BD1">
            <w:pPr>
              <w:pStyle w:val="NoSpacing"/>
            </w:pPr>
            <w:r w:rsidRPr="003108BC">
              <w:t>Centro/Departamento/Grupo Investigador</w:t>
            </w:r>
          </w:p>
          <w:p w:rsidR="00A252CE" w:rsidRPr="003108BC" w:rsidRDefault="00A252CE" w:rsidP="00DE018C">
            <w:pPr>
              <w:spacing w:before="40" w:after="40" w:line="280" w:lineRule="exact"/>
              <w:jc w:val="left"/>
            </w:pPr>
          </w:p>
        </w:tc>
      </w:tr>
      <w:tr w:rsidR="00A252CE" w:rsidRPr="003108BC">
        <w:tc>
          <w:tcPr>
            <w:tcW w:w="9782" w:type="dxa"/>
            <w:gridSpan w:val="6"/>
          </w:tcPr>
          <w:p w:rsidR="00A252CE" w:rsidRPr="003108BC" w:rsidRDefault="00A252CE" w:rsidP="001579DF">
            <w:pPr>
              <w:pStyle w:val="NoSpacing"/>
            </w:pPr>
            <w:r w:rsidRPr="003108BC">
              <w:t>Dirección</w:t>
            </w:r>
          </w:p>
          <w:p w:rsidR="00A252CE" w:rsidRPr="003108BC" w:rsidRDefault="00A252CE" w:rsidP="00DE018C">
            <w:pPr>
              <w:spacing w:before="40" w:after="40" w:line="280" w:lineRule="exact"/>
              <w:jc w:val="left"/>
            </w:pPr>
          </w:p>
        </w:tc>
      </w:tr>
      <w:tr w:rsidR="00A252CE" w:rsidRPr="003108BC">
        <w:tc>
          <w:tcPr>
            <w:tcW w:w="2498" w:type="dxa"/>
          </w:tcPr>
          <w:p w:rsidR="00A252CE" w:rsidRPr="003108BC" w:rsidRDefault="00A252CE" w:rsidP="008E2BD1">
            <w:pPr>
              <w:pStyle w:val="NoSpacing"/>
            </w:pPr>
            <w:r w:rsidRPr="003108BC">
              <w:t>Código Postal</w:t>
            </w:r>
          </w:p>
          <w:p w:rsidR="00A252CE" w:rsidRPr="003108BC" w:rsidRDefault="00A252CE" w:rsidP="00DE018C">
            <w:pPr>
              <w:spacing w:before="40" w:after="40" w:line="280" w:lineRule="exact"/>
              <w:jc w:val="left"/>
            </w:pPr>
          </w:p>
        </w:tc>
        <w:tc>
          <w:tcPr>
            <w:tcW w:w="2180" w:type="dxa"/>
            <w:gridSpan w:val="2"/>
          </w:tcPr>
          <w:p w:rsidR="00A252CE" w:rsidRPr="003108BC" w:rsidRDefault="00A252CE" w:rsidP="008E2BD1">
            <w:pPr>
              <w:pStyle w:val="NoSpacing"/>
            </w:pPr>
            <w:r w:rsidRPr="003108BC">
              <w:t>Ciudad</w:t>
            </w:r>
          </w:p>
        </w:tc>
        <w:tc>
          <w:tcPr>
            <w:tcW w:w="2180" w:type="dxa"/>
            <w:gridSpan w:val="2"/>
          </w:tcPr>
          <w:p w:rsidR="00A252CE" w:rsidRPr="003108BC" w:rsidRDefault="00A252CE" w:rsidP="008E2BD1">
            <w:pPr>
              <w:pStyle w:val="NoSpacing"/>
            </w:pPr>
            <w:r w:rsidRPr="003108BC">
              <w:t>Provincia</w:t>
            </w:r>
          </w:p>
        </w:tc>
        <w:tc>
          <w:tcPr>
            <w:tcW w:w="2924" w:type="dxa"/>
          </w:tcPr>
          <w:p w:rsidR="00A252CE" w:rsidRPr="003108BC" w:rsidRDefault="00A252CE" w:rsidP="008E2BD1">
            <w:pPr>
              <w:pStyle w:val="NoSpacing"/>
            </w:pPr>
            <w:r w:rsidRPr="003108BC">
              <w:t>País</w:t>
            </w:r>
          </w:p>
        </w:tc>
      </w:tr>
      <w:tr w:rsidR="00A252CE" w:rsidRPr="003108BC">
        <w:tc>
          <w:tcPr>
            <w:tcW w:w="2498" w:type="dxa"/>
            <w:tcBorders>
              <w:bottom w:val="single" w:sz="4" w:space="0" w:color="auto"/>
            </w:tcBorders>
          </w:tcPr>
          <w:p w:rsidR="00A252CE" w:rsidRPr="003108BC" w:rsidRDefault="00A252CE" w:rsidP="001579DF">
            <w:pPr>
              <w:pStyle w:val="NoSpacing"/>
            </w:pPr>
            <w:r w:rsidRPr="003108BC">
              <w:t>Teléfono</w:t>
            </w:r>
          </w:p>
          <w:p w:rsidR="00A252CE" w:rsidRPr="003108BC" w:rsidRDefault="00A252CE" w:rsidP="00DE018C">
            <w:pPr>
              <w:spacing w:before="40" w:after="40" w:line="280" w:lineRule="exact"/>
              <w:jc w:val="left"/>
            </w:pPr>
          </w:p>
        </w:tc>
        <w:tc>
          <w:tcPr>
            <w:tcW w:w="2180" w:type="dxa"/>
            <w:gridSpan w:val="2"/>
            <w:tcBorders>
              <w:bottom w:val="single" w:sz="4" w:space="0" w:color="auto"/>
            </w:tcBorders>
          </w:tcPr>
          <w:p w:rsidR="00A252CE" w:rsidRPr="003108BC" w:rsidRDefault="00A252CE" w:rsidP="00DE018C">
            <w:pPr>
              <w:spacing w:before="40" w:after="40" w:line="280" w:lineRule="exact"/>
              <w:jc w:val="left"/>
            </w:pPr>
            <w:r w:rsidRPr="003108BC">
              <w:t>Fax</w:t>
            </w:r>
          </w:p>
        </w:tc>
        <w:tc>
          <w:tcPr>
            <w:tcW w:w="2180" w:type="dxa"/>
            <w:gridSpan w:val="2"/>
            <w:tcBorders>
              <w:bottom w:val="single" w:sz="4" w:space="0" w:color="auto"/>
            </w:tcBorders>
          </w:tcPr>
          <w:p w:rsidR="00A252CE" w:rsidRPr="003108BC" w:rsidRDefault="00A252CE" w:rsidP="001579DF">
            <w:pPr>
              <w:pStyle w:val="NoSpacing"/>
            </w:pPr>
            <w:r w:rsidRPr="003108BC">
              <w:t>Página web</w:t>
            </w:r>
          </w:p>
        </w:tc>
        <w:tc>
          <w:tcPr>
            <w:tcW w:w="2924" w:type="dxa"/>
            <w:tcBorders>
              <w:bottom w:val="single" w:sz="4" w:space="0" w:color="auto"/>
            </w:tcBorders>
          </w:tcPr>
          <w:p w:rsidR="00A252CE" w:rsidRPr="003108BC" w:rsidRDefault="00A252CE" w:rsidP="00DE018C">
            <w:pPr>
              <w:spacing w:before="40" w:after="40" w:line="280" w:lineRule="exact"/>
              <w:jc w:val="left"/>
            </w:pPr>
          </w:p>
        </w:tc>
      </w:tr>
      <w:tr w:rsidR="00A252CE" w:rsidRPr="003108BC">
        <w:tc>
          <w:tcPr>
            <w:tcW w:w="9782" w:type="dxa"/>
            <w:gridSpan w:val="6"/>
            <w:tcBorders>
              <w:top w:val="single" w:sz="4" w:space="0" w:color="auto"/>
              <w:left w:val="single" w:sz="4" w:space="0" w:color="auto"/>
              <w:bottom w:val="single" w:sz="4" w:space="0" w:color="auto"/>
              <w:right w:val="single" w:sz="4" w:space="0" w:color="auto"/>
            </w:tcBorders>
          </w:tcPr>
          <w:p w:rsidR="00A252CE" w:rsidRPr="003108BC" w:rsidRDefault="00A252CE" w:rsidP="00DE018C">
            <w:pPr>
              <w:spacing w:before="120" w:after="120" w:line="280" w:lineRule="exact"/>
              <w:ind w:left="34"/>
              <w:jc w:val="left"/>
            </w:pPr>
            <w:r w:rsidRPr="00DE018C">
              <w:rPr>
                <w:b/>
              </w:rPr>
              <w:t>Persona de Contacto</w:t>
            </w:r>
          </w:p>
        </w:tc>
      </w:tr>
      <w:tr w:rsidR="00A252CE" w:rsidRPr="003108BC">
        <w:tc>
          <w:tcPr>
            <w:tcW w:w="3261" w:type="dxa"/>
            <w:gridSpan w:val="2"/>
            <w:tcBorders>
              <w:top w:val="single" w:sz="4" w:space="0" w:color="auto"/>
              <w:left w:val="single" w:sz="4" w:space="0" w:color="auto"/>
              <w:bottom w:val="single" w:sz="4" w:space="0" w:color="auto"/>
              <w:right w:val="single" w:sz="4" w:space="0" w:color="auto"/>
            </w:tcBorders>
          </w:tcPr>
          <w:p w:rsidR="00A252CE" w:rsidRPr="003108BC" w:rsidRDefault="00A252CE" w:rsidP="008E2BD1">
            <w:pPr>
              <w:pStyle w:val="NoSpacing"/>
            </w:pPr>
            <w:r w:rsidRPr="003108BC">
              <w:t>Primer Apellido</w:t>
            </w:r>
          </w:p>
          <w:p w:rsidR="00A252CE" w:rsidRPr="003108BC" w:rsidRDefault="00A252CE" w:rsidP="00DE018C">
            <w:pPr>
              <w:spacing w:before="40" w:after="40" w:line="280" w:lineRule="exact"/>
              <w:jc w:val="left"/>
            </w:pPr>
          </w:p>
        </w:tc>
        <w:tc>
          <w:tcPr>
            <w:tcW w:w="2835" w:type="dxa"/>
            <w:gridSpan w:val="2"/>
            <w:tcBorders>
              <w:top w:val="single" w:sz="4" w:space="0" w:color="auto"/>
              <w:left w:val="nil"/>
              <w:bottom w:val="single" w:sz="4" w:space="0" w:color="auto"/>
              <w:right w:val="single" w:sz="4" w:space="0" w:color="auto"/>
            </w:tcBorders>
          </w:tcPr>
          <w:p w:rsidR="00A252CE" w:rsidRPr="003108BC" w:rsidRDefault="00A252CE" w:rsidP="008E2BD1">
            <w:pPr>
              <w:pStyle w:val="NoSpacing"/>
            </w:pPr>
            <w:r w:rsidRPr="003108BC">
              <w:t>Segundo Apellido</w:t>
            </w:r>
          </w:p>
        </w:tc>
        <w:tc>
          <w:tcPr>
            <w:tcW w:w="3686" w:type="dxa"/>
            <w:gridSpan w:val="2"/>
            <w:tcBorders>
              <w:top w:val="single" w:sz="4" w:space="0" w:color="auto"/>
              <w:left w:val="single" w:sz="4" w:space="0" w:color="auto"/>
              <w:bottom w:val="single" w:sz="4" w:space="0" w:color="auto"/>
              <w:right w:val="single" w:sz="4" w:space="0" w:color="auto"/>
            </w:tcBorders>
          </w:tcPr>
          <w:p w:rsidR="00A252CE" w:rsidRPr="003108BC" w:rsidRDefault="00A252CE" w:rsidP="008E2BD1">
            <w:pPr>
              <w:pStyle w:val="NoSpacing"/>
            </w:pPr>
            <w:r w:rsidRPr="003108BC">
              <w:t>Nombre</w:t>
            </w:r>
          </w:p>
        </w:tc>
      </w:tr>
      <w:tr w:rsidR="00A252CE" w:rsidRPr="003108BC">
        <w:trPr>
          <w:trHeight w:val="218"/>
        </w:trPr>
        <w:tc>
          <w:tcPr>
            <w:tcW w:w="9782" w:type="dxa"/>
            <w:gridSpan w:val="6"/>
            <w:tcBorders>
              <w:top w:val="single" w:sz="4" w:space="0" w:color="auto"/>
              <w:left w:val="single" w:sz="4" w:space="0" w:color="auto"/>
              <w:bottom w:val="single" w:sz="4" w:space="0" w:color="auto"/>
              <w:right w:val="single" w:sz="4" w:space="0" w:color="auto"/>
            </w:tcBorders>
          </w:tcPr>
          <w:p w:rsidR="00A252CE" w:rsidRPr="003108BC" w:rsidRDefault="00A252CE" w:rsidP="001579DF">
            <w:pPr>
              <w:pStyle w:val="NoSpacing"/>
            </w:pPr>
            <w:r w:rsidRPr="003108BC">
              <w:t>Correo electrónico</w:t>
            </w:r>
          </w:p>
          <w:p w:rsidR="00A252CE" w:rsidRPr="003108BC" w:rsidRDefault="00A252CE" w:rsidP="00DE018C">
            <w:pPr>
              <w:spacing w:before="40" w:after="40" w:line="280" w:lineRule="exact"/>
              <w:jc w:val="left"/>
            </w:pPr>
          </w:p>
        </w:tc>
      </w:tr>
    </w:tbl>
    <w:p w:rsidR="00A252CE" w:rsidRPr="003108BC" w:rsidRDefault="00A252CE">
      <w:pPr>
        <w:jc w:val="left"/>
      </w:pPr>
      <w:r w:rsidRPr="003108BC">
        <w:br w:type="page"/>
      </w:r>
    </w:p>
    <w:p w:rsidR="00A252CE" w:rsidRPr="003108BC" w:rsidRDefault="00A252CE" w:rsidP="006B53EF">
      <w:pPr>
        <w:pStyle w:val="ListParagraph"/>
        <w:jc w:val="center"/>
        <w:rPr>
          <w:b/>
          <w:u w:val="single"/>
        </w:rPr>
      </w:pPr>
      <w:r w:rsidRPr="003108BC">
        <w:rPr>
          <w:b/>
          <w:u w:val="single"/>
        </w:rPr>
        <w:t>PROYECTOS DE INVESTIGACIÓN</w:t>
      </w:r>
    </w:p>
    <w:p w:rsidR="00A252CE" w:rsidRPr="003108BC" w:rsidRDefault="00A252CE" w:rsidP="00664B78">
      <w:pPr>
        <w:pStyle w:val="ListParagraph"/>
        <w:spacing w:before="40" w:after="40" w:line="280" w:lineRule="exact"/>
        <w:ind w:left="218"/>
        <w:rPr>
          <w:b/>
        </w:rPr>
      </w:pPr>
    </w:p>
    <w:p w:rsidR="00A252CE" w:rsidRPr="003108BC" w:rsidRDefault="00A252CE" w:rsidP="00664B78">
      <w:pPr>
        <w:pStyle w:val="ListParagraph"/>
        <w:spacing w:before="40" w:after="40" w:line="280" w:lineRule="exact"/>
        <w:ind w:left="218"/>
        <w:jc w:val="center"/>
        <w:rPr>
          <w:b/>
        </w:rPr>
      </w:pPr>
      <w:r w:rsidRPr="003108BC">
        <w:rPr>
          <w:b/>
        </w:rPr>
        <w:t>RESUMEN DE LA MEMORIA DEL PROYECTO DE INVESTIGACIÓN</w:t>
      </w:r>
    </w:p>
    <w:p w:rsidR="00A252CE" w:rsidRPr="003108BC" w:rsidRDefault="00A252CE" w:rsidP="00664B78">
      <w:pPr>
        <w:pStyle w:val="ListParagraph"/>
        <w:spacing w:before="40" w:after="40" w:line="280" w:lineRule="exact"/>
        <w:ind w:left="218"/>
        <w:jc w:val="center"/>
        <w:rPr>
          <w:b/>
          <w:u w:val="single"/>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82"/>
      </w:tblGrid>
      <w:tr w:rsidR="00A252CE" w:rsidRPr="003108BC">
        <w:tc>
          <w:tcPr>
            <w:tcW w:w="9782" w:type="dxa"/>
          </w:tcPr>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p w:rsidR="00A252CE" w:rsidRPr="00DE018C" w:rsidRDefault="00A252CE" w:rsidP="00DE018C">
            <w:pPr>
              <w:spacing w:before="40" w:after="40" w:line="280" w:lineRule="exact"/>
              <w:jc w:val="left"/>
              <w:rPr>
                <w:b/>
              </w:rPr>
            </w:pPr>
          </w:p>
        </w:tc>
      </w:tr>
    </w:tbl>
    <w:p w:rsidR="00A252CE" w:rsidRDefault="00A252CE" w:rsidP="007024EF">
      <w:pPr>
        <w:spacing w:before="40" w:after="40" w:line="280" w:lineRule="exact"/>
        <w:ind w:left="-426"/>
        <w:rPr>
          <w:sz w:val="18"/>
          <w:szCs w:val="18"/>
        </w:rPr>
      </w:pPr>
    </w:p>
    <w:p w:rsidR="00A252CE" w:rsidRDefault="00A252CE" w:rsidP="007024EF">
      <w:pPr>
        <w:spacing w:before="40" w:after="40" w:line="280" w:lineRule="exact"/>
        <w:ind w:left="-426"/>
        <w:rPr>
          <w:sz w:val="18"/>
          <w:szCs w:val="18"/>
        </w:rPr>
      </w:pPr>
      <w:r w:rsidRPr="003108BC">
        <w:rPr>
          <w:sz w:val="18"/>
          <w:szCs w:val="18"/>
        </w:rPr>
        <w:t xml:space="preserve">Es imprescindible presentar el </w:t>
      </w:r>
      <w:r>
        <w:rPr>
          <w:sz w:val="18"/>
          <w:szCs w:val="18"/>
        </w:rPr>
        <w:t>currí</w:t>
      </w:r>
      <w:r w:rsidRPr="003108BC">
        <w:rPr>
          <w:sz w:val="18"/>
          <w:szCs w:val="18"/>
        </w:rPr>
        <w:t>culum vitae de los participantes en el proyecto y un presupuesto que incluya las aportaciones solicitadas y las contribuciones a realizar por el organismo solicitante</w:t>
      </w:r>
      <w:r>
        <w:rPr>
          <w:sz w:val="18"/>
          <w:szCs w:val="18"/>
        </w:rPr>
        <w:t>, así como las actividades complementarias contempladas en el marco del proyecto</w:t>
      </w:r>
      <w:r w:rsidRPr="003108BC">
        <w:rPr>
          <w:sz w:val="18"/>
          <w:szCs w:val="18"/>
        </w:rPr>
        <w:t>.</w:t>
      </w:r>
    </w:p>
    <w:p w:rsidR="00A252CE" w:rsidRDefault="00A252CE" w:rsidP="00BA57D2">
      <w:pPr>
        <w:pStyle w:val="ListBullet"/>
        <w:rPr>
          <w:rStyle w:val="Emphasis"/>
          <w:rFonts w:cs="BdE Neue Helvetica 45 Light"/>
        </w:rPr>
      </w:pPr>
    </w:p>
    <w:p w:rsidR="00A252CE" w:rsidRDefault="00A252CE" w:rsidP="00BA57D2">
      <w:pPr>
        <w:pStyle w:val="ListBullet"/>
        <w:rPr>
          <w:rStyle w:val="Emphasis"/>
          <w:rFonts w:cs="BdE Neue Helvetica 45 Light"/>
        </w:rPr>
      </w:pPr>
    </w:p>
    <w:p w:rsidR="00A252CE" w:rsidRDefault="00A252CE" w:rsidP="00F73A4F">
      <w:pPr>
        <w:pStyle w:val="ListBullet"/>
        <w:jc w:val="both"/>
        <w:rPr>
          <w:rStyle w:val="Emphasis"/>
          <w:rFonts w:cs="BdE Neue Helvetica 45 Light"/>
        </w:rPr>
      </w:pPr>
      <w:r w:rsidRPr="00E3388F">
        <w:rPr>
          <w:rStyle w:val="Emphasis"/>
          <w:rFonts w:cs="BdE Neue Helvetica 45 Light"/>
        </w:rPr>
        <w:t>El solicitante declara que</w:t>
      </w:r>
      <w:r>
        <w:rPr>
          <w:rStyle w:val="Emphasis"/>
          <w:rFonts w:cs="BdE Neue Helvetica 45 Light"/>
        </w:rPr>
        <w:t xml:space="preserve"> son ciertos todos los datos consignados en esta solicitud así como toda la documentación aportada, comprometiéndose a probar documentalmente todos los datos que figuran en la misma, si así fuera requerido por el Banco.</w:t>
      </w:r>
    </w:p>
    <w:p w:rsidR="00A252CE" w:rsidRDefault="00A252CE" w:rsidP="00F73A4F">
      <w:pPr>
        <w:pStyle w:val="ListBullet"/>
        <w:jc w:val="both"/>
        <w:rPr>
          <w:rStyle w:val="Emphasis"/>
          <w:rFonts w:cs="BdE Neue Helvetica 45 Light"/>
        </w:rPr>
      </w:pPr>
    </w:p>
    <w:p w:rsidR="00A252CE" w:rsidRPr="00D11FF1" w:rsidRDefault="00A252CE" w:rsidP="00F73A4F">
      <w:pPr>
        <w:pStyle w:val="ListBullet"/>
        <w:rPr>
          <w:rStyle w:val="Emphasis"/>
          <w:rFonts w:cs="BdE Neue Helvetica 45 Light"/>
        </w:rPr>
      </w:pPr>
      <w:r w:rsidRPr="00D11FF1">
        <w:rPr>
          <w:rStyle w:val="Emphasis"/>
          <w:rFonts w:cs="BdE Neue Helvetica 45 Light"/>
        </w:rPr>
        <w:t>El solicitante garantiza el pleno cumplimiento de la normativa de protección de datos de carácter personal, a cuyo efecto declara:</w:t>
      </w:r>
      <w:r w:rsidRPr="00D11FF1">
        <w:rPr>
          <w:iCs/>
        </w:rPr>
        <w:br/>
      </w:r>
      <w:r w:rsidRPr="00D11FF1">
        <w:rPr>
          <w:iCs/>
        </w:rPr>
        <w:br/>
      </w:r>
      <w:r w:rsidRPr="00D11FF1">
        <w:rPr>
          <w:rStyle w:val="Emphasis"/>
          <w:rFonts w:cs="BdE Neue Helvetica 45 Light"/>
        </w:rPr>
        <w:t>(i) que ha recabado los datos de carácter personal que constan en su solicitud de acuerdo con la normativa de protección de datos de carácter personal; y</w:t>
      </w:r>
      <w:r w:rsidRPr="00D11FF1">
        <w:rPr>
          <w:iCs/>
        </w:rPr>
        <w:br/>
      </w:r>
      <w:r w:rsidRPr="00D11FF1">
        <w:rPr>
          <w:iCs/>
        </w:rPr>
        <w:br/>
      </w:r>
      <w:r w:rsidRPr="00D11FF1">
        <w:rPr>
          <w:rStyle w:val="Emphasis"/>
          <w:rFonts w:cs="BdE Neue Helvetica 45 Light"/>
        </w:rPr>
        <w:t>(ii) que la comunicación al Banco de España de los datos de carácter personal que constan en su solicitud se realiza en pleno cumplimiento de los requisitos exigidos al efecto por la normativa de protección de datos de carácter personal.</w:t>
      </w:r>
      <w:r w:rsidRPr="00D11FF1">
        <w:rPr>
          <w:iCs/>
        </w:rPr>
        <w:br/>
      </w:r>
      <w:r w:rsidRPr="00D11FF1">
        <w:rPr>
          <w:iCs/>
        </w:rPr>
        <w:br/>
      </w:r>
      <w:r w:rsidRPr="00D11FF1">
        <w:rPr>
          <w:rStyle w:val="Emphasis"/>
          <w:rFonts w:cs="BdE Neue Helvetica 45 Light"/>
        </w:rPr>
        <w:t>El solicitante se compromete a mantener indemne al Banco de España de todos los perjuicios económicos o gastos de cualquier naturaleza que pudieran derivársele como consecuencia de cualquier incumplimiento por parte del solicitante de sus obligaciones en materia de protección de datos de carácter personal.</w:t>
      </w:r>
    </w:p>
    <w:p w:rsidR="00A252CE" w:rsidRPr="00D11FF1" w:rsidRDefault="00A252CE" w:rsidP="006B53EF">
      <w:pPr>
        <w:pStyle w:val="NormalWeb"/>
        <w:rPr>
          <w:sz w:val="20"/>
          <w:szCs w:val="20"/>
          <w:lang w:val="es-ES"/>
        </w:rPr>
      </w:pPr>
    </w:p>
    <w:p w:rsidR="00A252CE" w:rsidRPr="00D11FF1" w:rsidRDefault="00A252CE" w:rsidP="006B53EF">
      <w:pPr>
        <w:spacing w:before="40" w:after="40" w:line="280" w:lineRule="exact"/>
      </w:pPr>
      <w:r w:rsidRPr="00D11FF1">
        <w:t>En………</w:t>
      </w:r>
      <w:r>
        <w:t>………………………….a…………de………………………….de</w:t>
      </w:r>
      <w:r w:rsidRPr="00D11FF1">
        <w:t>…………..</w:t>
      </w:r>
    </w:p>
    <w:p w:rsidR="00A252CE" w:rsidRPr="00D11FF1" w:rsidRDefault="00A252CE" w:rsidP="006B53EF">
      <w:pPr>
        <w:spacing w:before="40" w:after="40" w:line="280" w:lineRule="exact"/>
      </w:pPr>
    </w:p>
    <w:p w:rsidR="00A252CE" w:rsidRPr="00D11FF1" w:rsidRDefault="00A252CE" w:rsidP="006B53EF">
      <w:pPr>
        <w:spacing w:before="40" w:after="40" w:line="280" w:lineRule="exact"/>
      </w:pPr>
      <w:r w:rsidRPr="00D11FF1">
        <w:t>Por el Centro u Organismo de investigación.</w:t>
      </w:r>
    </w:p>
    <w:p w:rsidR="00A252CE" w:rsidRPr="00D11FF1" w:rsidRDefault="00A252CE" w:rsidP="006B53EF">
      <w:pPr>
        <w:spacing w:before="40" w:after="40" w:line="280" w:lineRule="exact"/>
      </w:pPr>
    </w:p>
    <w:p w:rsidR="00A252CE" w:rsidRDefault="00A252CE" w:rsidP="006B53EF">
      <w:pPr>
        <w:spacing w:before="40" w:after="40" w:line="280" w:lineRule="exact"/>
        <w:rPr>
          <w:sz w:val="18"/>
          <w:szCs w:val="18"/>
        </w:rPr>
      </w:pPr>
    </w:p>
    <w:p w:rsidR="00A252CE" w:rsidRDefault="00A252CE" w:rsidP="006B53EF">
      <w:pPr>
        <w:spacing w:before="40" w:after="40" w:line="280" w:lineRule="exact"/>
        <w:rPr>
          <w:sz w:val="18"/>
          <w:szCs w:val="18"/>
        </w:rPr>
      </w:pPr>
    </w:p>
    <w:p w:rsidR="00A252CE" w:rsidRDefault="00A252CE" w:rsidP="006B53EF">
      <w:pPr>
        <w:spacing w:before="40" w:after="40" w:line="280" w:lineRule="exact"/>
        <w:rPr>
          <w:sz w:val="18"/>
          <w:szCs w:val="18"/>
        </w:rPr>
      </w:pPr>
    </w:p>
    <w:p w:rsidR="00A252CE" w:rsidRDefault="00A252CE" w:rsidP="006B53EF">
      <w:pPr>
        <w:spacing w:before="40" w:after="40" w:line="280" w:lineRule="exact"/>
        <w:rPr>
          <w:sz w:val="18"/>
          <w:szCs w:val="18"/>
        </w:rPr>
      </w:pPr>
    </w:p>
    <w:p w:rsidR="00A252CE" w:rsidRPr="00E07B35" w:rsidRDefault="00A252CE" w:rsidP="006B53EF">
      <w:pPr>
        <w:spacing w:before="40" w:after="40" w:line="280" w:lineRule="exact"/>
      </w:pPr>
      <w:r w:rsidRPr="00E07B35">
        <w:t>(Firma y sello)</w:t>
      </w:r>
    </w:p>
    <w:p w:rsidR="00A252CE" w:rsidRDefault="00A252CE" w:rsidP="006B53EF">
      <w:pPr>
        <w:spacing w:before="40" w:after="40" w:line="280" w:lineRule="exact"/>
        <w:rPr>
          <w:sz w:val="18"/>
          <w:szCs w:val="18"/>
        </w:rPr>
      </w:pPr>
    </w:p>
    <w:p w:rsidR="00A252CE" w:rsidRDefault="00A252CE" w:rsidP="00BA57D2">
      <w:pPr>
        <w:pStyle w:val="ListBullet"/>
        <w:rPr>
          <w:rStyle w:val="Emphasis"/>
          <w:rFonts w:cs="BdE Neue Helvetica 45 Light"/>
        </w:rPr>
      </w:pPr>
    </w:p>
    <w:p w:rsidR="00A252CE" w:rsidRDefault="00A252CE" w:rsidP="00BA57D2">
      <w:pPr>
        <w:pStyle w:val="ListBullet"/>
        <w:rPr>
          <w:rStyle w:val="Emphasis"/>
          <w:rFonts w:cs="BdE Neue Helvetica 45 Light"/>
        </w:rPr>
      </w:pPr>
    </w:p>
    <w:p w:rsidR="00A252CE" w:rsidRDefault="00A252CE" w:rsidP="00BA57D2">
      <w:pPr>
        <w:pStyle w:val="ListBullet"/>
        <w:rPr>
          <w:rStyle w:val="Emphasis"/>
          <w:rFonts w:cs="BdE Neue Helvetica 45 Light"/>
        </w:rPr>
      </w:pPr>
    </w:p>
    <w:p w:rsidR="00A252CE" w:rsidRDefault="00A252CE" w:rsidP="00BA57D2">
      <w:pPr>
        <w:pStyle w:val="ListBullet"/>
        <w:rPr>
          <w:rStyle w:val="Emphasis"/>
          <w:rFonts w:cs="BdE Neue Helvetica 45 Light"/>
        </w:rPr>
      </w:pPr>
    </w:p>
    <w:p w:rsidR="00A252CE" w:rsidRDefault="00A252CE" w:rsidP="006B53EF">
      <w:pPr>
        <w:pStyle w:val="ListBullet"/>
        <w:rPr>
          <w:sz w:val="18"/>
          <w:szCs w:val="18"/>
        </w:rPr>
      </w:pPr>
    </w:p>
    <w:p w:rsidR="00A252CE" w:rsidRDefault="00A252CE" w:rsidP="00DB0BAE">
      <w:pPr>
        <w:spacing w:before="40" w:after="40" w:line="280" w:lineRule="exact"/>
        <w:rPr>
          <w:sz w:val="18"/>
          <w:szCs w:val="18"/>
        </w:rPr>
      </w:pPr>
      <w:r>
        <w:rPr>
          <w:sz w:val="18"/>
          <w:szCs w:val="18"/>
        </w:rPr>
        <w:br w:type="page"/>
      </w:r>
    </w:p>
    <w:p w:rsidR="00A252CE" w:rsidRDefault="00A252CE" w:rsidP="00DB0BAE">
      <w:pPr>
        <w:spacing w:before="40" w:after="40" w:line="280" w:lineRule="exact"/>
        <w:rPr>
          <w:sz w:val="18"/>
          <w:szCs w:val="18"/>
        </w:rPr>
      </w:pPr>
      <w:r>
        <w:rPr>
          <w:noProof/>
          <w:lang w:val="es-ES" w:eastAsia="es-ES"/>
        </w:rPr>
        <w:pict>
          <v:shapetype id="_x0000_t202" coordsize="21600,21600" o:spt="202" path="m,l,21600r21600,l21600,xe">
            <v:stroke joinstyle="miter"/>
            <v:path gradientshapeok="t" o:connecttype="rect"/>
          </v:shapetype>
          <v:shape id="_x0000_s1027" type="#_x0000_t202" style="position:absolute;left:0;text-align:left;margin-left:-15pt;margin-top:12.95pt;width:454.25pt;height:129.95pt;z-index:251658240;mso-wrap-style:none">
            <v:textbox style="mso-fit-shape-to-text:t">
              <w:txbxContent>
                <w:p w:rsidR="00A252CE" w:rsidRPr="00BA57D2" w:rsidRDefault="00A252CE" w:rsidP="00DB0BAE">
                  <w:pPr>
                    <w:spacing w:before="40" w:after="40" w:line="280" w:lineRule="exact"/>
                    <w:rPr>
                      <w:b/>
                      <w:szCs w:val="18"/>
                    </w:rPr>
                  </w:pPr>
                  <w:r w:rsidRPr="00BA57D2">
                    <w:rPr>
                      <w:b/>
                      <w:szCs w:val="18"/>
                      <w:u w:val="single"/>
                    </w:rPr>
                    <w:t>Instrucciones de cumplimentación de la solicitud</w:t>
                  </w:r>
                  <w:r w:rsidRPr="00BA57D2">
                    <w:rPr>
                      <w:b/>
                      <w:szCs w:val="18"/>
                    </w:rPr>
                    <w:t>:</w:t>
                  </w:r>
                </w:p>
                <w:p w:rsidR="00A252CE" w:rsidRPr="00BA57D2" w:rsidRDefault="00A252CE" w:rsidP="005C2790">
                  <w:pPr>
                    <w:spacing w:before="40" w:after="40" w:line="280" w:lineRule="exact"/>
                    <w:rPr>
                      <w:szCs w:val="18"/>
                    </w:rPr>
                  </w:pPr>
                  <w:r w:rsidRPr="00BA57D2">
                    <w:rPr>
                      <w:szCs w:val="18"/>
                    </w:rPr>
                    <w:t xml:space="preserve">Debe cumplimentar el formulario completo y enviarlo, junto con la documentación complementaria, a la dirección de correo electrónico </w:t>
                  </w:r>
                  <w:hyperlink r:id="rId7" w:history="1">
                    <w:r w:rsidRPr="00BF6F58">
                      <w:rPr>
                        <w:rStyle w:val="Hyperlink"/>
                        <w:szCs w:val="18"/>
                      </w:rPr>
                      <w:t>rho.investigacion-becas@bde.es</w:t>
                    </w:r>
                  </w:hyperlink>
                  <w:r w:rsidRPr="00BA57D2">
                    <w:rPr>
                      <w:szCs w:val="18"/>
                    </w:rPr>
                    <w:t xml:space="preserve"> indicando en el asunto “Programa de Excelencia en Educación e Investigación”. </w:t>
                  </w:r>
                </w:p>
                <w:p w:rsidR="00A252CE" w:rsidRPr="00BA57D2" w:rsidRDefault="00A252CE" w:rsidP="005C2790">
                  <w:pPr>
                    <w:spacing w:before="40" w:after="40" w:line="280" w:lineRule="exact"/>
                    <w:rPr>
                      <w:szCs w:val="18"/>
                    </w:rPr>
                  </w:pPr>
                </w:p>
                <w:p w:rsidR="00A252CE" w:rsidRPr="00BA57D2" w:rsidRDefault="00A252CE" w:rsidP="005C2790">
                  <w:pPr>
                    <w:spacing w:before="40" w:after="40" w:line="280" w:lineRule="exact"/>
                    <w:rPr>
                      <w:szCs w:val="18"/>
                    </w:rPr>
                  </w:pPr>
                  <w:r w:rsidRPr="00BA57D2">
                    <w:rPr>
                      <w:b/>
                      <w:szCs w:val="18"/>
                    </w:rPr>
                    <w:t>IMPORTANTE</w:t>
                  </w:r>
                  <w:r w:rsidRPr="00BA57D2">
                    <w:rPr>
                      <w:szCs w:val="18"/>
                    </w:rPr>
                    <w:t xml:space="preserve">: Es necesario que la </w:t>
                  </w:r>
                  <w:r w:rsidRPr="00BA57D2">
                    <w:rPr>
                      <w:b/>
                      <w:szCs w:val="18"/>
                    </w:rPr>
                    <w:t xml:space="preserve">página </w:t>
                  </w:r>
                  <w:r>
                    <w:rPr>
                      <w:b/>
                      <w:szCs w:val="18"/>
                    </w:rPr>
                    <w:t>3</w:t>
                  </w:r>
                  <w:r w:rsidRPr="00BA57D2">
                    <w:rPr>
                      <w:b/>
                      <w:szCs w:val="18"/>
                    </w:rPr>
                    <w:t xml:space="preserve"> </w:t>
                  </w:r>
                  <w:r w:rsidRPr="00BA57D2">
                    <w:rPr>
                      <w:szCs w:val="18"/>
                    </w:rPr>
                    <w:t>sea enviada con el resto de la documentación escaneada, una vez sellada y firmada por el representante del Centro u Organismo de investigación.</w:t>
                  </w:r>
                </w:p>
              </w:txbxContent>
            </v:textbox>
            <w10:wrap type="square"/>
          </v:shape>
        </w:pict>
      </w:r>
    </w:p>
    <w:p w:rsidR="00A252CE" w:rsidRDefault="00A252CE" w:rsidP="00DB0BAE">
      <w:pPr>
        <w:spacing w:before="40" w:after="40" w:line="280" w:lineRule="exact"/>
        <w:rPr>
          <w:sz w:val="18"/>
          <w:szCs w:val="18"/>
        </w:rPr>
      </w:pPr>
    </w:p>
    <w:p w:rsidR="00A252CE" w:rsidRDefault="00A252CE" w:rsidP="00DB0BAE">
      <w:pPr>
        <w:spacing w:before="40" w:after="40" w:line="280" w:lineRule="exact"/>
        <w:rPr>
          <w:sz w:val="18"/>
          <w:szCs w:val="18"/>
        </w:rPr>
      </w:pPr>
    </w:p>
    <w:p w:rsidR="00A252CE" w:rsidRDefault="00A252CE" w:rsidP="00DB0BAE">
      <w:pPr>
        <w:spacing w:before="40" w:after="40" w:line="280" w:lineRule="exact"/>
        <w:rPr>
          <w:sz w:val="18"/>
          <w:szCs w:val="18"/>
        </w:rPr>
      </w:pPr>
    </w:p>
    <w:p w:rsidR="00A252CE" w:rsidRDefault="00A252CE" w:rsidP="00DB0BAE">
      <w:pPr>
        <w:spacing w:before="40" w:after="40" w:line="280" w:lineRule="exact"/>
        <w:rPr>
          <w:sz w:val="18"/>
          <w:szCs w:val="18"/>
        </w:rPr>
      </w:pPr>
    </w:p>
    <w:p w:rsidR="00A252CE" w:rsidRPr="003108BC" w:rsidRDefault="00A252CE" w:rsidP="00DB0BAE">
      <w:pPr>
        <w:spacing w:before="40" w:after="40" w:line="280" w:lineRule="exact"/>
        <w:rPr>
          <w:sz w:val="18"/>
          <w:szCs w:val="18"/>
        </w:rPr>
      </w:pPr>
    </w:p>
    <w:sectPr w:rsidR="00A252CE" w:rsidRPr="003108BC" w:rsidSect="00C571DA">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2CE" w:rsidRDefault="00A252CE" w:rsidP="00E0528C">
      <w:r>
        <w:separator/>
      </w:r>
    </w:p>
  </w:endnote>
  <w:endnote w:type="continuationSeparator" w:id="1">
    <w:p w:rsidR="00A252CE" w:rsidRDefault="00A252CE" w:rsidP="00E052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dE Neue Helvetica 45 Light">
    <w:altName w:val="Trebuchet M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CE" w:rsidRPr="000601C8" w:rsidRDefault="00A252CE" w:rsidP="000601C8">
    <w:pPr>
      <w:pStyle w:val="Footer"/>
      <w:jc w:val="right"/>
    </w:pPr>
    <w:r>
      <w:rPr>
        <w:rStyle w:val="PageNumber"/>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rsidR="00A252CE" w:rsidRDefault="00A252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2CE" w:rsidRDefault="00A252CE" w:rsidP="00E0528C">
      <w:r>
        <w:separator/>
      </w:r>
    </w:p>
  </w:footnote>
  <w:footnote w:type="continuationSeparator" w:id="1">
    <w:p w:rsidR="00A252CE" w:rsidRDefault="00A252CE" w:rsidP="00E05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CE" w:rsidRDefault="00A252CE">
    <w:pPr>
      <w:pStyle w:val="Header"/>
    </w:pPr>
  </w:p>
  <w:p w:rsidR="00A252CE" w:rsidRDefault="00A252CE">
    <w:pPr>
      <w:pStyle w:val="Header"/>
    </w:pPr>
  </w:p>
  <w:p w:rsidR="00A252CE" w:rsidRDefault="00A252CE">
    <w:pPr>
      <w:pStyle w:val="Header"/>
    </w:pPr>
  </w:p>
  <w:p w:rsidR="00A252CE" w:rsidRDefault="00A252CE">
    <w:pPr>
      <w:pStyle w:val="Header"/>
    </w:pPr>
  </w:p>
  <w:p w:rsidR="00A252CE" w:rsidRDefault="00A252CE">
    <w:pPr>
      <w:pStyle w:val="Heade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LOGO_3_Negro_300" style="position:absolute;left:0;text-align:left;margin-left:.45pt;margin-top:45.4pt;width:108.2pt;height:23.1pt;z-index:251660288;visibility:visible;mso-position-vertical-relative:page">
          <v:imagedata r:id="rId1" o:title=""/>
          <w10:wrap type="topAndBottom"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C4C5EC"/>
    <w:lvl w:ilvl="0">
      <w:start w:val="1"/>
      <w:numFmt w:val="bullet"/>
      <w:lvlText w:val=""/>
      <w:lvlJc w:val="left"/>
      <w:pPr>
        <w:tabs>
          <w:tab w:val="num" w:pos="360"/>
        </w:tabs>
        <w:ind w:left="360" w:hanging="360"/>
      </w:pPr>
      <w:rPr>
        <w:rFonts w:ascii="Symbol" w:hAnsi="Symbol" w:hint="default"/>
      </w:rPr>
    </w:lvl>
  </w:abstractNum>
  <w:abstractNum w:abstractNumId="1">
    <w:nsid w:val="0A116813"/>
    <w:multiLevelType w:val="hybridMultilevel"/>
    <w:tmpl w:val="C108F200"/>
    <w:lvl w:ilvl="0" w:tplc="9BCC8714">
      <w:start w:val="1"/>
      <w:numFmt w:val="bullet"/>
      <w:lvlText w:val="-"/>
      <w:lvlJc w:val="left"/>
      <w:pPr>
        <w:tabs>
          <w:tab w:val="num" w:pos="992"/>
        </w:tabs>
        <w:ind w:left="935" w:hanging="227"/>
      </w:pPr>
      <w:rPr>
        <w:rFonts w:ascii="Arial" w:hAnsi="Arial" w:hint="default"/>
        <w:b w:val="0"/>
        <w:i w:val="0"/>
      </w:rPr>
    </w:lvl>
    <w:lvl w:ilvl="1" w:tplc="040A0003" w:tentative="1">
      <w:start w:val="1"/>
      <w:numFmt w:val="bullet"/>
      <w:lvlText w:val="o"/>
      <w:lvlJc w:val="left"/>
      <w:pPr>
        <w:tabs>
          <w:tab w:val="num" w:pos="1108"/>
        </w:tabs>
        <w:ind w:left="1108" w:hanging="360"/>
      </w:pPr>
      <w:rPr>
        <w:rFonts w:ascii="Courier New" w:hAnsi="Courier New" w:hint="default"/>
      </w:rPr>
    </w:lvl>
    <w:lvl w:ilvl="2" w:tplc="040A0005" w:tentative="1">
      <w:start w:val="1"/>
      <w:numFmt w:val="bullet"/>
      <w:lvlText w:val=""/>
      <w:lvlJc w:val="left"/>
      <w:pPr>
        <w:tabs>
          <w:tab w:val="num" w:pos="1828"/>
        </w:tabs>
        <w:ind w:left="1828" w:hanging="360"/>
      </w:pPr>
      <w:rPr>
        <w:rFonts w:ascii="Wingdings" w:hAnsi="Wingdings" w:hint="default"/>
      </w:rPr>
    </w:lvl>
    <w:lvl w:ilvl="3" w:tplc="040A0001" w:tentative="1">
      <w:start w:val="1"/>
      <w:numFmt w:val="bullet"/>
      <w:lvlText w:val=""/>
      <w:lvlJc w:val="left"/>
      <w:pPr>
        <w:tabs>
          <w:tab w:val="num" w:pos="2548"/>
        </w:tabs>
        <w:ind w:left="2548" w:hanging="360"/>
      </w:pPr>
      <w:rPr>
        <w:rFonts w:ascii="Symbol" w:hAnsi="Symbol" w:hint="default"/>
      </w:rPr>
    </w:lvl>
    <w:lvl w:ilvl="4" w:tplc="040A0003" w:tentative="1">
      <w:start w:val="1"/>
      <w:numFmt w:val="bullet"/>
      <w:lvlText w:val="o"/>
      <w:lvlJc w:val="left"/>
      <w:pPr>
        <w:tabs>
          <w:tab w:val="num" w:pos="3268"/>
        </w:tabs>
        <w:ind w:left="3268" w:hanging="360"/>
      </w:pPr>
      <w:rPr>
        <w:rFonts w:ascii="Courier New" w:hAnsi="Courier New" w:hint="default"/>
      </w:rPr>
    </w:lvl>
    <w:lvl w:ilvl="5" w:tplc="040A0005" w:tentative="1">
      <w:start w:val="1"/>
      <w:numFmt w:val="bullet"/>
      <w:lvlText w:val=""/>
      <w:lvlJc w:val="left"/>
      <w:pPr>
        <w:tabs>
          <w:tab w:val="num" w:pos="3988"/>
        </w:tabs>
        <w:ind w:left="3988" w:hanging="360"/>
      </w:pPr>
      <w:rPr>
        <w:rFonts w:ascii="Wingdings" w:hAnsi="Wingdings" w:hint="default"/>
      </w:rPr>
    </w:lvl>
    <w:lvl w:ilvl="6" w:tplc="040A0001" w:tentative="1">
      <w:start w:val="1"/>
      <w:numFmt w:val="bullet"/>
      <w:lvlText w:val=""/>
      <w:lvlJc w:val="left"/>
      <w:pPr>
        <w:tabs>
          <w:tab w:val="num" w:pos="4708"/>
        </w:tabs>
        <w:ind w:left="4708" w:hanging="360"/>
      </w:pPr>
      <w:rPr>
        <w:rFonts w:ascii="Symbol" w:hAnsi="Symbol" w:hint="default"/>
      </w:rPr>
    </w:lvl>
    <w:lvl w:ilvl="7" w:tplc="040A0003" w:tentative="1">
      <w:start w:val="1"/>
      <w:numFmt w:val="bullet"/>
      <w:lvlText w:val="o"/>
      <w:lvlJc w:val="left"/>
      <w:pPr>
        <w:tabs>
          <w:tab w:val="num" w:pos="5428"/>
        </w:tabs>
        <w:ind w:left="5428" w:hanging="360"/>
      </w:pPr>
      <w:rPr>
        <w:rFonts w:ascii="Courier New" w:hAnsi="Courier New" w:hint="default"/>
      </w:rPr>
    </w:lvl>
    <w:lvl w:ilvl="8" w:tplc="040A0005" w:tentative="1">
      <w:start w:val="1"/>
      <w:numFmt w:val="bullet"/>
      <w:lvlText w:val=""/>
      <w:lvlJc w:val="left"/>
      <w:pPr>
        <w:tabs>
          <w:tab w:val="num" w:pos="6148"/>
        </w:tabs>
        <w:ind w:left="6148" w:hanging="360"/>
      </w:pPr>
      <w:rPr>
        <w:rFonts w:ascii="Wingdings" w:hAnsi="Wingdings" w:hint="default"/>
      </w:rPr>
    </w:lvl>
  </w:abstractNum>
  <w:abstractNum w:abstractNumId="2">
    <w:nsid w:val="0B6D0D00"/>
    <w:multiLevelType w:val="hybridMultilevel"/>
    <w:tmpl w:val="DC5C35EA"/>
    <w:lvl w:ilvl="0" w:tplc="8B50FDF8">
      <w:start w:val="1"/>
      <w:numFmt w:val="upperLetter"/>
      <w:lvlText w:val="%1."/>
      <w:lvlJc w:val="left"/>
      <w:pPr>
        <w:ind w:left="218" w:hanging="360"/>
      </w:pPr>
      <w:rPr>
        <w:rFonts w:cs="Times New Roman" w:hint="default"/>
      </w:rPr>
    </w:lvl>
    <w:lvl w:ilvl="1" w:tplc="04090019" w:tentative="1">
      <w:start w:val="1"/>
      <w:numFmt w:val="lowerLetter"/>
      <w:lvlText w:val="%2."/>
      <w:lvlJc w:val="left"/>
      <w:pPr>
        <w:ind w:left="938" w:hanging="360"/>
      </w:pPr>
      <w:rPr>
        <w:rFonts w:cs="Times New Roman"/>
      </w:rPr>
    </w:lvl>
    <w:lvl w:ilvl="2" w:tplc="0409001B" w:tentative="1">
      <w:start w:val="1"/>
      <w:numFmt w:val="lowerRoman"/>
      <w:lvlText w:val="%3."/>
      <w:lvlJc w:val="right"/>
      <w:pPr>
        <w:ind w:left="1658" w:hanging="180"/>
      </w:pPr>
      <w:rPr>
        <w:rFonts w:cs="Times New Roman"/>
      </w:rPr>
    </w:lvl>
    <w:lvl w:ilvl="3" w:tplc="0409000F" w:tentative="1">
      <w:start w:val="1"/>
      <w:numFmt w:val="decimal"/>
      <w:lvlText w:val="%4."/>
      <w:lvlJc w:val="left"/>
      <w:pPr>
        <w:ind w:left="2378" w:hanging="360"/>
      </w:pPr>
      <w:rPr>
        <w:rFonts w:cs="Times New Roman"/>
      </w:rPr>
    </w:lvl>
    <w:lvl w:ilvl="4" w:tplc="04090019" w:tentative="1">
      <w:start w:val="1"/>
      <w:numFmt w:val="lowerLetter"/>
      <w:lvlText w:val="%5."/>
      <w:lvlJc w:val="left"/>
      <w:pPr>
        <w:ind w:left="3098" w:hanging="360"/>
      </w:pPr>
      <w:rPr>
        <w:rFonts w:cs="Times New Roman"/>
      </w:rPr>
    </w:lvl>
    <w:lvl w:ilvl="5" w:tplc="0409001B" w:tentative="1">
      <w:start w:val="1"/>
      <w:numFmt w:val="lowerRoman"/>
      <w:lvlText w:val="%6."/>
      <w:lvlJc w:val="right"/>
      <w:pPr>
        <w:ind w:left="3818" w:hanging="180"/>
      </w:pPr>
      <w:rPr>
        <w:rFonts w:cs="Times New Roman"/>
      </w:rPr>
    </w:lvl>
    <w:lvl w:ilvl="6" w:tplc="0409000F" w:tentative="1">
      <w:start w:val="1"/>
      <w:numFmt w:val="decimal"/>
      <w:lvlText w:val="%7."/>
      <w:lvlJc w:val="left"/>
      <w:pPr>
        <w:ind w:left="4538" w:hanging="360"/>
      </w:pPr>
      <w:rPr>
        <w:rFonts w:cs="Times New Roman"/>
      </w:rPr>
    </w:lvl>
    <w:lvl w:ilvl="7" w:tplc="04090019" w:tentative="1">
      <w:start w:val="1"/>
      <w:numFmt w:val="lowerLetter"/>
      <w:lvlText w:val="%8."/>
      <w:lvlJc w:val="left"/>
      <w:pPr>
        <w:ind w:left="5258" w:hanging="360"/>
      </w:pPr>
      <w:rPr>
        <w:rFonts w:cs="Times New Roman"/>
      </w:rPr>
    </w:lvl>
    <w:lvl w:ilvl="8" w:tplc="0409001B" w:tentative="1">
      <w:start w:val="1"/>
      <w:numFmt w:val="lowerRoman"/>
      <w:lvlText w:val="%9."/>
      <w:lvlJc w:val="right"/>
      <w:pPr>
        <w:ind w:left="5978" w:hanging="180"/>
      </w:pPr>
      <w:rPr>
        <w:rFonts w:cs="Times New Roman"/>
      </w:rPr>
    </w:lvl>
  </w:abstractNum>
  <w:abstractNum w:abstractNumId="3">
    <w:nsid w:val="38C23B0A"/>
    <w:multiLevelType w:val="hybridMultilevel"/>
    <w:tmpl w:val="6556EBD8"/>
    <w:lvl w:ilvl="0" w:tplc="04090015">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5D302F1"/>
    <w:multiLevelType w:val="hybridMultilevel"/>
    <w:tmpl w:val="91F4A948"/>
    <w:lvl w:ilvl="0" w:tplc="F636F752">
      <w:start w:val="1"/>
      <w:numFmt w:val="upp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5">
    <w:nsid w:val="4E165A54"/>
    <w:multiLevelType w:val="hybridMultilevel"/>
    <w:tmpl w:val="28188848"/>
    <w:lvl w:ilvl="0" w:tplc="9BCC8714">
      <w:start w:val="1"/>
      <w:numFmt w:val="bullet"/>
      <w:lvlText w:val="-"/>
      <w:lvlJc w:val="left"/>
      <w:pPr>
        <w:tabs>
          <w:tab w:val="num" w:pos="1324"/>
        </w:tabs>
        <w:ind w:left="1267" w:hanging="227"/>
      </w:pPr>
      <w:rPr>
        <w:rFonts w:ascii="Arial" w:hAnsi="Arial" w:hint="default"/>
        <w:b w:val="0"/>
        <w:i w:val="0"/>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50702B85"/>
    <w:multiLevelType w:val="hybridMultilevel"/>
    <w:tmpl w:val="E69A1FD2"/>
    <w:lvl w:ilvl="0" w:tplc="0614AEB6">
      <w:start w:val="1"/>
      <w:numFmt w:val="lowerLetter"/>
      <w:lvlText w:val="%1."/>
      <w:lvlJc w:val="left"/>
      <w:pPr>
        <w:ind w:left="-66" w:hanging="360"/>
      </w:pPr>
      <w:rPr>
        <w:rFonts w:cs="Times New Roman" w:hint="default"/>
      </w:rPr>
    </w:lvl>
    <w:lvl w:ilvl="1" w:tplc="04090019" w:tentative="1">
      <w:start w:val="1"/>
      <w:numFmt w:val="lowerLetter"/>
      <w:lvlText w:val="%2."/>
      <w:lvlJc w:val="left"/>
      <w:pPr>
        <w:ind w:left="654" w:hanging="360"/>
      </w:pPr>
      <w:rPr>
        <w:rFonts w:cs="Times New Roman"/>
      </w:rPr>
    </w:lvl>
    <w:lvl w:ilvl="2" w:tplc="0409001B" w:tentative="1">
      <w:start w:val="1"/>
      <w:numFmt w:val="lowerRoman"/>
      <w:lvlText w:val="%3."/>
      <w:lvlJc w:val="right"/>
      <w:pPr>
        <w:ind w:left="1374" w:hanging="180"/>
      </w:pPr>
      <w:rPr>
        <w:rFonts w:cs="Times New Roman"/>
      </w:rPr>
    </w:lvl>
    <w:lvl w:ilvl="3" w:tplc="0409000F" w:tentative="1">
      <w:start w:val="1"/>
      <w:numFmt w:val="decimal"/>
      <w:lvlText w:val="%4."/>
      <w:lvlJc w:val="left"/>
      <w:pPr>
        <w:ind w:left="2094" w:hanging="360"/>
      </w:pPr>
      <w:rPr>
        <w:rFonts w:cs="Times New Roman"/>
      </w:rPr>
    </w:lvl>
    <w:lvl w:ilvl="4" w:tplc="04090019" w:tentative="1">
      <w:start w:val="1"/>
      <w:numFmt w:val="lowerLetter"/>
      <w:lvlText w:val="%5."/>
      <w:lvlJc w:val="left"/>
      <w:pPr>
        <w:ind w:left="2814" w:hanging="360"/>
      </w:pPr>
      <w:rPr>
        <w:rFonts w:cs="Times New Roman"/>
      </w:rPr>
    </w:lvl>
    <w:lvl w:ilvl="5" w:tplc="0409001B" w:tentative="1">
      <w:start w:val="1"/>
      <w:numFmt w:val="lowerRoman"/>
      <w:lvlText w:val="%6."/>
      <w:lvlJc w:val="right"/>
      <w:pPr>
        <w:ind w:left="3534" w:hanging="180"/>
      </w:pPr>
      <w:rPr>
        <w:rFonts w:cs="Times New Roman"/>
      </w:rPr>
    </w:lvl>
    <w:lvl w:ilvl="6" w:tplc="0409000F" w:tentative="1">
      <w:start w:val="1"/>
      <w:numFmt w:val="decimal"/>
      <w:lvlText w:val="%7."/>
      <w:lvlJc w:val="left"/>
      <w:pPr>
        <w:ind w:left="4254" w:hanging="360"/>
      </w:pPr>
      <w:rPr>
        <w:rFonts w:cs="Times New Roman"/>
      </w:rPr>
    </w:lvl>
    <w:lvl w:ilvl="7" w:tplc="04090019" w:tentative="1">
      <w:start w:val="1"/>
      <w:numFmt w:val="lowerLetter"/>
      <w:lvlText w:val="%8."/>
      <w:lvlJc w:val="left"/>
      <w:pPr>
        <w:ind w:left="4974" w:hanging="360"/>
      </w:pPr>
      <w:rPr>
        <w:rFonts w:cs="Times New Roman"/>
      </w:rPr>
    </w:lvl>
    <w:lvl w:ilvl="8" w:tplc="0409001B" w:tentative="1">
      <w:start w:val="1"/>
      <w:numFmt w:val="lowerRoman"/>
      <w:lvlText w:val="%9."/>
      <w:lvlJc w:val="right"/>
      <w:pPr>
        <w:ind w:left="5694" w:hanging="180"/>
      </w:pPr>
      <w:rPr>
        <w:rFonts w:cs="Times New Roman"/>
      </w:rPr>
    </w:lvl>
  </w:abstractNum>
  <w:abstractNum w:abstractNumId="7">
    <w:nsid w:val="52B6466C"/>
    <w:multiLevelType w:val="hybridMultilevel"/>
    <w:tmpl w:val="B90214F6"/>
    <w:lvl w:ilvl="0" w:tplc="9BCC8714">
      <w:start w:val="1"/>
      <w:numFmt w:val="bullet"/>
      <w:lvlText w:val="-"/>
      <w:lvlJc w:val="left"/>
      <w:pPr>
        <w:tabs>
          <w:tab w:val="num" w:pos="1000"/>
        </w:tabs>
        <w:ind w:left="943" w:hanging="227"/>
      </w:pPr>
      <w:rPr>
        <w:rFonts w:ascii="Arial" w:hAnsi="Arial" w:hint="default"/>
        <w:b w:val="0"/>
        <w:i w:val="0"/>
      </w:rPr>
    </w:lvl>
    <w:lvl w:ilvl="1" w:tplc="040A0003" w:tentative="1">
      <w:start w:val="1"/>
      <w:numFmt w:val="bullet"/>
      <w:lvlText w:val="o"/>
      <w:lvlJc w:val="left"/>
      <w:pPr>
        <w:tabs>
          <w:tab w:val="num" w:pos="1116"/>
        </w:tabs>
        <w:ind w:left="1116" w:hanging="360"/>
      </w:pPr>
      <w:rPr>
        <w:rFonts w:ascii="Courier New" w:hAnsi="Courier New" w:hint="default"/>
      </w:rPr>
    </w:lvl>
    <w:lvl w:ilvl="2" w:tplc="040A0005" w:tentative="1">
      <w:start w:val="1"/>
      <w:numFmt w:val="bullet"/>
      <w:lvlText w:val=""/>
      <w:lvlJc w:val="left"/>
      <w:pPr>
        <w:tabs>
          <w:tab w:val="num" w:pos="1836"/>
        </w:tabs>
        <w:ind w:left="1836" w:hanging="360"/>
      </w:pPr>
      <w:rPr>
        <w:rFonts w:ascii="Wingdings" w:hAnsi="Wingdings" w:hint="default"/>
      </w:rPr>
    </w:lvl>
    <w:lvl w:ilvl="3" w:tplc="040A0001" w:tentative="1">
      <w:start w:val="1"/>
      <w:numFmt w:val="bullet"/>
      <w:lvlText w:val=""/>
      <w:lvlJc w:val="left"/>
      <w:pPr>
        <w:tabs>
          <w:tab w:val="num" w:pos="2556"/>
        </w:tabs>
        <w:ind w:left="2556" w:hanging="360"/>
      </w:pPr>
      <w:rPr>
        <w:rFonts w:ascii="Symbol" w:hAnsi="Symbol" w:hint="default"/>
      </w:rPr>
    </w:lvl>
    <w:lvl w:ilvl="4" w:tplc="040A0003" w:tentative="1">
      <w:start w:val="1"/>
      <w:numFmt w:val="bullet"/>
      <w:lvlText w:val="o"/>
      <w:lvlJc w:val="left"/>
      <w:pPr>
        <w:tabs>
          <w:tab w:val="num" w:pos="3276"/>
        </w:tabs>
        <w:ind w:left="3276" w:hanging="360"/>
      </w:pPr>
      <w:rPr>
        <w:rFonts w:ascii="Courier New" w:hAnsi="Courier New" w:hint="default"/>
      </w:rPr>
    </w:lvl>
    <w:lvl w:ilvl="5" w:tplc="040A0005" w:tentative="1">
      <w:start w:val="1"/>
      <w:numFmt w:val="bullet"/>
      <w:lvlText w:val=""/>
      <w:lvlJc w:val="left"/>
      <w:pPr>
        <w:tabs>
          <w:tab w:val="num" w:pos="3996"/>
        </w:tabs>
        <w:ind w:left="3996" w:hanging="360"/>
      </w:pPr>
      <w:rPr>
        <w:rFonts w:ascii="Wingdings" w:hAnsi="Wingdings" w:hint="default"/>
      </w:rPr>
    </w:lvl>
    <w:lvl w:ilvl="6" w:tplc="040A0001" w:tentative="1">
      <w:start w:val="1"/>
      <w:numFmt w:val="bullet"/>
      <w:lvlText w:val=""/>
      <w:lvlJc w:val="left"/>
      <w:pPr>
        <w:tabs>
          <w:tab w:val="num" w:pos="4716"/>
        </w:tabs>
        <w:ind w:left="4716" w:hanging="360"/>
      </w:pPr>
      <w:rPr>
        <w:rFonts w:ascii="Symbol" w:hAnsi="Symbol" w:hint="default"/>
      </w:rPr>
    </w:lvl>
    <w:lvl w:ilvl="7" w:tplc="040A0003" w:tentative="1">
      <w:start w:val="1"/>
      <w:numFmt w:val="bullet"/>
      <w:lvlText w:val="o"/>
      <w:lvlJc w:val="left"/>
      <w:pPr>
        <w:tabs>
          <w:tab w:val="num" w:pos="5436"/>
        </w:tabs>
        <w:ind w:left="5436" w:hanging="360"/>
      </w:pPr>
      <w:rPr>
        <w:rFonts w:ascii="Courier New" w:hAnsi="Courier New" w:hint="default"/>
      </w:rPr>
    </w:lvl>
    <w:lvl w:ilvl="8" w:tplc="040A0005" w:tentative="1">
      <w:start w:val="1"/>
      <w:numFmt w:val="bullet"/>
      <w:lvlText w:val=""/>
      <w:lvlJc w:val="left"/>
      <w:pPr>
        <w:tabs>
          <w:tab w:val="num" w:pos="6156"/>
        </w:tabs>
        <w:ind w:left="6156" w:hanging="360"/>
      </w:pPr>
      <w:rPr>
        <w:rFonts w:ascii="Wingdings" w:hAnsi="Wingdings" w:hint="default"/>
      </w:rPr>
    </w:lvl>
  </w:abstractNum>
  <w:abstractNum w:abstractNumId="8">
    <w:nsid w:val="5E6216FC"/>
    <w:multiLevelType w:val="hybridMultilevel"/>
    <w:tmpl w:val="92F2E2FC"/>
    <w:lvl w:ilvl="0" w:tplc="0409000F">
      <w:start w:val="1"/>
      <w:numFmt w:val="decimal"/>
      <w:lvlText w:val="%1."/>
      <w:lvlJc w:val="left"/>
      <w:pPr>
        <w:ind w:left="986" w:hanging="360"/>
      </w:pPr>
      <w:rPr>
        <w:rFonts w:cs="Times New Roman" w:hint="default"/>
      </w:rPr>
    </w:lvl>
    <w:lvl w:ilvl="1" w:tplc="04090019" w:tentative="1">
      <w:start w:val="1"/>
      <w:numFmt w:val="lowerLetter"/>
      <w:lvlText w:val="%2."/>
      <w:lvlJc w:val="left"/>
      <w:pPr>
        <w:ind w:left="1706" w:hanging="360"/>
      </w:pPr>
      <w:rPr>
        <w:rFonts w:cs="Times New Roman"/>
      </w:rPr>
    </w:lvl>
    <w:lvl w:ilvl="2" w:tplc="0409001B" w:tentative="1">
      <w:start w:val="1"/>
      <w:numFmt w:val="lowerRoman"/>
      <w:lvlText w:val="%3."/>
      <w:lvlJc w:val="right"/>
      <w:pPr>
        <w:ind w:left="2426" w:hanging="180"/>
      </w:pPr>
      <w:rPr>
        <w:rFonts w:cs="Times New Roman"/>
      </w:rPr>
    </w:lvl>
    <w:lvl w:ilvl="3" w:tplc="0409000F" w:tentative="1">
      <w:start w:val="1"/>
      <w:numFmt w:val="decimal"/>
      <w:lvlText w:val="%4."/>
      <w:lvlJc w:val="left"/>
      <w:pPr>
        <w:ind w:left="3146" w:hanging="360"/>
      </w:pPr>
      <w:rPr>
        <w:rFonts w:cs="Times New Roman"/>
      </w:rPr>
    </w:lvl>
    <w:lvl w:ilvl="4" w:tplc="04090019" w:tentative="1">
      <w:start w:val="1"/>
      <w:numFmt w:val="lowerLetter"/>
      <w:lvlText w:val="%5."/>
      <w:lvlJc w:val="left"/>
      <w:pPr>
        <w:ind w:left="3866" w:hanging="360"/>
      </w:pPr>
      <w:rPr>
        <w:rFonts w:cs="Times New Roman"/>
      </w:rPr>
    </w:lvl>
    <w:lvl w:ilvl="5" w:tplc="0409001B" w:tentative="1">
      <w:start w:val="1"/>
      <w:numFmt w:val="lowerRoman"/>
      <w:lvlText w:val="%6."/>
      <w:lvlJc w:val="right"/>
      <w:pPr>
        <w:ind w:left="4586" w:hanging="180"/>
      </w:pPr>
      <w:rPr>
        <w:rFonts w:cs="Times New Roman"/>
      </w:rPr>
    </w:lvl>
    <w:lvl w:ilvl="6" w:tplc="0409000F" w:tentative="1">
      <w:start w:val="1"/>
      <w:numFmt w:val="decimal"/>
      <w:lvlText w:val="%7."/>
      <w:lvlJc w:val="left"/>
      <w:pPr>
        <w:ind w:left="5306" w:hanging="360"/>
      </w:pPr>
      <w:rPr>
        <w:rFonts w:cs="Times New Roman"/>
      </w:rPr>
    </w:lvl>
    <w:lvl w:ilvl="7" w:tplc="04090019" w:tentative="1">
      <w:start w:val="1"/>
      <w:numFmt w:val="lowerLetter"/>
      <w:lvlText w:val="%8."/>
      <w:lvlJc w:val="left"/>
      <w:pPr>
        <w:ind w:left="6026" w:hanging="360"/>
      </w:pPr>
      <w:rPr>
        <w:rFonts w:cs="Times New Roman"/>
      </w:rPr>
    </w:lvl>
    <w:lvl w:ilvl="8" w:tplc="0409001B" w:tentative="1">
      <w:start w:val="1"/>
      <w:numFmt w:val="lowerRoman"/>
      <w:lvlText w:val="%9."/>
      <w:lvlJc w:val="right"/>
      <w:pPr>
        <w:ind w:left="6746" w:hanging="180"/>
      </w:pPr>
      <w:rPr>
        <w:rFonts w:cs="Times New Roman"/>
      </w:rPr>
    </w:lvl>
  </w:abstractNum>
  <w:num w:numId="1">
    <w:abstractNumId w:val="0"/>
  </w:num>
  <w:num w:numId="2">
    <w:abstractNumId w:val="0"/>
  </w:num>
  <w:num w:numId="3">
    <w:abstractNumId w:val="8"/>
  </w:num>
  <w:num w:numId="4">
    <w:abstractNumId w:val="4"/>
  </w:num>
  <w:num w:numId="5">
    <w:abstractNumId w:val="2"/>
  </w:num>
  <w:num w:numId="6">
    <w:abstractNumId w:val="6"/>
  </w:num>
  <w:num w:numId="7">
    <w:abstractNumId w:val="3"/>
  </w:num>
  <w:num w:numId="8">
    <w:abstractNumId w:val="1"/>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28C"/>
    <w:rsid w:val="00003D4C"/>
    <w:rsid w:val="000233C9"/>
    <w:rsid w:val="00032080"/>
    <w:rsid w:val="00057F6D"/>
    <w:rsid w:val="000601C8"/>
    <w:rsid w:val="000E026F"/>
    <w:rsid w:val="0014129A"/>
    <w:rsid w:val="001579DF"/>
    <w:rsid w:val="001A73FF"/>
    <w:rsid w:val="001C3481"/>
    <w:rsid w:val="001E3C5D"/>
    <w:rsid w:val="001F0923"/>
    <w:rsid w:val="002434B1"/>
    <w:rsid w:val="00272B5B"/>
    <w:rsid w:val="002979C1"/>
    <w:rsid w:val="002C62F3"/>
    <w:rsid w:val="002E09E9"/>
    <w:rsid w:val="00300B15"/>
    <w:rsid w:val="003108BC"/>
    <w:rsid w:val="0037081A"/>
    <w:rsid w:val="003B44D8"/>
    <w:rsid w:val="003D7284"/>
    <w:rsid w:val="004218FD"/>
    <w:rsid w:val="0042354A"/>
    <w:rsid w:val="00432DB1"/>
    <w:rsid w:val="00451EA8"/>
    <w:rsid w:val="00494398"/>
    <w:rsid w:val="004B5663"/>
    <w:rsid w:val="004E4F72"/>
    <w:rsid w:val="004E6B21"/>
    <w:rsid w:val="004F6E1E"/>
    <w:rsid w:val="005302B3"/>
    <w:rsid w:val="005C2790"/>
    <w:rsid w:val="005D20A6"/>
    <w:rsid w:val="005D3841"/>
    <w:rsid w:val="005D3926"/>
    <w:rsid w:val="005D4ED4"/>
    <w:rsid w:val="0061270B"/>
    <w:rsid w:val="00621AF2"/>
    <w:rsid w:val="00663043"/>
    <w:rsid w:val="00664B78"/>
    <w:rsid w:val="00664BC0"/>
    <w:rsid w:val="00684A78"/>
    <w:rsid w:val="006B1D86"/>
    <w:rsid w:val="006B53EF"/>
    <w:rsid w:val="006D2940"/>
    <w:rsid w:val="006F47B9"/>
    <w:rsid w:val="007024EF"/>
    <w:rsid w:val="00734C44"/>
    <w:rsid w:val="007625C9"/>
    <w:rsid w:val="007B3872"/>
    <w:rsid w:val="007E0D8F"/>
    <w:rsid w:val="007F2EA2"/>
    <w:rsid w:val="00827768"/>
    <w:rsid w:val="008354A1"/>
    <w:rsid w:val="00837B5A"/>
    <w:rsid w:val="00875450"/>
    <w:rsid w:val="008D21E1"/>
    <w:rsid w:val="008E2BD1"/>
    <w:rsid w:val="008F6E91"/>
    <w:rsid w:val="009113F1"/>
    <w:rsid w:val="00916248"/>
    <w:rsid w:val="00950D25"/>
    <w:rsid w:val="009856D1"/>
    <w:rsid w:val="009A5C49"/>
    <w:rsid w:val="00A252CE"/>
    <w:rsid w:val="00A3456D"/>
    <w:rsid w:val="00A54741"/>
    <w:rsid w:val="00AC6807"/>
    <w:rsid w:val="00AE1AA7"/>
    <w:rsid w:val="00B1080C"/>
    <w:rsid w:val="00B26846"/>
    <w:rsid w:val="00BA15F8"/>
    <w:rsid w:val="00BA57D2"/>
    <w:rsid w:val="00BE1B4E"/>
    <w:rsid w:val="00BF6F58"/>
    <w:rsid w:val="00C3302D"/>
    <w:rsid w:val="00C4535D"/>
    <w:rsid w:val="00C571DA"/>
    <w:rsid w:val="00C6338A"/>
    <w:rsid w:val="00C92C52"/>
    <w:rsid w:val="00CC7E21"/>
    <w:rsid w:val="00CD4DD8"/>
    <w:rsid w:val="00CD5AD5"/>
    <w:rsid w:val="00D11FF1"/>
    <w:rsid w:val="00D40D03"/>
    <w:rsid w:val="00D4694B"/>
    <w:rsid w:val="00D631FC"/>
    <w:rsid w:val="00DB0BAE"/>
    <w:rsid w:val="00DD3BA2"/>
    <w:rsid w:val="00DE018C"/>
    <w:rsid w:val="00E051F4"/>
    <w:rsid w:val="00E0528C"/>
    <w:rsid w:val="00E07B35"/>
    <w:rsid w:val="00E3388F"/>
    <w:rsid w:val="00E55885"/>
    <w:rsid w:val="00E7315C"/>
    <w:rsid w:val="00EA2FE9"/>
    <w:rsid w:val="00F4198A"/>
    <w:rsid w:val="00F73A4F"/>
    <w:rsid w:val="00F92B48"/>
    <w:rsid w:val="00FE617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dE Neue Helvetica 45 Light" w:eastAsia="Times New Roman" w:hAnsi="BdE Neue Helvetica 45 Light"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F8"/>
    <w:pPr>
      <w:jc w:val="both"/>
    </w:pPr>
    <w:rPr>
      <w:sz w:val="20"/>
      <w:szCs w:val="20"/>
      <w:lang w:val="es-ES_tradnl" w:eastAsia="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0528C"/>
    <w:pPr>
      <w:tabs>
        <w:tab w:val="center" w:pos="4419"/>
        <w:tab w:val="right" w:pos="8838"/>
      </w:tabs>
    </w:pPr>
  </w:style>
  <w:style w:type="character" w:customStyle="1" w:styleId="HeaderChar">
    <w:name w:val="Header Char"/>
    <w:basedOn w:val="DefaultParagraphFont"/>
    <w:link w:val="Header"/>
    <w:uiPriority w:val="99"/>
    <w:semiHidden/>
    <w:locked/>
    <w:rsid w:val="00E0528C"/>
    <w:rPr>
      <w:rFonts w:cs="Times New Roman"/>
      <w:lang w:val="es-ES_tradnl" w:eastAsia="es-ES_tradnl"/>
    </w:rPr>
  </w:style>
  <w:style w:type="paragraph" w:styleId="Footer">
    <w:name w:val="footer"/>
    <w:basedOn w:val="Normal"/>
    <w:link w:val="FooterChar"/>
    <w:uiPriority w:val="99"/>
    <w:semiHidden/>
    <w:rsid w:val="00E0528C"/>
    <w:pPr>
      <w:tabs>
        <w:tab w:val="center" w:pos="4419"/>
        <w:tab w:val="right" w:pos="8838"/>
      </w:tabs>
    </w:pPr>
  </w:style>
  <w:style w:type="character" w:customStyle="1" w:styleId="FooterChar">
    <w:name w:val="Footer Char"/>
    <w:basedOn w:val="DefaultParagraphFont"/>
    <w:link w:val="Footer"/>
    <w:uiPriority w:val="99"/>
    <w:semiHidden/>
    <w:locked/>
    <w:rsid w:val="00E0528C"/>
    <w:rPr>
      <w:rFonts w:cs="Times New Roman"/>
      <w:lang w:val="es-ES_tradnl" w:eastAsia="es-ES_tradnl"/>
    </w:rPr>
  </w:style>
  <w:style w:type="table" w:styleId="TableGrid">
    <w:name w:val="Table Grid"/>
    <w:basedOn w:val="TableNormal"/>
    <w:uiPriority w:val="99"/>
    <w:rsid w:val="00451EA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451EA8"/>
    <w:pPr>
      <w:ind w:left="720"/>
      <w:contextualSpacing/>
    </w:pPr>
  </w:style>
  <w:style w:type="character" w:styleId="PlaceholderText">
    <w:name w:val="Placeholder Text"/>
    <w:basedOn w:val="DefaultParagraphFont"/>
    <w:uiPriority w:val="99"/>
    <w:semiHidden/>
    <w:rsid w:val="007B3872"/>
    <w:rPr>
      <w:rFonts w:cs="Times New Roman"/>
      <w:color w:val="808080"/>
    </w:rPr>
  </w:style>
  <w:style w:type="paragraph" w:styleId="BalloonText">
    <w:name w:val="Balloon Text"/>
    <w:basedOn w:val="Normal"/>
    <w:link w:val="BalloonTextChar"/>
    <w:uiPriority w:val="99"/>
    <w:semiHidden/>
    <w:rsid w:val="007B38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872"/>
    <w:rPr>
      <w:rFonts w:ascii="Tahoma" w:hAnsi="Tahoma" w:cs="Tahoma"/>
      <w:sz w:val="16"/>
      <w:szCs w:val="16"/>
      <w:lang w:val="es-ES_tradnl" w:eastAsia="es-ES_tradnl"/>
    </w:rPr>
  </w:style>
  <w:style w:type="paragraph" w:styleId="NoSpacing">
    <w:name w:val="No Spacing"/>
    <w:uiPriority w:val="99"/>
    <w:qFormat/>
    <w:rsid w:val="001579DF"/>
    <w:pPr>
      <w:jc w:val="both"/>
    </w:pPr>
    <w:rPr>
      <w:sz w:val="20"/>
      <w:szCs w:val="20"/>
      <w:lang w:val="es-ES_tradnl" w:eastAsia="es-ES_tradnl"/>
    </w:rPr>
  </w:style>
  <w:style w:type="paragraph" w:styleId="NormalWeb">
    <w:name w:val="Normal (Web)"/>
    <w:basedOn w:val="Normal"/>
    <w:uiPriority w:val="99"/>
    <w:rsid w:val="00DB0BAE"/>
    <w:pPr>
      <w:spacing w:before="100" w:beforeAutospacing="1" w:after="100" w:afterAutospacing="1"/>
      <w:jc w:val="left"/>
    </w:pPr>
    <w:rPr>
      <w:rFonts w:ascii="Times New Roman" w:hAnsi="Times New Roman"/>
      <w:sz w:val="24"/>
      <w:szCs w:val="24"/>
    </w:rPr>
  </w:style>
  <w:style w:type="character" w:styleId="Emphasis">
    <w:name w:val="Emphasis"/>
    <w:basedOn w:val="DefaultParagraphFont"/>
    <w:uiPriority w:val="99"/>
    <w:qFormat/>
    <w:rsid w:val="00DB0BAE"/>
    <w:rPr>
      <w:rFonts w:cs="Times New Roman"/>
      <w:i/>
      <w:iCs/>
    </w:rPr>
  </w:style>
  <w:style w:type="character" w:styleId="PageNumber">
    <w:name w:val="page number"/>
    <w:basedOn w:val="DefaultParagraphFont"/>
    <w:uiPriority w:val="99"/>
    <w:rsid w:val="000601C8"/>
    <w:rPr>
      <w:rFonts w:cs="Times New Roman"/>
    </w:rPr>
  </w:style>
  <w:style w:type="paragraph" w:styleId="ListBullet">
    <w:name w:val="List Bullet"/>
    <w:basedOn w:val="Normal"/>
    <w:autoRedefine/>
    <w:uiPriority w:val="99"/>
    <w:rsid w:val="00E3388F"/>
    <w:pPr>
      <w:spacing w:line="280" w:lineRule="exact"/>
      <w:ind w:right="71"/>
      <w:jc w:val="left"/>
    </w:pPr>
    <w:rPr>
      <w:rFonts w:cs="BdE Neue Helvetica 45 Light"/>
      <w:lang w:val="es-ES"/>
    </w:rPr>
  </w:style>
  <w:style w:type="character" w:styleId="Hyperlink">
    <w:name w:val="Hyperlink"/>
    <w:basedOn w:val="DefaultParagraphFont"/>
    <w:uiPriority w:val="99"/>
    <w:rsid w:val="00E3388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90213398">
      <w:marLeft w:val="0"/>
      <w:marRight w:val="0"/>
      <w:marTop w:val="0"/>
      <w:marBottom w:val="0"/>
      <w:divBdr>
        <w:top w:val="none" w:sz="0" w:space="0" w:color="auto"/>
        <w:left w:val="none" w:sz="0" w:space="0" w:color="auto"/>
        <w:bottom w:val="none" w:sz="0" w:space="0" w:color="auto"/>
        <w:right w:val="none" w:sz="0" w:space="0" w:color="auto"/>
      </w:divBdr>
    </w:div>
    <w:div w:id="290213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ho.investigacion-becas@bd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330</Words>
  <Characters>1817</Characters>
  <Application>Microsoft Office Outlook</Application>
  <DocSecurity>0</DocSecurity>
  <Lines>0</Lines>
  <Paragraphs>0</Paragraphs>
  <ScaleCrop>false</ScaleCrop>
  <Company>Banco de España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EXCELENCIA EN EDUCACIÓN E INVESTIGACIÓN EN ECONOMÍA MONETARIA, FINANCIERA Y BANCARIA</dc:title>
  <dc:subject/>
  <dc:creator>sebafo</dc:creator>
  <cp:keywords/>
  <dc:description/>
  <cp:lastModifiedBy>jmbravo</cp:lastModifiedBy>
  <cp:revision>2</cp:revision>
  <cp:lastPrinted>2015-10-20T10:13:00Z</cp:lastPrinted>
  <dcterms:created xsi:type="dcterms:W3CDTF">2015-11-03T14:25:00Z</dcterms:created>
  <dcterms:modified xsi:type="dcterms:W3CDTF">2015-11-03T14:25:00Z</dcterms:modified>
</cp:coreProperties>
</file>