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738" w:rsidRDefault="00B75738" w:rsidP="00B75738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B75738" w:rsidRDefault="00B75738" w:rsidP="00B75738">
      <w:pPr>
        <w:jc w:val="center"/>
        <w:rPr>
          <w:rFonts w:ascii="Tahoma" w:hAnsi="Tahoma" w:cs="Tahoma"/>
          <w:b/>
          <w:sz w:val="22"/>
          <w:szCs w:val="22"/>
        </w:rPr>
      </w:pPr>
    </w:p>
    <w:p w:rsidR="00896921" w:rsidRDefault="00896921" w:rsidP="00896921">
      <w:pPr>
        <w:ind w:left="1429" w:firstLine="698"/>
        <w:rPr>
          <w:rFonts w:ascii="Tahoma" w:hAnsi="Tahoma" w:cs="Tahoma"/>
          <w:b/>
          <w:sz w:val="22"/>
          <w:szCs w:val="22"/>
        </w:rPr>
      </w:pPr>
      <w:r w:rsidRPr="00B602EA">
        <w:rPr>
          <w:rFonts w:ascii="Tahoma" w:hAnsi="Tahoma" w:cs="Tahoma"/>
          <w:b/>
          <w:sz w:val="22"/>
          <w:szCs w:val="22"/>
        </w:rPr>
        <w:t>CONFORMIDAD DE LA INSTITUCIÓN</w:t>
      </w:r>
      <w:r w:rsidR="00B2193A">
        <w:rPr>
          <w:rFonts w:ascii="Tahoma" w:hAnsi="Tahoma" w:cs="Tahoma"/>
          <w:b/>
          <w:sz w:val="22"/>
          <w:szCs w:val="22"/>
        </w:rPr>
        <w:t>/ES</w:t>
      </w:r>
      <w:r w:rsidR="007C78BD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(1)</w:t>
      </w:r>
    </w:p>
    <w:p w:rsidR="00896921" w:rsidRPr="00B602EA" w:rsidRDefault="00896921" w:rsidP="00896921">
      <w:pPr>
        <w:ind w:left="1429" w:firstLine="698"/>
        <w:rPr>
          <w:b/>
        </w:rPr>
      </w:pPr>
    </w:p>
    <w:p w:rsidR="00EA472A" w:rsidRPr="00EA472A" w:rsidRDefault="007C78BD" w:rsidP="00B2193A">
      <w:pPr>
        <w:pStyle w:val="Ttulo8"/>
        <w:jc w:val="left"/>
        <w:rPr>
          <w:rFonts w:ascii="Tahoma" w:hAnsi="Tahoma" w:cs="Tahoma"/>
          <w:b w:val="0"/>
          <w:color w:val="000000"/>
          <w:sz w:val="22"/>
          <w:szCs w:val="22"/>
        </w:rPr>
      </w:pPr>
      <w:r w:rsidRPr="00EA472A">
        <w:rPr>
          <w:rFonts w:ascii="Tahoma" w:hAnsi="Tahoma" w:cs="Tahoma"/>
          <w:b w:val="0"/>
          <w:color w:val="000000"/>
          <w:sz w:val="22"/>
          <w:szCs w:val="22"/>
        </w:rPr>
        <w:t>I</w:t>
      </w:r>
      <w:r w:rsidR="00896921" w:rsidRPr="00EA472A">
        <w:rPr>
          <w:rFonts w:ascii="Tahoma" w:hAnsi="Tahoma" w:cs="Tahoma"/>
          <w:b w:val="0"/>
          <w:color w:val="000000"/>
          <w:sz w:val="22"/>
          <w:szCs w:val="22"/>
        </w:rPr>
        <w:t>nforme razonado</w:t>
      </w:r>
      <w:r w:rsidR="00EA472A">
        <w:rPr>
          <w:rFonts w:ascii="Tahoma" w:hAnsi="Tahoma" w:cs="Tahoma"/>
          <w:b w:val="0"/>
          <w:color w:val="000000"/>
          <w:sz w:val="22"/>
          <w:szCs w:val="22"/>
        </w:rPr>
        <w:t>,</w:t>
      </w:r>
      <w:r w:rsidR="00896921" w:rsidRPr="00EA472A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EA472A" w:rsidRPr="00EA472A">
        <w:rPr>
          <w:rFonts w:ascii="Tahoma" w:hAnsi="Tahoma" w:cs="Tahoma"/>
          <w:b w:val="0"/>
          <w:color w:val="000000"/>
          <w:sz w:val="22"/>
          <w:szCs w:val="22"/>
        </w:rPr>
        <w:t xml:space="preserve">firmado por </w:t>
      </w:r>
      <w:r w:rsidR="00896921" w:rsidRPr="00EA472A">
        <w:rPr>
          <w:rFonts w:ascii="Tahoma" w:hAnsi="Tahoma" w:cs="Tahoma"/>
          <w:b w:val="0"/>
          <w:color w:val="000000"/>
          <w:sz w:val="22"/>
          <w:szCs w:val="22"/>
        </w:rPr>
        <w:t>la Comisión de investi</w:t>
      </w:r>
      <w:r w:rsidR="00DC2290">
        <w:rPr>
          <w:rFonts w:ascii="Tahoma" w:hAnsi="Tahoma" w:cs="Tahoma"/>
          <w:b w:val="0"/>
          <w:color w:val="000000"/>
          <w:sz w:val="22"/>
          <w:szCs w:val="22"/>
        </w:rPr>
        <w:t>gación o</w:t>
      </w:r>
      <w:r w:rsidR="00B2193A" w:rsidRPr="00EA472A">
        <w:rPr>
          <w:rFonts w:ascii="Tahoma" w:hAnsi="Tahoma" w:cs="Tahoma"/>
          <w:b w:val="0"/>
          <w:color w:val="000000"/>
          <w:sz w:val="22"/>
          <w:szCs w:val="22"/>
        </w:rPr>
        <w:t xml:space="preserve"> la Dirección de la i</w:t>
      </w:r>
      <w:r w:rsidR="00896921" w:rsidRPr="00EA472A">
        <w:rPr>
          <w:rFonts w:ascii="Tahoma" w:hAnsi="Tahoma" w:cs="Tahoma"/>
          <w:b w:val="0"/>
          <w:color w:val="000000"/>
          <w:sz w:val="22"/>
          <w:szCs w:val="22"/>
        </w:rPr>
        <w:t>nstitución</w:t>
      </w:r>
      <w:r w:rsidR="00EA472A">
        <w:rPr>
          <w:rFonts w:ascii="Tahoma" w:hAnsi="Tahoma" w:cs="Tahoma"/>
          <w:b w:val="0"/>
          <w:color w:val="000000"/>
          <w:sz w:val="22"/>
          <w:szCs w:val="22"/>
        </w:rPr>
        <w:t>,</w:t>
      </w:r>
      <w:r w:rsidR="00B2193A" w:rsidRPr="00EA472A">
        <w:rPr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896921" w:rsidRPr="00EA472A">
        <w:rPr>
          <w:rFonts w:ascii="Tahoma" w:hAnsi="Tahoma" w:cs="Tahoma"/>
          <w:b w:val="0"/>
          <w:color w:val="000000"/>
          <w:sz w:val="22"/>
          <w:szCs w:val="22"/>
        </w:rPr>
        <w:t>sobre la calidad, viabilidad y potencialidad de traslación a la práctica de los resultados que se esperan obtener en el desarrollo</w:t>
      </w:r>
      <w:r w:rsidR="00DC2290">
        <w:rPr>
          <w:rFonts w:ascii="Tahoma" w:hAnsi="Tahoma" w:cs="Tahoma"/>
          <w:b w:val="0"/>
          <w:color w:val="000000"/>
          <w:sz w:val="22"/>
          <w:szCs w:val="22"/>
        </w:rPr>
        <w:t xml:space="preserve"> del Proyecto </w:t>
      </w:r>
      <w:r w:rsidR="00436A78" w:rsidRPr="00EA472A">
        <w:rPr>
          <w:rFonts w:ascii="Tahoma" w:hAnsi="Tahoma" w:cs="Tahoma"/>
          <w:b w:val="0"/>
          <w:color w:val="000000"/>
          <w:sz w:val="22"/>
          <w:szCs w:val="22"/>
        </w:rPr>
        <w:t>de investigación.</w:t>
      </w:r>
      <w:r w:rsidR="00EA472A" w:rsidRPr="00EA472A">
        <w:rPr>
          <w:rFonts w:ascii="Tahoma" w:hAnsi="Tahoma" w:cs="Tahoma"/>
          <w:b w:val="0"/>
          <w:color w:val="000000"/>
          <w:sz w:val="22"/>
          <w:szCs w:val="22"/>
        </w:rPr>
        <w:t xml:space="preserve">  </w:t>
      </w:r>
    </w:p>
    <w:p w:rsidR="00BE375C" w:rsidRDefault="00BE375C" w:rsidP="00BE375C"/>
    <w:p w:rsidR="006267B4" w:rsidRDefault="00EA472A" w:rsidP="00B7573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Esta carta deberá ser aportada tanto por la institución coordinadora como por cada una de las instituciones colaboradoras</w:t>
      </w:r>
    </w:p>
    <w:p w:rsidR="00503C75" w:rsidRDefault="00503C75" w:rsidP="00B75738">
      <w:pPr>
        <w:rPr>
          <w:rFonts w:ascii="Tahoma" w:hAnsi="Tahoma" w:cs="Tahoma"/>
          <w:b/>
          <w:sz w:val="22"/>
          <w:szCs w:val="22"/>
        </w:rPr>
      </w:pPr>
    </w:p>
    <w:p w:rsidR="00503C75" w:rsidRPr="006F4220" w:rsidRDefault="006F4220" w:rsidP="00B75738">
      <w:pPr>
        <w:rPr>
          <w:rFonts w:ascii="Tahoma" w:hAnsi="Tahoma" w:cs="Tahoma"/>
          <w:color w:val="0070C0"/>
          <w:sz w:val="22"/>
          <w:szCs w:val="22"/>
        </w:rPr>
      </w:pPr>
      <w:r>
        <w:rPr>
          <w:rFonts w:ascii="Tahoma" w:hAnsi="Tahoma" w:cs="Tahoma"/>
          <w:color w:val="0070C0"/>
          <w:sz w:val="22"/>
          <w:szCs w:val="22"/>
        </w:rPr>
        <w:t>(El Director de Grupo, o en su caso, Vicedecano del Centro o Decano, deberá emitir un breve informe sobre la calidad, viabilidad y potencialidad de traslación de la propuesta, que será conformado por el Vicerrector)</w:t>
      </w:r>
    </w:p>
    <w:p w:rsidR="00503C75" w:rsidRDefault="00503C75" w:rsidP="00B75738">
      <w:pPr>
        <w:rPr>
          <w:rFonts w:ascii="Tahoma" w:hAnsi="Tahoma" w:cs="Tahoma"/>
          <w:b/>
          <w:sz w:val="22"/>
          <w:szCs w:val="22"/>
        </w:rPr>
      </w:pPr>
    </w:p>
    <w:sectPr w:rsidR="00503C75" w:rsidSect="0003298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06" w:right="851" w:bottom="141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31C" w:rsidRDefault="0005131C">
      <w:r>
        <w:separator/>
      </w:r>
    </w:p>
  </w:endnote>
  <w:endnote w:type="continuationSeparator" w:id="0">
    <w:p w:rsidR="0005131C" w:rsidRDefault="0005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6C" w:rsidRDefault="00AA12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126C" w:rsidRDefault="00AA126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6C" w:rsidRDefault="00AA12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573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A126C" w:rsidRDefault="00AA126C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C2A" w:rsidRDefault="00666C2A" w:rsidP="00666C2A">
    <w:pPr>
      <w:pStyle w:val="Piedepgina"/>
    </w:pPr>
    <w:r>
      <w:t>GRUPO UNIVERSIDAD COMPLUTENSE DE MADRID.</w:t>
    </w:r>
  </w:p>
  <w:p w:rsidR="00666C2A" w:rsidRDefault="007504AE" w:rsidP="00666C2A">
    <w:pPr>
      <w:pStyle w:val="Piedepgina"/>
    </w:pPr>
    <w:r>
      <w:t xml:space="preserve">Jefe de Grupo: </w:t>
    </w:r>
  </w:p>
  <w:p w:rsidR="00666C2A" w:rsidRDefault="00666C2A" w:rsidP="00666C2A">
    <w:pPr>
      <w:pStyle w:val="Piedepgina"/>
      <w:jc w:val="right"/>
    </w:pPr>
    <w:r>
      <w:t xml:space="preserve"> Noviembre 2016.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31C" w:rsidRDefault="0005131C">
      <w:r>
        <w:separator/>
      </w:r>
    </w:p>
  </w:footnote>
  <w:footnote w:type="continuationSeparator" w:id="0">
    <w:p w:rsidR="0005131C" w:rsidRDefault="00051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26C" w:rsidRPr="00325DB2" w:rsidRDefault="00666C2A" w:rsidP="00325DB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5131435</wp:posOffset>
          </wp:positionH>
          <wp:positionV relativeFrom="margin">
            <wp:posOffset>-596900</wp:posOffset>
          </wp:positionV>
          <wp:extent cx="1257300" cy="533400"/>
          <wp:effectExtent l="0" t="0" r="0" b="0"/>
          <wp:wrapSquare wrapText="bothSides"/>
          <wp:docPr id="1" name="Imagen 1" descr="Logo FCae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Cae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738" w:rsidRDefault="00666C2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5283835</wp:posOffset>
          </wp:positionH>
          <wp:positionV relativeFrom="margin">
            <wp:posOffset>-444500</wp:posOffset>
          </wp:positionV>
          <wp:extent cx="1257300" cy="533400"/>
          <wp:effectExtent l="0" t="0" r="0" b="0"/>
          <wp:wrapSquare wrapText="bothSides"/>
          <wp:docPr id="2" name="Imagen 2" descr="Logo FCae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Cae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54DC3"/>
    <w:multiLevelType w:val="singleLevel"/>
    <w:tmpl w:val="B0C61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BC55E7"/>
    <w:multiLevelType w:val="singleLevel"/>
    <w:tmpl w:val="30801EB0"/>
    <w:lvl w:ilvl="0">
      <w:start w:val="1"/>
      <w:numFmt w:val="upperLetter"/>
      <w:pStyle w:val="Ttu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ABF20DD"/>
    <w:multiLevelType w:val="singleLevel"/>
    <w:tmpl w:val="EC74B6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DD6214"/>
    <w:multiLevelType w:val="hybridMultilevel"/>
    <w:tmpl w:val="EA4E72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E7F0C"/>
    <w:multiLevelType w:val="singleLevel"/>
    <w:tmpl w:val="D0CA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B64CF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C60E51"/>
    <w:multiLevelType w:val="hybridMultilevel"/>
    <w:tmpl w:val="D0B67DE8"/>
    <w:lvl w:ilvl="0" w:tplc="DA7C7C30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36274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03341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2A"/>
    <w:rsid w:val="00032989"/>
    <w:rsid w:val="0005131C"/>
    <w:rsid w:val="00063E39"/>
    <w:rsid w:val="000850BA"/>
    <w:rsid w:val="000A2A96"/>
    <w:rsid w:val="000B0341"/>
    <w:rsid w:val="000B7B95"/>
    <w:rsid w:val="000F1F21"/>
    <w:rsid w:val="0018575F"/>
    <w:rsid w:val="001C5DFF"/>
    <w:rsid w:val="001D3DF5"/>
    <w:rsid w:val="00252BD6"/>
    <w:rsid w:val="00261EA3"/>
    <w:rsid w:val="002B0196"/>
    <w:rsid w:val="002F797C"/>
    <w:rsid w:val="00325DB2"/>
    <w:rsid w:val="00352ECB"/>
    <w:rsid w:val="00377C8A"/>
    <w:rsid w:val="003A74E1"/>
    <w:rsid w:val="003F5065"/>
    <w:rsid w:val="004104E5"/>
    <w:rsid w:val="004200B9"/>
    <w:rsid w:val="0042156B"/>
    <w:rsid w:val="00436A78"/>
    <w:rsid w:val="00484D66"/>
    <w:rsid w:val="00491693"/>
    <w:rsid w:val="004A2B29"/>
    <w:rsid w:val="004C4F53"/>
    <w:rsid w:val="00503C75"/>
    <w:rsid w:val="00544F36"/>
    <w:rsid w:val="00572638"/>
    <w:rsid w:val="005B1DC7"/>
    <w:rsid w:val="006267B4"/>
    <w:rsid w:val="00666C2A"/>
    <w:rsid w:val="0069154E"/>
    <w:rsid w:val="006A62BC"/>
    <w:rsid w:val="006B1430"/>
    <w:rsid w:val="006B3BD3"/>
    <w:rsid w:val="006E66AE"/>
    <w:rsid w:val="006F4220"/>
    <w:rsid w:val="00726739"/>
    <w:rsid w:val="007309A6"/>
    <w:rsid w:val="007504AE"/>
    <w:rsid w:val="007B0FD7"/>
    <w:rsid w:val="007B23BE"/>
    <w:rsid w:val="007B41EA"/>
    <w:rsid w:val="007C2CE8"/>
    <w:rsid w:val="007C78BD"/>
    <w:rsid w:val="007F61F1"/>
    <w:rsid w:val="00896921"/>
    <w:rsid w:val="008B1255"/>
    <w:rsid w:val="008B6B5D"/>
    <w:rsid w:val="008C16D9"/>
    <w:rsid w:val="008E6127"/>
    <w:rsid w:val="0093017A"/>
    <w:rsid w:val="00942EF1"/>
    <w:rsid w:val="00960E48"/>
    <w:rsid w:val="0098404D"/>
    <w:rsid w:val="009E3823"/>
    <w:rsid w:val="00A16F5E"/>
    <w:rsid w:val="00A305EE"/>
    <w:rsid w:val="00A33612"/>
    <w:rsid w:val="00A430CB"/>
    <w:rsid w:val="00AA126C"/>
    <w:rsid w:val="00AA6EBC"/>
    <w:rsid w:val="00AD1DDE"/>
    <w:rsid w:val="00AE14F0"/>
    <w:rsid w:val="00AF3298"/>
    <w:rsid w:val="00B2193A"/>
    <w:rsid w:val="00B330D5"/>
    <w:rsid w:val="00B61543"/>
    <w:rsid w:val="00B75738"/>
    <w:rsid w:val="00B92F2E"/>
    <w:rsid w:val="00B95F16"/>
    <w:rsid w:val="00BE375C"/>
    <w:rsid w:val="00BE3FE1"/>
    <w:rsid w:val="00C80A16"/>
    <w:rsid w:val="00C95204"/>
    <w:rsid w:val="00CF4C74"/>
    <w:rsid w:val="00D209BB"/>
    <w:rsid w:val="00D27172"/>
    <w:rsid w:val="00D3579F"/>
    <w:rsid w:val="00D66FA0"/>
    <w:rsid w:val="00D90767"/>
    <w:rsid w:val="00D930C1"/>
    <w:rsid w:val="00DA3AEA"/>
    <w:rsid w:val="00DC2290"/>
    <w:rsid w:val="00DD61A6"/>
    <w:rsid w:val="00DE7E48"/>
    <w:rsid w:val="00DF34AE"/>
    <w:rsid w:val="00E252F6"/>
    <w:rsid w:val="00E2570E"/>
    <w:rsid w:val="00E34B59"/>
    <w:rsid w:val="00E7081E"/>
    <w:rsid w:val="00EA3C0C"/>
    <w:rsid w:val="00EA472A"/>
    <w:rsid w:val="00F73602"/>
    <w:rsid w:val="00FA2AF9"/>
    <w:rsid w:val="00FF1C91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1DCD268-0C7D-4B25-B1FB-38E54903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ind w:left="2124" w:firstLine="708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8"/>
      </w:numPr>
      <w:spacing w:before="60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spacing w:before="120"/>
      <w:outlineLvl w:val="4"/>
    </w:pPr>
    <w:rPr>
      <w:rFonts w:ascii="Arial" w:hAnsi="Arial"/>
      <w:i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4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ar"/>
    <w:qFormat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 w:val="28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NormalWeb">
    <w:name w:val="Normal (Web)"/>
    <w:basedOn w:val="Normal"/>
    <w:link w:val="NormalWebCar"/>
    <w:rsid w:val="004104E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ar">
    <w:name w:val="Normal (Web) Car"/>
    <w:link w:val="NormalWeb"/>
    <w:locked/>
    <w:rsid w:val="004104E5"/>
    <w:rPr>
      <w:sz w:val="24"/>
      <w:szCs w:val="24"/>
    </w:rPr>
  </w:style>
  <w:style w:type="character" w:customStyle="1" w:styleId="Ttulo8Car">
    <w:name w:val="Título 8 Car"/>
    <w:link w:val="Ttulo8"/>
    <w:rsid w:val="0089692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RPETAS%20DE%20AREA\FUNDACION%20CIENTIFICA\PROYECTOS\PROYECTOS%202014\GRUPOS%20COORDINADOS%202014\Documentos%20solicitud%20GC%202014\CONFORMIDAD%20DE%20LA%20INSTITUCION_ES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07F93-B817-47A3-A181-84C5B51EF87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09034E-72B3-407D-9234-4540C5555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0A93141-1F85-49E2-92F3-00A6A8D903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CONFORMIDAD DE LA INSTITUCION_ES (1).dot</Template>
  <TotalTime>1</TotalTime>
  <Pages>1</Pages>
  <Words>97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Bermúdez de Castro</dc:creator>
  <cp:lastModifiedBy>Mario Monsalve Sánchez</cp:lastModifiedBy>
  <cp:revision>2</cp:revision>
  <cp:lastPrinted>2014-01-22T11:38:00Z</cp:lastPrinted>
  <dcterms:created xsi:type="dcterms:W3CDTF">2018-01-15T10:27:00Z</dcterms:created>
  <dcterms:modified xsi:type="dcterms:W3CDTF">2018-01-15T10:27:00Z</dcterms:modified>
</cp:coreProperties>
</file>